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973" w:type="dxa"/>
        <w:tblLayout w:type="fixed"/>
        <w:tblCellMar>
          <w:left w:w="0" w:type="dxa"/>
          <w:right w:w="0" w:type="dxa"/>
        </w:tblCellMar>
        <w:tblLook w:val="0000" w:firstRow="0" w:lastRow="0" w:firstColumn="0" w:lastColumn="0" w:noHBand="0" w:noVBand="0"/>
      </w:tblPr>
      <w:tblGrid>
        <w:gridCol w:w="442"/>
        <w:gridCol w:w="869"/>
        <w:gridCol w:w="442"/>
        <w:gridCol w:w="479"/>
        <w:gridCol w:w="605"/>
        <w:gridCol w:w="880"/>
        <w:gridCol w:w="396"/>
        <w:gridCol w:w="244"/>
        <w:gridCol w:w="670"/>
        <w:gridCol w:w="188"/>
        <w:gridCol w:w="27"/>
        <w:gridCol w:w="215"/>
        <w:gridCol w:w="111"/>
        <w:gridCol w:w="68"/>
        <w:gridCol w:w="135"/>
        <w:gridCol w:w="158"/>
        <w:gridCol w:w="834"/>
        <w:gridCol w:w="180"/>
        <w:gridCol w:w="34"/>
        <w:gridCol w:w="87"/>
        <w:gridCol w:w="68"/>
        <w:gridCol w:w="45"/>
        <w:gridCol w:w="664"/>
        <w:gridCol w:w="325"/>
        <w:gridCol w:w="215"/>
        <w:gridCol w:w="97"/>
        <w:gridCol w:w="68"/>
        <w:gridCol w:w="119"/>
        <w:gridCol w:w="68"/>
        <w:gridCol w:w="644"/>
        <w:gridCol w:w="199"/>
        <w:gridCol w:w="195"/>
        <w:gridCol w:w="157"/>
        <w:gridCol w:w="45"/>
      </w:tblGrid>
      <w:tr w:rsidRPr="0028585D" w:rsidR="000C5FAC" w:rsidTr="6C045388" w14:paraId="5D13978A" w14:textId="77777777">
        <w:trPr>
          <w:gridAfter w:val="1"/>
          <w:wAfter w:w="45" w:type="dxa"/>
          <w:cantSplit/>
          <w:trHeight w:val="567" w:hRule="exact"/>
        </w:trPr>
        <w:tc>
          <w:tcPr>
            <w:tcW w:w="2232" w:type="dxa"/>
            <w:gridSpan w:val="4"/>
            <w:shd w:val="clear" w:color="auto" w:fill="auto"/>
            <w:tcMar/>
          </w:tcPr>
          <w:p w:rsidRPr="0028585D" w:rsidR="000C5FAC" w:rsidP="00177298" w:rsidRDefault="4BB5AA8F" w14:paraId="109BA2F2" w14:textId="09558292">
            <w:pPr>
              <w:rPr>
                <w:noProof/>
              </w:rPr>
            </w:pPr>
            <w:r>
              <w:rPr>
                <w:noProof/>
              </w:rPr>
              <w:drawing>
                <wp:inline distT="0" distB="0" distL="0" distR="0" wp14:anchorId="73DC508A" wp14:editId="25BF28E0">
                  <wp:extent cx="1123950" cy="361950"/>
                  <wp:effectExtent l="0" t="0" r="0" b="0"/>
                  <wp:docPr id="1228363637" name="Picture 122836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42184" cy="367822"/>
                          </a:xfrm>
                          <a:prstGeom prst="rect">
                            <a:avLst/>
                          </a:prstGeom>
                        </pic:spPr>
                      </pic:pic>
                    </a:graphicData>
                  </a:graphic>
                </wp:inline>
              </w:drawing>
            </w:r>
            <w:r w:rsidR="189D9887">
              <w:br/>
            </w:r>
          </w:p>
        </w:tc>
        <w:tc>
          <w:tcPr>
            <w:tcW w:w="5934" w:type="dxa"/>
            <w:gridSpan w:val="20"/>
            <w:shd w:val="clear" w:color="auto" w:fill="auto"/>
            <w:tcMar/>
          </w:tcPr>
          <w:p w:rsidRPr="007A43E9" w:rsidR="000C5FAC" w:rsidP="009242AD" w:rsidRDefault="000C5FAC" w14:paraId="3DC6C9BF" w14:textId="77777777">
            <w:pPr>
              <w:pStyle w:val="BodyText"/>
              <w:spacing w:after="0" w:line="240" w:lineRule="auto"/>
              <w:jc w:val="center"/>
              <w:rPr>
                <w:i/>
                <w:noProof/>
              </w:rPr>
            </w:pPr>
            <w:r w:rsidRPr="007A43E9">
              <w:rPr>
                <w:i/>
                <w:noProof/>
                <w:position w:val="6"/>
                <w:sz w:val="48"/>
              </w:rPr>
              <w:t>Registration Agreement</w:t>
            </w:r>
          </w:p>
        </w:tc>
        <w:tc>
          <w:tcPr>
            <w:tcW w:w="1762" w:type="dxa"/>
            <w:gridSpan w:val="9"/>
            <w:shd w:val="clear" w:color="auto" w:fill="auto"/>
            <w:tcMar/>
          </w:tcPr>
          <w:p w:rsidRPr="009F1FDB" w:rsidR="000C5FAC" w:rsidP="779CCF59" w:rsidRDefault="000C5FAC" w14:paraId="0E368832" w14:textId="61EE1BE8">
            <w:pPr>
              <w:pStyle w:val="BodyText"/>
              <w:spacing w:after="0" w:line="240" w:lineRule="auto"/>
              <w:jc w:val="center"/>
              <w:rPr>
                <w:b w:val="1"/>
                <w:bCs w:val="1"/>
                <w:noProof/>
              </w:rPr>
            </w:pPr>
            <w:r w:rsidRPr="6C045388" w:rsidR="000C5FAC">
              <w:rPr>
                <w:b w:val="1"/>
                <w:bCs w:val="1"/>
                <w:i w:val="1"/>
                <w:iCs w:val="1"/>
                <w:noProof/>
                <w:sz w:val="40"/>
                <w:szCs w:val="40"/>
              </w:rPr>
              <w:t>202</w:t>
            </w:r>
            <w:r w:rsidRPr="6C045388" w:rsidR="7375776B">
              <w:rPr>
                <w:b w:val="1"/>
                <w:bCs w:val="1"/>
                <w:i w:val="1"/>
                <w:iCs w:val="1"/>
                <w:noProof/>
                <w:sz w:val="40"/>
                <w:szCs w:val="40"/>
              </w:rPr>
              <w:t>4</w:t>
            </w:r>
            <w:r w:rsidRPr="6C045388" w:rsidR="00A83BBA">
              <w:rPr>
                <w:b w:val="1"/>
                <w:bCs w:val="1"/>
                <w:i w:val="1"/>
                <w:iCs w:val="1"/>
                <w:noProof/>
                <w:sz w:val="40"/>
                <w:szCs w:val="40"/>
              </w:rPr>
              <w:t>J</w:t>
            </w:r>
          </w:p>
        </w:tc>
      </w:tr>
      <w:tr w:rsidRPr="007A43E9" w:rsidR="000C5FAC" w:rsidTr="6C045388" w14:paraId="6D6A9620" w14:textId="77777777">
        <w:trPr>
          <w:gridAfter w:val="1"/>
          <w:wAfter w:w="45" w:type="dxa"/>
          <w:cantSplit/>
          <w:trHeight w:val="80" w:hRule="exact"/>
        </w:trPr>
        <w:tc>
          <w:tcPr>
            <w:tcW w:w="6943" w:type="dxa"/>
            <w:gridSpan w:val="18"/>
            <w:tcMar/>
            <w:vAlign w:val="center"/>
          </w:tcPr>
          <w:p w:rsidRPr="007A43E9" w:rsidR="000C5FAC" w:rsidP="009242AD" w:rsidRDefault="000C5FAC" w14:paraId="53A97DDF" w14:textId="77777777">
            <w:pPr>
              <w:pStyle w:val="BodyText"/>
              <w:spacing w:after="0"/>
              <w:rPr>
                <w:b/>
                <w:noProof/>
                <w:sz w:val="24"/>
                <w:szCs w:val="24"/>
              </w:rPr>
            </w:pPr>
          </w:p>
        </w:tc>
        <w:tc>
          <w:tcPr>
            <w:tcW w:w="2985" w:type="dxa"/>
            <w:gridSpan w:val="15"/>
            <w:tcMar/>
            <w:vAlign w:val="center"/>
          </w:tcPr>
          <w:p w:rsidRPr="007A43E9" w:rsidR="000C5FAC" w:rsidP="009242AD" w:rsidRDefault="000C5FAC" w14:paraId="284EADB4" w14:textId="77777777">
            <w:pPr>
              <w:pStyle w:val="BodyText"/>
              <w:spacing w:after="0"/>
              <w:jc w:val="right"/>
              <w:rPr>
                <w:b/>
                <w:noProof/>
                <w:sz w:val="24"/>
                <w:szCs w:val="24"/>
              </w:rPr>
            </w:pPr>
          </w:p>
        </w:tc>
      </w:tr>
      <w:tr w:rsidRPr="00E06FE1" w:rsidR="000C5FAC" w:rsidTr="6C045388" w14:paraId="3B8424CF" w14:textId="77777777">
        <w:trPr>
          <w:gridAfter w:val="1"/>
          <w:wAfter w:w="45" w:type="dxa"/>
          <w:cantSplit/>
          <w:trHeight w:val="278" w:hRule="exact"/>
        </w:trPr>
        <w:tc>
          <w:tcPr>
            <w:tcW w:w="5242" w:type="dxa"/>
            <w:gridSpan w:val="11"/>
            <w:shd w:val="clear" w:color="auto" w:fill="auto"/>
            <w:tcMar/>
            <w:vAlign w:val="center"/>
          </w:tcPr>
          <w:p w:rsidRPr="00E06FE1" w:rsidR="000C5FAC" w:rsidP="009242AD" w:rsidRDefault="000C5FAC" w14:paraId="2D0E2B42" w14:textId="77777777">
            <w:pPr>
              <w:pStyle w:val="BodyText"/>
              <w:spacing w:after="0"/>
              <w:rPr>
                <w:b/>
                <w:noProof/>
                <w:color w:val="000000"/>
              </w:rPr>
            </w:pPr>
            <w:r w:rsidRPr="00E06FE1">
              <w:rPr>
                <w:b/>
                <w:noProof/>
                <w:color w:val="000000"/>
              </w:rPr>
              <w:t>SECTION 1:  YOUR PERSONAL DETAILS</w:t>
            </w:r>
          </w:p>
        </w:tc>
        <w:tc>
          <w:tcPr>
            <w:tcW w:w="4686" w:type="dxa"/>
            <w:gridSpan w:val="22"/>
            <w:shd w:val="clear" w:color="auto" w:fill="auto"/>
            <w:tcMar/>
            <w:vAlign w:val="center"/>
          </w:tcPr>
          <w:p w:rsidRPr="00E06FE1" w:rsidR="000C5FAC" w:rsidP="7FE79037" w:rsidRDefault="000C5FAC" w14:paraId="139E5088" w14:textId="6E4831A8">
            <w:pPr>
              <w:pStyle w:val="BodyText"/>
              <w:spacing w:after="0"/>
              <w:jc w:val="right"/>
              <w:rPr>
                <w:noProof/>
                <w:lang w:val="en-GB"/>
              </w:rPr>
            </w:pPr>
            <w:r w:rsidRPr="3C6B9C4A" w:rsidR="000C5FAC">
              <w:rPr>
                <w:caps w:val="1"/>
                <w:noProof/>
                <w:color w:val="000000" w:themeColor="text1" w:themeTint="FF" w:themeShade="FF"/>
              </w:rPr>
              <w:t>Reservation number:</w:t>
            </w:r>
            <w:r w:rsidRPr="3C6B9C4A" w:rsidR="000C5FAC">
              <w:rPr>
                <w:noProof/>
                <w:color w:val="000000" w:themeColor="text1" w:themeTint="FF" w:themeShade="FF"/>
              </w:rPr>
              <w:t xml:space="preserve"> </w:t>
            </w:r>
            <w:r w:rsidRPr="3C6B9C4A" w:rsidR="366DF3AA">
              <w:rPr>
                <w:noProof/>
                <w:color w:val="000000" w:themeColor="text1" w:themeTint="FF" w:themeShade="FF"/>
              </w:rPr>
              <w:t>C0038096</w:t>
            </w:r>
          </w:p>
        </w:tc>
      </w:tr>
      <w:tr w:rsidRPr="0028585D" w:rsidR="000C5FAC" w:rsidTr="6C045388" w14:paraId="2027F26E" w14:textId="77777777">
        <w:trPr>
          <w:gridAfter w:val="1"/>
          <w:wAfter w:w="45" w:type="dxa"/>
          <w:cantSplit/>
          <w:trHeight w:val="347" w:hRule="exact"/>
        </w:trPr>
        <w:tc>
          <w:tcPr>
            <w:tcW w:w="9928" w:type="dxa"/>
            <w:gridSpan w:val="33"/>
            <w:tcMar/>
          </w:tcPr>
          <w:p w:rsidRPr="0028585D" w:rsidR="000C5FAC" w:rsidP="009242AD" w:rsidRDefault="000C5FAC" w14:paraId="5784E3E7" w14:textId="77777777">
            <w:pPr>
              <w:pStyle w:val="BodyText"/>
              <w:spacing w:after="0"/>
              <w:rPr>
                <w:noProof/>
              </w:rPr>
            </w:pPr>
            <w:r>
              <w:rPr>
                <w:noProof/>
              </w:rPr>
              <w:t>Please complete the information below.</w:t>
            </w:r>
          </w:p>
        </w:tc>
      </w:tr>
      <w:tr w:rsidRPr="0028585D" w:rsidR="000C5FAC" w:rsidTr="6C045388" w14:paraId="01D5989B" w14:textId="77777777">
        <w:trPr>
          <w:gridAfter w:val="1"/>
          <w:wAfter w:w="45" w:type="dxa"/>
          <w:cantSplit/>
          <w:trHeight w:val="284"/>
        </w:trPr>
        <w:tc>
          <w:tcPr>
            <w:tcW w:w="1311" w:type="dxa"/>
            <w:gridSpan w:val="2"/>
            <w:vMerge w:val="restart"/>
            <w:tcBorders>
              <w:right w:val="single" w:color="000000" w:themeColor="text1" w:sz="6" w:space="0"/>
            </w:tcBorders>
            <w:tcMar/>
          </w:tcPr>
          <w:p w:rsidR="000C5FAC" w:rsidP="009242AD" w:rsidRDefault="000C5FAC" w14:paraId="378C33D0" w14:textId="57724219">
            <w:pPr>
              <w:pStyle w:val="BodyText"/>
              <w:spacing w:after="0"/>
              <w:rPr>
                <w:noProof/>
              </w:rPr>
            </w:pPr>
            <w:r>
              <w:rPr>
                <w:noProof/>
              </w:rPr>
              <w:t xml:space="preserve">Surname </w:t>
            </w:r>
          </w:p>
          <w:p w:rsidRPr="00025A37" w:rsidR="000C5FAC" w:rsidP="009242AD" w:rsidRDefault="000C5FAC" w14:paraId="18AC81D7" w14:textId="77777777">
            <w:pPr>
              <w:rPr>
                <w:noProof/>
              </w:rPr>
            </w:pPr>
            <w:r>
              <w:rPr>
                <w:noProof/>
              </w:rPr>
              <w:t>First Name</w:t>
            </w:r>
          </w:p>
        </w:tc>
        <w:tc>
          <w:tcPr>
            <w:tcW w:w="2802"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28585D" w:rsidR="000C5FAC" w:rsidP="009242AD" w:rsidRDefault="000C5FAC" w14:paraId="2CFDCF54" w14:textId="77777777">
            <w:pPr>
              <w:pStyle w:val="BodyText"/>
              <w:spacing w:after="0"/>
              <w:rPr>
                <w:noProof/>
              </w:rPr>
            </w:pPr>
          </w:p>
        </w:tc>
        <w:tc>
          <w:tcPr>
            <w:tcW w:w="1816" w:type="dxa"/>
            <w:gridSpan w:val="9"/>
            <w:vMerge w:val="restart"/>
            <w:tcBorders>
              <w:left w:val="single" w:color="000000" w:themeColor="text1" w:sz="6" w:space="0"/>
              <w:right w:val="single" w:color="auto" w:sz="4" w:space="0"/>
            </w:tcBorders>
            <w:tcMar/>
          </w:tcPr>
          <w:p w:rsidRPr="0028585D" w:rsidR="000C5FAC" w:rsidP="009242AD" w:rsidRDefault="000C5FAC" w14:paraId="2007822A" w14:textId="77777777">
            <w:pPr>
              <w:pStyle w:val="BodyText"/>
              <w:spacing w:after="0"/>
              <w:rPr>
                <w:noProof/>
              </w:rPr>
            </w:pPr>
            <w:r>
              <w:rPr>
                <w:noProof/>
              </w:rPr>
              <w:t>Personal Identifier (if known)</w:t>
            </w:r>
          </w:p>
        </w:tc>
        <w:tc>
          <w:tcPr>
            <w:tcW w:w="1912" w:type="dxa"/>
            <w:gridSpan w:val="7"/>
            <w:vMerge w:val="restart"/>
            <w:tcBorders>
              <w:top w:val="single" w:color="000000" w:themeColor="text1" w:sz="6" w:space="0"/>
              <w:left w:val="single" w:color="auto" w:sz="4" w:space="0"/>
              <w:bottom w:val="single" w:color="auto" w:sz="4" w:space="0"/>
              <w:right w:val="single" w:color="auto" w:sz="4" w:space="0"/>
            </w:tcBorders>
            <w:tcMar/>
          </w:tcPr>
          <w:p w:rsidRPr="0028585D" w:rsidR="000C5FAC" w:rsidP="009242AD" w:rsidRDefault="000C5FAC" w14:paraId="5B194505" w14:textId="77777777">
            <w:pPr>
              <w:pStyle w:val="BodyText"/>
              <w:spacing w:after="0"/>
              <w:rPr>
                <w:noProof/>
              </w:rPr>
            </w:pPr>
          </w:p>
        </w:tc>
        <w:tc>
          <w:tcPr>
            <w:tcW w:w="540" w:type="dxa"/>
            <w:gridSpan w:val="2"/>
            <w:vMerge w:val="restart"/>
            <w:tcBorders>
              <w:left w:val="single" w:color="auto" w:sz="4" w:space="0"/>
              <w:right w:val="single" w:color="auto" w:sz="4" w:space="0"/>
            </w:tcBorders>
            <w:tcMar/>
          </w:tcPr>
          <w:p w:rsidRPr="0028585D" w:rsidR="000C5FAC" w:rsidP="009242AD" w:rsidRDefault="000C5FAC" w14:paraId="7379C0C2" w14:textId="77777777">
            <w:pPr>
              <w:pStyle w:val="BodyText"/>
              <w:spacing w:after="0"/>
              <w:rPr>
                <w:noProof/>
              </w:rPr>
            </w:pPr>
            <w:r>
              <w:rPr>
                <w:noProof/>
              </w:rPr>
              <w:t>Sex</w:t>
            </w:r>
          </w:p>
        </w:tc>
        <w:tc>
          <w:tcPr>
            <w:tcW w:w="1547" w:type="dxa"/>
            <w:gridSpan w:val="8"/>
            <w:vMerge w:val="restart"/>
            <w:tcBorders>
              <w:top w:val="single" w:color="auto" w:sz="4" w:space="0"/>
              <w:left w:val="single" w:color="auto" w:sz="4" w:space="0"/>
              <w:bottom w:val="single" w:color="auto" w:sz="4" w:space="0"/>
              <w:right w:val="single" w:color="auto" w:sz="4" w:space="0"/>
            </w:tcBorders>
            <w:tcMar/>
          </w:tcPr>
          <w:p w:rsidRPr="0028585D" w:rsidR="000C5FAC" w:rsidP="009242AD" w:rsidRDefault="000C5FAC" w14:paraId="20E4BA8E" w14:textId="77777777">
            <w:pPr>
              <w:pStyle w:val="BodyText"/>
              <w:spacing w:after="0"/>
              <w:rPr>
                <w:noProof/>
              </w:rPr>
            </w:pPr>
          </w:p>
        </w:tc>
      </w:tr>
      <w:tr w:rsidRPr="0028585D" w:rsidR="000C5FAC" w:rsidTr="6C045388" w14:paraId="194CFC29" w14:textId="77777777">
        <w:trPr>
          <w:gridAfter w:val="1"/>
          <w:wAfter w:w="45" w:type="dxa"/>
          <w:cantSplit/>
          <w:trHeight w:val="284" w:hRule="exact"/>
        </w:trPr>
        <w:tc>
          <w:tcPr>
            <w:tcW w:w="1311" w:type="dxa"/>
            <w:gridSpan w:val="2"/>
            <w:vMerge/>
            <w:tcMar/>
          </w:tcPr>
          <w:p w:rsidR="000C5FAC" w:rsidP="009242AD" w:rsidRDefault="000C5FAC" w14:paraId="7A4C1C91" w14:textId="77777777">
            <w:pPr>
              <w:pStyle w:val="BodyText"/>
              <w:spacing w:after="0"/>
              <w:rPr>
                <w:noProof/>
              </w:rPr>
            </w:pPr>
          </w:p>
        </w:tc>
        <w:tc>
          <w:tcPr>
            <w:tcW w:w="2802"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28585D" w:rsidR="000C5FAC" w:rsidP="009242AD" w:rsidRDefault="000C5FAC" w14:paraId="54F0D19A" w14:textId="77777777">
            <w:pPr>
              <w:pStyle w:val="BodyText"/>
              <w:spacing w:after="0"/>
              <w:rPr>
                <w:noProof/>
              </w:rPr>
            </w:pPr>
          </w:p>
        </w:tc>
        <w:tc>
          <w:tcPr>
            <w:tcW w:w="1816" w:type="dxa"/>
            <w:gridSpan w:val="9"/>
            <w:vMerge/>
            <w:tcMar/>
          </w:tcPr>
          <w:p w:rsidR="000C5FAC" w:rsidP="009242AD" w:rsidRDefault="000C5FAC" w14:paraId="35A5D325" w14:textId="77777777">
            <w:pPr>
              <w:pStyle w:val="BodyText"/>
              <w:spacing w:after="0"/>
              <w:rPr>
                <w:noProof/>
              </w:rPr>
            </w:pPr>
          </w:p>
        </w:tc>
        <w:tc>
          <w:tcPr>
            <w:tcW w:w="1912" w:type="dxa"/>
            <w:gridSpan w:val="7"/>
            <w:vMerge/>
            <w:tcMar/>
          </w:tcPr>
          <w:p w:rsidRPr="0028585D" w:rsidR="000C5FAC" w:rsidP="009242AD" w:rsidRDefault="000C5FAC" w14:paraId="35A1EFE2" w14:textId="77777777">
            <w:pPr>
              <w:pStyle w:val="BodyText"/>
              <w:spacing w:after="0"/>
              <w:rPr>
                <w:noProof/>
              </w:rPr>
            </w:pPr>
          </w:p>
        </w:tc>
        <w:tc>
          <w:tcPr>
            <w:tcW w:w="540" w:type="dxa"/>
            <w:gridSpan w:val="2"/>
            <w:vMerge/>
            <w:tcMar/>
          </w:tcPr>
          <w:p w:rsidR="000C5FAC" w:rsidP="009242AD" w:rsidRDefault="000C5FAC" w14:paraId="207C88D8" w14:textId="77777777">
            <w:pPr>
              <w:pStyle w:val="BodyText"/>
              <w:spacing w:after="0"/>
              <w:rPr>
                <w:noProof/>
              </w:rPr>
            </w:pPr>
          </w:p>
        </w:tc>
        <w:tc>
          <w:tcPr>
            <w:tcW w:w="1547" w:type="dxa"/>
            <w:gridSpan w:val="8"/>
            <w:vMerge/>
            <w:tcMar/>
          </w:tcPr>
          <w:p w:rsidRPr="0028585D" w:rsidR="000C5FAC" w:rsidP="009242AD" w:rsidRDefault="000C5FAC" w14:paraId="649A94D8" w14:textId="77777777">
            <w:pPr>
              <w:pStyle w:val="BodyText"/>
              <w:spacing w:after="0"/>
              <w:rPr>
                <w:noProof/>
              </w:rPr>
            </w:pPr>
          </w:p>
        </w:tc>
      </w:tr>
      <w:tr w:rsidRPr="0028585D" w:rsidR="000C5FAC" w:rsidTr="6C045388" w14:paraId="4ED6C812" w14:textId="77777777">
        <w:trPr>
          <w:gridAfter w:val="1"/>
          <w:wAfter w:w="45" w:type="dxa"/>
          <w:cantSplit/>
          <w:trHeight w:val="80" w:hRule="exact"/>
        </w:trPr>
        <w:tc>
          <w:tcPr>
            <w:tcW w:w="1311" w:type="dxa"/>
            <w:gridSpan w:val="2"/>
            <w:tcMar/>
          </w:tcPr>
          <w:p w:rsidR="000C5FAC" w:rsidP="009242AD" w:rsidRDefault="000C5FAC" w14:paraId="397274A1" w14:textId="77777777">
            <w:pPr>
              <w:pStyle w:val="BodyText"/>
              <w:spacing w:after="0"/>
              <w:rPr>
                <w:noProof/>
              </w:rPr>
            </w:pPr>
          </w:p>
        </w:tc>
        <w:tc>
          <w:tcPr>
            <w:tcW w:w="2802" w:type="dxa"/>
            <w:gridSpan w:val="5"/>
            <w:tcBorders>
              <w:top w:val="single" w:color="000000" w:themeColor="text1" w:sz="6" w:space="0"/>
              <w:bottom w:val="single" w:color="000000" w:themeColor="text1" w:sz="6" w:space="0"/>
            </w:tcBorders>
            <w:tcMar/>
          </w:tcPr>
          <w:p w:rsidRPr="0028585D" w:rsidR="000C5FAC" w:rsidP="009242AD" w:rsidRDefault="000C5FAC" w14:paraId="76F1261E" w14:textId="77777777">
            <w:pPr>
              <w:pStyle w:val="BodyText"/>
              <w:spacing w:after="0"/>
              <w:rPr>
                <w:noProof/>
              </w:rPr>
            </w:pPr>
          </w:p>
        </w:tc>
        <w:tc>
          <w:tcPr>
            <w:tcW w:w="4268" w:type="dxa"/>
            <w:gridSpan w:val="18"/>
            <w:tcMar/>
          </w:tcPr>
          <w:p w:rsidR="000C5FAC" w:rsidP="009242AD" w:rsidRDefault="000C5FAC" w14:paraId="1C5040BD" w14:textId="77777777">
            <w:pPr>
              <w:pStyle w:val="BodyText"/>
              <w:spacing w:after="0"/>
              <w:rPr>
                <w:noProof/>
              </w:rPr>
            </w:pPr>
          </w:p>
        </w:tc>
        <w:tc>
          <w:tcPr>
            <w:tcW w:w="1547" w:type="dxa"/>
            <w:gridSpan w:val="8"/>
            <w:tcBorders>
              <w:top w:val="single" w:color="auto" w:sz="4" w:space="0"/>
              <w:bottom w:val="single" w:color="000000" w:themeColor="text1" w:sz="6" w:space="0"/>
            </w:tcBorders>
            <w:tcMar/>
          </w:tcPr>
          <w:p w:rsidRPr="0028585D" w:rsidR="000C5FAC" w:rsidP="009242AD" w:rsidRDefault="000C5FAC" w14:paraId="4DD0659B" w14:textId="77777777">
            <w:pPr>
              <w:pStyle w:val="BodyText"/>
              <w:spacing w:after="0"/>
              <w:rPr>
                <w:noProof/>
              </w:rPr>
            </w:pPr>
          </w:p>
        </w:tc>
      </w:tr>
      <w:tr w:rsidRPr="0028585D" w:rsidR="000C5FAC" w:rsidTr="6C045388" w14:paraId="422BB8BE" w14:textId="77777777">
        <w:trPr>
          <w:gridAfter w:val="1"/>
          <w:wAfter w:w="45" w:type="dxa"/>
          <w:cantSplit/>
          <w:trHeight w:val="773" w:hRule="exact"/>
        </w:trPr>
        <w:tc>
          <w:tcPr>
            <w:tcW w:w="1311" w:type="dxa"/>
            <w:gridSpan w:val="2"/>
            <w:tcBorders>
              <w:right w:val="single" w:color="000000" w:themeColor="text1" w:sz="6" w:space="0"/>
            </w:tcBorders>
            <w:tcMar/>
          </w:tcPr>
          <w:p w:rsidR="000C5FAC" w:rsidP="009242AD" w:rsidRDefault="000C5FAC" w14:paraId="20C62F6F" w14:textId="77777777">
            <w:pPr>
              <w:pStyle w:val="BodyText"/>
              <w:spacing w:after="0"/>
              <w:rPr>
                <w:noProof/>
              </w:rPr>
            </w:pPr>
            <w:r>
              <w:rPr>
                <w:noProof/>
              </w:rPr>
              <w:t>Permanent Home Address</w:t>
            </w:r>
          </w:p>
        </w:tc>
        <w:tc>
          <w:tcPr>
            <w:tcW w:w="2802"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28585D" w:rsidR="000C5FAC" w:rsidP="009242AD" w:rsidRDefault="000C5FAC" w14:paraId="6E168771" w14:textId="77777777">
            <w:pPr>
              <w:pStyle w:val="BodyText"/>
              <w:spacing w:after="0"/>
              <w:rPr>
                <w:noProof/>
              </w:rPr>
            </w:pPr>
          </w:p>
        </w:tc>
        <w:tc>
          <w:tcPr>
            <w:tcW w:w="1344" w:type="dxa"/>
            <w:gridSpan w:val="5"/>
            <w:tcBorders>
              <w:left w:val="single" w:color="000000" w:themeColor="text1" w:sz="6" w:space="0"/>
            </w:tcBorders>
            <w:tcMar/>
          </w:tcPr>
          <w:p w:rsidR="000C5FAC" w:rsidP="009242AD" w:rsidRDefault="000C5FAC" w14:paraId="7156FD3F" w14:textId="77777777">
            <w:pPr>
              <w:pStyle w:val="BodyText"/>
              <w:spacing w:after="0"/>
              <w:rPr>
                <w:noProof/>
              </w:rPr>
            </w:pPr>
          </w:p>
        </w:tc>
        <w:tc>
          <w:tcPr>
            <w:tcW w:w="1720" w:type="dxa"/>
            <w:gridSpan w:val="10"/>
            <w:tcBorders>
              <w:right w:val="single" w:color="000000" w:themeColor="text1" w:sz="6" w:space="0"/>
            </w:tcBorders>
            <w:tcMar/>
          </w:tcPr>
          <w:p w:rsidRPr="0028585D" w:rsidR="000C5FAC" w:rsidP="009242AD" w:rsidRDefault="000C5FAC" w14:paraId="313E5C30" w14:textId="77777777">
            <w:pPr>
              <w:pStyle w:val="BodyText"/>
              <w:spacing w:after="0"/>
              <w:rPr>
                <w:noProof/>
              </w:rPr>
            </w:pPr>
            <w:r>
              <w:rPr>
                <w:noProof/>
              </w:rPr>
              <w:t>Delivery Address</w:t>
            </w:r>
            <w:r>
              <w:rPr>
                <w:noProof/>
              </w:rPr>
              <w:br/>
            </w:r>
            <w:r>
              <w:rPr>
                <w:noProof/>
              </w:rPr>
              <w:t>(if different</w:t>
            </w:r>
          </w:p>
        </w:tc>
        <w:tc>
          <w:tcPr>
            <w:tcW w:w="2751"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28585D" w:rsidR="000C5FAC" w:rsidP="009242AD" w:rsidRDefault="000C5FAC" w14:paraId="4063727B" w14:textId="77777777">
            <w:pPr>
              <w:pStyle w:val="BodyText"/>
              <w:spacing w:after="0"/>
              <w:rPr>
                <w:noProof/>
              </w:rPr>
            </w:pPr>
          </w:p>
        </w:tc>
      </w:tr>
      <w:tr w:rsidRPr="0028585D" w:rsidR="000C5FAC" w:rsidTr="6C045388" w14:paraId="0D26544C" w14:textId="77777777">
        <w:trPr>
          <w:gridAfter w:val="1"/>
          <w:wAfter w:w="45" w:type="dxa"/>
          <w:cantSplit/>
          <w:trHeight w:val="385"/>
        </w:trPr>
        <w:tc>
          <w:tcPr>
            <w:tcW w:w="1311" w:type="dxa"/>
            <w:gridSpan w:val="2"/>
            <w:vMerge w:val="restart"/>
            <w:tcBorders>
              <w:right w:val="single" w:color="000000" w:themeColor="text1" w:sz="6" w:space="0"/>
            </w:tcBorders>
            <w:tcMar/>
          </w:tcPr>
          <w:p w:rsidRPr="0028585D" w:rsidR="000C5FAC" w:rsidP="009242AD" w:rsidRDefault="000C5FAC" w14:paraId="225B259F" w14:textId="77777777">
            <w:pPr>
              <w:pStyle w:val="BodyText"/>
              <w:rPr>
                <w:noProof/>
              </w:rPr>
            </w:pPr>
          </w:p>
        </w:tc>
        <w:tc>
          <w:tcPr>
            <w:tcW w:w="2802" w:type="dxa"/>
            <w:gridSpan w:val="5"/>
            <w:tcBorders>
              <w:left w:val="single" w:color="000000" w:themeColor="text1" w:sz="6" w:space="0"/>
              <w:bottom w:val="single" w:color="000000" w:themeColor="text1" w:sz="6" w:space="0"/>
              <w:right w:val="single" w:color="000000" w:themeColor="text1" w:sz="6" w:space="0"/>
            </w:tcBorders>
            <w:tcMar/>
          </w:tcPr>
          <w:p w:rsidRPr="0028585D" w:rsidR="000C5FAC" w:rsidP="009242AD" w:rsidRDefault="000C5FAC" w14:paraId="1DBEFB03" w14:textId="77777777">
            <w:pPr>
              <w:pStyle w:val="BodyText"/>
              <w:spacing w:after="0" w:line="240" w:lineRule="auto"/>
              <w:rPr>
                <w:noProof/>
              </w:rPr>
            </w:pPr>
          </w:p>
        </w:tc>
        <w:tc>
          <w:tcPr>
            <w:tcW w:w="3064" w:type="dxa"/>
            <w:gridSpan w:val="15"/>
            <w:vMerge w:val="restart"/>
            <w:tcBorders>
              <w:left w:val="single" w:color="000000" w:themeColor="text1" w:sz="6" w:space="0"/>
              <w:bottom w:val="single" w:color="000000" w:themeColor="text1" w:sz="6" w:space="0"/>
              <w:right w:val="single" w:color="000000" w:themeColor="text1" w:sz="6" w:space="0"/>
            </w:tcBorders>
            <w:shd w:val="clear" w:color="auto" w:fill="auto"/>
            <w:tcMar/>
          </w:tcPr>
          <w:p w:rsidRPr="0028585D" w:rsidR="000C5FAC" w:rsidP="009242AD" w:rsidRDefault="000C5FAC" w14:paraId="42B0690C" w14:textId="77777777">
            <w:pPr>
              <w:pStyle w:val="BodyText"/>
              <w:spacing w:after="0" w:line="240" w:lineRule="auto"/>
              <w:rPr>
                <w:noProof/>
              </w:rPr>
            </w:pPr>
          </w:p>
        </w:tc>
        <w:tc>
          <w:tcPr>
            <w:tcW w:w="2751"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28585D" w:rsidR="000C5FAC" w:rsidP="009242AD" w:rsidRDefault="000C5FAC" w14:paraId="04BACBBA" w14:textId="77777777">
            <w:pPr>
              <w:pStyle w:val="BodyText"/>
              <w:spacing w:after="0" w:line="240" w:lineRule="auto"/>
              <w:rPr>
                <w:noProof/>
              </w:rPr>
            </w:pPr>
          </w:p>
        </w:tc>
      </w:tr>
      <w:tr w:rsidRPr="0028585D" w:rsidR="000C5FAC" w:rsidTr="6C045388" w14:paraId="7A3A914E" w14:textId="77777777">
        <w:trPr>
          <w:gridAfter w:val="1"/>
          <w:wAfter w:w="45" w:type="dxa"/>
          <w:cantSplit/>
          <w:trHeight w:val="307" w:hRule="exact"/>
        </w:trPr>
        <w:tc>
          <w:tcPr>
            <w:tcW w:w="1311" w:type="dxa"/>
            <w:gridSpan w:val="2"/>
            <w:vMerge/>
            <w:tcMar/>
          </w:tcPr>
          <w:p w:rsidR="000C5FAC" w:rsidP="009242AD" w:rsidRDefault="000C5FAC" w14:paraId="127CA428" w14:textId="77777777">
            <w:pPr>
              <w:pStyle w:val="BodyText"/>
              <w:rPr>
                <w:noProof/>
              </w:rPr>
            </w:pPr>
          </w:p>
        </w:tc>
        <w:tc>
          <w:tcPr>
            <w:tcW w:w="2802"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28585D" w:rsidR="000C5FAC" w:rsidP="009242AD" w:rsidRDefault="000C5FAC" w14:paraId="52B23D04" w14:textId="77777777">
            <w:pPr>
              <w:pStyle w:val="BodyText"/>
              <w:spacing w:after="0" w:line="240" w:lineRule="auto"/>
              <w:rPr>
                <w:noProof/>
              </w:rPr>
            </w:pPr>
          </w:p>
        </w:tc>
        <w:tc>
          <w:tcPr>
            <w:tcW w:w="3064" w:type="dxa"/>
            <w:gridSpan w:val="15"/>
            <w:vMerge/>
            <w:tcMar/>
          </w:tcPr>
          <w:p w:rsidRPr="0028585D" w:rsidR="000C5FAC" w:rsidP="009242AD" w:rsidRDefault="000C5FAC" w14:paraId="1ADB9BEC" w14:textId="77777777">
            <w:pPr>
              <w:pStyle w:val="BodyText"/>
              <w:spacing w:after="0" w:line="240" w:lineRule="auto"/>
              <w:rPr>
                <w:noProof/>
              </w:rPr>
            </w:pPr>
          </w:p>
        </w:tc>
        <w:tc>
          <w:tcPr>
            <w:tcW w:w="2751"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28585D" w:rsidR="000C5FAC" w:rsidP="009242AD" w:rsidRDefault="000C5FAC" w14:paraId="75F95B90" w14:textId="77777777">
            <w:pPr>
              <w:pStyle w:val="BodyText"/>
              <w:spacing w:after="0" w:line="240" w:lineRule="auto"/>
              <w:rPr>
                <w:noProof/>
              </w:rPr>
            </w:pPr>
          </w:p>
        </w:tc>
      </w:tr>
      <w:tr w:rsidRPr="0028585D" w:rsidR="000C5FAC" w:rsidTr="6C045388" w14:paraId="07B2D3E4" w14:textId="77777777">
        <w:trPr>
          <w:gridAfter w:val="1"/>
          <w:wAfter w:w="45" w:type="dxa"/>
          <w:cantSplit/>
          <w:trHeight w:val="300" w:hRule="exact"/>
        </w:trPr>
        <w:tc>
          <w:tcPr>
            <w:tcW w:w="1311" w:type="dxa"/>
            <w:gridSpan w:val="2"/>
            <w:vMerge/>
            <w:tcMar/>
          </w:tcPr>
          <w:p w:rsidR="000C5FAC" w:rsidP="009242AD" w:rsidRDefault="000C5FAC" w14:paraId="33E5500D" w14:textId="77777777">
            <w:pPr>
              <w:pStyle w:val="BodyText"/>
              <w:rPr>
                <w:noProof/>
              </w:rPr>
            </w:pPr>
          </w:p>
        </w:tc>
        <w:tc>
          <w:tcPr>
            <w:tcW w:w="2802"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28585D" w:rsidR="000C5FAC" w:rsidP="009242AD" w:rsidRDefault="000C5FAC" w14:paraId="7F3CE028" w14:textId="77777777">
            <w:pPr>
              <w:pStyle w:val="BodyText"/>
              <w:spacing w:after="0" w:line="240" w:lineRule="auto"/>
              <w:rPr>
                <w:noProof/>
              </w:rPr>
            </w:pPr>
          </w:p>
        </w:tc>
        <w:tc>
          <w:tcPr>
            <w:tcW w:w="3064" w:type="dxa"/>
            <w:gridSpan w:val="15"/>
            <w:vMerge/>
            <w:tcMar/>
          </w:tcPr>
          <w:p w:rsidRPr="0028585D" w:rsidR="000C5FAC" w:rsidP="009242AD" w:rsidRDefault="000C5FAC" w14:paraId="5D704BC6" w14:textId="77777777">
            <w:pPr>
              <w:pStyle w:val="BodyText"/>
              <w:spacing w:after="0" w:line="240" w:lineRule="auto"/>
              <w:rPr>
                <w:noProof/>
              </w:rPr>
            </w:pPr>
          </w:p>
        </w:tc>
        <w:tc>
          <w:tcPr>
            <w:tcW w:w="2751"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28585D" w:rsidR="000C5FAC" w:rsidP="009242AD" w:rsidRDefault="000C5FAC" w14:paraId="3817E4D7" w14:textId="77777777">
            <w:pPr>
              <w:pStyle w:val="BodyText"/>
              <w:spacing w:after="0" w:line="240" w:lineRule="auto"/>
              <w:rPr>
                <w:noProof/>
              </w:rPr>
            </w:pPr>
          </w:p>
        </w:tc>
      </w:tr>
      <w:tr w:rsidRPr="0028585D" w:rsidR="000C5FAC" w:rsidTr="6C045388" w14:paraId="73127176" w14:textId="77777777">
        <w:trPr>
          <w:gridAfter w:val="1"/>
          <w:wAfter w:w="45" w:type="dxa"/>
          <w:cantSplit/>
          <w:trHeight w:val="306" w:hRule="exact"/>
        </w:trPr>
        <w:tc>
          <w:tcPr>
            <w:tcW w:w="1311" w:type="dxa"/>
            <w:gridSpan w:val="2"/>
            <w:vMerge/>
            <w:tcMar/>
          </w:tcPr>
          <w:p w:rsidR="000C5FAC" w:rsidP="009242AD" w:rsidRDefault="000C5FAC" w14:paraId="727785C0" w14:textId="77777777">
            <w:pPr>
              <w:pStyle w:val="BodyText"/>
              <w:rPr>
                <w:noProof/>
              </w:rPr>
            </w:pPr>
          </w:p>
        </w:tc>
        <w:tc>
          <w:tcPr>
            <w:tcW w:w="2802"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28585D" w:rsidR="000C5FAC" w:rsidP="009242AD" w:rsidRDefault="000C5FAC" w14:paraId="6E53123B" w14:textId="77777777">
            <w:pPr>
              <w:pStyle w:val="BodyText"/>
              <w:spacing w:after="0" w:line="240" w:lineRule="auto"/>
              <w:rPr>
                <w:noProof/>
              </w:rPr>
            </w:pPr>
          </w:p>
        </w:tc>
        <w:tc>
          <w:tcPr>
            <w:tcW w:w="3064" w:type="dxa"/>
            <w:gridSpan w:val="15"/>
            <w:vMerge/>
            <w:tcMar/>
          </w:tcPr>
          <w:p w:rsidRPr="0028585D" w:rsidR="000C5FAC" w:rsidP="009242AD" w:rsidRDefault="000C5FAC" w14:paraId="03EF4877" w14:textId="77777777">
            <w:pPr>
              <w:pStyle w:val="BodyText"/>
              <w:spacing w:after="0" w:line="240" w:lineRule="auto"/>
              <w:rPr>
                <w:noProof/>
              </w:rPr>
            </w:pPr>
          </w:p>
        </w:tc>
        <w:tc>
          <w:tcPr>
            <w:tcW w:w="2751"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28585D" w:rsidR="000C5FAC" w:rsidP="009242AD" w:rsidRDefault="000C5FAC" w14:paraId="0DBBA76B" w14:textId="77777777">
            <w:pPr>
              <w:pStyle w:val="BodyText"/>
              <w:spacing w:after="0" w:line="240" w:lineRule="auto"/>
              <w:rPr>
                <w:noProof/>
              </w:rPr>
            </w:pPr>
          </w:p>
        </w:tc>
      </w:tr>
      <w:tr w:rsidRPr="0028585D" w:rsidR="000C5FAC" w:rsidTr="6C045388" w14:paraId="720296F8" w14:textId="77777777">
        <w:trPr>
          <w:gridAfter w:val="1"/>
          <w:wAfter w:w="45" w:type="dxa"/>
          <w:cantSplit/>
          <w:trHeight w:val="95" w:hRule="exact"/>
        </w:trPr>
        <w:tc>
          <w:tcPr>
            <w:tcW w:w="1311" w:type="dxa"/>
            <w:gridSpan w:val="2"/>
            <w:vMerge/>
            <w:tcMar/>
          </w:tcPr>
          <w:p w:rsidR="000C5FAC" w:rsidP="009242AD" w:rsidRDefault="000C5FAC" w14:paraId="2597A18C" w14:textId="77777777">
            <w:pPr>
              <w:pStyle w:val="BodyText"/>
              <w:rPr>
                <w:noProof/>
              </w:rPr>
            </w:pPr>
          </w:p>
        </w:tc>
        <w:tc>
          <w:tcPr>
            <w:tcW w:w="2802" w:type="dxa"/>
            <w:gridSpan w:val="5"/>
            <w:tcBorders>
              <w:top w:val="single" w:color="000000" w:themeColor="text1" w:sz="6" w:space="0"/>
              <w:bottom w:val="single" w:color="000000" w:themeColor="text1" w:sz="6" w:space="0"/>
            </w:tcBorders>
            <w:tcMar/>
          </w:tcPr>
          <w:p w:rsidRPr="00892340" w:rsidR="000C5FAC" w:rsidP="009242AD" w:rsidRDefault="000C5FAC" w14:paraId="451D3E11" w14:textId="77777777">
            <w:pPr>
              <w:pStyle w:val="BodyText"/>
              <w:spacing w:after="0" w:line="240" w:lineRule="auto"/>
              <w:rPr>
                <w:noProof/>
                <w:sz w:val="2"/>
                <w:szCs w:val="2"/>
              </w:rPr>
            </w:pPr>
          </w:p>
        </w:tc>
        <w:tc>
          <w:tcPr>
            <w:tcW w:w="3064" w:type="dxa"/>
            <w:gridSpan w:val="15"/>
            <w:vMerge/>
            <w:tcMar/>
          </w:tcPr>
          <w:p w:rsidRPr="0028585D" w:rsidR="000C5FAC" w:rsidP="009242AD" w:rsidRDefault="000C5FAC" w14:paraId="0DE2F396" w14:textId="77777777">
            <w:pPr>
              <w:pStyle w:val="BodyText"/>
              <w:spacing w:after="0" w:line="240" w:lineRule="auto"/>
              <w:rPr>
                <w:noProof/>
              </w:rPr>
            </w:pPr>
          </w:p>
        </w:tc>
        <w:tc>
          <w:tcPr>
            <w:tcW w:w="2751" w:type="dxa"/>
            <w:gridSpan w:val="11"/>
            <w:tcBorders>
              <w:top w:val="single" w:color="000000" w:themeColor="text1" w:sz="6" w:space="0"/>
              <w:bottom w:val="single" w:color="000000" w:themeColor="text1" w:sz="6" w:space="0"/>
            </w:tcBorders>
            <w:shd w:val="clear" w:color="auto" w:fill="auto"/>
            <w:tcMar/>
          </w:tcPr>
          <w:p w:rsidRPr="00892340" w:rsidR="000C5FAC" w:rsidP="009242AD" w:rsidRDefault="000C5FAC" w14:paraId="56A77A10" w14:textId="77777777">
            <w:pPr>
              <w:pStyle w:val="BodyText"/>
              <w:spacing w:after="0" w:line="240" w:lineRule="auto"/>
              <w:rPr>
                <w:noProof/>
                <w:sz w:val="2"/>
                <w:szCs w:val="2"/>
              </w:rPr>
            </w:pPr>
          </w:p>
        </w:tc>
      </w:tr>
      <w:tr w:rsidR="00766D36" w:rsidTr="6C045388" w14:paraId="51C0D2A4" w14:textId="77777777">
        <w:tblPrEx>
          <w:tblLook w:val="04A0" w:firstRow="1" w:lastRow="0" w:firstColumn="1" w:lastColumn="0" w:noHBand="0" w:noVBand="1"/>
        </w:tblPrEx>
        <w:trPr>
          <w:cantSplit/>
          <w:trHeight w:val="280" w:hRule="exact"/>
        </w:trPr>
        <w:tc>
          <w:tcPr>
            <w:tcW w:w="175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hideMark/>
          </w:tcPr>
          <w:p w:rsidR="00766D36" w:rsidP="0075743F" w:rsidRDefault="00766D36" w14:paraId="33069C60" w14:textId="77777777">
            <w:pPr>
              <w:pStyle w:val="BodyText"/>
              <w:spacing w:after="0"/>
              <w:rPr>
                <w:noProof/>
              </w:rPr>
            </w:pPr>
            <w:r>
              <w:rPr>
                <w:noProof/>
              </w:rPr>
              <w:t>Date of birth</w:t>
            </w:r>
          </w:p>
        </w:tc>
        <w:tc>
          <w:tcPr>
            <w:tcW w:w="196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1FA9EFE9" w14:textId="77777777">
            <w:pPr>
              <w:pStyle w:val="BodyText"/>
              <w:spacing w:after="0"/>
              <w:rPr>
                <w:noProof/>
              </w:rPr>
            </w:pPr>
          </w:p>
        </w:tc>
        <w:tc>
          <w:tcPr>
            <w:tcW w:w="149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hideMark/>
          </w:tcPr>
          <w:p w:rsidR="00766D36" w:rsidP="0075743F" w:rsidRDefault="00766D36" w14:paraId="556579BC" w14:textId="77777777">
            <w:pPr>
              <w:pStyle w:val="BodyText"/>
              <w:spacing w:after="0"/>
              <w:rPr>
                <w:noProof/>
              </w:rPr>
            </w:pPr>
            <w:r>
              <w:rPr>
                <w:noProof/>
              </w:rPr>
              <w:t>Daytime tel. No</w:t>
            </w:r>
          </w:p>
        </w:tc>
        <w:tc>
          <w:tcPr>
            <w:tcW w:w="4758" w:type="dxa"/>
            <w:gridSpan w:val="2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30FC1510" w14:textId="77777777">
            <w:pPr>
              <w:pStyle w:val="BodyText"/>
              <w:spacing w:after="0"/>
              <w:rPr>
                <w:noProof/>
              </w:rPr>
            </w:pPr>
          </w:p>
        </w:tc>
      </w:tr>
      <w:tr w:rsidR="00766D36" w:rsidTr="6C045388" w14:paraId="444287E3" w14:textId="77777777">
        <w:tblPrEx>
          <w:tblLook w:val="04A0" w:firstRow="1" w:lastRow="0" w:firstColumn="1" w:lastColumn="0" w:noHBand="0" w:noVBand="1"/>
        </w:tblPrEx>
        <w:trPr>
          <w:cantSplit/>
          <w:trHeight w:val="280" w:hRule="exact"/>
        </w:trPr>
        <w:tc>
          <w:tcPr>
            <w:tcW w:w="175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hideMark/>
          </w:tcPr>
          <w:p w:rsidR="00766D36" w:rsidP="0075743F" w:rsidRDefault="00766D36" w14:paraId="6D5DB085" w14:textId="77777777">
            <w:pPr>
              <w:pStyle w:val="BodyText"/>
              <w:spacing w:after="0"/>
              <w:rPr>
                <w:noProof/>
              </w:rPr>
            </w:pPr>
            <w:r>
              <w:rPr>
                <w:noProof/>
              </w:rPr>
              <w:t>Mobile tel. No</w:t>
            </w:r>
          </w:p>
        </w:tc>
        <w:tc>
          <w:tcPr>
            <w:tcW w:w="346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3E49E171" w14:textId="77777777">
            <w:pPr>
              <w:pStyle w:val="BodyText"/>
              <w:spacing w:after="0"/>
              <w:rPr>
                <w:noProof/>
              </w:rPr>
            </w:pPr>
          </w:p>
        </w:tc>
        <w:tc>
          <w:tcPr>
            <w:tcW w:w="1548" w:type="dxa"/>
            <w:gridSpan w:val="7"/>
            <w:tcBorders>
              <w:top w:val="single" w:color="000000" w:themeColor="text1" w:sz="6" w:space="0"/>
              <w:left w:val="single" w:color="000000" w:themeColor="text1" w:sz="6" w:space="0"/>
              <w:bottom w:val="single" w:color="000000" w:themeColor="text1" w:sz="6" w:space="0"/>
              <w:right w:val="single" w:color="auto" w:sz="6" w:space="0"/>
            </w:tcBorders>
            <w:tcMar/>
            <w:hideMark/>
          </w:tcPr>
          <w:p w:rsidR="00766D36" w:rsidP="0075743F" w:rsidRDefault="00766D36" w14:paraId="335A8118" w14:textId="77777777">
            <w:pPr>
              <w:pStyle w:val="BodyText"/>
              <w:spacing w:after="0"/>
              <w:rPr>
                <w:noProof/>
              </w:rPr>
            </w:pPr>
            <w:r>
              <w:rPr>
                <w:noProof/>
              </w:rPr>
              <w:t>Evening tel. No</w:t>
            </w:r>
          </w:p>
        </w:tc>
        <w:tc>
          <w:tcPr>
            <w:tcW w:w="3210" w:type="dxa"/>
            <w:gridSpan w:val="17"/>
            <w:tcBorders>
              <w:top w:val="single" w:color="000000" w:themeColor="text1" w:sz="6" w:space="0"/>
              <w:left w:val="single" w:color="auto" w:sz="6" w:space="0"/>
              <w:bottom w:val="single" w:color="000000" w:themeColor="text1" w:sz="6" w:space="0"/>
              <w:right w:val="single" w:color="000000" w:themeColor="text1" w:sz="6" w:space="0"/>
            </w:tcBorders>
            <w:tcMar/>
          </w:tcPr>
          <w:p w:rsidR="00766D36" w:rsidP="0075743F" w:rsidRDefault="00766D36" w14:paraId="321755C7" w14:textId="77777777">
            <w:pPr>
              <w:pStyle w:val="BodyText"/>
              <w:spacing w:after="0"/>
              <w:rPr>
                <w:noProof/>
              </w:rPr>
            </w:pPr>
          </w:p>
        </w:tc>
      </w:tr>
      <w:tr w:rsidR="00766D36" w:rsidTr="6C045388" w14:paraId="2DE49F12" w14:textId="77777777">
        <w:tblPrEx>
          <w:tblLook w:val="04A0" w:firstRow="1" w:lastRow="0" w:firstColumn="1" w:lastColumn="0" w:noHBand="0" w:noVBand="1"/>
        </w:tblPrEx>
        <w:trPr>
          <w:cantSplit/>
          <w:trHeight w:val="280" w:hRule="exact"/>
        </w:trPr>
        <w:tc>
          <w:tcPr>
            <w:tcW w:w="2837"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hideMark/>
          </w:tcPr>
          <w:p w:rsidR="00766D36" w:rsidP="0075743F" w:rsidRDefault="00766D36" w14:paraId="4763EC13" w14:textId="77777777">
            <w:pPr>
              <w:pStyle w:val="BodyText"/>
              <w:spacing w:after="0"/>
              <w:rPr>
                <w:noProof/>
              </w:rPr>
            </w:pPr>
            <w:r>
              <w:rPr>
                <w:noProof/>
              </w:rPr>
              <w:t>E-mail address</w:t>
            </w:r>
          </w:p>
        </w:tc>
        <w:tc>
          <w:tcPr>
            <w:tcW w:w="7136" w:type="dxa"/>
            <w:gridSpan w:val="29"/>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5F648239" w14:textId="77777777">
            <w:pPr>
              <w:pStyle w:val="BodyText"/>
              <w:spacing w:after="0"/>
              <w:rPr>
                <w:noProof/>
              </w:rPr>
            </w:pPr>
          </w:p>
        </w:tc>
      </w:tr>
      <w:tr w:rsidR="00766D36" w:rsidTr="6C045388" w14:paraId="086560F6" w14:textId="77777777">
        <w:tblPrEx>
          <w:tblLook w:val="04A0" w:firstRow="1" w:lastRow="0" w:firstColumn="1" w:lastColumn="0" w:noHBand="0" w:noVBand="1"/>
        </w:tblPrEx>
        <w:trPr>
          <w:cantSplit/>
          <w:trHeight w:val="238" w:hRule="exact"/>
        </w:trPr>
        <w:tc>
          <w:tcPr>
            <w:tcW w:w="2837"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hideMark/>
          </w:tcPr>
          <w:p w:rsidR="00766D36" w:rsidP="0075743F" w:rsidRDefault="00766D36" w14:paraId="36B751A0" w14:textId="77777777">
            <w:pPr>
              <w:pStyle w:val="BodyText"/>
              <w:spacing w:after="0"/>
              <w:rPr>
                <w:noProof/>
              </w:rPr>
            </w:pPr>
            <w:r>
              <w:rPr>
                <w:noProof/>
              </w:rPr>
              <w:t>HESA number</w:t>
            </w:r>
          </w:p>
        </w:tc>
        <w:tc>
          <w:tcPr>
            <w:tcW w:w="2190" w:type="dxa"/>
            <w:gridSpan w:val="4"/>
            <w:tcBorders>
              <w:top w:val="single" w:color="000000" w:themeColor="text1" w:sz="6" w:space="0"/>
              <w:left w:val="single" w:color="000000" w:themeColor="text1" w:sz="6" w:space="0"/>
              <w:bottom w:val="single" w:color="000000" w:themeColor="text1" w:sz="6" w:space="0"/>
              <w:right w:val="nil"/>
            </w:tcBorders>
            <w:tcMar/>
          </w:tcPr>
          <w:p w:rsidR="00766D36" w:rsidP="0075743F" w:rsidRDefault="00766D36" w14:paraId="31C34A08" w14:textId="77777777">
            <w:pPr>
              <w:pStyle w:val="BodyText"/>
              <w:spacing w:after="0"/>
              <w:rPr>
                <w:noProof/>
              </w:rPr>
            </w:pPr>
          </w:p>
        </w:tc>
        <w:tc>
          <w:tcPr>
            <w:tcW w:w="2037" w:type="dxa"/>
            <w:gridSpan w:val="11"/>
            <w:tcBorders>
              <w:top w:val="single" w:color="000000" w:themeColor="text1" w:sz="6" w:space="0"/>
              <w:left w:val="nil"/>
              <w:bottom w:val="single" w:color="000000" w:themeColor="text1" w:sz="6" w:space="0"/>
              <w:right w:val="nil"/>
            </w:tcBorders>
            <w:tcMar/>
          </w:tcPr>
          <w:p w:rsidR="00766D36" w:rsidP="0075743F" w:rsidRDefault="00766D36" w14:paraId="2BFBE5C1" w14:textId="77777777">
            <w:pPr>
              <w:pStyle w:val="BodyText"/>
              <w:spacing w:after="0"/>
              <w:rPr>
                <w:noProof/>
              </w:rPr>
            </w:pPr>
          </w:p>
        </w:tc>
        <w:tc>
          <w:tcPr>
            <w:tcW w:w="2909" w:type="dxa"/>
            <w:gridSpan w:val="14"/>
            <w:tcBorders>
              <w:top w:val="single" w:color="000000" w:themeColor="text1" w:sz="6" w:space="0"/>
              <w:left w:val="nil"/>
              <w:bottom w:val="single" w:color="000000" w:themeColor="text1" w:sz="6" w:space="0"/>
              <w:right w:val="single" w:color="000000" w:themeColor="text1" w:sz="6" w:space="0"/>
            </w:tcBorders>
            <w:tcMar/>
          </w:tcPr>
          <w:p w:rsidR="00766D36" w:rsidP="0075743F" w:rsidRDefault="00766D36" w14:paraId="79A9F693" w14:textId="77777777">
            <w:pPr>
              <w:pStyle w:val="BodyText"/>
              <w:spacing w:after="0"/>
              <w:rPr>
                <w:noProof/>
              </w:rPr>
            </w:pPr>
          </w:p>
        </w:tc>
      </w:tr>
      <w:tr w:rsidR="00766D36" w:rsidTr="6C045388" w14:paraId="3835C691" w14:textId="77777777">
        <w:tblPrEx>
          <w:tblLook w:val="04A0" w:firstRow="1" w:lastRow="0" w:firstColumn="1" w:lastColumn="0" w:noHBand="0" w:noVBand="1"/>
        </w:tblPrEx>
        <w:trPr>
          <w:cantSplit/>
          <w:trHeight w:val="326" w:hRule="exact"/>
        </w:trPr>
        <w:tc>
          <w:tcPr>
            <w:tcW w:w="9377" w:type="dxa"/>
            <w:gridSpan w:val="30"/>
            <w:vMerge w:val="restart"/>
            <w:tcBorders>
              <w:top w:val="single" w:color="000000" w:themeColor="text1" w:sz="6" w:space="0"/>
              <w:left w:val="single" w:color="000000" w:themeColor="text1" w:sz="6" w:space="0"/>
              <w:bottom w:val="single" w:color="auto" w:sz="4" w:space="0"/>
              <w:right w:val="nil"/>
            </w:tcBorders>
            <w:tcMar/>
          </w:tcPr>
          <w:p w:rsidRPr="000E516D" w:rsidR="00766D36" w:rsidP="08E9006A" w:rsidRDefault="00766D36" w14:paraId="4CF9309D" w14:textId="78DDE8EF">
            <w:pPr>
              <w:pStyle w:val="BodyText"/>
              <w:spacing w:before="60" w:after="60" w:line="200" w:lineRule="exact"/>
              <w:rPr>
                <w:b/>
                <w:bCs/>
                <w:noProof/>
              </w:rPr>
            </w:pPr>
            <w:r>
              <w:rPr>
                <w:b/>
                <w:noProof/>
              </w:rPr>
              <w:t xml:space="preserve">You must answer the following questions otherwise your documents will be returned to you.  </w:t>
            </w:r>
          </w:p>
          <w:p w:rsidRPr="000E516D" w:rsidR="00766D36" w:rsidP="000E516D" w:rsidRDefault="27CB4923" w14:paraId="6A0EFD38" w14:textId="64EBB027">
            <w:pPr>
              <w:pStyle w:val="BodyText"/>
              <w:spacing w:before="60" w:after="60" w:line="200" w:lineRule="exact"/>
              <w:rPr>
                <w:b/>
                <w:noProof/>
              </w:rPr>
            </w:pPr>
            <w:r w:rsidRPr="08E9006A">
              <w:rPr>
                <w:b/>
                <w:bCs/>
                <w:noProof/>
              </w:rPr>
              <w:t xml:space="preserve"> * Codes and information can be found at the end of this document. </w:t>
            </w:r>
          </w:p>
        </w:tc>
        <w:tc>
          <w:tcPr>
            <w:tcW w:w="596" w:type="dxa"/>
            <w:gridSpan w:val="4"/>
            <w:tcBorders>
              <w:top w:val="single" w:color="000000" w:themeColor="text1" w:sz="6" w:space="0"/>
              <w:left w:val="nil"/>
              <w:right w:val="single" w:color="000000" w:themeColor="text1" w:sz="6" w:space="0"/>
            </w:tcBorders>
            <w:tcMar/>
          </w:tcPr>
          <w:p w:rsidR="00766D36" w:rsidP="0075743F" w:rsidRDefault="00766D36" w14:paraId="5C154CF2" w14:textId="77777777">
            <w:pPr>
              <w:pStyle w:val="BodyText"/>
              <w:spacing w:after="0"/>
              <w:rPr>
                <w:noProof/>
              </w:rPr>
            </w:pPr>
          </w:p>
        </w:tc>
      </w:tr>
      <w:tr w:rsidR="00766D36" w:rsidTr="6C045388" w14:paraId="4265370C" w14:textId="77777777">
        <w:tblPrEx>
          <w:tblLook w:val="04A0" w:firstRow="1" w:lastRow="0" w:firstColumn="1" w:lastColumn="0" w:noHBand="0" w:noVBand="1"/>
        </w:tblPrEx>
        <w:trPr>
          <w:cantSplit/>
          <w:trHeight w:val="198"/>
        </w:trPr>
        <w:tc>
          <w:tcPr>
            <w:tcW w:w="9377" w:type="dxa"/>
            <w:gridSpan w:val="30"/>
            <w:vMerge/>
            <w:tcMar/>
            <w:vAlign w:val="center"/>
            <w:hideMark/>
          </w:tcPr>
          <w:p w:rsidR="00766D36" w:rsidP="0075743F" w:rsidRDefault="00766D36" w14:paraId="020F7CAD" w14:textId="77777777">
            <w:pPr>
              <w:rPr>
                <w:noProof/>
              </w:rPr>
            </w:pPr>
          </w:p>
        </w:tc>
        <w:tc>
          <w:tcPr>
            <w:tcW w:w="596" w:type="dxa"/>
            <w:gridSpan w:val="4"/>
            <w:tcBorders>
              <w:bottom w:val="single" w:color="auto" w:sz="4" w:space="0"/>
              <w:right w:val="single" w:color="auto" w:sz="4" w:space="0"/>
            </w:tcBorders>
            <w:tcMar/>
          </w:tcPr>
          <w:p w:rsidR="00766D36" w:rsidP="0075743F" w:rsidRDefault="00766D36" w14:paraId="272E9DB7" w14:textId="77777777">
            <w:pPr>
              <w:pStyle w:val="BodyText"/>
              <w:spacing w:after="0"/>
              <w:rPr>
                <w:noProof/>
              </w:rPr>
            </w:pPr>
          </w:p>
        </w:tc>
      </w:tr>
      <w:tr w:rsidR="00766D36" w:rsidTr="6C045388" w14:paraId="6C27A969" w14:textId="77777777">
        <w:tblPrEx>
          <w:tblLook w:val="04A0" w:firstRow="1" w:lastRow="0" w:firstColumn="1" w:lastColumn="0" w:noHBand="0" w:noVBand="1"/>
        </w:tblPrEx>
        <w:trPr>
          <w:cantSplit/>
          <w:trHeight w:val="344"/>
        </w:trPr>
        <w:tc>
          <w:tcPr>
            <w:tcW w:w="9377" w:type="dxa"/>
            <w:gridSpan w:val="30"/>
            <w:tcBorders>
              <w:top w:val="single" w:color="auto" w:sz="4" w:space="0"/>
              <w:left w:val="single" w:color="000000" w:themeColor="text1" w:sz="6" w:space="0"/>
              <w:bottom w:val="single" w:color="auto" w:sz="4" w:space="0"/>
              <w:right w:val="single" w:color="000000" w:themeColor="text1" w:sz="6" w:space="0"/>
            </w:tcBorders>
            <w:tcMar/>
          </w:tcPr>
          <w:p w:rsidR="00766D36" w:rsidP="005A45D6" w:rsidRDefault="7B176B8E" w14:paraId="7D71D1FA" w14:textId="3F83BD87">
            <w:pPr>
              <w:rPr>
                <w:noProof/>
              </w:rPr>
            </w:pPr>
            <w:r w:rsidRPr="08E9006A">
              <w:t>What is your highest level of qualification?</w:t>
            </w:r>
            <w:r w:rsidRPr="08E9006A" w:rsidR="2FE6E13E">
              <w:rPr>
                <w:noProof/>
              </w:rPr>
              <w:t xml:space="preserve"> *</w:t>
            </w:r>
          </w:p>
        </w:tc>
        <w:tc>
          <w:tcPr>
            <w:tcW w:w="596" w:type="dxa"/>
            <w:gridSpan w:val="4"/>
            <w:tcBorders>
              <w:top w:val="single" w:color="auto" w:sz="4"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129152F1" w14:textId="77777777">
            <w:pPr>
              <w:pStyle w:val="BodyText"/>
              <w:spacing w:after="0"/>
              <w:rPr>
                <w:noProof/>
              </w:rPr>
            </w:pPr>
          </w:p>
        </w:tc>
      </w:tr>
      <w:tr w:rsidR="00766D36" w:rsidTr="6C045388" w14:paraId="7817A168" w14:textId="77777777">
        <w:tblPrEx>
          <w:tblLook w:val="04A0" w:firstRow="1" w:lastRow="0" w:firstColumn="1" w:lastColumn="0" w:noHBand="0" w:noVBand="1"/>
        </w:tblPrEx>
        <w:trPr>
          <w:cantSplit/>
          <w:trHeight w:val="285" w:hRule="exact"/>
        </w:trPr>
        <w:tc>
          <w:tcPr>
            <w:tcW w:w="9377" w:type="dxa"/>
            <w:gridSpan w:val="30"/>
            <w:tcBorders>
              <w:top w:val="single" w:color="auto" w:sz="4" w:space="0"/>
              <w:left w:val="single" w:color="000000" w:themeColor="text1" w:sz="6" w:space="0"/>
              <w:bottom w:val="single" w:color="auto" w:sz="4" w:space="0"/>
              <w:right w:val="single" w:color="000000" w:themeColor="text1" w:sz="6" w:space="0"/>
            </w:tcBorders>
            <w:tcMar/>
            <w:hideMark/>
          </w:tcPr>
          <w:p w:rsidR="00766D36" w:rsidP="124AC8A0" w:rsidRDefault="5686F7DF" w14:paraId="489B1462" w14:textId="7F73695D">
            <w:pPr>
              <w:pStyle w:val="BodyText"/>
              <w:spacing w:after="60" w:line="240" w:lineRule="exact"/>
            </w:pPr>
            <w:r w:rsidRPr="124AC8A0">
              <w:rPr>
                <w:noProof/>
              </w:rPr>
              <w:t>Which of the following best descibes your motivation for studying with the Open University?</w:t>
            </w:r>
            <w:r w:rsidRPr="08E9006A" w:rsidR="504DC06E">
              <w:rPr>
                <w:noProof/>
              </w:rPr>
              <w:t xml:space="preserve"> *</w:t>
            </w:r>
          </w:p>
        </w:tc>
        <w:tc>
          <w:tcPr>
            <w:tcW w:w="59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0069DB88" w14:textId="77777777">
            <w:pPr>
              <w:pStyle w:val="BodyText"/>
              <w:spacing w:after="0"/>
              <w:rPr>
                <w:noProof/>
              </w:rPr>
            </w:pPr>
          </w:p>
        </w:tc>
      </w:tr>
      <w:tr w:rsidR="124AC8A0" w:rsidTr="6C045388" w14:paraId="4B3A02B9" w14:textId="77777777">
        <w:tblPrEx>
          <w:tblLook w:val="04A0" w:firstRow="1" w:lastRow="0" w:firstColumn="1" w:lastColumn="0" w:noHBand="0" w:noVBand="1"/>
        </w:tblPrEx>
        <w:trPr>
          <w:cantSplit/>
          <w:trHeight w:val="136"/>
        </w:trPr>
        <w:tc>
          <w:tcPr>
            <w:tcW w:w="9377" w:type="dxa"/>
            <w:gridSpan w:val="30"/>
            <w:tcBorders>
              <w:top w:val="single" w:color="auto" w:sz="4" w:space="0"/>
              <w:left w:val="single" w:color="000000" w:themeColor="text1" w:sz="6" w:space="0"/>
              <w:bottom w:val="single" w:color="auto" w:sz="4" w:space="0"/>
              <w:right w:val="single" w:color="000000" w:themeColor="text1" w:sz="6" w:space="0"/>
            </w:tcBorders>
            <w:tcMar/>
            <w:hideMark/>
          </w:tcPr>
          <w:p w:rsidR="124AC8A0" w:rsidP="005A45D6" w:rsidRDefault="5686F7DF" w14:paraId="1634C5A0" w14:textId="2297DC8C">
            <w:pPr>
              <w:pStyle w:val="BodyText"/>
              <w:spacing w:after="60" w:line="220" w:lineRule="exact"/>
              <w:rPr>
                <w:noProof/>
              </w:rPr>
            </w:pPr>
            <w:r w:rsidRPr="124AC8A0">
              <w:rPr>
                <w:noProof/>
              </w:rPr>
              <w:t>Which group best describes your ethnic or cultural background?</w:t>
            </w:r>
            <w:r w:rsidRPr="08E9006A" w:rsidR="5C9F6D8D">
              <w:rPr>
                <w:noProof/>
              </w:rPr>
              <w:t xml:space="preserve"> *</w:t>
            </w:r>
          </w:p>
        </w:tc>
        <w:tc>
          <w:tcPr>
            <w:tcW w:w="59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24AC8A0" w:rsidP="124AC8A0" w:rsidRDefault="124AC8A0" w14:paraId="5FA7BF1B" w14:textId="2FE5F38F">
            <w:pPr>
              <w:pStyle w:val="BodyText"/>
              <w:rPr>
                <w:noProof/>
              </w:rPr>
            </w:pPr>
          </w:p>
        </w:tc>
      </w:tr>
      <w:tr w:rsidR="00766D36" w:rsidTr="6C045388" w14:paraId="67466F5C" w14:textId="77777777">
        <w:tblPrEx>
          <w:tblLook w:val="04A0" w:firstRow="1" w:lastRow="0" w:firstColumn="1" w:lastColumn="0" w:noHBand="0" w:noVBand="1"/>
        </w:tblPrEx>
        <w:trPr>
          <w:cantSplit/>
          <w:trHeight w:val="285" w:hRule="exact"/>
        </w:trPr>
        <w:tc>
          <w:tcPr>
            <w:tcW w:w="9377" w:type="dxa"/>
            <w:gridSpan w:val="30"/>
            <w:tcBorders>
              <w:top w:val="single" w:color="auto" w:sz="4"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3D980B0B" w14:textId="34649BD1">
            <w:pPr>
              <w:pStyle w:val="BodyText"/>
              <w:spacing w:after="60" w:line="240" w:lineRule="auto"/>
              <w:rPr>
                <w:noProof/>
              </w:rPr>
            </w:pPr>
            <w:r>
              <w:rPr>
                <w:noProof/>
              </w:rPr>
              <w:t>What is your Nationality?</w:t>
            </w:r>
            <w:r w:rsidRPr="08E9006A" w:rsidR="792A8808">
              <w:rPr>
                <w:noProof/>
              </w:rPr>
              <w:t xml:space="preserve"> *</w:t>
            </w:r>
          </w:p>
        </w:tc>
        <w:tc>
          <w:tcPr>
            <w:tcW w:w="59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0CEC7B64" w14:textId="77777777">
            <w:pPr>
              <w:pStyle w:val="BodyText"/>
              <w:spacing w:after="0"/>
              <w:rPr>
                <w:noProof/>
              </w:rPr>
            </w:pPr>
          </w:p>
        </w:tc>
      </w:tr>
      <w:tr w:rsidR="00766D36" w:rsidTr="6C045388" w14:paraId="7949426F" w14:textId="77777777">
        <w:tblPrEx>
          <w:tblLook w:val="04A0" w:firstRow="1" w:lastRow="0" w:firstColumn="1" w:lastColumn="0" w:noHBand="0" w:noVBand="1"/>
        </w:tblPrEx>
        <w:trPr>
          <w:cantSplit/>
          <w:trHeight w:val="285" w:hRule="exact"/>
        </w:trPr>
        <w:tc>
          <w:tcPr>
            <w:tcW w:w="9377" w:type="dxa"/>
            <w:gridSpan w:val="30"/>
            <w:tcBorders>
              <w:top w:val="single" w:color="auto" w:sz="4" w:space="0"/>
              <w:left w:val="single" w:color="000000" w:themeColor="text1" w:sz="6" w:space="0"/>
              <w:bottom w:val="single" w:color="000000" w:themeColor="text1" w:sz="6" w:space="0"/>
              <w:right w:val="single" w:color="000000" w:themeColor="text1" w:sz="6" w:space="0"/>
            </w:tcBorders>
            <w:tcMar/>
            <w:hideMark/>
          </w:tcPr>
          <w:p w:rsidR="00766D36" w:rsidP="0075743F" w:rsidRDefault="00766D36" w14:paraId="142B19EE" w14:textId="7E389E20">
            <w:pPr>
              <w:pStyle w:val="BodyText"/>
              <w:spacing w:after="60" w:line="240" w:lineRule="auto"/>
              <w:rPr>
                <w:noProof/>
              </w:rPr>
            </w:pPr>
            <w:r>
              <w:rPr>
                <w:noProof/>
              </w:rPr>
              <w:t xml:space="preserve">Are you a carer? </w:t>
            </w:r>
            <w:r w:rsidRPr="08E9006A" w:rsidR="1C1D9DA2">
              <w:rPr>
                <w:noProof/>
              </w:rPr>
              <w:t>*</w:t>
            </w:r>
            <w:r w:rsidRPr="08E9006A">
              <w:rPr>
                <w:noProof/>
              </w:rPr>
              <w:t xml:space="preserve"> </w:t>
            </w:r>
            <w:r>
              <w:rPr>
                <w:noProof/>
              </w:rPr>
              <w:t xml:space="preserve"> Please see attached document for the definition of a carer</w:t>
            </w:r>
          </w:p>
        </w:tc>
        <w:tc>
          <w:tcPr>
            <w:tcW w:w="59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548E7C74" w14:textId="77777777">
            <w:pPr>
              <w:pStyle w:val="BodyText"/>
              <w:spacing w:after="0"/>
              <w:rPr>
                <w:noProof/>
              </w:rPr>
            </w:pPr>
          </w:p>
        </w:tc>
      </w:tr>
      <w:tr w:rsidR="00766D36" w:rsidTr="6C045388" w14:paraId="18A98C80" w14:textId="77777777">
        <w:tblPrEx>
          <w:tblLook w:val="04A0" w:firstRow="1" w:lastRow="0" w:firstColumn="1" w:lastColumn="0" w:noHBand="0" w:noVBand="1"/>
        </w:tblPrEx>
        <w:trPr>
          <w:cantSplit/>
          <w:trHeight w:val="567" w:hRule="exact"/>
        </w:trPr>
        <w:tc>
          <w:tcPr>
            <w:tcW w:w="9377" w:type="dxa"/>
            <w:gridSpan w:val="30"/>
            <w:tcBorders>
              <w:top w:val="nil"/>
              <w:left w:val="single" w:color="000000" w:themeColor="text1" w:sz="6" w:space="0"/>
              <w:bottom w:val="single" w:color="000000" w:themeColor="text1" w:sz="6" w:space="0"/>
              <w:right w:val="single" w:color="000000" w:themeColor="text1" w:sz="6" w:space="0"/>
            </w:tcBorders>
            <w:tcMar/>
            <w:hideMark/>
          </w:tcPr>
          <w:p w:rsidR="00766D36" w:rsidP="0075743F" w:rsidRDefault="00766D36" w14:paraId="0A86836E" w14:textId="17A18DB3">
            <w:pPr>
              <w:pStyle w:val="BodyText"/>
              <w:spacing w:after="60" w:line="240" w:lineRule="auto"/>
              <w:rPr>
                <w:noProof/>
              </w:rPr>
            </w:pPr>
            <w:r>
              <w:rPr>
                <w:noProof/>
              </w:rPr>
              <w:t xml:space="preserve">Are you or have you ever been in care? </w:t>
            </w:r>
            <w:r w:rsidRPr="08E9006A" w:rsidR="3F06CF55">
              <w:rPr>
                <w:noProof/>
              </w:rPr>
              <w:t>*</w:t>
            </w:r>
            <w:r w:rsidRPr="08E9006A">
              <w:rPr>
                <w:noProof/>
              </w:rPr>
              <w:t xml:space="preserve"> </w:t>
            </w:r>
            <w:r>
              <w:rPr>
                <w:noProof/>
              </w:rPr>
              <w:t xml:space="preserve"> Please see attached document for the definition of being in care or a care leaver</w:t>
            </w:r>
          </w:p>
        </w:tc>
        <w:tc>
          <w:tcPr>
            <w:tcW w:w="59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656CC409" w14:textId="77777777">
            <w:pPr>
              <w:pStyle w:val="BodyText"/>
              <w:spacing w:after="0"/>
              <w:rPr>
                <w:noProof/>
              </w:rPr>
            </w:pPr>
          </w:p>
        </w:tc>
      </w:tr>
      <w:tr w:rsidR="00766D36" w:rsidTr="6C045388" w14:paraId="68218DAF" w14:textId="77777777">
        <w:tblPrEx>
          <w:tblLook w:val="04A0" w:firstRow="1" w:lastRow="0" w:firstColumn="1" w:lastColumn="0" w:noHBand="0" w:noVBand="1"/>
        </w:tblPrEx>
        <w:trPr>
          <w:cantSplit/>
          <w:trHeight w:val="653" w:hRule="exact"/>
        </w:trPr>
        <w:tc>
          <w:tcPr>
            <w:tcW w:w="9377" w:type="dxa"/>
            <w:gridSpan w:val="30"/>
            <w:tcBorders>
              <w:top w:val="nil"/>
              <w:left w:val="single" w:color="000000" w:themeColor="text1" w:sz="6" w:space="0"/>
              <w:bottom w:val="single" w:color="000000" w:themeColor="text1" w:sz="6" w:space="0"/>
              <w:right w:val="single" w:color="000000" w:themeColor="text1" w:sz="6" w:space="0"/>
            </w:tcBorders>
            <w:tcMar/>
          </w:tcPr>
          <w:p w:rsidRPr="00766D36" w:rsidR="00766D36" w:rsidP="0075743F" w:rsidRDefault="00766D36" w14:paraId="3B7FCE50" w14:textId="2D193771">
            <w:pPr>
              <w:pStyle w:val="BodyText"/>
              <w:spacing w:after="60" w:line="240" w:lineRule="auto"/>
              <w:rPr>
                <w:noProof/>
              </w:rPr>
            </w:pPr>
            <w:r w:rsidRPr="00766D36">
              <w:rPr>
                <w:noProof/>
              </w:rPr>
              <w:t xml:space="preserve">Do you have any unspent criminal convictions? </w:t>
            </w:r>
            <w:r w:rsidRPr="08E9006A" w:rsidR="43B2AAC5">
              <w:rPr>
                <w:noProof/>
              </w:rPr>
              <w:t>*</w:t>
            </w:r>
            <w:r w:rsidRPr="08E9006A">
              <w:rPr>
                <w:noProof/>
              </w:rPr>
              <w:t xml:space="preserve"> </w:t>
            </w:r>
            <w:r w:rsidRPr="00766D36">
              <w:rPr>
                <w:noProof/>
              </w:rPr>
              <w:t xml:space="preserve">(Yes/No) Please see attached document for </w:t>
            </w:r>
          </w:p>
          <w:p w:rsidR="00766D36" w:rsidP="0075743F" w:rsidRDefault="00766D36" w14:paraId="311A954D" w14:textId="77777777">
            <w:pPr>
              <w:pStyle w:val="BodyText"/>
              <w:spacing w:after="60" w:line="240" w:lineRule="auto"/>
              <w:rPr>
                <w:noProof/>
              </w:rPr>
            </w:pPr>
            <w:r w:rsidRPr="00766D36">
              <w:rPr>
                <w:noProof/>
              </w:rPr>
              <w:t>guidance</w:t>
            </w:r>
          </w:p>
        </w:tc>
        <w:tc>
          <w:tcPr>
            <w:tcW w:w="59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66D36" w:rsidP="0075743F" w:rsidRDefault="00766D36" w14:paraId="63DE7453" w14:textId="77777777">
            <w:pPr>
              <w:pStyle w:val="BodyText"/>
              <w:spacing w:after="0"/>
              <w:rPr>
                <w:noProof/>
              </w:rPr>
            </w:pPr>
          </w:p>
        </w:tc>
      </w:tr>
      <w:tr w:rsidRPr="00E06FE1" w:rsidR="000E516D" w:rsidTr="6C045388" w14:paraId="7B6B341D" w14:textId="77777777">
        <w:trPr>
          <w:gridAfter w:val="1"/>
          <w:wAfter w:w="45" w:type="dxa"/>
          <w:cantSplit/>
          <w:trHeight w:val="824" w:hRule="exact"/>
        </w:trPr>
        <w:tc>
          <w:tcPr>
            <w:tcW w:w="9928" w:type="dxa"/>
            <w:gridSpan w:val="33"/>
            <w:shd w:val="clear" w:color="auto" w:fill="auto"/>
            <w:tcMar/>
          </w:tcPr>
          <w:p w:rsidR="000E516D" w:rsidP="0052763C" w:rsidRDefault="000E516D" w14:paraId="1E25F3B5" w14:textId="77777777">
            <w:pPr>
              <w:pStyle w:val="BodyText"/>
              <w:spacing w:after="0"/>
              <w:rPr>
                <w:b/>
                <w:noProof/>
                <w:color w:val="000000"/>
              </w:rPr>
            </w:pPr>
            <w:r w:rsidRPr="00E06FE1">
              <w:rPr>
                <w:b/>
                <w:noProof/>
                <w:color w:val="000000"/>
              </w:rPr>
              <w:t>SECTION 2:  YOUR OFFER OF REGISTRATION</w:t>
            </w:r>
          </w:p>
          <w:p w:rsidR="000E516D" w:rsidP="0052763C" w:rsidRDefault="000E516D" w14:paraId="310332F5" w14:textId="77777777">
            <w:pPr>
              <w:pStyle w:val="BodyText"/>
              <w:spacing w:after="0" w:line="240" w:lineRule="auto"/>
              <w:rPr>
                <w:b/>
                <w:noProof/>
                <w:color w:val="000000"/>
              </w:rPr>
            </w:pPr>
            <w:r>
              <w:rPr>
                <w:b/>
                <w:noProof/>
                <w:color w:val="000000"/>
              </w:rPr>
              <w:t>A YOUR</w:t>
            </w:r>
            <w:r w:rsidRPr="001922B1">
              <w:rPr>
                <w:b/>
                <w:noProof/>
                <w:color w:val="000000"/>
              </w:rPr>
              <w:t xml:space="preserve"> OU QUALIFICATIONS</w:t>
            </w:r>
            <w:r>
              <w:rPr>
                <w:b/>
                <w:noProof/>
                <w:color w:val="000000"/>
              </w:rPr>
              <w:t xml:space="preserve"> (if applicable)</w:t>
            </w:r>
          </w:p>
          <w:p w:rsidRPr="00E06FE1" w:rsidR="000E516D" w:rsidP="0052763C" w:rsidRDefault="000E516D" w14:paraId="62C6B06D" w14:textId="77777777">
            <w:pPr>
              <w:pStyle w:val="BodyText"/>
              <w:spacing w:after="0"/>
              <w:rPr>
                <w:b/>
                <w:noProof/>
                <w:color w:val="000000"/>
              </w:rPr>
            </w:pPr>
            <w:r>
              <w:rPr>
                <w:noProof/>
              </w:rPr>
              <w:t>If you have registered for or declared a qualification, or would like to, please enter it here.</w:t>
            </w:r>
          </w:p>
        </w:tc>
      </w:tr>
      <w:tr w:rsidR="000E516D" w:rsidTr="6C045388" w14:paraId="79CCF30D" w14:textId="77777777">
        <w:trPr>
          <w:gridAfter w:val="1"/>
          <w:wAfter w:w="45" w:type="dxa"/>
          <w:cantSplit/>
          <w:trHeight w:val="280" w:hRule="exact"/>
        </w:trPr>
        <w:tc>
          <w:tcPr>
            <w:tcW w:w="442" w:type="dxa"/>
            <w:tcMar/>
          </w:tcPr>
          <w:p w:rsidR="000E516D" w:rsidP="0052763C" w:rsidRDefault="000E516D" w14:paraId="5ABB39AA" w14:textId="77777777">
            <w:pPr>
              <w:pStyle w:val="BodyText"/>
              <w:spacing w:after="0"/>
              <w:rPr>
                <w:noProof/>
              </w:rPr>
            </w:pPr>
          </w:p>
        </w:tc>
        <w:tc>
          <w:tcPr>
            <w:tcW w:w="3915" w:type="dxa"/>
            <w:gridSpan w:val="7"/>
            <w:tcBorders>
              <w:right w:val="single" w:color="000000" w:themeColor="text1" w:sz="6" w:space="0"/>
            </w:tcBorders>
            <w:tcMar/>
          </w:tcPr>
          <w:p w:rsidR="000E516D" w:rsidP="0052763C" w:rsidRDefault="000E516D" w14:paraId="5BA015C8" w14:textId="77777777">
            <w:pPr>
              <w:pStyle w:val="BodyText"/>
              <w:spacing w:after="0"/>
              <w:rPr>
                <w:noProof/>
              </w:rPr>
            </w:pPr>
            <w:r>
              <w:rPr>
                <w:noProof/>
              </w:rPr>
              <w:t>Qualification code</w:t>
            </w:r>
          </w:p>
        </w:tc>
        <w:tc>
          <w:tcPr>
            <w:tcW w:w="1279"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0052763C" w:rsidRDefault="00192BD3" w14:paraId="2770907F" w14:textId="666AB749">
            <w:pPr>
              <w:pStyle w:val="BodyText"/>
              <w:spacing w:after="0"/>
              <w:jc w:val="center"/>
              <w:rPr>
                <w:noProof/>
              </w:rPr>
            </w:pPr>
            <w:r>
              <w:rPr>
                <w:noProof/>
              </w:rPr>
              <w:t>n/a</w:t>
            </w:r>
          </w:p>
        </w:tc>
        <w:tc>
          <w:tcPr>
            <w:tcW w:w="135" w:type="dxa"/>
            <w:tcBorders>
              <w:left w:val="single" w:color="000000" w:themeColor="text1" w:sz="6" w:space="0"/>
              <w:right w:val="single" w:color="000000" w:themeColor="text1" w:sz="6" w:space="0"/>
            </w:tcBorders>
            <w:shd w:val="clear" w:color="auto" w:fill="auto"/>
            <w:tcMar/>
          </w:tcPr>
          <w:p w:rsidR="000E516D" w:rsidP="0052763C" w:rsidRDefault="000E516D" w14:paraId="24640EC3" w14:textId="77777777">
            <w:pPr>
              <w:pStyle w:val="BodyText"/>
              <w:spacing w:after="0"/>
              <w:jc w:val="center"/>
              <w:rPr>
                <w:noProof/>
              </w:rPr>
            </w:pPr>
          </w:p>
        </w:tc>
        <w:tc>
          <w:tcPr>
            <w:tcW w:w="120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0052763C" w:rsidRDefault="000E516D" w14:paraId="2D971247" w14:textId="77777777">
            <w:pPr>
              <w:pStyle w:val="BodyText"/>
              <w:spacing w:after="0"/>
              <w:jc w:val="center"/>
              <w:rPr>
                <w:noProof/>
              </w:rPr>
            </w:pPr>
          </w:p>
        </w:tc>
        <w:tc>
          <w:tcPr>
            <w:tcW w:w="200" w:type="dxa"/>
            <w:gridSpan w:val="3"/>
            <w:tcBorders>
              <w:left w:val="single" w:color="000000" w:themeColor="text1" w:sz="6" w:space="0"/>
              <w:right w:val="single" w:color="000000" w:themeColor="text1" w:sz="6" w:space="0"/>
            </w:tcBorders>
            <w:shd w:val="clear" w:color="auto" w:fill="auto"/>
            <w:tcMar/>
          </w:tcPr>
          <w:p w:rsidR="000E516D" w:rsidP="0052763C" w:rsidRDefault="000E516D" w14:paraId="17A4F38E" w14:textId="77777777">
            <w:pPr>
              <w:pStyle w:val="BodyText"/>
              <w:spacing w:after="0"/>
              <w:jc w:val="center"/>
              <w:rPr>
                <w:noProof/>
              </w:rPr>
            </w:pPr>
          </w:p>
        </w:tc>
        <w:tc>
          <w:tcPr>
            <w:tcW w:w="1301"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0052763C" w:rsidRDefault="000E516D" w14:paraId="2E20462F" w14:textId="77777777">
            <w:pPr>
              <w:pStyle w:val="BodyText"/>
              <w:spacing w:after="0"/>
              <w:jc w:val="center"/>
              <w:rPr>
                <w:noProof/>
              </w:rPr>
            </w:pPr>
          </w:p>
        </w:tc>
        <w:tc>
          <w:tcPr>
            <w:tcW w:w="187" w:type="dxa"/>
            <w:gridSpan w:val="2"/>
            <w:tcBorders>
              <w:left w:val="single" w:color="000000" w:themeColor="text1" w:sz="6" w:space="0"/>
              <w:right w:val="single" w:color="000000" w:themeColor="text1" w:sz="6" w:space="0"/>
            </w:tcBorders>
            <w:shd w:val="clear" w:color="auto" w:fill="auto"/>
            <w:tcMar/>
          </w:tcPr>
          <w:p w:rsidR="000E516D" w:rsidP="0052763C" w:rsidRDefault="000E516D" w14:paraId="27314A60" w14:textId="77777777">
            <w:pPr>
              <w:pStyle w:val="BodyText"/>
              <w:spacing w:after="0"/>
              <w:jc w:val="center"/>
              <w:rPr>
                <w:noProof/>
              </w:rPr>
            </w:pPr>
          </w:p>
        </w:tc>
        <w:tc>
          <w:tcPr>
            <w:tcW w:w="110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0052763C" w:rsidRDefault="000E516D" w14:paraId="28FEFB6D" w14:textId="77777777">
            <w:pPr>
              <w:pStyle w:val="BodyText"/>
              <w:spacing w:after="0"/>
              <w:jc w:val="center"/>
              <w:rPr>
                <w:noProof/>
              </w:rPr>
            </w:pPr>
          </w:p>
        </w:tc>
        <w:tc>
          <w:tcPr>
            <w:tcW w:w="157" w:type="dxa"/>
            <w:tcBorders>
              <w:left w:val="single" w:color="000000" w:themeColor="text1" w:sz="6" w:space="0"/>
            </w:tcBorders>
            <w:tcMar/>
          </w:tcPr>
          <w:p w:rsidR="000E516D" w:rsidP="0052763C" w:rsidRDefault="000E516D" w14:paraId="59004110" w14:textId="77777777">
            <w:pPr>
              <w:pStyle w:val="BodyText"/>
              <w:spacing w:after="0"/>
              <w:jc w:val="center"/>
              <w:rPr>
                <w:noProof/>
              </w:rPr>
            </w:pPr>
          </w:p>
        </w:tc>
      </w:tr>
      <w:tr w:rsidR="000E516D" w:rsidTr="6C045388" w14:paraId="666BC460" w14:textId="77777777">
        <w:trPr>
          <w:gridAfter w:val="1"/>
          <w:wAfter w:w="45" w:type="dxa"/>
          <w:cantSplit/>
          <w:trHeight w:val="280" w:hRule="exact"/>
        </w:trPr>
        <w:tc>
          <w:tcPr>
            <w:tcW w:w="9928" w:type="dxa"/>
            <w:gridSpan w:val="33"/>
            <w:shd w:val="clear" w:color="auto" w:fill="auto"/>
            <w:tcMar/>
          </w:tcPr>
          <w:p w:rsidRPr="00072491" w:rsidR="000E516D" w:rsidP="0052763C" w:rsidRDefault="000E516D" w14:paraId="46953DAC" w14:textId="77777777">
            <w:pPr>
              <w:pStyle w:val="BodyText"/>
              <w:spacing w:after="0"/>
              <w:rPr>
                <w:b/>
                <w:noProof/>
              </w:rPr>
            </w:pPr>
            <w:r w:rsidRPr="00072491">
              <w:rPr>
                <w:b/>
                <w:noProof/>
              </w:rPr>
              <w:t>B Your Modules</w:t>
            </w:r>
          </w:p>
        </w:tc>
      </w:tr>
      <w:tr w:rsidR="000E516D" w:rsidTr="6C045388" w14:paraId="1FE3B4B1" w14:textId="77777777">
        <w:trPr>
          <w:gridAfter w:val="1"/>
          <w:wAfter w:w="45" w:type="dxa"/>
          <w:cantSplit/>
          <w:trHeight w:val="280" w:hRule="exact"/>
        </w:trPr>
        <w:tc>
          <w:tcPr>
            <w:tcW w:w="442" w:type="dxa"/>
            <w:tcMar/>
          </w:tcPr>
          <w:p w:rsidR="000E516D" w:rsidP="0052763C" w:rsidRDefault="000E516D" w14:paraId="4F598F5C" w14:textId="77777777">
            <w:pPr>
              <w:pStyle w:val="BodyText"/>
              <w:spacing w:after="0"/>
              <w:rPr>
                <w:noProof/>
              </w:rPr>
            </w:pPr>
          </w:p>
        </w:tc>
        <w:tc>
          <w:tcPr>
            <w:tcW w:w="3915" w:type="dxa"/>
            <w:gridSpan w:val="7"/>
            <w:tcBorders>
              <w:right w:val="single" w:color="000000" w:themeColor="text1" w:sz="6" w:space="0"/>
            </w:tcBorders>
            <w:tcMar/>
          </w:tcPr>
          <w:p w:rsidR="000E516D" w:rsidP="0052763C" w:rsidRDefault="000E516D" w14:paraId="39DD9942" w14:textId="777018D1">
            <w:pPr>
              <w:pStyle w:val="BodyText"/>
              <w:spacing w:after="0"/>
              <w:rPr>
                <w:noProof/>
              </w:rPr>
            </w:pPr>
            <w:r>
              <w:rPr>
                <w:noProof/>
              </w:rPr>
              <w:t>Module code</w:t>
            </w:r>
            <w:r w:rsidR="00192BD3">
              <w:rPr>
                <w:noProof/>
              </w:rPr>
              <w:t xml:space="preserve"> (1</w:t>
            </w:r>
            <w:r w:rsidRPr="00192BD3" w:rsidR="00192BD3">
              <w:rPr>
                <w:noProof/>
                <w:vertAlign w:val="superscript"/>
              </w:rPr>
              <w:t>st</w:t>
            </w:r>
            <w:r w:rsidR="00192BD3">
              <w:rPr>
                <w:noProof/>
              </w:rPr>
              <w:t xml:space="preserve"> and/or 2</w:t>
            </w:r>
            <w:r w:rsidRPr="00192BD3" w:rsidR="00192BD3">
              <w:rPr>
                <w:noProof/>
                <w:vertAlign w:val="superscript"/>
              </w:rPr>
              <w:t>nd</w:t>
            </w:r>
            <w:r w:rsidR="00192BD3">
              <w:rPr>
                <w:noProof/>
              </w:rPr>
              <w:t xml:space="preserve"> choice)</w:t>
            </w:r>
          </w:p>
        </w:tc>
        <w:tc>
          <w:tcPr>
            <w:tcW w:w="1279"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779CCF59" w:rsidRDefault="000E516D" w14:paraId="054D54D8" w14:textId="5BEA955F">
            <w:pPr>
              <w:pStyle w:val="BodyText"/>
              <w:spacing w:after="0"/>
              <w:rPr>
                <w:noProof/>
                <w:sz w:val="18"/>
                <w:szCs w:val="18"/>
              </w:rPr>
            </w:pPr>
          </w:p>
        </w:tc>
        <w:tc>
          <w:tcPr>
            <w:tcW w:w="135" w:type="dxa"/>
            <w:tcBorders>
              <w:left w:val="single" w:color="000000" w:themeColor="text1" w:sz="6" w:space="0"/>
              <w:right w:val="single" w:color="000000" w:themeColor="text1" w:sz="6" w:space="0"/>
            </w:tcBorders>
            <w:shd w:val="clear" w:color="auto" w:fill="auto"/>
            <w:tcMar/>
          </w:tcPr>
          <w:p w:rsidR="000E516D" w:rsidP="0052763C" w:rsidRDefault="000E516D" w14:paraId="02BC8A1C" w14:textId="77777777">
            <w:pPr>
              <w:pStyle w:val="BodyText"/>
              <w:spacing w:after="0"/>
              <w:jc w:val="center"/>
              <w:rPr>
                <w:noProof/>
              </w:rPr>
            </w:pPr>
          </w:p>
        </w:tc>
        <w:tc>
          <w:tcPr>
            <w:tcW w:w="120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779CCF59" w:rsidRDefault="000E516D" w14:paraId="160B0B06" w14:textId="339EF509">
            <w:pPr>
              <w:pStyle w:val="BodyText"/>
              <w:spacing w:after="0"/>
              <w:rPr>
                <w:noProof/>
                <w:sz w:val="18"/>
                <w:szCs w:val="18"/>
              </w:rPr>
            </w:pPr>
          </w:p>
        </w:tc>
        <w:tc>
          <w:tcPr>
            <w:tcW w:w="200" w:type="dxa"/>
            <w:gridSpan w:val="3"/>
            <w:tcBorders>
              <w:left w:val="single" w:color="000000" w:themeColor="text1" w:sz="6" w:space="0"/>
              <w:right w:val="single" w:color="000000" w:themeColor="text1" w:sz="6" w:space="0"/>
            </w:tcBorders>
            <w:shd w:val="clear" w:color="auto" w:fill="auto"/>
            <w:tcMar/>
          </w:tcPr>
          <w:p w:rsidR="000E516D" w:rsidP="0052763C" w:rsidRDefault="000E516D" w14:paraId="40B29729" w14:textId="77777777">
            <w:pPr>
              <w:pStyle w:val="BodyText"/>
              <w:spacing w:after="0"/>
              <w:jc w:val="center"/>
              <w:rPr>
                <w:noProof/>
              </w:rPr>
            </w:pPr>
          </w:p>
        </w:tc>
        <w:tc>
          <w:tcPr>
            <w:tcW w:w="1301"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0052763C" w:rsidRDefault="000E516D" w14:paraId="1E5DD04C" w14:textId="77777777">
            <w:pPr>
              <w:pStyle w:val="BodyText"/>
              <w:spacing w:after="0"/>
              <w:jc w:val="center"/>
              <w:rPr>
                <w:noProof/>
              </w:rPr>
            </w:pPr>
          </w:p>
        </w:tc>
        <w:tc>
          <w:tcPr>
            <w:tcW w:w="187" w:type="dxa"/>
            <w:gridSpan w:val="2"/>
            <w:tcBorders>
              <w:left w:val="single" w:color="000000" w:themeColor="text1" w:sz="6" w:space="0"/>
              <w:right w:val="single" w:color="000000" w:themeColor="text1" w:sz="6" w:space="0"/>
            </w:tcBorders>
            <w:shd w:val="clear" w:color="auto" w:fill="auto"/>
            <w:tcMar/>
          </w:tcPr>
          <w:p w:rsidR="000E516D" w:rsidP="0052763C" w:rsidRDefault="000E516D" w14:paraId="100CA344" w14:textId="77777777">
            <w:pPr>
              <w:pStyle w:val="BodyText"/>
              <w:spacing w:after="0"/>
              <w:jc w:val="center"/>
              <w:rPr>
                <w:noProof/>
              </w:rPr>
            </w:pPr>
          </w:p>
        </w:tc>
        <w:tc>
          <w:tcPr>
            <w:tcW w:w="110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0052763C" w:rsidRDefault="000E516D" w14:paraId="4FE02F42" w14:textId="77777777">
            <w:pPr>
              <w:pStyle w:val="BodyText"/>
              <w:spacing w:after="0"/>
              <w:jc w:val="center"/>
              <w:rPr>
                <w:noProof/>
              </w:rPr>
            </w:pPr>
          </w:p>
        </w:tc>
        <w:tc>
          <w:tcPr>
            <w:tcW w:w="157" w:type="dxa"/>
            <w:tcBorders>
              <w:left w:val="single" w:color="000000" w:themeColor="text1" w:sz="6" w:space="0"/>
            </w:tcBorders>
            <w:tcMar/>
          </w:tcPr>
          <w:p w:rsidR="000E516D" w:rsidP="0052763C" w:rsidRDefault="000E516D" w14:paraId="6681E2B9" w14:textId="77777777">
            <w:pPr>
              <w:pStyle w:val="BodyText"/>
              <w:spacing w:after="0"/>
              <w:jc w:val="center"/>
              <w:rPr>
                <w:noProof/>
              </w:rPr>
            </w:pPr>
          </w:p>
        </w:tc>
      </w:tr>
      <w:tr w:rsidRPr="00E06FE1" w:rsidR="000E516D" w:rsidTr="6C045388" w14:paraId="561CF197" w14:textId="77777777">
        <w:trPr>
          <w:gridAfter w:val="1"/>
          <w:wAfter w:w="45" w:type="dxa"/>
          <w:cantSplit/>
          <w:trHeight w:val="280" w:hRule="exact"/>
        </w:trPr>
        <w:tc>
          <w:tcPr>
            <w:tcW w:w="9576" w:type="dxa"/>
            <w:gridSpan w:val="31"/>
            <w:shd w:val="clear" w:color="auto" w:fill="auto"/>
            <w:tcMar/>
            <w:vAlign w:val="center"/>
          </w:tcPr>
          <w:p w:rsidRPr="00E06FE1" w:rsidR="000E516D" w:rsidP="0052763C" w:rsidRDefault="000E516D" w14:paraId="7D97A9D6" w14:textId="77777777">
            <w:pPr>
              <w:pStyle w:val="BodyText"/>
              <w:spacing w:after="0"/>
              <w:rPr>
                <w:b/>
                <w:caps/>
                <w:noProof/>
                <w:color w:val="000000"/>
                <w:szCs w:val="21"/>
              </w:rPr>
            </w:pPr>
            <w:r w:rsidRPr="00E06FE1">
              <w:rPr>
                <w:b/>
                <w:caps/>
                <w:noProof/>
                <w:color w:val="000000"/>
                <w:szCs w:val="21"/>
              </w:rPr>
              <w:t>PayING YOUR COURSE FEE</w:t>
            </w:r>
          </w:p>
        </w:tc>
        <w:tc>
          <w:tcPr>
            <w:tcW w:w="352" w:type="dxa"/>
            <w:gridSpan w:val="2"/>
            <w:shd w:val="clear" w:color="auto" w:fill="auto"/>
            <w:tcMar/>
          </w:tcPr>
          <w:p w:rsidRPr="00E06FE1" w:rsidR="000E516D" w:rsidP="0052763C" w:rsidRDefault="000E516D" w14:paraId="3E5B7825" w14:textId="77777777">
            <w:pPr>
              <w:pStyle w:val="BodyText"/>
              <w:spacing w:after="0"/>
              <w:rPr>
                <w:b/>
                <w:caps/>
                <w:noProof/>
                <w:color w:val="000000"/>
              </w:rPr>
            </w:pPr>
          </w:p>
        </w:tc>
      </w:tr>
      <w:tr w:rsidR="000E516D" w:rsidTr="6C045388" w14:paraId="7DB47913" w14:textId="77777777">
        <w:trPr>
          <w:gridAfter w:val="1"/>
          <w:wAfter w:w="45" w:type="dxa"/>
          <w:cantSplit/>
          <w:trHeight w:val="280" w:hRule="exact"/>
        </w:trPr>
        <w:tc>
          <w:tcPr>
            <w:tcW w:w="442" w:type="dxa"/>
            <w:tcMar/>
          </w:tcPr>
          <w:p w:rsidR="000E516D" w:rsidP="0052763C" w:rsidRDefault="000E516D" w14:paraId="2F6D1901" w14:textId="77777777">
            <w:pPr>
              <w:pStyle w:val="BodyText"/>
              <w:spacing w:after="0"/>
              <w:rPr>
                <w:noProof/>
              </w:rPr>
            </w:pPr>
          </w:p>
        </w:tc>
        <w:tc>
          <w:tcPr>
            <w:tcW w:w="3915" w:type="dxa"/>
            <w:gridSpan w:val="7"/>
            <w:tcBorders>
              <w:right w:val="single" w:color="000000" w:themeColor="text1" w:sz="6" w:space="0"/>
            </w:tcBorders>
            <w:tcMar/>
          </w:tcPr>
          <w:p w:rsidR="000E516D" w:rsidP="0052763C" w:rsidRDefault="000E516D" w14:paraId="07650B77" w14:textId="77777777">
            <w:pPr>
              <w:pStyle w:val="BodyText"/>
              <w:spacing w:after="0"/>
              <w:rPr>
                <w:noProof/>
              </w:rPr>
            </w:pPr>
            <w:r>
              <w:rPr>
                <w:noProof/>
              </w:rPr>
              <w:t>Total course fee</w:t>
            </w:r>
          </w:p>
        </w:tc>
        <w:tc>
          <w:tcPr>
            <w:tcW w:w="1211"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6A063FDF" w:rsidRDefault="3E8E6F56" w14:paraId="4A758E60" w14:textId="4A9ADD54">
            <w:pPr>
              <w:pStyle w:val="BodyText"/>
              <w:spacing w:after="0"/>
              <w:rPr>
                <w:noProof/>
              </w:rPr>
            </w:pPr>
            <w:r w:rsidRPr="6A063FDF">
              <w:rPr>
                <w:noProof/>
              </w:rPr>
              <w:t>£</w:t>
            </w:r>
          </w:p>
        </w:tc>
        <w:tc>
          <w:tcPr>
            <w:tcW w:w="203" w:type="dxa"/>
            <w:gridSpan w:val="2"/>
            <w:tcBorders>
              <w:left w:val="single" w:color="000000" w:themeColor="text1" w:sz="6" w:space="0"/>
              <w:right w:val="single" w:color="000000" w:themeColor="text1" w:sz="6" w:space="0"/>
            </w:tcBorders>
            <w:shd w:val="clear" w:color="auto" w:fill="auto"/>
            <w:tcMar/>
          </w:tcPr>
          <w:p w:rsidR="000E516D" w:rsidP="0052763C" w:rsidRDefault="000E516D" w14:paraId="1AE3D0EB" w14:textId="77777777">
            <w:pPr>
              <w:pStyle w:val="BodyText"/>
              <w:spacing w:after="0"/>
              <w:jc w:val="center"/>
              <w:rPr>
                <w:noProof/>
              </w:rPr>
            </w:pPr>
          </w:p>
        </w:tc>
        <w:tc>
          <w:tcPr>
            <w:tcW w:w="120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0052763C" w:rsidRDefault="000E516D" w14:paraId="30D28B42" w14:textId="77777777">
            <w:pPr>
              <w:pStyle w:val="BodyText"/>
              <w:spacing w:after="0"/>
              <w:jc w:val="center"/>
              <w:rPr>
                <w:noProof/>
              </w:rPr>
            </w:pPr>
          </w:p>
        </w:tc>
        <w:tc>
          <w:tcPr>
            <w:tcW w:w="155" w:type="dxa"/>
            <w:gridSpan w:val="2"/>
            <w:tcBorders>
              <w:left w:val="single" w:color="000000" w:themeColor="text1" w:sz="6" w:space="0"/>
              <w:right w:val="single" w:color="000000" w:themeColor="text1" w:sz="6" w:space="0"/>
            </w:tcBorders>
            <w:shd w:val="clear" w:color="auto" w:fill="auto"/>
            <w:tcMar/>
          </w:tcPr>
          <w:p w:rsidR="000E516D" w:rsidP="0052763C" w:rsidRDefault="000E516D" w14:paraId="18352C2F" w14:textId="77777777">
            <w:pPr>
              <w:pStyle w:val="BodyText"/>
              <w:spacing w:after="0"/>
              <w:jc w:val="center"/>
              <w:rPr>
                <w:noProof/>
              </w:rPr>
            </w:pPr>
          </w:p>
        </w:tc>
        <w:tc>
          <w:tcPr>
            <w:tcW w:w="1414"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0052763C" w:rsidRDefault="000E516D" w14:paraId="4AECCC4F" w14:textId="77777777">
            <w:pPr>
              <w:pStyle w:val="BodyText"/>
              <w:spacing w:after="0"/>
              <w:jc w:val="center"/>
              <w:rPr>
                <w:noProof/>
              </w:rPr>
            </w:pPr>
          </w:p>
        </w:tc>
        <w:tc>
          <w:tcPr>
            <w:tcW w:w="187" w:type="dxa"/>
            <w:gridSpan w:val="2"/>
            <w:tcBorders>
              <w:left w:val="single" w:color="000000" w:themeColor="text1" w:sz="6" w:space="0"/>
              <w:right w:val="single" w:color="000000" w:themeColor="text1" w:sz="6" w:space="0"/>
            </w:tcBorders>
            <w:shd w:val="clear" w:color="auto" w:fill="auto"/>
            <w:tcMar/>
          </w:tcPr>
          <w:p w:rsidR="000E516D" w:rsidP="0052763C" w:rsidRDefault="000E516D" w14:paraId="7966C63E" w14:textId="77777777">
            <w:pPr>
              <w:pStyle w:val="BodyText"/>
              <w:spacing w:after="0"/>
              <w:jc w:val="center"/>
              <w:rPr>
                <w:noProof/>
              </w:rPr>
            </w:pPr>
          </w:p>
        </w:tc>
        <w:tc>
          <w:tcPr>
            <w:tcW w:w="103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0E516D" w:rsidP="0052763C" w:rsidRDefault="000E516D" w14:paraId="76D026AA" w14:textId="77777777">
            <w:pPr>
              <w:pStyle w:val="BodyText"/>
              <w:spacing w:after="0"/>
              <w:jc w:val="center"/>
              <w:rPr>
                <w:noProof/>
              </w:rPr>
            </w:pPr>
          </w:p>
        </w:tc>
        <w:tc>
          <w:tcPr>
            <w:tcW w:w="157" w:type="dxa"/>
            <w:tcBorders>
              <w:left w:val="single" w:color="000000" w:themeColor="text1" w:sz="6" w:space="0"/>
            </w:tcBorders>
            <w:tcMar/>
          </w:tcPr>
          <w:p w:rsidR="000E516D" w:rsidP="0052763C" w:rsidRDefault="000E516D" w14:paraId="2A684890" w14:textId="77777777">
            <w:pPr>
              <w:pStyle w:val="BodyText"/>
              <w:spacing w:after="0"/>
              <w:rPr>
                <w:noProof/>
              </w:rPr>
            </w:pPr>
          </w:p>
        </w:tc>
      </w:tr>
      <w:tr w:rsidR="000E516D" w:rsidTr="6C045388" w14:paraId="77ED0752" w14:textId="77777777">
        <w:trPr>
          <w:gridAfter w:val="1"/>
          <w:wAfter w:w="45" w:type="dxa"/>
          <w:cantSplit/>
          <w:trHeight w:val="60" w:hRule="exact"/>
        </w:trPr>
        <w:tc>
          <w:tcPr>
            <w:tcW w:w="4357" w:type="dxa"/>
            <w:gridSpan w:val="8"/>
            <w:tcMar/>
          </w:tcPr>
          <w:p w:rsidR="000E516D" w:rsidP="0052763C" w:rsidRDefault="000E516D" w14:paraId="0F95DA06" w14:textId="77777777">
            <w:pPr>
              <w:pStyle w:val="BodyText"/>
              <w:rPr>
                <w:noProof/>
              </w:rPr>
            </w:pPr>
          </w:p>
        </w:tc>
        <w:tc>
          <w:tcPr>
            <w:tcW w:w="1211" w:type="dxa"/>
            <w:gridSpan w:val="5"/>
            <w:tcBorders>
              <w:top w:val="single" w:color="000000" w:themeColor="text1" w:sz="6" w:space="0"/>
            </w:tcBorders>
            <w:shd w:val="clear" w:color="auto" w:fill="auto"/>
            <w:tcMar/>
          </w:tcPr>
          <w:p w:rsidR="000E516D" w:rsidP="0052763C" w:rsidRDefault="000E516D" w14:paraId="02D9BF12" w14:textId="77777777">
            <w:pPr>
              <w:pStyle w:val="BodyText"/>
              <w:jc w:val="center"/>
              <w:rPr>
                <w:noProof/>
              </w:rPr>
            </w:pPr>
          </w:p>
        </w:tc>
        <w:tc>
          <w:tcPr>
            <w:tcW w:w="203" w:type="dxa"/>
            <w:gridSpan w:val="2"/>
            <w:shd w:val="clear" w:color="auto" w:fill="auto"/>
            <w:tcMar/>
          </w:tcPr>
          <w:p w:rsidR="000E516D" w:rsidP="0052763C" w:rsidRDefault="000E516D" w14:paraId="7683D36D" w14:textId="77777777">
            <w:pPr>
              <w:pStyle w:val="BodyText"/>
              <w:jc w:val="center"/>
              <w:rPr>
                <w:noProof/>
              </w:rPr>
            </w:pPr>
          </w:p>
        </w:tc>
        <w:tc>
          <w:tcPr>
            <w:tcW w:w="1206" w:type="dxa"/>
            <w:gridSpan w:val="4"/>
            <w:tcBorders>
              <w:top w:val="single" w:color="000000" w:themeColor="text1" w:sz="6" w:space="0"/>
            </w:tcBorders>
            <w:shd w:val="clear" w:color="auto" w:fill="auto"/>
            <w:tcMar/>
          </w:tcPr>
          <w:p w:rsidR="000E516D" w:rsidP="0052763C" w:rsidRDefault="000E516D" w14:paraId="3A52FE27" w14:textId="77777777">
            <w:pPr>
              <w:pStyle w:val="BodyText"/>
              <w:jc w:val="center"/>
              <w:rPr>
                <w:noProof/>
              </w:rPr>
            </w:pPr>
          </w:p>
        </w:tc>
        <w:tc>
          <w:tcPr>
            <w:tcW w:w="155" w:type="dxa"/>
            <w:gridSpan w:val="2"/>
            <w:shd w:val="clear" w:color="auto" w:fill="auto"/>
            <w:tcMar/>
          </w:tcPr>
          <w:p w:rsidR="000E516D" w:rsidP="0052763C" w:rsidRDefault="000E516D" w14:paraId="1CECEAD2" w14:textId="77777777">
            <w:pPr>
              <w:pStyle w:val="BodyText"/>
              <w:jc w:val="center"/>
              <w:rPr>
                <w:noProof/>
              </w:rPr>
            </w:pPr>
          </w:p>
        </w:tc>
        <w:tc>
          <w:tcPr>
            <w:tcW w:w="1414" w:type="dxa"/>
            <w:gridSpan w:val="6"/>
            <w:tcBorders>
              <w:top w:val="single" w:color="000000" w:themeColor="text1" w:sz="6" w:space="0"/>
            </w:tcBorders>
            <w:shd w:val="clear" w:color="auto" w:fill="auto"/>
            <w:tcMar/>
          </w:tcPr>
          <w:p w:rsidR="000E516D" w:rsidP="0052763C" w:rsidRDefault="000E516D" w14:paraId="47F94D29" w14:textId="77777777">
            <w:pPr>
              <w:pStyle w:val="BodyText"/>
              <w:jc w:val="center"/>
              <w:rPr>
                <w:noProof/>
              </w:rPr>
            </w:pPr>
          </w:p>
        </w:tc>
        <w:tc>
          <w:tcPr>
            <w:tcW w:w="187" w:type="dxa"/>
            <w:gridSpan w:val="2"/>
            <w:shd w:val="clear" w:color="auto" w:fill="auto"/>
            <w:tcMar/>
          </w:tcPr>
          <w:p w:rsidR="000E516D" w:rsidP="0052763C" w:rsidRDefault="000E516D" w14:paraId="4211F3B0" w14:textId="77777777">
            <w:pPr>
              <w:pStyle w:val="BodyText"/>
              <w:jc w:val="center"/>
              <w:rPr>
                <w:noProof/>
              </w:rPr>
            </w:pPr>
          </w:p>
        </w:tc>
        <w:tc>
          <w:tcPr>
            <w:tcW w:w="1038" w:type="dxa"/>
            <w:gridSpan w:val="3"/>
            <w:tcBorders>
              <w:top w:val="single" w:color="000000" w:themeColor="text1" w:sz="6" w:space="0"/>
            </w:tcBorders>
            <w:shd w:val="clear" w:color="auto" w:fill="auto"/>
            <w:tcMar/>
          </w:tcPr>
          <w:p w:rsidR="000E516D" w:rsidP="0052763C" w:rsidRDefault="000E516D" w14:paraId="45BE7FF4" w14:textId="77777777">
            <w:pPr>
              <w:pStyle w:val="BodyText"/>
              <w:jc w:val="center"/>
              <w:rPr>
                <w:noProof/>
              </w:rPr>
            </w:pPr>
          </w:p>
        </w:tc>
        <w:tc>
          <w:tcPr>
            <w:tcW w:w="157" w:type="dxa"/>
            <w:tcMar/>
          </w:tcPr>
          <w:p w:rsidR="000E516D" w:rsidP="0052763C" w:rsidRDefault="000E516D" w14:paraId="383F8563" w14:textId="77777777">
            <w:pPr>
              <w:pStyle w:val="BodyText"/>
              <w:rPr>
                <w:noProof/>
              </w:rPr>
            </w:pPr>
          </w:p>
        </w:tc>
      </w:tr>
      <w:tr w:rsidR="000E516D" w:rsidTr="6C045388" w14:paraId="1222412F" w14:textId="77777777">
        <w:trPr>
          <w:gridAfter w:val="1"/>
          <w:wAfter w:w="45" w:type="dxa"/>
          <w:cantSplit/>
          <w:trHeight w:val="658" w:hRule="exact"/>
        </w:trPr>
        <w:tc>
          <w:tcPr>
            <w:tcW w:w="9928" w:type="dxa"/>
            <w:gridSpan w:val="33"/>
            <w:tcMar/>
          </w:tcPr>
          <w:p w:rsidR="000E516D" w:rsidP="0052763C" w:rsidRDefault="000E516D" w14:paraId="5B3EC541" w14:textId="7188511E">
            <w:pPr>
              <w:pStyle w:val="BodyText"/>
              <w:spacing w:after="0"/>
              <w:rPr>
                <w:noProof/>
              </w:rPr>
            </w:pPr>
            <w:r>
              <w:rPr>
                <w:noProof/>
              </w:rPr>
              <w:t>Fee payment is a condition of registration. Please write in the amount to be paid by each method.</w:t>
            </w:r>
            <w:r>
              <w:rPr>
                <w:noProof/>
              </w:rPr>
              <w:br/>
            </w:r>
            <w:r>
              <w:rPr>
                <w:noProof/>
              </w:rPr>
              <w:t xml:space="preserve">(Please see </w:t>
            </w:r>
            <w:r w:rsidRPr="00177298">
              <w:rPr>
                <w:noProof/>
              </w:rPr>
              <w:t>www.open.ac.uk/courses/fees-and-funding</w:t>
            </w:r>
            <w:r>
              <w:rPr>
                <w:noProof/>
              </w:rPr>
              <w:t xml:space="preserve"> for payment options)</w:t>
            </w:r>
          </w:p>
        </w:tc>
      </w:tr>
    </w:tbl>
    <w:p w:rsidR="000E516D" w:rsidP="000E516D" w:rsidRDefault="000E516D" w14:paraId="472B5123" w14:textId="77777777">
      <w:pPr>
        <w:pStyle w:val="BodyText"/>
        <w:tabs>
          <w:tab w:val="left" w:pos="7658"/>
          <w:tab w:val="left" w:pos="7820"/>
          <w:tab w:val="left" w:pos="9518"/>
        </w:tabs>
        <w:spacing w:after="0" w:line="240" w:lineRule="auto"/>
        <w:rPr>
          <w:noProof/>
          <w:sz w:val="2"/>
          <w:szCs w:val="2"/>
        </w:rPr>
      </w:pPr>
    </w:p>
    <w:p w:rsidR="000E516D" w:rsidP="000E516D" w:rsidRDefault="000E516D" w14:paraId="63D473DE" w14:textId="77777777">
      <w:pPr>
        <w:pStyle w:val="BodyText"/>
        <w:tabs>
          <w:tab w:val="left" w:pos="7658"/>
          <w:tab w:val="left" w:pos="7820"/>
          <w:tab w:val="left" w:pos="9518"/>
        </w:tabs>
        <w:spacing w:after="0" w:line="240" w:lineRule="auto"/>
        <w:rPr>
          <w:noProof/>
          <w:sz w:val="2"/>
          <w:szCs w:val="2"/>
        </w:rPr>
      </w:pPr>
    </w:p>
    <w:tbl>
      <w:tblPr>
        <w:tblW w:w="9946" w:type="dxa"/>
        <w:tblLayout w:type="fixed"/>
        <w:tblCellMar>
          <w:left w:w="0" w:type="dxa"/>
          <w:right w:w="0" w:type="dxa"/>
        </w:tblCellMar>
        <w:tblLook w:val="0000" w:firstRow="0" w:lastRow="0" w:firstColumn="0" w:lastColumn="0" w:noHBand="0" w:noVBand="0"/>
      </w:tblPr>
      <w:tblGrid>
        <w:gridCol w:w="266"/>
        <w:gridCol w:w="6"/>
        <w:gridCol w:w="3532"/>
        <w:gridCol w:w="283"/>
        <w:gridCol w:w="1306"/>
        <w:gridCol w:w="112"/>
        <w:gridCol w:w="1278"/>
        <w:gridCol w:w="170"/>
        <w:gridCol w:w="1397"/>
        <w:gridCol w:w="14"/>
        <w:gridCol w:w="130"/>
        <w:gridCol w:w="11"/>
        <w:gridCol w:w="16"/>
        <w:gridCol w:w="50"/>
        <w:gridCol w:w="1202"/>
        <w:gridCol w:w="112"/>
        <w:gridCol w:w="12"/>
        <w:gridCol w:w="49"/>
      </w:tblGrid>
      <w:tr w:rsidR="000E516D" w:rsidTr="0052763C" w14:paraId="45DDAB5E" w14:textId="77777777">
        <w:trPr>
          <w:gridAfter w:val="1"/>
          <w:wAfter w:w="49" w:type="dxa"/>
          <w:cantSplit/>
          <w:trHeight w:val="510" w:hRule="exact"/>
        </w:trPr>
        <w:tc>
          <w:tcPr>
            <w:tcW w:w="266" w:type="dxa"/>
          </w:tcPr>
          <w:p w:rsidR="000E516D" w:rsidP="0052763C" w:rsidRDefault="000E516D" w14:paraId="686E08C7" w14:textId="77777777">
            <w:pPr>
              <w:pStyle w:val="BodyText"/>
              <w:spacing w:line="240" w:lineRule="auto"/>
              <w:rPr>
                <w:noProof/>
              </w:rPr>
            </w:pPr>
          </w:p>
        </w:tc>
        <w:tc>
          <w:tcPr>
            <w:tcW w:w="3821" w:type="dxa"/>
            <w:gridSpan w:val="3"/>
            <w:tcBorders>
              <w:right w:val="single" w:color="000000" w:sz="6" w:space="0"/>
            </w:tcBorders>
          </w:tcPr>
          <w:p w:rsidR="000E516D" w:rsidP="0052763C" w:rsidRDefault="000E516D" w14:paraId="6053A12B" w14:textId="77777777">
            <w:pPr>
              <w:pStyle w:val="BodyText"/>
              <w:spacing w:line="240" w:lineRule="auto"/>
              <w:rPr>
                <w:noProof/>
              </w:rPr>
            </w:pPr>
            <w:r>
              <w:rPr>
                <w:noProof/>
              </w:rPr>
              <w:t>Part-time tuition fee loan (enter your 11 digit CRN here…………………………)</w:t>
            </w:r>
          </w:p>
        </w:tc>
        <w:tc>
          <w:tcPr>
            <w:tcW w:w="1306" w:type="dxa"/>
            <w:tcBorders>
              <w:top w:val="single" w:color="000000" w:sz="6" w:space="0"/>
              <w:left w:val="single" w:color="000000" w:sz="6" w:space="0"/>
              <w:bottom w:val="single" w:color="000000" w:sz="6" w:space="0"/>
              <w:right w:val="single" w:color="000000" w:sz="6" w:space="0"/>
            </w:tcBorders>
          </w:tcPr>
          <w:p w:rsidR="000E516D" w:rsidP="0052763C" w:rsidRDefault="000E516D" w14:paraId="035AD786" w14:textId="77777777">
            <w:pPr>
              <w:pStyle w:val="BodyText"/>
              <w:spacing w:line="240" w:lineRule="auto"/>
              <w:rPr>
                <w:b/>
                <w:noProof/>
              </w:rPr>
            </w:pPr>
            <w:r>
              <w:rPr>
                <w:b/>
                <w:noProof/>
              </w:rPr>
              <w:t>£</w:t>
            </w:r>
          </w:p>
        </w:tc>
        <w:tc>
          <w:tcPr>
            <w:tcW w:w="112" w:type="dxa"/>
            <w:tcBorders>
              <w:left w:val="single" w:color="000000" w:sz="6" w:space="0"/>
              <w:right w:val="single" w:color="000000" w:sz="6" w:space="0"/>
            </w:tcBorders>
            <w:shd w:val="pct5" w:color="000000" w:fill="auto"/>
          </w:tcPr>
          <w:p w:rsidR="000E516D" w:rsidP="0052763C" w:rsidRDefault="000E516D" w14:paraId="4F0AEE8B" w14:textId="77777777">
            <w:pPr>
              <w:pStyle w:val="BodyText"/>
              <w:spacing w:line="240" w:lineRule="auto"/>
              <w:rPr>
                <w:noProof/>
              </w:rPr>
            </w:pPr>
          </w:p>
        </w:tc>
        <w:tc>
          <w:tcPr>
            <w:tcW w:w="1278" w:type="dxa"/>
            <w:tcBorders>
              <w:top w:val="single" w:color="000000" w:sz="6" w:space="0"/>
              <w:left w:val="single" w:color="000000" w:sz="6" w:space="0"/>
              <w:bottom w:val="single" w:color="000000" w:sz="6" w:space="0"/>
              <w:right w:val="single" w:color="000000" w:sz="6" w:space="0"/>
            </w:tcBorders>
          </w:tcPr>
          <w:p w:rsidR="000E516D" w:rsidP="0052763C" w:rsidRDefault="000E516D" w14:paraId="716E338B" w14:textId="77777777">
            <w:pPr>
              <w:pStyle w:val="BodyText"/>
              <w:spacing w:line="240" w:lineRule="auto"/>
              <w:rPr>
                <w:b/>
                <w:noProof/>
              </w:rPr>
            </w:pPr>
            <w:r>
              <w:rPr>
                <w:b/>
                <w:noProof/>
              </w:rPr>
              <w:t>£</w:t>
            </w:r>
          </w:p>
        </w:tc>
        <w:tc>
          <w:tcPr>
            <w:tcW w:w="170" w:type="dxa"/>
            <w:tcBorders>
              <w:left w:val="single" w:color="000000" w:sz="6" w:space="0"/>
              <w:right w:val="single" w:color="000000" w:sz="6" w:space="0"/>
            </w:tcBorders>
            <w:shd w:val="pct5" w:color="000000" w:fill="auto"/>
          </w:tcPr>
          <w:p w:rsidR="000E516D" w:rsidP="0052763C" w:rsidRDefault="000E516D" w14:paraId="2BBC4EAA" w14:textId="77777777">
            <w:pPr>
              <w:pStyle w:val="BodyText"/>
              <w:spacing w:line="240" w:lineRule="auto"/>
              <w:rPr>
                <w:noProof/>
              </w:rPr>
            </w:pPr>
          </w:p>
        </w:tc>
        <w:tc>
          <w:tcPr>
            <w:tcW w:w="1397" w:type="dxa"/>
            <w:tcBorders>
              <w:top w:val="single" w:color="000000" w:sz="6" w:space="0"/>
              <w:left w:val="single" w:color="000000" w:sz="6" w:space="0"/>
              <w:bottom w:val="single" w:color="000000" w:sz="6" w:space="0"/>
              <w:right w:val="single" w:color="000000" w:sz="6" w:space="0"/>
            </w:tcBorders>
          </w:tcPr>
          <w:p w:rsidR="000E516D" w:rsidP="0052763C" w:rsidRDefault="000E516D" w14:paraId="72228A46" w14:textId="77777777">
            <w:pPr>
              <w:pStyle w:val="BodyText"/>
              <w:spacing w:line="240" w:lineRule="auto"/>
              <w:rPr>
                <w:b/>
                <w:noProof/>
              </w:rPr>
            </w:pPr>
            <w:r>
              <w:rPr>
                <w:b/>
                <w:noProof/>
              </w:rPr>
              <w:t>£</w:t>
            </w:r>
          </w:p>
        </w:tc>
        <w:tc>
          <w:tcPr>
            <w:tcW w:w="144" w:type="dxa"/>
            <w:gridSpan w:val="2"/>
            <w:tcBorders>
              <w:left w:val="single" w:color="000000" w:sz="6" w:space="0"/>
              <w:right w:val="single" w:color="000000" w:sz="6" w:space="0"/>
            </w:tcBorders>
            <w:shd w:val="pct5" w:color="000000" w:fill="auto"/>
          </w:tcPr>
          <w:p w:rsidR="000E516D" w:rsidP="0052763C" w:rsidRDefault="000E516D" w14:paraId="321F9A50" w14:textId="77777777">
            <w:pPr>
              <w:pStyle w:val="BodyText"/>
              <w:spacing w:line="240" w:lineRule="auto"/>
              <w:rPr>
                <w:noProof/>
              </w:rPr>
            </w:pPr>
          </w:p>
        </w:tc>
        <w:tc>
          <w:tcPr>
            <w:tcW w:w="1279" w:type="dxa"/>
            <w:gridSpan w:val="4"/>
            <w:tcBorders>
              <w:top w:val="single" w:color="000000" w:sz="6" w:space="0"/>
              <w:left w:val="single" w:color="000000" w:sz="6" w:space="0"/>
              <w:bottom w:val="single" w:color="000000" w:sz="6" w:space="0"/>
              <w:right w:val="single" w:color="000000" w:sz="6" w:space="0"/>
            </w:tcBorders>
          </w:tcPr>
          <w:p w:rsidR="000E516D" w:rsidP="0052763C" w:rsidRDefault="000E516D" w14:paraId="016FC4B6" w14:textId="77777777">
            <w:pPr>
              <w:pStyle w:val="BodyText"/>
              <w:spacing w:line="240" w:lineRule="auto"/>
              <w:rPr>
                <w:b/>
                <w:noProof/>
              </w:rPr>
            </w:pPr>
            <w:r>
              <w:rPr>
                <w:b/>
                <w:noProof/>
              </w:rPr>
              <w:t>£</w:t>
            </w:r>
          </w:p>
        </w:tc>
        <w:tc>
          <w:tcPr>
            <w:tcW w:w="124" w:type="dxa"/>
            <w:gridSpan w:val="2"/>
            <w:tcBorders>
              <w:left w:val="single" w:color="000000" w:sz="6" w:space="0"/>
            </w:tcBorders>
          </w:tcPr>
          <w:p w:rsidR="000E516D" w:rsidP="0052763C" w:rsidRDefault="000E516D" w14:paraId="37DA1ED5" w14:textId="77777777">
            <w:pPr>
              <w:pStyle w:val="BodyText"/>
              <w:spacing w:line="240" w:lineRule="auto"/>
              <w:rPr>
                <w:noProof/>
              </w:rPr>
            </w:pPr>
          </w:p>
        </w:tc>
      </w:tr>
      <w:tr w:rsidR="000E516D" w:rsidTr="0052763C" w14:paraId="5C18938E" w14:textId="77777777">
        <w:trPr>
          <w:cantSplit/>
          <w:trHeight w:val="60" w:hRule="exact"/>
        </w:trPr>
        <w:tc>
          <w:tcPr>
            <w:tcW w:w="4087" w:type="dxa"/>
            <w:gridSpan w:val="4"/>
          </w:tcPr>
          <w:p w:rsidR="000E516D" w:rsidP="0052763C" w:rsidRDefault="000E516D" w14:paraId="64042038" w14:textId="77777777">
            <w:pPr>
              <w:pStyle w:val="BodyText"/>
              <w:rPr>
                <w:noProof/>
              </w:rPr>
            </w:pPr>
          </w:p>
        </w:tc>
        <w:tc>
          <w:tcPr>
            <w:tcW w:w="1306" w:type="dxa"/>
            <w:tcBorders>
              <w:top w:val="single" w:color="000000" w:sz="6" w:space="0"/>
              <w:bottom w:val="single" w:color="000000" w:sz="6" w:space="0"/>
            </w:tcBorders>
            <w:shd w:val="pct5" w:color="000000" w:fill="auto"/>
          </w:tcPr>
          <w:p w:rsidR="000E516D" w:rsidP="0052763C" w:rsidRDefault="000E516D" w14:paraId="0D54F3D7" w14:textId="77777777">
            <w:pPr>
              <w:pStyle w:val="BodyText"/>
              <w:rPr>
                <w:noProof/>
              </w:rPr>
            </w:pPr>
          </w:p>
        </w:tc>
        <w:tc>
          <w:tcPr>
            <w:tcW w:w="112" w:type="dxa"/>
            <w:shd w:val="pct5" w:color="000000" w:fill="auto"/>
          </w:tcPr>
          <w:p w:rsidR="000E516D" w:rsidP="0052763C" w:rsidRDefault="000E516D" w14:paraId="0F1B3D60" w14:textId="77777777">
            <w:pPr>
              <w:pStyle w:val="BodyText"/>
              <w:rPr>
                <w:noProof/>
              </w:rPr>
            </w:pPr>
          </w:p>
        </w:tc>
        <w:tc>
          <w:tcPr>
            <w:tcW w:w="1278" w:type="dxa"/>
            <w:tcBorders>
              <w:top w:val="single" w:color="000000" w:sz="6" w:space="0"/>
              <w:bottom w:val="single" w:color="000000" w:sz="6" w:space="0"/>
            </w:tcBorders>
            <w:shd w:val="pct5" w:color="000000" w:fill="auto"/>
          </w:tcPr>
          <w:p w:rsidR="000E516D" w:rsidP="0052763C" w:rsidRDefault="000E516D" w14:paraId="230E3D2E" w14:textId="77777777">
            <w:pPr>
              <w:pStyle w:val="BodyText"/>
              <w:rPr>
                <w:noProof/>
              </w:rPr>
            </w:pPr>
          </w:p>
        </w:tc>
        <w:tc>
          <w:tcPr>
            <w:tcW w:w="170" w:type="dxa"/>
            <w:shd w:val="pct5" w:color="000000" w:fill="auto"/>
          </w:tcPr>
          <w:p w:rsidR="000E516D" w:rsidP="0052763C" w:rsidRDefault="000E516D" w14:paraId="744DD51D" w14:textId="77777777">
            <w:pPr>
              <w:pStyle w:val="BodyText"/>
              <w:rPr>
                <w:noProof/>
              </w:rPr>
            </w:pPr>
          </w:p>
        </w:tc>
        <w:tc>
          <w:tcPr>
            <w:tcW w:w="1568" w:type="dxa"/>
            <w:gridSpan w:val="5"/>
            <w:shd w:val="pct5" w:color="000000" w:fill="auto"/>
          </w:tcPr>
          <w:p w:rsidR="000E516D" w:rsidP="0052763C" w:rsidRDefault="000E516D" w14:paraId="68F5BDB5" w14:textId="77777777">
            <w:pPr>
              <w:pStyle w:val="BodyText"/>
              <w:rPr>
                <w:noProof/>
              </w:rPr>
            </w:pPr>
          </w:p>
        </w:tc>
        <w:tc>
          <w:tcPr>
            <w:tcW w:w="50" w:type="dxa"/>
            <w:shd w:val="pct5" w:color="000000" w:fill="auto"/>
          </w:tcPr>
          <w:p w:rsidR="000E516D" w:rsidP="0052763C" w:rsidRDefault="000E516D" w14:paraId="367BB27B" w14:textId="77777777">
            <w:pPr>
              <w:pStyle w:val="BodyText"/>
              <w:rPr>
                <w:noProof/>
              </w:rPr>
            </w:pPr>
          </w:p>
        </w:tc>
        <w:tc>
          <w:tcPr>
            <w:tcW w:w="1202" w:type="dxa"/>
            <w:shd w:val="pct5" w:color="000000" w:fill="auto"/>
          </w:tcPr>
          <w:p w:rsidR="000E516D" w:rsidP="0052763C" w:rsidRDefault="000E516D" w14:paraId="427AD779" w14:textId="77777777">
            <w:pPr>
              <w:pStyle w:val="BodyText"/>
              <w:rPr>
                <w:noProof/>
              </w:rPr>
            </w:pPr>
          </w:p>
        </w:tc>
        <w:tc>
          <w:tcPr>
            <w:tcW w:w="173" w:type="dxa"/>
            <w:gridSpan w:val="3"/>
          </w:tcPr>
          <w:p w:rsidR="000E516D" w:rsidP="0052763C" w:rsidRDefault="000E516D" w14:paraId="7DA91F09" w14:textId="77777777">
            <w:pPr>
              <w:pStyle w:val="BodyText"/>
              <w:rPr>
                <w:noProof/>
              </w:rPr>
            </w:pPr>
          </w:p>
        </w:tc>
      </w:tr>
      <w:tr w:rsidR="000E516D" w:rsidTr="0052763C" w14:paraId="70024F15" w14:textId="77777777">
        <w:trPr>
          <w:gridAfter w:val="1"/>
          <w:wAfter w:w="49" w:type="dxa"/>
          <w:cantSplit/>
          <w:trHeight w:val="510" w:hRule="exact"/>
        </w:trPr>
        <w:tc>
          <w:tcPr>
            <w:tcW w:w="266" w:type="dxa"/>
          </w:tcPr>
          <w:p w:rsidR="000E516D" w:rsidP="0052763C" w:rsidRDefault="000E516D" w14:paraId="35E18F05" w14:textId="77777777">
            <w:pPr>
              <w:pStyle w:val="BodyText"/>
              <w:spacing w:line="240" w:lineRule="auto"/>
              <w:rPr>
                <w:noProof/>
              </w:rPr>
            </w:pPr>
          </w:p>
        </w:tc>
        <w:tc>
          <w:tcPr>
            <w:tcW w:w="3821" w:type="dxa"/>
            <w:gridSpan w:val="3"/>
            <w:tcBorders>
              <w:right w:val="single" w:color="000000" w:sz="6" w:space="0"/>
            </w:tcBorders>
          </w:tcPr>
          <w:p w:rsidR="000E516D" w:rsidP="0052763C" w:rsidRDefault="000E516D" w14:paraId="293883E4" w14:textId="77777777">
            <w:pPr>
              <w:pStyle w:val="BodyText"/>
              <w:spacing w:line="240" w:lineRule="auto"/>
              <w:rPr>
                <w:noProof/>
              </w:rPr>
            </w:pPr>
            <w:r>
              <w:rPr>
                <w:noProof/>
              </w:rPr>
              <w:t>OUSBA: (loan application completed and approved)</w:t>
            </w:r>
          </w:p>
        </w:tc>
        <w:tc>
          <w:tcPr>
            <w:tcW w:w="1306" w:type="dxa"/>
            <w:tcBorders>
              <w:top w:val="single" w:color="000000" w:sz="6" w:space="0"/>
              <w:left w:val="single" w:color="000000" w:sz="6" w:space="0"/>
              <w:bottom w:val="single" w:color="000000" w:sz="6" w:space="0"/>
              <w:right w:val="single" w:color="000000" w:sz="6" w:space="0"/>
            </w:tcBorders>
          </w:tcPr>
          <w:p w:rsidR="000E516D" w:rsidP="0052763C" w:rsidRDefault="000E516D" w14:paraId="782889D5" w14:textId="77777777">
            <w:pPr>
              <w:pStyle w:val="BodyText"/>
              <w:spacing w:line="240" w:lineRule="auto"/>
              <w:rPr>
                <w:b/>
                <w:noProof/>
              </w:rPr>
            </w:pPr>
            <w:r>
              <w:rPr>
                <w:b/>
                <w:noProof/>
              </w:rPr>
              <w:t>£</w:t>
            </w:r>
          </w:p>
        </w:tc>
        <w:tc>
          <w:tcPr>
            <w:tcW w:w="112" w:type="dxa"/>
            <w:tcBorders>
              <w:left w:val="single" w:color="000000" w:sz="6" w:space="0"/>
              <w:right w:val="single" w:color="000000" w:sz="6" w:space="0"/>
            </w:tcBorders>
            <w:shd w:val="pct5" w:color="000000" w:fill="auto"/>
          </w:tcPr>
          <w:p w:rsidR="000E516D" w:rsidP="0052763C" w:rsidRDefault="000E516D" w14:paraId="463C9F93" w14:textId="77777777">
            <w:pPr>
              <w:pStyle w:val="BodyText"/>
              <w:spacing w:line="240" w:lineRule="auto"/>
              <w:rPr>
                <w:noProof/>
              </w:rPr>
            </w:pPr>
          </w:p>
        </w:tc>
        <w:tc>
          <w:tcPr>
            <w:tcW w:w="1278" w:type="dxa"/>
            <w:tcBorders>
              <w:top w:val="single" w:color="000000" w:sz="6" w:space="0"/>
              <w:left w:val="single" w:color="000000" w:sz="6" w:space="0"/>
              <w:bottom w:val="single" w:color="000000" w:sz="6" w:space="0"/>
              <w:right w:val="single" w:color="000000" w:sz="6" w:space="0"/>
            </w:tcBorders>
          </w:tcPr>
          <w:p w:rsidR="000E516D" w:rsidP="0052763C" w:rsidRDefault="000E516D" w14:paraId="1EC29329" w14:textId="77777777">
            <w:pPr>
              <w:pStyle w:val="BodyText"/>
              <w:spacing w:line="240" w:lineRule="auto"/>
              <w:rPr>
                <w:b/>
                <w:noProof/>
              </w:rPr>
            </w:pPr>
            <w:r>
              <w:rPr>
                <w:b/>
                <w:noProof/>
              </w:rPr>
              <w:t>£</w:t>
            </w:r>
          </w:p>
        </w:tc>
        <w:tc>
          <w:tcPr>
            <w:tcW w:w="170" w:type="dxa"/>
            <w:tcBorders>
              <w:left w:val="single" w:color="000000" w:sz="6" w:space="0"/>
              <w:right w:val="single" w:color="000000" w:sz="6" w:space="0"/>
            </w:tcBorders>
            <w:shd w:val="pct5" w:color="000000" w:fill="auto"/>
          </w:tcPr>
          <w:p w:rsidR="000E516D" w:rsidP="0052763C" w:rsidRDefault="000E516D" w14:paraId="29944DAF" w14:textId="77777777">
            <w:pPr>
              <w:pStyle w:val="BodyText"/>
              <w:spacing w:line="240" w:lineRule="auto"/>
              <w:rPr>
                <w:noProof/>
              </w:rPr>
            </w:pPr>
          </w:p>
        </w:tc>
        <w:tc>
          <w:tcPr>
            <w:tcW w:w="1397" w:type="dxa"/>
            <w:tcBorders>
              <w:top w:val="single" w:color="000000" w:sz="6" w:space="0"/>
              <w:left w:val="single" w:color="000000" w:sz="6" w:space="0"/>
              <w:bottom w:val="single" w:color="000000" w:sz="6" w:space="0"/>
              <w:right w:val="single" w:color="000000" w:sz="6" w:space="0"/>
            </w:tcBorders>
          </w:tcPr>
          <w:p w:rsidR="000E516D" w:rsidP="0052763C" w:rsidRDefault="000E516D" w14:paraId="3974F87C" w14:textId="77777777">
            <w:pPr>
              <w:pStyle w:val="BodyText"/>
              <w:spacing w:line="240" w:lineRule="auto"/>
              <w:rPr>
                <w:b/>
                <w:noProof/>
              </w:rPr>
            </w:pPr>
            <w:r>
              <w:rPr>
                <w:b/>
                <w:noProof/>
              </w:rPr>
              <w:t>£</w:t>
            </w:r>
          </w:p>
        </w:tc>
        <w:tc>
          <w:tcPr>
            <w:tcW w:w="144" w:type="dxa"/>
            <w:gridSpan w:val="2"/>
            <w:tcBorders>
              <w:left w:val="single" w:color="000000" w:sz="6" w:space="0"/>
              <w:right w:val="single" w:color="000000" w:sz="6" w:space="0"/>
            </w:tcBorders>
            <w:shd w:val="pct5" w:color="000000" w:fill="auto"/>
          </w:tcPr>
          <w:p w:rsidR="000E516D" w:rsidP="0052763C" w:rsidRDefault="000E516D" w14:paraId="576D7294" w14:textId="77777777">
            <w:pPr>
              <w:pStyle w:val="BodyText"/>
              <w:spacing w:line="240" w:lineRule="auto"/>
              <w:rPr>
                <w:noProof/>
              </w:rPr>
            </w:pPr>
          </w:p>
        </w:tc>
        <w:tc>
          <w:tcPr>
            <w:tcW w:w="1279" w:type="dxa"/>
            <w:gridSpan w:val="4"/>
            <w:tcBorders>
              <w:top w:val="single" w:color="000000" w:sz="6" w:space="0"/>
              <w:left w:val="single" w:color="000000" w:sz="6" w:space="0"/>
              <w:bottom w:val="single" w:color="000000" w:sz="6" w:space="0"/>
              <w:right w:val="single" w:color="000000" w:sz="6" w:space="0"/>
            </w:tcBorders>
          </w:tcPr>
          <w:p w:rsidR="000E516D" w:rsidP="0052763C" w:rsidRDefault="000E516D" w14:paraId="1CD18730" w14:textId="77777777">
            <w:pPr>
              <w:pStyle w:val="BodyText"/>
              <w:spacing w:line="240" w:lineRule="auto"/>
              <w:rPr>
                <w:b/>
                <w:noProof/>
              </w:rPr>
            </w:pPr>
            <w:r>
              <w:rPr>
                <w:b/>
                <w:noProof/>
              </w:rPr>
              <w:t>£</w:t>
            </w:r>
          </w:p>
        </w:tc>
        <w:tc>
          <w:tcPr>
            <w:tcW w:w="124" w:type="dxa"/>
            <w:gridSpan w:val="2"/>
            <w:tcBorders>
              <w:left w:val="single" w:color="000000" w:sz="6" w:space="0"/>
            </w:tcBorders>
          </w:tcPr>
          <w:p w:rsidR="000E516D" w:rsidP="0052763C" w:rsidRDefault="000E516D" w14:paraId="2D3BF3BC" w14:textId="77777777">
            <w:pPr>
              <w:pStyle w:val="BodyText"/>
              <w:spacing w:line="240" w:lineRule="auto"/>
              <w:rPr>
                <w:noProof/>
              </w:rPr>
            </w:pPr>
          </w:p>
        </w:tc>
      </w:tr>
      <w:tr w:rsidR="000E516D" w:rsidTr="0052763C" w14:paraId="3B5EEB72" w14:textId="77777777">
        <w:trPr>
          <w:cantSplit/>
          <w:trHeight w:val="95" w:hRule="exact"/>
        </w:trPr>
        <w:tc>
          <w:tcPr>
            <w:tcW w:w="4087" w:type="dxa"/>
            <w:gridSpan w:val="4"/>
          </w:tcPr>
          <w:p w:rsidR="000E516D" w:rsidP="0052763C" w:rsidRDefault="000E516D" w14:paraId="23A0C607" w14:textId="77777777">
            <w:pPr>
              <w:pStyle w:val="BodyText"/>
              <w:rPr>
                <w:noProof/>
              </w:rPr>
            </w:pPr>
          </w:p>
        </w:tc>
        <w:tc>
          <w:tcPr>
            <w:tcW w:w="1306" w:type="dxa"/>
            <w:tcBorders>
              <w:top w:val="single" w:color="000000" w:sz="6" w:space="0"/>
              <w:bottom w:val="single" w:color="000000" w:sz="6" w:space="0"/>
            </w:tcBorders>
            <w:shd w:val="pct5" w:color="000000" w:fill="auto"/>
          </w:tcPr>
          <w:p w:rsidR="000E516D" w:rsidP="0052763C" w:rsidRDefault="000E516D" w14:paraId="69D9B582" w14:textId="77777777">
            <w:pPr>
              <w:pStyle w:val="BodyText"/>
              <w:rPr>
                <w:noProof/>
              </w:rPr>
            </w:pPr>
          </w:p>
        </w:tc>
        <w:tc>
          <w:tcPr>
            <w:tcW w:w="112" w:type="dxa"/>
            <w:shd w:val="pct5" w:color="000000" w:fill="auto"/>
          </w:tcPr>
          <w:p w:rsidR="000E516D" w:rsidP="0052763C" w:rsidRDefault="000E516D" w14:paraId="60153A8E" w14:textId="77777777">
            <w:pPr>
              <w:pStyle w:val="BodyText"/>
              <w:rPr>
                <w:noProof/>
              </w:rPr>
            </w:pPr>
          </w:p>
        </w:tc>
        <w:tc>
          <w:tcPr>
            <w:tcW w:w="1278" w:type="dxa"/>
            <w:tcBorders>
              <w:top w:val="single" w:color="000000" w:sz="6" w:space="0"/>
              <w:bottom w:val="single" w:color="000000" w:sz="6" w:space="0"/>
            </w:tcBorders>
            <w:shd w:val="pct5" w:color="000000" w:fill="auto"/>
          </w:tcPr>
          <w:p w:rsidR="000E516D" w:rsidP="0052763C" w:rsidRDefault="000E516D" w14:paraId="29743CDE" w14:textId="77777777">
            <w:pPr>
              <w:pStyle w:val="BodyText"/>
              <w:rPr>
                <w:noProof/>
              </w:rPr>
            </w:pPr>
          </w:p>
        </w:tc>
        <w:tc>
          <w:tcPr>
            <w:tcW w:w="170" w:type="dxa"/>
            <w:shd w:val="pct5" w:color="000000" w:fill="auto"/>
          </w:tcPr>
          <w:p w:rsidR="000E516D" w:rsidP="0052763C" w:rsidRDefault="000E516D" w14:paraId="6B4FDDF9" w14:textId="77777777">
            <w:pPr>
              <w:pStyle w:val="BodyText"/>
              <w:rPr>
                <w:noProof/>
              </w:rPr>
            </w:pPr>
          </w:p>
        </w:tc>
        <w:tc>
          <w:tcPr>
            <w:tcW w:w="1411" w:type="dxa"/>
            <w:gridSpan w:val="2"/>
            <w:tcBorders>
              <w:top w:val="single" w:color="000000" w:sz="6" w:space="0"/>
            </w:tcBorders>
            <w:shd w:val="pct5" w:color="000000" w:fill="auto"/>
          </w:tcPr>
          <w:p w:rsidR="000E516D" w:rsidP="0052763C" w:rsidRDefault="000E516D" w14:paraId="720384AD" w14:textId="77777777">
            <w:pPr>
              <w:pStyle w:val="BodyText"/>
              <w:rPr>
                <w:noProof/>
              </w:rPr>
            </w:pPr>
          </w:p>
        </w:tc>
        <w:tc>
          <w:tcPr>
            <w:tcW w:w="141" w:type="dxa"/>
            <w:gridSpan w:val="2"/>
            <w:shd w:val="pct5" w:color="000000" w:fill="auto"/>
          </w:tcPr>
          <w:p w:rsidR="000E516D" w:rsidP="0052763C" w:rsidRDefault="000E516D" w14:paraId="0C05DE5B" w14:textId="77777777">
            <w:pPr>
              <w:pStyle w:val="BodyText"/>
              <w:rPr>
                <w:noProof/>
              </w:rPr>
            </w:pPr>
          </w:p>
        </w:tc>
        <w:tc>
          <w:tcPr>
            <w:tcW w:w="1268" w:type="dxa"/>
            <w:gridSpan w:val="3"/>
            <w:tcBorders>
              <w:top w:val="single" w:color="000000" w:sz="6" w:space="0"/>
            </w:tcBorders>
            <w:shd w:val="pct5" w:color="000000" w:fill="auto"/>
          </w:tcPr>
          <w:p w:rsidR="000E516D" w:rsidP="0052763C" w:rsidRDefault="000E516D" w14:paraId="58300620" w14:textId="77777777">
            <w:pPr>
              <w:pStyle w:val="BodyText"/>
              <w:rPr>
                <w:noProof/>
              </w:rPr>
            </w:pPr>
          </w:p>
        </w:tc>
        <w:tc>
          <w:tcPr>
            <w:tcW w:w="173" w:type="dxa"/>
            <w:gridSpan w:val="3"/>
          </w:tcPr>
          <w:p w:rsidR="000E516D" w:rsidP="0052763C" w:rsidRDefault="000E516D" w14:paraId="4567D4E3" w14:textId="77777777">
            <w:pPr>
              <w:pStyle w:val="BodyText"/>
              <w:rPr>
                <w:noProof/>
              </w:rPr>
            </w:pPr>
          </w:p>
        </w:tc>
      </w:tr>
      <w:tr w:rsidR="000E516D" w:rsidTr="0052763C" w14:paraId="65117737" w14:textId="77777777">
        <w:trPr>
          <w:gridAfter w:val="1"/>
          <w:wAfter w:w="49" w:type="dxa"/>
          <w:cantSplit/>
          <w:trHeight w:val="510" w:hRule="exact"/>
        </w:trPr>
        <w:tc>
          <w:tcPr>
            <w:tcW w:w="266" w:type="dxa"/>
          </w:tcPr>
          <w:p w:rsidR="000E516D" w:rsidP="0052763C" w:rsidRDefault="000E516D" w14:paraId="437B4C3B" w14:textId="77777777">
            <w:pPr>
              <w:pStyle w:val="BodyText"/>
              <w:spacing w:line="240" w:lineRule="auto"/>
              <w:rPr>
                <w:noProof/>
              </w:rPr>
            </w:pPr>
          </w:p>
        </w:tc>
        <w:tc>
          <w:tcPr>
            <w:tcW w:w="3821" w:type="dxa"/>
            <w:gridSpan w:val="3"/>
            <w:tcBorders>
              <w:right w:val="single" w:color="000000" w:sz="6" w:space="0"/>
            </w:tcBorders>
          </w:tcPr>
          <w:p w:rsidR="000E516D" w:rsidP="0052763C" w:rsidRDefault="000E516D" w14:paraId="6C2848C6" w14:textId="77777777">
            <w:pPr>
              <w:pStyle w:val="BodyText"/>
              <w:spacing w:line="240" w:lineRule="auto"/>
              <w:rPr>
                <w:noProof/>
              </w:rPr>
            </w:pPr>
            <w:r>
              <w:rPr>
                <w:noProof/>
              </w:rPr>
              <w:t xml:space="preserve">Credit or debit card </w:t>
            </w:r>
            <w:r>
              <w:rPr>
                <w:i/>
                <w:noProof/>
              </w:rPr>
              <w:t>(authorisation</w:t>
            </w:r>
            <w:r>
              <w:rPr>
                <w:noProof/>
              </w:rPr>
              <w:t xml:space="preserve"> </w:t>
            </w:r>
            <w:r>
              <w:rPr>
                <w:noProof/>
              </w:rPr>
              <w:br/>
            </w:r>
            <w:r>
              <w:rPr>
                <w:i/>
                <w:noProof/>
              </w:rPr>
              <w:t>overleaf completed and signed)</w:t>
            </w:r>
          </w:p>
        </w:tc>
        <w:tc>
          <w:tcPr>
            <w:tcW w:w="1306" w:type="dxa"/>
            <w:tcBorders>
              <w:top w:val="single" w:color="000000" w:sz="6" w:space="0"/>
              <w:left w:val="single" w:color="000000" w:sz="6" w:space="0"/>
              <w:bottom w:val="single" w:color="000000" w:sz="6" w:space="0"/>
              <w:right w:val="single" w:color="000000" w:sz="6" w:space="0"/>
            </w:tcBorders>
          </w:tcPr>
          <w:p w:rsidR="000E516D" w:rsidP="0052763C" w:rsidRDefault="000E516D" w14:paraId="607CCFDC" w14:textId="77777777">
            <w:pPr>
              <w:pStyle w:val="BodyText"/>
              <w:spacing w:line="240" w:lineRule="auto"/>
              <w:rPr>
                <w:b/>
                <w:noProof/>
              </w:rPr>
            </w:pPr>
            <w:r>
              <w:rPr>
                <w:b/>
                <w:noProof/>
              </w:rPr>
              <w:t>£</w:t>
            </w:r>
          </w:p>
        </w:tc>
        <w:tc>
          <w:tcPr>
            <w:tcW w:w="112" w:type="dxa"/>
            <w:tcBorders>
              <w:left w:val="single" w:color="000000" w:sz="6" w:space="0"/>
              <w:right w:val="single" w:color="000000" w:sz="6" w:space="0"/>
            </w:tcBorders>
            <w:shd w:val="pct5" w:color="000000" w:fill="auto"/>
          </w:tcPr>
          <w:p w:rsidR="000E516D" w:rsidP="0052763C" w:rsidRDefault="000E516D" w14:paraId="2F3F158C" w14:textId="77777777">
            <w:pPr>
              <w:pStyle w:val="BodyText"/>
              <w:spacing w:line="240" w:lineRule="auto"/>
              <w:rPr>
                <w:noProof/>
              </w:rPr>
            </w:pPr>
          </w:p>
        </w:tc>
        <w:tc>
          <w:tcPr>
            <w:tcW w:w="1278" w:type="dxa"/>
            <w:tcBorders>
              <w:top w:val="single" w:color="000000" w:sz="6" w:space="0"/>
              <w:left w:val="single" w:color="000000" w:sz="6" w:space="0"/>
              <w:bottom w:val="single" w:color="000000" w:sz="6" w:space="0"/>
              <w:right w:val="single" w:color="000000" w:sz="6" w:space="0"/>
            </w:tcBorders>
          </w:tcPr>
          <w:p w:rsidR="000E516D" w:rsidP="0052763C" w:rsidRDefault="000E516D" w14:paraId="222A618B" w14:textId="77777777">
            <w:pPr>
              <w:pStyle w:val="BodyText"/>
              <w:spacing w:line="240" w:lineRule="auto"/>
              <w:rPr>
                <w:b/>
                <w:noProof/>
              </w:rPr>
            </w:pPr>
            <w:r>
              <w:rPr>
                <w:b/>
                <w:noProof/>
              </w:rPr>
              <w:t>£</w:t>
            </w:r>
          </w:p>
        </w:tc>
        <w:tc>
          <w:tcPr>
            <w:tcW w:w="170" w:type="dxa"/>
            <w:tcBorders>
              <w:left w:val="single" w:color="000000" w:sz="6" w:space="0"/>
              <w:right w:val="single" w:color="000000" w:sz="6" w:space="0"/>
            </w:tcBorders>
            <w:shd w:val="pct5" w:color="000000" w:fill="auto"/>
          </w:tcPr>
          <w:p w:rsidR="000E516D" w:rsidP="0052763C" w:rsidRDefault="000E516D" w14:paraId="4EECE87D" w14:textId="77777777">
            <w:pPr>
              <w:pStyle w:val="BodyText"/>
              <w:spacing w:line="240" w:lineRule="auto"/>
              <w:rPr>
                <w:noProof/>
              </w:rPr>
            </w:pPr>
          </w:p>
        </w:tc>
        <w:tc>
          <w:tcPr>
            <w:tcW w:w="1397" w:type="dxa"/>
            <w:tcBorders>
              <w:top w:val="single" w:color="000000" w:sz="6" w:space="0"/>
              <w:left w:val="single" w:color="000000" w:sz="6" w:space="0"/>
              <w:bottom w:val="single" w:color="000000" w:sz="6" w:space="0"/>
              <w:right w:val="single" w:color="000000" w:sz="6" w:space="0"/>
            </w:tcBorders>
          </w:tcPr>
          <w:p w:rsidR="000E516D" w:rsidP="0052763C" w:rsidRDefault="000E516D" w14:paraId="719FD8D3" w14:textId="77777777">
            <w:pPr>
              <w:pStyle w:val="BodyText"/>
              <w:spacing w:line="240" w:lineRule="auto"/>
              <w:rPr>
                <w:b/>
                <w:noProof/>
              </w:rPr>
            </w:pPr>
            <w:r>
              <w:rPr>
                <w:b/>
                <w:noProof/>
              </w:rPr>
              <w:t>£</w:t>
            </w:r>
          </w:p>
        </w:tc>
        <w:tc>
          <w:tcPr>
            <w:tcW w:w="144" w:type="dxa"/>
            <w:gridSpan w:val="2"/>
            <w:tcBorders>
              <w:left w:val="single" w:color="000000" w:sz="6" w:space="0"/>
              <w:right w:val="single" w:color="000000" w:sz="6" w:space="0"/>
            </w:tcBorders>
            <w:shd w:val="pct5" w:color="000000" w:fill="auto"/>
          </w:tcPr>
          <w:p w:rsidR="000E516D" w:rsidP="0052763C" w:rsidRDefault="000E516D" w14:paraId="1C4E198E" w14:textId="77777777">
            <w:pPr>
              <w:pStyle w:val="BodyText"/>
              <w:spacing w:line="240" w:lineRule="auto"/>
              <w:rPr>
                <w:noProof/>
              </w:rPr>
            </w:pPr>
          </w:p>
        </w:tc>
        <w:tc>
          <w:tcPr>
            <w:tcW w:w="1279" w:type="dxa"/>
            <w:gridSpan w:val="4"/>
            <w:tcBorders>
              <w:top w:val="single" w:color="000000" w:sz="6" w:space="0"/>
              <w:left w:val="single" w:color="000000" w:sz="6" w:space="0"/>
              <w:bottom w:val="single" w:color="000000" w:sz="6" w:space="0"/>
              <w:right w:val="single" w:color="000000" w:sz="6" w:space="0"/>
            </w:tcBorders>
          </w:tcPr>
          <w:p w:rsidR="000E516D" w:rsidP="0052763C" w:rsidRDefault="000E516D" w14:paraId="7B371CA5" w14:textId="77777777">
            <w:pPr>
              <w:pStyle w:val="BodyText"/>
              <w:spacing w:line="240" w:lineRule="auto"/>
              <w:rPr>
                <w:b/>
                <w:noProof/>
              </w:rPr>
            </w:pPr>
            <w:r>
              <w:rPr>
                <w:b/>
                <w:noProof/>
              </w:rPr>
              <w:t>£</w:t>
            </w:r>
          </w:p>
        </w:tc>
        <w:tc>
          <w:tcPr>
            <w:tcW w:w="124" w:type="dxa"/>
            <w:gridSpan w:val="2"/>
            <w:tcBorders>
              <w:left w:val="single" w:color="000000" w:sz="6" w:space="0"/>
            </w:tcBorders>
          </w:tcPr>
          <w:p w:rsidR="000E516D" w:rsidP="0052763C" w:rsidRDefault="000E516D" w14:paraId="0C52F1C3" w14:textId="77777777">
            <w:pPr>
              <w:pStyle w:val="BodyText"/>
              <w:spacing w:line="240" w:lineRule="auto"/>
              <w:rPr>
                <w:noProof/>
              </w:rPr>
            </w:pPr>
          </w:p>
        </w:tc>
      </w:tr>
      <w:tr w:rsidR="000E516D" w:rsidTr="0052763C" w14:paraId="0C7313C3" w14:textId="77777777">
        <w:trPr>
          <w:cantSplit/>
          <w:trHeight w:val="60" w:hRule="exact"/>
        </w:trPr>
        <w:tc>
          <w:tcPr>
            <w:tcW w:w="4087" w:type="dxa"/>
            <w:gridSpan w:val="4"/>
            <w:shd w:val="clear" w:color="0000FF" w:fill="auto"/>
          </w:tcPr>
          <w:p w:rsidR="000E516D" w:rsidP="0052763C" w:rsidRDefault="000E516D" w14:paraId="6A176DB7" w14:textId="77777777">
            <w:pPr>
              <w:pStyle w:val="BodyText"/>
              <w:rPr>
                <w:noProof/>
              </w:rPr>
            </w:pPr>
          </w:p>
        </w:tc>
        <w:tc>
          <w:tcPr>
            <w:tcW w:w="1306" w:type="dxa"/>
            <w:tcBorders>
              <w:top w:val="single" w:color="000000" w:sz="6" w:space="0"/>
              <w:bottom w:val="single" w:color="000000" w:sz="6" w:space="0"/>
            </w:tcBorders>
            <w:shd w:val="pct5" w:color="000000" w:fill="auto"/>
          </w:tcPr>
          <w:p w:rsidR="000E516D" w:rsidP="0052763C" w:rsidRDefault="000E516D" w14:paraId="1FD90589" w14:textId="77777777">
            <w:pPr>
              <w:pStyle w:val="BodyText"/>
              <w:rPr>
                <w:noProof/>
              </w:rPr>
            </w:pPr>
          </w:p>
        </w:tc>
        <w:tc>
          <w:tcPr>
            <w:tcW w:w="112" w:type="dxa"/>
            <w:tcBorders>
              <w:top w:val="single" w:color="000000" w:sz="6" w:space="0"/>
            </w:tcBorders>
            <w:shd w:val="pct5" w:color="000000" w:fill="auto"/>
          </w:tcPr>
          <w:p w:rsidR="000E516D" w:rsidP="0052763C" w:rsidRDefault="000E516D" w14:paraId="63B61C81" w14:textId="77777777">
            <w:pPr>
              <w:pStyle w:val="BodyText"/>
              <w:rPr>
                <w:noProof/>
              </w:rPr>
            </w:pPr>
          </w:p>
        </w:tc>
        <w:tc>
          <w:tcPr>
            <w:tcW w:w="1278" w:type="dxa"/>
            <w:tcBorders>
              <w:top w:val="single" w:color="000000" w:sz="6" w:space="0"/>
              <w:bottom w:val="single" w:color="000000" w:sz="6" w:space="0"/>
            </w:tcBorders>
            <w:shd w:val="pct5" w:color="000000" w:fill="auto"/>
          </w:tcPr>
          <w:p w:rsidR="000E516D" w:rsidP="0052763C" w:rsidRDefault="000E516D" w14:paraId="5C70627E" w14:textId="77777777">
            <w:pPr>
              <w:pStyle w:val="BodyText"/>
              <w:rPr>
                <w:noProof/>
              </w:rPr>
            </w:pPr>
          </w:p>
        </w:tc>
        <w:tc>
          <w:tcPr>
            <w:tcW w:w="170" w:type="dxa"/>
            <w:tcBorders>
              <w:top w:val="single" w:color="000000" w:sz="6" w:space="0"/>
            </w:tcBorders>
            <w:shd w:val="pct5" w:color="000000" w:fill="auto"/>
          </w:tcPr>
          <w:p w:rsidR="000E516D" w:rsidP="0052763C" w:rsidRDefault="000E516D" w14:paraId="5E7F6F9C" w14:textId="77777777">
            <w:pPr>
              <w:pStyle w:val="BodyText"/>
              <w:rPr>
                <w:noProof/>
              </w:rPr>
            </w:pPr>
          </w:p>
        </w:tc>
        <w:tc>
          <w:tcPr>
            <w:tcW w:w="1568" w:type="dxa"/>
            <w:gridSpan w:val="5"/>
            <w:tcBorders>
              <w:top w:val="single" w:color="000000" w:sz="6" w:space="0"/>
            </w:tcBorders>
            <w:shd w:val="pct5" w:color="000000" w:fill="auto"/>
          </w:tcPr>
          <w:p w:rsidR="000E516D" w:rsidP="0052763C" w:rsidRDefault="000E516D" w14:paraId="59E9ACD4" w14:textId="77777777">
            <w:pPr>
              <w:pStyle w:val="BodyText"/>
              <w:rPr>
                <w:noProof/>
              </w:rPr>
            </w:pPr>
          </w:p>
        </w:tc>
        <w:tc>
          <w:tcPr>
            <w:tcW w:w="50" w:type="dxa"/>
            <w:tcBorders>
              <w:top w:val="single" w:color="000000" w:sz="6" w:space="0"/>
            </w:tcBorders>
            <w:shd w:val="pct5" w:color="000000" w:fill="auto"/>
          </w:tcPr>
          <w:p w:rsidR="000E516D" w:rsidP="0052763C" w:rsidRDefault="000E516D" w14:paraId="74983633" w14:textId="77777777">
            <w:pPr>
              <w:pStyle w:val="BodyText"/>
              <w:rPr>
                <w:noProof/>
              </w:rPr>
            </w:pPr>
          </w:p>
        </w:tc>
        <w:tc>
          <w:tcPr>
            <w:tcW w:w="1202" w:type="dxa"/>
            <w:tcBorders>
              <w:top w:val="single" w:color="000000" w:sz="6" w:space="0"/>
            </w:tcBorders>
            <w:shd w:val="pct5" w:color="000000" w:fill="auto"/>
          </w:tcPr>
          <w:p w:rsidR="000E516D" w:rsidP="0052763C" w:rsidRDefault="000E516D" w14:paraId="0E644608" w14:textId="77777777">
            <w:pPr>
              <w:pStyle w:val="BodyText"/>
              <w:rPr>
                <w:noProof/>
              </w:rPr>
            </w:pPr>
          </w:p>
        </w:tc>
        <w:tc>
          <w:tcPr>
            <w:tcW w:w="173" w:type="dxa"/>
            <w:gridSpan w:val="3"/>
            <w:shd w:val="pct5" w:color="0000FF" w:fill="auto"/>
          </w:tcPr>
          <w:p w:rsidR="000E516D" w:rsidP="0052763C" w:rsidRDefault="000E516D" w14:paraId="37DF4BFE" w14:textId="77777777">
            <w:pPr>
              <w:pStyle w:val="BodyText"/>
              <w:rPr>
                <w:noProof/>
              </w:rPr>
            </w:pPr>
          </w:p>
        </w:tc>
      </w:tr>
      <w:tr w:rsidR="000E516D" w:rsidTr="0052763C" w14:paraId="671A541E" w14:textId="77777777">
        <w:trPr>
          <w:gridAfter w:val="2"/>
          <w:wAfter w:w="61" w:type="dxa"/>
          <w:cantSplit/>
          <w:trHeight w:val="510" w:hRule="exact"/>
        </w:trPr>
        <w:tc>
          <w:tcPr>
            <w:tcW w:w="266" w:type="dxa"/>
          </w:tcPr>
          <w:p w:rsidR="000E516D" w:rsidP="0052763C" w:rsidRDefault="000E516D" w14:paraId="35C9D411" w14:textId="77777777">
            <w:pPr>
              <w:pStyle w:val="BodyText"/>
              <w:spacing w:line="240" w:lineRule="auto"/>
              <w:rPr>
                <w:noProof/>
              </w:rPr>
            </w:pPr>
          </w:p>
        </w:tc>
        <w:tc>
          <w:tcPr>
            <w:tcW w:w="3821" w:type="dxa"/>
            <w:gridSpan w:val="3"/>
            <w:tcBorders>
              <w:right w:val="single" w:color="000000" w:sz="6" w:space="0"/>
            </w:tcBorders>
          </w:tcPr>
          <w:p w:rsidR="000E516D" w:rsidP="0052763C" w:rsidRDefault="000E516D" w14:paraId="1AD95ACF" w14:textId="77777777">
            <w:pPr>
              <w:pStyle w:val="BodyText"/>
              <w:spacing w:line="240" w:lineRule="auto"/>
              <w:rPr>
                <w:noProof/>
              </w:rPr>
            </w:pPr>
            <w:r>
              <w:rPr>
                <w:noProof/>
              </w:rPr>
              <w:t xml:space="preserve">Invoice to sponsor </w:t>
            </w:r>
            <w:r>
              <w:rPr>
                <w:noProof/>
              </w:rPr>
              <w:tab/>
            </w:r>
            <w:r>
              <w:rPr>
                <w:i/>
                <w:noProof/>
              </w:rPr>
              <w:t>(completed Sponsorship agreement enclosed)</w:t>
            </w:r>
          </w:p>
        </w:tc>
        <w:tc>
          <w:tcPr>
            <w:tcW w:w="1306" w:type="dxa"/>
            <w:tcBorders>
              <w:top w:val="single" w:color="000000" w:sz="6" w:space="0"/>
              <w:left w:val="single" w:color="000000" w:sz="6" w:space="0"/>
              <w:bottom w:val="single" w:color="000000" w:sz="6" w:space="0"/>
              <w:right w:val="single" w:color="000000" w:sz="6" w:space="0"/>
            </w:tcBorders>
          </w:tcPr>
          <w:p w:rsidR="000E516D" w:rsidP="0052763C" w:rsidRDefault="000E516D" w14:paraId="1F7D6761" w14:textId="77777777">
            <w:pPr>
              <w:pStyle w:val="BodyText"/>
              <w:spacing w:line="240" w:lineRule="auto"/>
              <w:rPr>
                <w:b/>
                <w:noProof/>
              </w:rPr>
            </w:pPr>
            <w:r>
              <w:rPr>
                <w:b/>
                <w:noProof/>
              </w:rPr>
              <w:t>£</w:t>
            </w:r>
          </w:p>
        </w:tc>
        <w:tc>
          <w:tcPr>
            <w:tcW w:w="112" w:type="dxa"/>
            <w:tcBorders>
              <w:left w:val="single" w:color="000000" w:sz="6" w:space="0"/>
              <w:right w:val="single" w:color="000000" w:sz="6" w:space="0"/>
            </w:tcBorders>
            <w:shd w:val="pct5" w:color="000000" w:fill="auto"/>
          </w:tcPr>
          <w:p w:rsidR="000E516D" w:rsidP="0052763C" w:rsidRDefault="000E516D" w14:paraId="28F3C636" w14:textId="77777777">
            <w:pPr>
              <w:pStyle w:val="BodyText"/>
              <w:spacing w:line="240" w:lineRule="auto"/>
              <w:rPr>
                <w:noProof/>
              </w:rPr>
            </w:pPr>
          </w:p>
        </w:tc>
        <w:tc>
          <w:tcPr>
            <w:tcW w:w="1278" w:type="dxa"/>
            <w:tcBorders>
              <w:top w:val="single" w:color="000000" w:sz="6" w:space="0"/>
              <w:left w:val="single" w:color="000000" w:sz="6" w:space="0"/>
              <w:bottom w:val="single" w:color="000000" w:sz="6" w:space="0"/>
              <w:right w:val="single" w:color="000000" w:sz="6" w:space="0"/>
            </w:tcBorders>
          </w:tcPr>
          <w:p w:rsidR="000E516D" w:rsidP="0052763C" w:rsidRDefault="000E516D" w14:paraId="2B07D485" w14:textId="77777777">
            <w:pPr>
              <w:pStyle w:val="BodyText"/>
              <w:spacing w:line="240" w:lineRule="auto"/>
              <w:rPr>
                <w:b/>
                <w:noProof/>
              </w:rPr>
            </w:pPr>
            <w:r>
              <w:rPr>
                <w:b/>
                <w:noProof/>
              </w:rPr>
              <w:t>£</w:t>
            </w:r>
          </w:p>
        </w:tc>
        <w:tc>
          <w:tcPr>
            <w:tcW w:w="170" w:type="dxa"/>
            <w:tcBorders>
              <w:left w:val="single" w:color="000000" w:sz="6" w:space="0"/>
              <w:right w:val="single" w:color="000000" w:sz="6" w:space="0"/>
            </w:tcBorders>
            <w:shd w:val="pct5" w:color="000000" w:fill="auto"/>
          </w:tcPr>
          <w:p w:rsidR="000E516D" w:rsidP="0052763C" w:rsidRDefault="000E516D" w14:paraId="6670B00E" w14:textId="77777777">
            <w:pPr>
              <w:pStyle w:val="BodyText"/>
              <w:spacing w:line="240" w:lineRule="auto"/>
              <w:rPr>
                <w:noProof/>
              </w:rPr>
            </w:pPr>
          </w:p>
        </w:tc>
        <w:tc>
          <w:tcPr>
            <w:tcW w:w="1397" w:type="dxa"/>
            <w:tcBorders>
              <w:top w:val="single" w:color="000000" w:sz="6" w:space="0"/>
              <w:left w:val="single" w:color="000000" w:sz="6" w:space="0"/>
              <w:bottom w:val="single" w:color="000000" w:sz="6" w:space="0"/>
              <w:right w:val="single" w:color="000000" w:sz="6" w:space="0"/>
            </w:tcBorders>
          </w:tcPr>
          <w:p w:rsidR="000E516D" w:rsidP="0052763C" w:rsidRDefault="000E516D" w14:paraId="0C1EFCB4" w14:textId="77777777">
            <w:pPr>
              <w:pStyle w:val="BodyText"/>
              <w:spacing w:line="240" w:lineRule="auto"/>
              <w:rPr>
                <w:b/>
                <w:noProof/>
              </w:rPr>
            </w:pPr>
            <w:r>
              <w:rPr>
                <w:b/>
                <w:noProof/>
              </w:rPr>
              <w:t>£</w:t>
            </w:r>
          </w:p>
        </w:tc>
        <w:tc>
          <w:tcPr>
            <w:tcW w:w="144" w:type="dxa"/>
            <w:gridSpan w:val="2"/>
            <w:tcBorders>
              <w:left w:val="single" w:color="000000" w:sz="6" w:space="0"/>
              <w:right w:val="single" w:color="000000" w:sz="6" w:space="0"/>
            </w:tcBorders>
            <w:shd w:val="pct5" w:color="000000" w:fill="auto"/>
          </w:tcPr>
          <w:p w:rsidR="000E516D" w:rsidP="0052763C" w:rsidRDefault="000E516D" w14:paraId="1BD14349" w14:textId="77777777">
            <w:pPr>
              <w:pStyle w:val="BodyText"/>
              <w:spacing w:line="240" w:lineRule="auto"/>
              <w:rPr>
                <w:noProof/>
              </w:rPr>
            </w:pPr>
          </w:p>
        </w:tc>
        <w:tc>
          <w:tcPr>
            <w:tcW w:w="1279" w:type="dxa"/>
            <w:gridSpan w:val="4"/>
            <w:tcBorders>
              <w:top w:val="single" w:color="000000" w:sz="6" w:space="0"/>
              <w:left w:val="single" w:color="000000" w:sz="6" w:space="0"/>
              <w:bottom w:val="single" w:color="000000" w:sz="6" w:space="0"/>
              <w:right w:val="single" w:color="000000" w:sz="6" w:space="0"/>
            </w:tcBorders>
          </w:tcPr>
          <w:p w:rsidR="000E516D" w:rsidP="0052763C" w:rsidRDefault="000E516D" w14:paraId="460EFC58" w14:textId="77777777">
            <w:pPr>
              <w:pStyle w:val="BodyText"/>
              <w:spacing w:line="240" w:lineRule="auto"/>
              <w:rPr>
                <w:b/>
                <w:noProof/>
              </w:rPr>
            </w:pPr>
            <w:r>
              <w:rPr>
                <w:b/>
                <w:noProof/>
              </w:rPr>
              <w:t>£</w:t>
            </w:r>
          </w:p>
        </w:tc>
        <w:tc>
          <w:tcPr>
            <w:tcW w:w="112" w:type="dxa"/>
            <w:tcBorders>
              <w:left w:val="single" w:color="000000" w:sz="6" w:space="0"/>
              <w:bottom w:val="nil"/>
            </w:tcBorders>
          </w:tcPr>
          <w:p w:rsidR="000E516D" w:rsidP="0052763C" w:rsidRDefault="000E516D" w14:paraId="47F397FB" w14:textId="77777777">
            <w:pPr>
              <w:pStyle w:val="BodyText"/>
              <w:spacing w:line="240" w:lineRule="auto"/>
              <w:rPr>
                <w:noProof/>
              </w:rPr>
            </w:pPr>
          </w:p>
        </w:tc>
      </w:tr>
      <w:tr w:rsidR="000E516D" w:rsidTr="0052763C" w14:paraId="17B5B58C" w14:textId="77777777">
        <w:trPr>
          <w:gridAfter w:val="2"/>
          <w:wAfter w:w="61" w:type="dxa"/>
          <w:cantSplit/>
          <w:trHeight w:val="60" w:hRule="exact"/>
        </w:trPr>
        <w:tc>
          <w:tcPr>
            <w:tcW w:w="4087" w:type="dxa"/>
            <w:gridSpan w:val="4"/>
          </w:tcPr>
          <w:p w:rsidR="000E516D" w:rsidP="0052763C" w:rsidRDefault="000E516D" w14:paraId="7819FE3A" w14:textId="77777777">
            <w:pPr>
              <w:pStyle w:val="BodyText"/>
              <w:rPr>
                <w:noProof/>
              </w:rPr>
            </w:pPr>
          </w:p>
        </w:tc>
        <w:tc>
          <w:tcPr>
            <w:tcW w:w="1306" w:type="dxa"/>
            <w:tcBorders>
              <w:top w:val="single" w:color="000000" w:sz="6" w:space="0"/>
              <w:bottom w:val="single" w:color="000000" w:sz="6" w:space="0"/>
            </w:tcBorders>
            <w:shd w:val="pct5" w:color="000000" w:fill="auto"/>
          </w:tcPr>
          <w:p w:rsidR="000E516D" w:rsidP="0052763C" w:rsidRDefault="000E516D" w14:paraId="183AF687" w14:textId="77777777">
            <w:pPr>
              <w:pStyle w:val="BodyText"/>
              <w:rPr>
                <w:noProof/>
              </w:rPr>
            </w:pPr>
          </w:p>
        </w:tc>
        <w:tc>
          <w:tcPr>
            <w:tcW w:w="112" w:type="dxa"/>
            <w:shd w:val="pct5" w:color="000000" w:fill="auto"/>
          </w:tcPr>
          <w:p w:rsidR="000E516D" w:rsidP="0052763C" w:rsidRDefault="000E516D" w14:paraId="29104B79" w14:textId="77777777">
            <w:pPr>
              <w:pStyle w:val="BodyText"/>
              <w:rPr>
                <w:noProof/>
              </w:rPr>
            </w:pPr>
          </w:p>
        </w:tc>
        <w:tc>
          <w:tcPr>
            <w:tcW w:w="1278" w:type="dxa"/>
            <w:tcBorders>
              <w:top w:val="single" w:color="000000" w:sz="6" w:space="0"/>
              <w:bottom w:val="single" w:color="000000" w:sz="6" w:space="0"/>
            </w:tcBorders>
            <w:shd w:val="pct5" w:color="000000" w:fill="auto"/>
          </w:tcPr>
          <w:p w:rsidR="000E516D" w:rsidP="0052763C" w:rsidRDefault="000E516D" w14:paraId="712C1DCC" w14:textId="77777777">
            <w:pPr>
              <w:pStyle w:val="BodyText"/>
              <w:rPr>
                <w:noProof/>
              </w:rPr>
            </w:pPr>
          </w:p>
        </w:tc>
        <w:tc>
          <w:tcPr>
            <w:tcW w:w="170" w:type="dxa"/>
            <w:shd w:val="pct5" w:color="000000" w:fill="auto"/>
          </w:tcPr>
          <w:p w:rsidR="000E516D" w:rsidP="0052763C" w:rsidRDefault="000E516D" w14:paraId="448007D5" w14:textId="77777777">
            <w:pPr>
              <w:pStyle w:val="BodyText"/>
              <w:rPr>
                <w:noProof/>
              </w:rPr>
            </w:pPr>
          </w:p>
        </w:tc>
        <w:tc>
          <w:tcPr>
            <w:tcW w:w="1397" w:type="dxa"/>
            <w:tcBorders>
              <w:top w:val="single" w:color="000000" w:sz="6" w:space="0"/>
              <w:bottom w:val="single" w:color="000000" w:sz="6" w:space="0"/>
            </w:tcBorders>
            <w:shd w:val="pct5" w:color="000000" w:fill="auto"/>
          </w:tcPr>
          <w:p w:rsidR="000E516D" w:rsidP="0052763C" w:rsidRDefault="000E516D" w14:paraId="7EB93F6E" w14:textId="77777777">
            <w:pPr>
              <w:pStyle w:val="BodyText"/>
              <w:rPr>
                <w:noProof/>
              </w:rPr>
            </w:pPr>
          </w:p>
        </w:tc>
        <w:tc>
          <w:tcPr>
            <w:tcW w:w="144" w:type="dxa"/>
            <w:gridSpan w:val="2"/>
            <w:shd w:val="pct5" w:color="000000" w:fill="auto"/>
          </w:tcPr>
          <w:p w:rsidR="000E516D" w:rsidP="0052763C" w:rsidRDefault="000E516D" w14:paraId="23C362FD" w14:textId="77777777">
            <w:pPr>
              <w:pStyle w:val="BodyText"/>
              <w:rPr>
                <w:noProof/>
              </w:rPr>
            </w:pPr>
          </w:p>
        </w:tc>
        <w:tc>
          <w:tcPr>
            <w:tcW w:w="1279" w:type="dxa"/>
            <w:gridSpan w:val="4"/>
            <w:tcBorders>
              <w:top w:val="single" w:color="000000" w:sz="6" w:space="0"/>
              <w:bottom w:val="single" w:color="000000" w:sz="6" w:space="0"/>
            </w:tcBorders>
            <w:shd w:val="pct5" w:color="000000" w:fill="auto"/>
          </w:tcPr>
          <w:p w:rsidR="000E516D" w:rsidP="0052763C" w:rsidRDefault="000E516D" w14:paraId="19B9397D" w14:textId="77777777">
            <w:pPr>
              <w:pStyle w:val="BodyText"/>
              <w:rPr>
                <w:noProof/>
              </w:rPr>
            </w:pPr>
          </w:p>
        </w:tc>
        <w:tc>
          <w:tcPr>
            <w:tcW w:w="112" w:type="dxa"/>
          </w:tcPr>
          <w:p w:rsidR="000E516D" w:rsidP="0052763C" w:rsidRDefault="000E516D" w14:paraId="71DF1F03" w14:textId="77777777">
            <w:pPr>
              <w:pStyle w:val="BodyText"/>
              <w:rPr>
                <w:noProof/>
              </w:rPr>
            </w:pPr>
          </w:p>
        </w:tc>
      </w:tr>
      <w:tr w:rsidR="000E516D" w:rsidTr="00043468" w14:paraId="2417643B" w14:textId="77777777">
        <w:trPr>
          <w:gridAfter w:val="2"/>
          <w:wAfter w:w="61" w:type="dxa"/>
          <w:cantSplit/>
          <w:trHeight w:val="425" w:hRule="exact"/>
        </w:trPr>
        <w:tc>
          <w:tcPr>
            <w:tcW w:w="272" w:type="dxa"/>
            <w:gridSpan w:val="2"/>
          </w:tcPr>
          <w:p w:rsidR="000E516D" w:rsidP="0052763C" w:rsidRDefault="000E516D" w14:paraId="31026E4A" w14:textId="77777777">
            <w:pPr>
              <w:pStyle w:val="BodyText"/>
              <w:rPr>
                <w:noProof/>
              </w:rPr>
            </w:pPr>
          </w:p>
        </w:tc>
        <w:tc>
          <w:tcPr>
            <w:tcW w:w="3532" w:type="dxa"/>
          </w:tcPr>
          <w:p w:rsidR="000E516D" w:rsidP="0052763C" w:rsidRDefault="000E516D" w14:paraId="454DC9B9" w14:textId="77777777">
            <w:pPr>
              <w:pStyle w:val="BodyText"/>
              <w:rPr>
                <w:noProof/>
              </w:rPr>
            </w:pPr>
            <w:r>
              <w:rPr>
                <w:noProof/>
              </w:rPr>
              <w:t>Other (please specify type &amp; amount)</w:t>
            </w:r>
          </w:p>
        </w:tc>
        <w:tc>
          <w:tcPr>
            <w:tcW w:w="283" w:type="dxa"/>
            <w:tcBorders>
              <w:left w:val="nil"/>
              <w:right w:val="single" w:color="000000" w:sz="6" w:space="0"/>
            </w:tcBorders>
          </w:tcPr>
          <w:p w:rsidR="000E516D" w:rsidP="0052763C" w:rsidRDefault="000E516D" w14:paraId="5440AAED" w14:textId="77777777">
            <w:pPr>
              <w:pStyle w:val="BodyText"/>
              <w:rPr>
                <w:noProof/>
              </w:rPr>
            </w:pPr>
          </w:p>
        </w:tc>
        <w:tc>
          <w:tcPr>
            <w:tcW w:w="1306" w:type="dxa"/>
            <w:tcBorders>
              <w:top w:val="single" w:color="000000" w:sz="6" w:space="0"/>
              <w:left w:val="single" w:color="000000" w:sz="6" w:space="0"/>
              <w:bottom w:val="single" w:color="000000" w:sz="6" w:space="0"/>
              <w:right w:val="single" w:color="000000" w:sz="6" w:space="0"/>
            </w:tcBorders>
            <w:shd w:val="clear" w:color="0000FF" w:fill="auto"/>
          </w:tcPr>
          <w:p w:rsidR="000E516D" w:rsidP="0052763C" w:rsidRDefault="000E516D" w14:paraId="4FEA3571" w14:textId="77777777">
            <w:pPr>
              <w:pStyle w:val="BodyText"/>
              <w:rPr>
                <w:noProof/>
              </w:rPr>
            </w:pPr>
            <w:r>
              <w:rPr>
                <w:b/>
                <w:noProof/>
              </w:rPr>
              <w:t>£</w:t>
            </w:r>
          </w:p>
        </w:tc>
        <w:tc>
          <w:tcPr>
            <w:tcW w:w="112" w:type="dxa"/>
            <w:tcBorders>
              <w:left w:val="single" w:color="000000" w:sz="6" w:space="0"/>
              <w:right w:val="single" w:color="000000" w:sz="6" w:space="0"/>
            </w:tcBorders>
            <w:shd w:val="pct5" w:color="000000" w:fill="auto"/>
          </w:tcPr>
          <w:p w:rsidR="000E516D" w:rsidP="0052763C" w:rsidRDefault="000E516D" w14:paraId="671106BE" w14:textId="77777777">
            <w:pPr>
              <w:pStyle w:val="BodyText"/>
              <w:rPr>
                <w:noProof/>
              </w:rPr>
            </w:pPr>
          </w:p>
        </w:tc>
        <w:tc>
          <w:tcPr>
            <w:tcW w:w="1278" w:type="dxa"/>
            <w:tcBorders>
              <w:top w:val="single" w:color="000000" w:sz="6" w:space="0"/>
              <w:left w:val="single" w:color="000000" w:sz="6" w:space="0"/>
              <w:bottom w:val="single" w:color="000000" w:sz="6" w:space="0"/>
              <w:right w:val="single" w:color="000000" w:sz="6" w:space="0"/>
            </w:tcBorders>
            <w:shd w:val="clear" w:color="0000FF" w:fill="auto"/>
          </w:tcPr>
          <w:p w:rsidR="000E516D" w:rsidP="0052763C" w:rsidRDefault="000E516D" w14:paraId="133C86EF" w14:textId="77777777">
            <w:pPr>
              <w:pStyle w:val="BodyText"/>
              <w:rPr>
                <w:noProof/>
              </w:rPr>
            </w:pPr>
            <w:r>
              <w:rPr>
                <w:b/>
                <w:noProof/>
              </w:rPr>
              <w:t>£</w:t>
            </w:r>
          </w:p>
        </w:tc>
        <w:tc>
          <w:tcPr>
            <w:tcW w:w="170" w:type="dxa"/>
            <w:tcBorders>
              <w:left w:val="single" w:color="000000" w:sz="6" w:space="0"/>
              <w:right w:val="single" w:color="000000" w:sz="6" w:space="0"/>
            </w:tcBorders>
            <w:shd w:val="pct5" w:color="000000" w:fill="auto"/>
          </w:tcPr>
          <w:p w:rsidR="000E516D" w:rsidP="0052763C" w:rsidRDefault="000E516D" w14:paraId="1411457C" w14:textId="77777777">
            <w:pPr>
              <w:pStyle w:val="BodyText"/>
              <w:rPr>
                <w:noProof/>
              </w:rPr>
            </w:pPr>
          </w:p>
        </w:tc>
        <w:tc>
          <w:tcPr>
            <w:tcW w:w="1397" w:type="dxa"/>
            <w:tcBorders>
              <w:top w:val="single" w:color="000000" w:sz="6" w:space="0"/>
              <w:left w:val="single" w:color="000000" w:sz="6" w:space="0"/>
              <w:bottom w:val="single" w:color="000000" w:sz="6" w:space="0"/>
              <w:right w:val="single" w:color="000000" w:sz="6" w:space="0"/>
            </w:tcBorders>
            <w:shd w:val="clear" w:color="0000FF" w:fill="auto"/>
          </w:tcPr>
          <w:p w:rsidR="000E516D" w:rsidP="0052763C" w:rsidRDefault="000E516D" w14:paraId="75A36489" w14:textId="77777777">
            <w:pPr>
              <w:pStyle w:val="BodyText"/>
              <w:rPr>
                <w:noProof/>
              </w:rPr>
            </w:pPr>
            <w:r>
              <w:rPr>
                <w:b/>
                <w:noProof/>
              </w:rPr>
              <w:t>£</w:t>
            </w:r>
          </w:p>
        </w:tc>
        <w:tc>
          <w:tcPr>
            <w:tcW w:w="144" w:type="dxa"/>
            <w:gridSpan w:val="2"/>
            <w:tcBorders>
              <w:left w:val="single" w:color="000000" w:sz="6" w:space="0"/>
              <w:right w:val="single" w:color="000000" w:sz="6" w:space="0"/>
            </w:tcBorders>
            <w:shd w:val="pct5" w:color="000000" w:fill="auto"/>
          </w:tcPr>
          <w:p w:rsidR="000E516D" w:rsidP="0052763C" w:rsidRDefault="000E516D" w14:paraId="1854C858" w14:textId="77777777">
            <w:pPr>
              <w:pStyle w:val="BodyText"/>
              <w:rPr>
                <w:noProof/>
              </w:rPr>
            </w:pPr>
          </w:p>
        </w:tc>
        <w:tc>
          <w:tcPr>
            <w:tcW w:w="1279" w:type="dxa"/>
            <w:gridSpan w:val="4"/>
            <w:tcBorders>
              <w:top w:val="single" w:color="000000" w:sz="6" w:space="0"/>
              <w:left w:val="single" w:color="000000" w:sz="6" w:space="0"/>
              <w:bottom w:val="single" w:color="000000" w:sz="6" w:space="0"/>
              <w:right w:val="single" w:color="000000" w:sz="6" w:space="0"/>
            </w:tcBorders>
            <w:shd w:val="clear" w:color="0000FF" w:fill="auto"/>
          </w:tcPr>
          <w:p w:rsidR="000E516D" w:rsidP="0052763C" w:rsidRDefault="000E516D" w14:paraId="07969317" w14:textId="77777777">
            <w:pPr>
              <w:pStyle w:val="BodyText"/>
              <w:rPr>
                <w:noProof/>
              </w:rPr>
            </w:pPr>
            <w:r>
              <w:rPr>
                <w:b/>
                <w:noProof/>
              </w:rPr>
              <w:t>£</w:t>
            </w:r>
          </w:p>
        </w:tc>
        <w:tc>
          <w:tcPr>
            <w:tcW w:w="112" w:type="dxa"/>
            <w:tcBorders>
              <w:left w:val="single" w:color="000000" w:sz="6" w:space="0"/>
            </w:tcBorders>
          </w:tcPr>
          <w:p w:rsidR="000E516D" w:rsidP="0052763C" w:rsidRDefault="000E516D" w14:paraId="369598E5" w14:textId="77777777">
            <w:pPr>
              <w:pStyle w:val="BodyText"/>
              <w:rPr>
                <w:noProof/>
              </w:rPr>
            </w:pPr>
          </w:p>
        </w:tc>
      </w:tr>
      <w:tr w:rsidR="000E516D" w:rsidTr="0052763C" w14:paraId="611649A8" w14:textId="77777777">
        <w:trPr>
          <w:gridAfter w:val="2"/>
          <w:wAfter w:w="61" w:type="dxa"/>
          <w:cantSplit/>
          <w:trHeight w:val="62" w:hRule="exact"/>
        </w:trPr>
        <w:tc>
          <w:tcPr>
            <w:tcW w:w="272" w:type="dxa"/>
            <w:gridSpan w:val="2"/>
          </w:tcPr>
          <w:p w:rsidR="000E516D" w:rsidP="0052763C" w:rsidRDefault="000E516D" w14:paraId="306CF983" w14:textId="77777777">
            <w:pPr>
              <w:pStyle w:val="BodyText"/>
              <w:rPr>
                <w:noProof/>
              </w:rPr>
            </w:pPr>
          </w:p>
        </w:tc>
        <w:tc>
          <w:tcPr>
            <w:tcW w:w="3532" w:type="dxa"/>
          </w:tcPr>
          <w:p w:rsidR="000E516D" w:rsidP="0052763C" w:rsidRDefault="000E516D" w14:paraId="5FACD467" w14:textId="77777777">
            <w:pPr>
              <w:pStyle w:val="BodyText"/>
              <w:rPr>
                <w:noProof/>
              </w:rPr>
            </w:pPr>
          </w:p>
        </w:tc>
        <w:tc>
          <w:tcPr>
            <w:tcW w:w="283" w:type="dxa"/>
            <w:tcBorders>
              <w:left w:val="nil"/>
            </w:tcBorders>
          </w:tcPr>
          <w:p w:rsidR="000E516D" w:rsidP="0052763C" w:rsidRDefault="000E516D" w14:paraId="045D6E01" w14:textId="77777777">
            <w:pPr>
              <w:pStyle w:val="BodyText"/>
              <w:rPr>
                <w:noProof/>
              </w:rPr>
            </w:pPr>
          </w:p>
        </w:tc>
        <w:tc>
          <w:tcPr>
            <w:tcW w:w="1306" w:type="dxa"/>
            <w:tcBorders>
              <w:top w:val="single" w:color="000000" w:sz="6" w:space="0"/>
              <w:bottom w:val="single" w:color="000000" w:sz="6" w:space="0"/>
            </w:tcBorders>
            <w:shd w:val="pct5" w:color="000000" w:fill="auto"/>
          </w:tcPr>
          <w:p w:rsidR="000E516D" w:rsidP="0052763C" w:rsidRDefault="000E516D" w14:paraId="0F51D623" w14:textId="77777777">
            <w:pPr>
              <w:pStyle w:val="BodyText"/>
              <w:rPr>
                <w:b/>
                <w:noProof/>
              </w:rPr>
            </w:pPr>
          </w:p>
        </w:tc>
        <w:tc>
          <w:tcPr>
            <w:tcW w:w="112" w:type="dxa"/>
            <w:tcBorders>
              <w:left w:val="nil"/>
            </w:tcBorders>
            <w:shd w:val="pct5" w:color="000000" w:fill="auto"/>
          </w:tcPr>
          <w:p w:rsidR="000E516D" w:rsidP="0052763C" w:rsidRDefault="000E516D" w14:paraId="5190B1EA" w14:textId="77777777">
            <w:pPr>
              <w:pStyle w:val="BodyText"/>
              <w:rPr>
                <w:noProof/>
              </w:rPr>
            </w:pPr>
          </w:p>
        </w:tc>
        <w:tc>
          <w:tcPr>
            <w:tcW w:w="1278" w:type="dxa"/>
            <w:tcBorders>
              <w:top w:val="single" w:color="000000" w:sz="6" w:space="0"/>
              <w:bottom w:val="single" w:color="000000" w:sz="6" w:space="0"/>
            </w:tcBorders>
            <w:shd w:val="pct5" w:color="000000" w:fill="auto"/>
          </w:tcPr>
          <w:p w:rsidR="000E516D" w:rsidP="0052763C" w:rsidRDefault="000E516D" w14:paraId="37063680" w14:textId="77777777">
            <w:pPr>
              <w:pStyle w:val="BodyText"/>
              <w:rPr>
                <w:b/>
                <w:noProof/>
              </w:rPr>
            </w:pPr>
          </w:p>
        </w:tc>
        <w:tc>
          <w:tcPr>
            <w:tcW w:w="170" w:type="dxa"/>
            <w:tcBorders>
              <w:left w:val="nil"/>
            </w:tcBorders>
            <w:shd w:val="pct5" w:color="000000" w:fill="auto"/>
          </w:tcPr>
          <w:p w:rsidR="000E516D" w:rsidP="0052763C" w:rsidRDefault="000E516D" w14:paraId="046593D6" w14:textId="77777777">
            <w:pPr>
              <w:pStyle w:val="BodyText"/>
              <w:rPr>
                <w:noProof/>
              </w:rPr>
            </w:pPr>
          </w:p>
        </w:tc>
        <w:tc>
          <w:tcPr>
            <w:tcW w:w="1397" w:type="dxa"/>
            <w:tcBorders>
              <w:top w:val="single" w:color="000000" w:sz="6" w:space="0"/>
              <w:bottom w:val="single" w:color="000000" w:sz="6" w:space="0"/>
            </w:tcBorders>
            <w:shd w:val="pct5" w:color="000000" w:fill="auto"/>
          </w:tcPr>
          <w:p w:rsidR="000E516D" w:rsidP="0052763C" w:rsidRDefault="000E516D" w14:paraId="47E52938" w14:textId="77777777">
            <w:pPr>
              <w:pStyle w:val="BodyText"/>
              <w:rPr>
                <w:b/>
                <w:noProof/>
              </w:rPr>
            </w:pPr>
          </w:p>
        </w:tc>
        <w:tc>
          <w:tcPr>
            <w:tcW w:w="144" w:type="dxa"/>
            <w:gridSpan w:val="2"/>
            <w:tcBorders>
              <w:left w:val="nil"/>
            </w:tcBorders>
            <w:shd w:val="pct5" w:color="000000" w:fill="auto"/>
          </w:tcPr>
          <w:p w:rsidR="000E516D" w:rsidP="0052763C" w:rsidRDefault="000E516D" w14:paraId="3D6B3730" w14:textId="77777777">
            <w:pPr>
              <w:pStyle w:val="BodyText"/>
              <w:rPr>
                <w:noProof/>
              </w:rPr>
            </w:pPr>
          </w:p>
        </w:tc>
        <w:tc>
          <w:tcPr>
            <w:tcW w:w="1279" w:type="dxa"/>
            <w:gridSpan w:val="4"/>
            <w:tcBorders>
              <w:top w:val="single" w:color="000000" w:sz="6" w:space="0"/>
              <w:bottom w:val="single" w:color="000000" w:sz="6" w:space="0"/>
            </w:tcBorders>
            <w:shd w:val="pct5" w:color="000000" w:fill="auto"/>
          </w:tcPr>
          <w:p w:rsidR="000E516D" w:rsidP="0052763C" w:rsidRDefault="000E516D" w14:paraId="55311137" w14:textId="77777777">
            <w:pPr>
              <w:pStyle w:val="BodyText"/>
              <w:rPr>
                <w:b/>
                <w:noProof/>
              </w:rPr>
            </w:pPr>
          </w:p>
        </w:tc>
        <w:tc>
          <w:tcPr>
            <w:tcW w:w="112" w:type="dxa"/>
            <w:tcBorders>
              <w:left w:val="nil"/>
            </w:tcBorders>
          </w:tcPr>
          <w:p w:rsidR="000E516D" w:rsidP="0052763C" w:rsidRDefault="000E516D" w14:paraId="566E5095" w14:textId="77777777">
            <w:pPr>
              <w:pStyle w:val="BodyText"/>
              <w:rPr>
                <w:noProof/>
              </w:rPr>
            </w:pPr>
          </w:p>
        </w:tc>
      </w:tr>
      <w:tr w:rsidR="000E516D" w:rsidTr="0052763C" w14:paraId="00AB78F6" w14:textId="77777777">
        <w:trPr>
          <w:gridAfter w:val="2"/>
          <w:wAfter w:w="61" w:type="dxa"/>
          <w:cantSplit/>
          <w:trHeight w:val="510" w:hRule="exact"/>
        </w:trPr>
        <w:tc>
          <w:tcPr>
            <w:tcW w:w="272" w:type="dxa"/>
            <w:gridSpan w:val="2"/>
          </w:tcPr>
          <w:p w:rsidR="000E516D" w:rsidP="0052763C" w:rsidRDefault="000E516D" w14:paraId="2F149098" w14:textId="77777777">
            <w:pPr>
              <w:pStyle w:val="BodyText"/>
              <w:rPr>
                <w:noProof/>
              </w:rPr>
            </w:pPr>
          </w:p>
        </w:tc>
        <w:tc>
          <w:tcPr>
            <w:tcW w:w="3532" w:type="dxa"/>
          </w:tcPr>
          <w:p w:rsidR="000E516D" w:rsidP="0052763C" w:rsidRDefault="000E516D" w14:paraId="42FBD389" w14:textId="77777777">
            <w:pPr>
              <w:pStyle w:val="BodyText"/>
              <w:rPr>
                <w:noProof/>
              </w:rPr>
            </w:pPr>
            <w:r>
              <w:rPr>
                <w:noProof/>
              </w:rPr>
              <w:t>Total</w:t>
            </w:r>
          </w:p>
        </w:tc>
        <w:tc>
          <w:tcPr>
            <w:tcW w:w="283" w:type="dxa"/>
            <w:tcBorders>
              <w:left w:val="nil"/>
              <w:right w:val="single" w:color="000000" w:sz="6" w:space="0"/>
            </w:tcBorders>
          </w:tcPr>
          <w:p w:rsidR="000E516D" w:rsidP="0052763C" w:rsidRDefault="000E516D" w14:paraId="51EF1113" w14:textId="77777777">
            <w:pPr>
              <w:pStyle w:val="BodyText"/>
              <w:rPr>
                <w:noProof/>
              </w:rPr>
            </w:pPr>
          </w:p>
        </w:tc>
        <w:tc>
          <w:tcPr>
            <w:tcW w:w="1306" w:type="dxa"/>
            <w:tcBorders>
              <w:top w:val="single" w:color="000000" w:sz="6" w:space="0"/>
              <w:left w:val="single" w:color="000000" w:sz="6" w:space="0"/>
              <w:bottom w:val="single" w:color="000000" w:sz="6" w:space="0"/>
              <w:right w:val="single" w:color="000000" w:sz="6" w:space="0"/>
            </w:tcBorders>
            <w:shd w:val="clear" w:color="0000FF" w:fill="auto"/>
          </w:tcPr>
          <w:p w:rsidR="000E516D" w:rsidP="0052763C" w:rsidRDefault="000E516D" w14:paraId="5B6EEBBB" w14:textId="77777777">
            <w:pPr>
              <w:pStyle w:val="BodyText"/>
              <w:rPr>
                <w:b/>
                <w:noProof/>
              </w:rPr>
            </w:pPr>
          </w:p>
        </w:tc>
        <w:tc>
          <w:tcPr>
            <w:tcW w:w="112" w:type="dxa"/>
            <w:tcBorders>
              <w:left w:val="single" w:color="000000" w:sz="6" w:space="0"/>
              <w:right w:val="single" w:color="000000" w:sz="6" w:space="0"/>
            </w:tcBorders>
            <w:shd w:val="pct5" w:color="000000" w:fill="auto"/>
          </w:tcPr>
          <w:p w:rsidR="000E516D" w:rsidP="0052763C" w:rsidRDefault="000E516D" w14:paraId="49563901" w14:textId="77777777">
            <w:pPr>
              <w:pStyle w:val="BodyText"/>
              <w:rPr>
                <w:noProof/>
              </w:rPr>
            </w:pPr>
          </w:p>
        </w:tc>
        <w:tc>
          <w:tcPr>
            <w:tcW w:w="1278" w:type="dxa"/>
            <w:tcBorders>
              <w:top w:val="single" w:color="000000" w:sz="6" w:space="0"/>
              <w:left w:val="single" w:color="000000" w:sz="6" w:space="0"/>
              <w:bottom w:val="single" w:color="000000" w:sz="6" w:space="0"/>
              <w:right w:val="single" w:color="000000" w:sz="6" w:space="0"/>
            </w:tcBorders>
            <w:shd w:val="clear" w:color="0000FF" w:fill="auto"/>
          </w:tcPr>
          <w:p w:rsidR="000E516D" w:rsidP="0052763C" w:rsidRDefault="000E516D" w14:paraId="0BD5AD90" w14:textId="77777777">
            <w:pPr>
              <w:pStyle w:val="BodyText"/>
              <w:rPr>
                <w:b/>
                <w:noProof/>
              </w:rPr>
            </w:pPr>
          </w:p>
        </w:tc>
        <w:tc>
          <w:tcPr>
            <w:tcW w:w="170" w:type="dxa"/>
            <w:tcBorders>
              <w:left w:val="single" w:color="000000" w:sz="6" w:space="0"/>
              <w:right w:val="single" w:color="000000" w:sz="6" w:space="0"/>
            </w:tcBorders>
            <w:shd w:val="pct5" w:color="000000" w:fill="auto"/>
          </w:tcPr>
          <w:p w:rsidR="000E516D" w:rsidP="0052763C" w:rsidRDefault="000E516D" w14:paraId="1F702AC2" w14:textId="77777777">
            <w:pPr>
              <w:pStyle w:val="BodyText"/>
              <w:rPr>
                <w:noProof/>
              </w:rPr>
            </w:pPr>
          </w:p>
        </w:tc>
        <w:tc>
          <w:tcPr>
            <w:tcW w:w="1397" w:type="dxa"/>
            <w:tcBorders>
              <w:top w:val="single" w:color="000000" w:sz="6" w:space="0"/>
              <w:left w:val="single" w:color="000000" w:sz="6" w:space="0"/>
              <w:bottom w:val="single" w:color="000000" w:sz="6" w:space="0"/>
              <w:right w:val="single" w:color="000000" w:sz="6" w:space="0"/>
            </w:tcBorders>
            <w:shd w:val="clear" w:color="0000FF" w:fill="auto"/>
          </w:tcPr>
          <w:p w:rsidR="000E516D" w:rsidP="0052763C" w:rsidRDefault="000E516D" w14:paraId="2D2505DB" w14:textId="77777777">
            <w:pPr>
              <w:pStyle w:val="BodyText"/>
              <w:rPr>
                <w:b/>
                <w:noProof/>
              </w:rPr>
            </w:pPr>
          </w:p>
        </w:tc>
        <w:tc>
          <w:tcPr>
            <w:tcW w:w="144" w:type="dxa"/>
            <w:gridSpan w:val="2"/>
            <w:tcBorders>
              <w:left w:val="single" w:color="000000" w:sz="6" w:space="0"/>
              <w:right w:val="single" w:color="000000" w:sz="6" w:space="0"/>
            </w:tcBorders>
            <w:shd w:val="pct5" w:color="000000" w:fill="auto"/>
          </w:tcPr>
          <w:p w:rsidR="000E516D" w:rsidP="0052763C" w:rsidRDefault="000E516D" w14:paraId="005E70F0" w14:textId="77777777">
            <w:pPr>
              <w:pStyle w:val="BodyText"/>
              <w:rPr>
                <w:noProof/>
              </w:rPr>
            </w:pPr>
          </w:p>
        </w:tc>
        <w:tc>
          <w:tcPr>
            <w:tcW w:w="1279" w:type="dxa"/>
            <w:gridSpan w:val="4"/>
            <w:tcBorders>
              <w:top w:val="single" w:color="000000" w:sz="6" w:space="0"/>
              <w:left w:val="single" w:color="000000" w:sz="6" w:space="0"/>
              <w:bottom w:val="single" w:color="000000" w:sz="6" w:space="0"/>
              <w:right w:val="single" w:color="000000" w:sz="6" w:space="0"/>
            </w:tcBorders>
            <w:shd w:val="clear" w:color="0000FF" w:fill="auto"/>
          </w:tcPr>
          <w:p w:rsidR="000E516D" w:rsidP="0052763C" w:rsidRDefault="000E516D" w14:paraId="421F5A83" w14:textId="77777777">
            <w:pPr>
              <w:pStyle w:val="BodyText"/>
              <w:rPr>
                <w:b/>
                <w:noProof/>
              </w:rPr>
            </w:pPr>
          </w:p>
        </w:tc>
        <w:tc>
          <w:tcPr>
            <w:tcW w:w="112" w:type="dxa"/>
            <w:tcBorders>
              <w:left w:val="single" w:color="000000" w:sz="6" w:space="0"/>
            </w:tcBorders>
          </w:tcPr>
          <w:p w:rsidR="000E516D" w:rsidP="0052763C" w:rsidRDefault="000E516D" w14:paraId="47E03DB1" w14:textId="77777777">
            <w:pPr>
              <w:pStyle w:val="BodyText"/>
              <w:rPr>
                <w:noProof/>
              </w:rPr>
            </w:pPr>
          </w:p>
        </w:tc>
      </w:tr>
    </w:tbl>
    <w:p w:rsidRPr="00B74F1B" w:rsidR="000E516D" w:rsidP="000E516D" w:rsidRDefault="000E516D" w14:paraId="4D4C17AF" w14:textId="77777777">
      <w:pPr>
        <w:pStyle w:val="BodyText"/>
        <w:tabs>
          <w:tab w:val="left" w:pos="7658"/>
          <w:tab w:val="left" w:pos="7820"/>
          <w:tab w:val="left" w:pos="9518"/>
        </w:tabs>
        <w:spacing w:after="0" w:line="240" w:lineRule="auto"/>
        <w:rPr>
          <w:noProof/>
          <w:sz w:val="2"/>
          <w:szCs w:val="2"/>
        </w:rPr>
      </w:pPr>
    </w:p>
    <w:p w:rsidR="00766D36" w:rsidP="00766D36" w:rsidRDefault="00766D36" w14:paraId="269C2317" w14:textId="77777777">
      <w:pPr>
        <w:pStyle w:val="Header"/>
        <w:tabs>
          <w:tab w:val="left" w:pos="720"/>
        </w:tabs>
        <w:ind w:left="567"/>
        <w:rPr>
          <w:noProof/>
          <w:sz w:val="2"/>
        </w:rPr>
      </w:pPr>
      <w:r>
        <w:rPr>
          <w:noProof/>
          <w:sz w:val="2"/>
        </w:rPr>
        <w:t>*</w:t>
      </w:r>
      <w:r>
        <w:rPr>
          <w:noProof/>
          <w:sz w:val="2"/>
        </w:rPr>
        <w:br w:type="page"/>
      </w:r>
    </w:p>
    <w:tbl>
      <w:tblPr>
        <w:tblW w:w="9945" w:type="dxa"/>
        <w:shd w:val="pct5" w:color="000000" w:fill="auto"/>
        <w:tblLayout w:type="fixed"/>
        <w:tblCellMar>
          <w:left w:w="0" w:type="dxa"/>
          <w:right w:w="0" w:type="dxa"/>
        </w:tblCellMar>
        <w:tblLook w:val="04A0" w:firstRow="1" w:lastRow="0" w:firstColumn="1" w:lastColumn="0" w:noHBand="0" w:noVBand="1"/>
      </w:tblPr>
      <w:tblGrid>
        <w:gridCol w:w="3686"/>
        <w:gridCol w:w="5244"/>
        <w:gridCol w:w="567"/>
        <w:gridCol w:w="448"/>
      </w:tblGrid>
      <w:tr w:rsidR="00766D36" w:rsidTr="66CBB0DF" w14:paraId="0E9C8801" w14:textId="77777777">
        <w:trPr>
          <w:cantSplit/>
          <w:trHeight w:val="280"/>
        </w:trPr>
        <w:tc>
          <w:tcPr>
            <w:tcW w:w="9946" w:type="dxa"/>
            <w:gridSpan w:val="4"/>
            <w:shd w:val="clear" w:color="auto" w:fill="auto"/>
            <w:vAlign w:val="center"/>
            <w:hideMark/>
          </w:tcPr>
          <w:p w:rsidR="00766D36" w:rsidP="0075743F" w:rsidRDefault="00766D36" w14:paraId="4EFB0285" w14:textId="77777777">
            <w:pPr>
              <w:pStyle w:val="BodyText"/>
              <w:spacing w:after="0" w:line="240" w:lineRule="auto"/>
              <w:rPr>
                <w:b/>
                <w:noProof/>
                <w:color w:val="000000"/>
              </w:rPr>
            </w:pPr>
            <w:r>
              <w:rPr>
                <w:b/>
                <w:noProof/>
                <w:color w:val="000000"/>
              </w:rPr>
              <w:t>SECTION 3:  DISABILITY</w:t>
            </w:r>
          </w:p>
        </w:tc>
      </w:tr>
      <w:tr w:rsidR="00766D36" w:rsidTr="66CBB0DF" w14:paraId="247A4823" w14:textId="77777777">
        <w:trPr>
          <w:cantSplit/>
          <w:trHeight w:val="320"/>
        </w:trPr>
        <w:tc>
          <w:tcPr>
            <w:tcW w:w="8931" w:type="dxa"/>
            <w:gridSpan w:val="2"/>
            <w:vMerge w:val="restart"/>
            <w:tcBorders>
              <w:top w:val="nil"/>
              <w:left w:val="nil"/>
              <w:bottom w:val="nil"/>
              <w:right w:val="single" w:color="auto" w:sz="4" w:space="0"/>
            </w:tcBorders>
            <w:shd w:val="clear" w:color="auto" w:fill="auto"/>
            <w:hideMark/>
          </w:tcPr>
          <w:p w:rsidR="00766D36" w:rsidP="0075743F" w:rsidRDefault="00766D36" w14:paraId="261A401E" w14:textId="77777777">
            <w:pPr>
              <w:tabs>
                <w:tab w:val="left" w:pos="284"/>
              </w:tabs>
              <w:rPr>
                <w:noProof/>
                <w:color w:val="0000FF"/>
              </w:rPr>
            </w:pPr>
            <w:r>
              <w:rPr>
                <w:noProof/>
                <w:snapToGrid w:val="0"/>
                <w:lang w:eastAsia="en-US"/>
              </w:rPr>
              <w:t>To make sure you get the support you need please tell us if you have a disability, long term health condition, mental health disability or specific learning difficulty (such as dyslexia), that might affect your studies.</w:t>
            </w:r>
            <w:r>
              <w:rPr>
                <w:noProof/>
              </w:rPr>
              <w:t xml:space="preserve"> </w:t>
            </w:r>
            <w:r>
              <w:rPr>
                <w:noProof/>
                <w:snapToGrid w:val="0"/>
                <w:lang w:eastAsia="en-US"/>
              </w:rPr>
              <w:t>These are included in the definition of disability in the Equality Act 2010 (for students in England, Scotland and Wales) and the Disability Discrimination Act 1995 (for students in Northern Ireland). If you do, please tick ‘Yes’ and choose from the attached list.  If you have more than one disability choose the one that will most affect your study.  You will have an opportunity to tell us about any other disability later.</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766D36" w:rsidP="0075743F" w:rsidRDefault="26299E6B" w14:paraId="581A89C0" w14:textId="62116B54">
            <w:pPr>
              <w:tabs>
                <w:tab w:val="left" w:pos="284"/>
              </w:tabs>
              <w:rPr>
                <w:noProof/>
              </w:rPr>
            </w:pPr>
            <w:r w:rsidRPr="66CBB0DF">
              <w:rPr>
                <w:noProof/>
              </w:rPr>
              <w:t>YES</w:t>
            </w:r>
          </w:p>
        </w:tc>
        <w:tc>
          <w:tcPr>
            <w:tcW w:w="448" w:type="dxa"/>
            <w:tcBorders>
              <w:top w:val="single" w:color="auto" w:sz="4" w:space="0"/>
              <w:left w:val="single" w:color="auto" w:sz="4" w:space="0"/>
              <w:bottom w:val="single" w:color="auto" w:sz="4" w:space="0"/>
              <w:right w:val="single" w:color="auto" w:sz="4" w:space="0"/>
            </w:tcBorders>
            <w:shd w:val="clear" w:color="auto" w:fill="auto"/>
          </w:tcPr>
          <w:p w:rsidR="00766D36" w:rsidP="0075743F" w:rsidRDefault="00766D36" w14:paraId="0D237633" w14:textId="77777777">
            <w:pPr>
              <w:tabs>
                <w:tab w:val="left" w:pos="284"/>
              </w:tabs>
              <w:rPr>
                <w:noProof/>
              </w:rPr>
            </w:pPr>
          </w:p>
        </w:tc>
      </w:tr>
      <w:tr w:rsidR="00766D36" w:rsidTr="66CBB0DF" w14:paraId="30807AD1" w14:textId="77777777">
        <w:trPr>
          <w:cantSplit/>
          <w:trHeight w:val="320"/>
        </w:trPr>
        <w:tc>
          <w:tcPr>
            <w:tcW w:w="16206" w:type="dxa"/>
            <w:gridSpan w:val="2"/>
            <w:vMerge/>
            <w:vAlign w:val="center"/>
            <w:hideMark/>
          </w:tcPr>
          <w:p w:rsidR="00766D36" w:rsidP="0075743F" w:rsidRDefault="00766D36" w14:paraId="022E36BE" w14:textId="77777777">
            <w:pPr>
              <w:rPr>
                <w:noProof/>
                <w:color w:val="0000FF"/>
              </w:rPr>
            </w:pPr>
          </w:p>
        </w:tc>
        <w:tc>
          <w:tcPr>
            <w:tcW w:w="567" w:type="dxa"/>
            <w:tcBorders>
              <w:top w:val="single" w:color="auto" w:sz="4" w:space="0"/>
              <w:left w:val="single" w:color="auto" w:sz="4" w:space="0"/>
              <w:bottom w:val="single" w:color="auto" w:sz="4" w:space="0"/>
              <w:right w:val="nil"/>
            </w:tcBorders>
            <w:shd w:val="clear" w:color="auto" w:fill="auto"/>
          </w:tcPr>
          <w:p w:rsidR="00766D36" w:rsidP="0075743F" w:rsidRDefault="00766D36" w14:paraId="41F6CA33" w14:textId="77777777">
            <w:pPr>
              <w:tabs>
                <w:tab w:val="left" w:pos="284"/>
              </w:tabs>
              <w:rPr>
                <w:noProof/>
              </w:rPr>
            </w:pPr>
          </w:p>
        </w:tc>
        <w:tc>
          <w:tcPr>
            <w:tcW w:w="448" w:type="dxa"/>
            <w:tcBorders>
              <w:top w:val="single" w:color="auto" w:sz="4" w:space="0"/>
              <w:left w:val="nil"/>
              <w:bottom w:val="single" w:color="auto" w:sz="4" w:space="0"/>
              <w:right w:val="nil"/>
            </w:tcBorders>
            <w:shd w:val="clear" w:color="auto" w:fill="auto"/>
          </w:tcPr>
          <w:p w:rsidR="00766D36" w:rsidP="0075743F" w:rsidRDefault="00766D36" w14:paraId="33B7E2B1" w14:textId="77777777">
            <w:pPr>
              <w:tabs>
                <w:tab w:val="left" w:pos="284"/>
              </w:tabs>
              <w:rPr>
                <w:noProof/>
              </w:rPr>
            </w:pPr>
          </w:p>
        </w:tc>
      </w:tr>
      <w:tr w:rsidR="00766D36" w:rsidTr="66CBB0DF" w14:paraId="5C84147C" w14:textId="77777777">
        <w:trPr>
          <w:cantSplit/>
          <w:trHeight w:val="294"/>
        </w:trPr>
        <w:tc>
          <w:tcPr>
            <w:tcW w:w="16206" w:type="dxa"/>
            <w:gridSpan w:val="2"/>
            <w:vMerge/>
            <w:vAlign w:val="center"/>
            <w:hideMark/>
          </w:tcPr>
          <w:p w:rsidR="00766D36" w:rsidP="0075743F" w:rsidRDefault="00766D36" w14:paraId="4BF46796" w14:textId="77777777">
            <w:pPr>
              <w:rPr>
                <w:noProof/>
                <w:color w:val="0000FF"/>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766D36" w:rsidP="0075743F" w:rsidRDefault="26299E6B" w14:paraId="7A36C027" w14:textId="3C2E6AD5">
            <w:pPr>
              <w:tabs>
                <w:tab w:val="left" w:pos="284"/>
              </w:tabs>
              <w:rPr>
                <w:noProof/>
              </w:rPr>
            </w:pPr>
            <w:r w:rsidRPr="66CBB0DF">
              <w:rPr>
                <w:noProof/>
              </w:rPr>
              <w:t>NO</w:t>
            </w:r>
          </w:p>
        </w:tc>
        <w:tc>
          <w:tcPr>
            <w:tcW w:w="448" w:type="dxa"/>
            <w:tcBorders>
              <w:top w:val="single" w:color="auto" w:sz="4" w:space="0"/>
              <w:left w:val="single" w:color="auto" w:sz="4" w:space="0"/>
              <w:bottom w:val="single" w:color="auto" w:sz="4" w:space="0"/>
              <w:right w:val="single" w:color="auto" w:sz="4" w:space="0"/>
            </w:tcBorders>
            <w:shd w:val="clear" w:color="auto" w:fill="auto"/>
          </w:tcPr>
          <w:p w:rsidR="00766D36" w:rsidP="0075743F" w:rsidRDefault="00766D36" w14:paraId="21769021" w14:textId="77777777">
            <w:pPr>
              <w:tabs>
                <w:tab w:val="left" w:pos="284"/>
              </w:tabs>
              <w:rPr>
                <w:noProof/>
              </w:rPr>
            </w:pPr>
          </w:p>
        </w:tc>
      </w:tr>
      <w:tr w:rsidR="00766D36" w:rsidTr="66CBB0DF" w14:paraId="0A4EE09E" w14:textId="77777777">
        <w:trPr>
          <w:cantSplit/>
          <w:trHeight w:val="270"/>
        </w:trPr>
        <w:tc>
          <w:tcPr>
            <w:tcW w:w="16206" w:type="dxa"/>
            <w:gridSpan w:val="2"/>
            <w:vMerge/>
            <w:vAlign w:val="center"/>
            <w:hideMark/>
          </w:tcPr>
          <w:p w:rsidR="00766D36" w:rsidP="0075743F" w:rsidRDefault="00766D36" w14:paraId="5212B25C" w14:textId="77777777">
            <w:pPr>
              <w:rPr>
                <w:noProof/>
                <w:color w:val="0000FF"/>
              </w:rPr>
            </w:pPr>
          </w:p>
        </w:tc>
        <w:tc>
          <w:tcPr>
            <w:tcW w:w="567" w:type="dxa"/>
            <w:tcBorders>
              <w:top w:val="single" w:color="auto" w:sz="4" w:space="0"/>
              <w:left w:val="nil"/>
              <w:bottom w:val="single" w:color="auto" w:sz="4" w:space="0"/>
              <w:right w:val="nil"/>
            </w:tcBorders>
            <w:shd w:val="clear" w:color="auto" w:fill="auto"/>
            <w:vAlign w:val="center"/>
          </w:tcPr>
          <w:p w:rsidR="00766D36" w:rsidP="0075743F" w:rsidRDefault="00766D36" w14:paraId="3251610B" w14:textId="77777777">
            <w:pPr>
              <w:tabs>
                <w:tab w:val="left" w:pos="284"/>
              </w:tabs>
              <w:rPr>
                <w:noProof/>
              </w:rPr>
            </w:pPr>
          </w:p>
        </w:tc>
        <w:tc>
          <w:tcPr>
            <w:tcW w:w="448" w:type="dxa"/>
            <w:tcBorders>
              <w:top w:val="single" w:color="auto" w:sz="4" w:space="0"/>
              <w:left w:val="nil"/>
              <w:bottom w:val="single" w:color="auto" w:sz="4" w:space="0"/>
              <w:right w:val="nil"/>
            </w:tcBorders>
            <w:shd w:val="clear" w:color="auto" w:fill="auto"/>
          </w:tcPr>
          <w:p w:rsidR="00766D36" w:rsidP="0075743F" w:rsidRDefault="00766D36" w14:paraId="7704B2DE" w14:textId="77777777">
            <w:pPr>
              <w:tabs>
                <w:tab w:val="left" w:pos="284"/>
              </w:tabs>
              <w:rPr>
                <w:noProof/>
              </w:rPr>
            </w:pPr>
          </w:p>
        </w:tc>
      </w:tr>
      <w:tr w:rsidR="00766D36" w:rsidTr="66CBB0DF" w14:paraId="45A31939" w14:textId="77777777">
        <w:trPr>
          <w:cantSplit/>
          <w:trHeight w:val="444"/>
        </w:trPr>
        <w:tc>
          <w:tcPr>
            <w:tcW w:w="3686" w:type="dxa"/>
            <w:tcBorders>
              <w:top w:val="nil"/>
              <w:left w:val="nil"/>
              <w:bottom w:val="nil"/>
              <w:right w:val="single" w:color="auto" w:sz="4" w:space="0"/>
            </w:tcBorders>
            <w:shd w:val="clear" w:color="auto" w:fill="auto"/>
            <w:vAlign w:val="center"/>
            <w:hideMark/>
          </w:tcPr>
          <w:p w:rsidR="00766D36" w:rsidP="0075743F" w:rsidRDefault="00766D36" w14:paraId="0F0BCB84" w14:textId="77777777">
            <w:pPr>
              <w:tabs>
                <w:tab w:val="left" w:pos="284"/>
              </w:tabs>
              <w:rPr>
                <w:noProof/>
              </w:rPr>
            </w:pPr>
            <w:r>
              <w:rPr>
                <w:noProof/>
                <w:snapToGrid w:val="0"/>
                <w:lang w:eastAsia="en-US"/>
              </w:rPr>
              <w:t>Please write your disability type here:</w:t>
            </w:r>
          </w:p>
        </w:tc>
        <w:tc>
          <w:tcPr>
            <w:tcW w:w="6260" w:type="dxa"/>
            <w:gridSpan w:val="3"/>
            <w:tcBorders>
              <w:top w:val="single" w:color="auto" w:sz="4" w:space="0"/>
              <w:left w:val="nil"/>
              <w:bottom w:val="single" w:color="auto" w:sz="4" w:space="0"/>
              <w:right w:val="single" w:color="auto" w:sz="4" w:space="0"/>
            </w:tcBorders>
            <w:shd w:val="clear" w:color="auto" w:fill="auto"/>
          </w:tcPr>
          <w:p w:rsidR="00766D36" w:rsidP="0075743F" w:rsidRDefault="00766D36" w14:paraId="528B50AF" w14:textId="77777777">
            <w:pPr>
              <w:tabs>
                <w:tab w:val="left" w:pos="284"/>
              </w:tabs>
              <w:rPr>
                <w:noProof/>
              </w:rPr>
            </w:pPr>
          </w:p>
        </w:tc>
      </w:tr>
    </w:tbl>
    <w:p w:rsidR="00766D36" w:rsidP="00766D36" w:rsidRDefault="00766D36" w14:paraId="1D0B7CC5" w14:textId="77777777">
      <w:pPr>
        <w:pStyle w:val="Header"/>
        <w:tabs>
          <w:tab w:val="left" w:pos="720"/>
        </w:tabs>
        <w:ind w:left="567"/>
        <w:rPr>
          <w:noProof/>
          <w:sz w:val="2"/>
        </w:rPr>
      </w:pPr>
    </w:p>
    <w:tbl>
      <w:tblPr>
        <w:tblW w:w="9072" w:type="dxa"/>
        <w:tblLook w:val="04A0" w:firstRow="1" w:lastRow="0" w:firstColumn="1" w:lastColumn="0" w:noHBand="0" w:noVBand="1"/>
      </w:tblPr>
      <w:tblGrid>
        <w:gridCol w:w="9072"/>
      </w:tblGrid>
      <w:tr w:rsidR="00766D36" w:rsidTr="0075743F" w14:paraId="291E0ADD" w14:textId="77777777">
        <w:trPr>
          <w:trHeight w:val="380"/>
        </w:trPr>
        <w:tc>
          <w:tcPr>
            <w:tcW w:w="9072" w:type="dxa"/>
            <w:hideMark/>
          </w:tcPr>
          <w:p w:rsidR="00766D36" w:rsidP="0075743F" w:rsidRDefault="00766D36" w14:paraId="5CBE5BF8" w14:textId="77777777">
            <w:pPr>
              <w:pStyle w:val="BodyText"/>
              <w:spacing w:after="0" w:line="220" w:lineRule="exact"/>
              <w:ind w:left="-108"/>
              <w:rPr>
                <w:noProof/>
                <w:snapToGrid w:val="0"/>
                <w:lang w:eastAsia="en-US"/>
              </w:rPr>
            </w:pPr>
            <w:r w:rsidRPr="004050C8">
              <w:rPr>
                <w:noProof/>
                <w:snapToGrid w:val="0"/>
                <w:lang w:eastAsia="en-US"/>
              </w:rPr>
              <w:t xml:space="preserve">Disability information you provide here will be used to inform the provision of reasonable adjustments for your study under the Equality Act 2010 (for students in England, Scotland and Wales) and the Disability Discrimination Act 1995 (for students in Northern Ireland). </w:t>
            </w:r>
          </w:p>
          <w:p w:rsidR="00766D36" w:rsidP="0075743F" w:rsidRDefault="00766D36" w14:paraId="0DDB2119" w14:textId="77777777">
            <w:pPr>
              <w:pStyle w:val="BodyText"/>
              <w:spacing w:after="0" w:line="220" w:lineRule="exact"/>
              <w:ind w:left="-108"/>
              <w:rPr>
                <w:noProof/>
                <w:snapToGrid w:val="0"/>
                <w:lang w:eastAsia="en-US"/>
              </w:rPr>
            </w:pPr>
          </w:p>
          <w:p w:rsidRPr="004050C8" w:rsidR="00766D36" w:rsidP="0075743F" w:rsidRDefault="00766D36" w14:paraId="2A91740E" w14:textId="77777777">
            <w:pPr>
              <w:pStyle w:val="BodyText"/>
              <w:spacing w:after="0" w:line="220" w:lineRule="exact"/>
              <w:ind w:left="-108"/>
              <w:rPr>
                <w:noProof/>
                <w:snapToGrid w:val="0"/>
                <w:lang w:eastAsia="en-US"/>
              </w:rPr>
            </w:pPr>
          </w:p>
        </w:tc>
      </w:tr>
    </w:tbl>
    <w:p w:rsidR="00766D36" w:rsidP="00766D36" w:rsidRDefault="00766D36" w14:paraId="00938898" w14:textId="77777777">
      <w:pPr>
        <w:pStyle w:val="Header"/>
        <w:tabs>
          <w:tab w:val="left" w:pos="720"/>
        </w:tabs>
        <w:ind w:left="567"/>
        <w:rPr>
          <w:noProof/>
          <w:sz w:val="2"/>
        </w:rPr>
      </w:pPr>
    </w:p>
    <w:p w:rsidR="00766D36" w:rsidP="00766D36" w:rsidRDefault="00766D36" w14:paraId="36EBED8F" w14:textId="77777777">
      <w:pPr>
        <w:rPr>
          <w:noProof/>
          <w:sz w:val="2"/>
          <w:szCs w:val="2"/>
        </w:rPr>
      </w:pPr>
    </w:p>
    <w:tbl>
      <w:tblPr>
        <w:tblW w:w="9468" w:type="dxa"/>
        <w:tblLayout w:type="fixed"/>
        <w:tblLook w:val="04A0" w:firstRow="1" w:lastRow="0" w:firstColumn="1" w:lastColumn="0" w:noHBand="0" w:noVBand="1"/>
      </w:tblPr>
      <w:tblGrid>
        <w:gridCol w:w="9000"/>
        <w:gridCol w:w="468"/>
      </w:tblGrid>
      <w:tr w:rsidR="00766D36" w:rsidTr="0075743F" w14:paraId="2E16FA3E" w14:textId="77777777">
        <w:trPr>
          <w:gridAfter w:val="1"/>
          <w:wAfter w:w="468" w:type="dxa"/>
          <w:cantSplit/>
          <w:trHeight w:val="278"/>
        </w:trPr>
        <w:tc>
          <w:tcPr>
            <w:tcW w:w="9000" w:type="dxa"/>
            <w:shd w:val="pct5" w:color="000000" w:fill="auto"/>
            <w:vAlign w:val="center"/>
            <w:hideMark/>
          </w:tcPr>
          <w:p w:rsidR="00766D36" w:rsidP="0075743F" w:rsidRDefault="00766D36" w14:paraId="14056596" w14:textId="77777777">
            <w:pPr>
              <w:pStyle w:val="BodyText"/>
              <w:spacing w:after="0" w:line="240" w:lineRule="auto"/>
              <w:ind w:left="-108"/>
              <w:rPr>
                <w:b/>
                <w:noProof/>
                <w:color w:val="000000"/>
                <w:lang w:val="en-US"/>
              </w:rPr>
            </w:pPr>
            <w:r>
              <w:rPr>
                <w:b/>
                <w:noProof/>
                <w:color w:val="000000"/>
              </w:rPr>
              <w:t>SECTION 4:  DATA PROTECTION</w:t>
            </w:r>
          </w:p>
        </w:tc>
      </w:tr>
      <w:tr w:rsidR="00766D36" w:rsidTr="0075743F" w14:paraId="399186D6" w14:textId="77777777">
        <w:trPr>
          <w:gridAfter w:val="1"/>
          <w:wAfter w:w="468" w:type="dxa"/>
          <w:cantSplit/>
          <w:trHeight w:val="1435"/>
        </w:trPr>
        <w:tc>
          <w:tcPr>
            <w:tcW w:w="9000" w:type="dxa"/>
            <w:vMerge w:val="restart"/>
          </w:tcPr>
          <w:p w:rsidRPr="004050C8" w:rsidR="00766D36" w:rsidP="0075743F" w:rsidRDefault="00766D36" w14:paraId="428AF2B1" w14:textId="77777777">
            <w:pPr>
              <w:pStyle w:val="BodyText"/>
              <w:spacing w:after="0" w:line="220" w:lineRule="exact"/>
              <w:ind w:left="-108"/>
              <w:rPr>
                <w:noProof/>
                <w:snapToGrid w:val="0"/>
                <w:lang w:eastAsia="en-US"/>
              </w:rPr>
            </w:pPr>
            <w:r w:rsidRPr="004050C8">
              <w:rPr>
                <w:noProof/>
                <w:snapToGrid w:val="0"/>
                <w:lang w:eastAsia="en-US"/>
              </w:rPr>
              <w:t>The personal information that you provide on this registration agreement will be used in connection with your studies or with your health and safety whilst you are studying with the Open University. It will be shared with a limited number of organisations such as the Higher Education Statistics Agency (HESA) in line with statutory reporting requirements.</w:t>
            </w:r>
          </w:p>
          <w:p w:rsidRPr="004050C8" w:rsidR="00766D36" w:rsidP="0075743F" w:rsidRDefault="00766D36" w14:paraId="678D45CB" w14:textId="77777777">
            <w:pPr>
              <w:pStyle w:val="BodyText"/>
              <w:spacing w:after="0" w:line="220" w:lineRule="exact"/>
              <w:ind w:left="-108"/>
              <w:rPr>
                <w:noProof/>
                <w:snapToGrid w:val="0"/>
                <w:lang w:eastAsia="en-US"/>
              </w:rPr>
            </w:pPr>
            <w:r w:rsidRPr="004050C8">
              <w:rPr>
                <w:noProof/>
                <w:snapToGrid w:val="0"/>
                <w:lang w:eastAsia="en-US"/>
              </w:rPr>
              <w:t>The activities we use your disability and ethnicity data for include equal opportunities monitoring, identifying if you need support (in conjunction with other data), informing academic research, providing you with relevant opportunities, and ensuring that views of students with specific protected characteristics* are represented.</w:t>
            </w:r>
          </w:p>
          <w:p w:rsidRPr="004050C8" w:rsidR="00766D36" w:rsidP="0075743F" w:rsidRDefault="00766D36" w14:paraId="31BB6041" w14:textId="77777777">
            <w:pPr>
              <w:pStyle w:val="BodyText"/>
              <w:spacing w:after="0" w:line="220" w:lineRule="exact"/>
              <w:ind w:left="-108"/>
              <w:rPr>
                <w:noProof/>
                <w:snapToGrid w:val="0"/>
                <w:lang w:eastAsia="en-US"/>
              </w:rPr>
            </w:pPr>
            <w:r w:rsidRPr="004050C8">
              <w:rPr>
                <w:noProof/>
                <w:snapToGrid w:val="0"/>
                <w:lang w:eastAsia="en-US"/>
              </w:rPr>
              <w:t>For full details of how The Open University will use your personal information, and your rights, please read the Student Privacy Notice at www.open.ac.uk/privacy. You can update your contact preferences for marketing etc when you sign into the Open University website.</w:t>
            </w:r>
          </w:p>
          <w:p w:rsidRPr="004050C8" w:rsidR="00766D36" w:rsidP="0075743F" w:rsidRDefault="00766D36" w14:paraId="7C68597A" w14:textId="77777777">
            <w:pPr>
              <w:pStyle w:val="BodyText"/>
              <w:spacing w:after="0" w:line="220" w:lineRule="exact"/>
              <w:ind w:left="-108"/>
              <w:rPr>
                <w:noProof/>
                <w:snapToGrid w:val="0"/>
                <w:lang w:eastAsia="en-US"/>
              </w:rPr>
            </w:pPr>
            <w:r w:rsidRPr="004050C8">
              <w:rPr>
                <w:noProof/>
                <w:snapToGrid w:val="0"/>
                <w:lang w:eastAsia="en-US"/>
              </w:rPr>
              <w:t>Protected characteristics are age; disability; gender reassignment; marriage and civil partnership; pregnancy and maternity; race; religion or belief; sex; and sexual orientation</w:t>
            </w:r>
          </w:p>
          <w:p w:rsidRPr="004050C8" w:rsidR="00766D36" w:rsidP="0075743F" w:rsidRDefault="00766D36" w14:paraId="4A3DA28B" w14:textId="77777777">
            <w:pPr>
              <w:pStyle w:val="BodyText"/>
              <w:spacing w:after="0" w:line="220" w:lineRule="exact"/>
              <w:ind w:left="-108"/>
              <w:rPr>
                <w:noProof/>
                <w:snapToGrid w:val="0"/>
                <w:lang w:eastAsia="en-US"/>
              </w:rPr>
            </w:pPr>
          </w:p>
        </w:tc>
      </w:tr>
      <w:tr w:rsidR="00766D36" w:rsidTr="0075743F" w14:paraId="4D73D139" w14:textId="77777777">
        <w:trPr>
          <w:cantSplit/>
          <w:trHeight w:val="486"/>
        </w:trPr>
        <w:tc>
          <w:tcPr>
            <w:tcW w:w="9000" w:type="dxa"/>
            <w:vMerge/>
            <w:vAlign w:val="center"/>
            <w:hideMark/>
          </w:tcPr>
          <w:p w:rsidRPr="004050C8" w:rsidR="00766D36" w:rsidP="0075743F" w:rsidRDefault="00766D36" w14:paraId="1EEE9F81" w14:textId="77777777">
            <w:pPr>
              <w:pStyle w:val="NoSpacing"/>
            </w:pPr>
          </w:p>
        </w:tc>
        <w:tc>
          <w:tcPr>
            <w:tcW w:w="468" w:type="dxa"/>
            <w:vAlign w:val="center"/>
            <w:hideMark/>
          </w:tcPr>
          <w:p w:rsidR="00766D36" w:rsidP="0075743F" w:rsidRDefault="00766D36" w14:paraId="4369D096" w14:textId="77777777">
            <w:pPr>
              <w:rPr>
                <w:b/>
                <w:noProof/>
                <w:lang w:val="en-US"/>
              </w:rPr>
            </w:pPr>
          </w:p>
        </w:tc>
      </w:tr>
      <w:tr w:rsidR="00766D36" w:rsidTr="0075743F" w14:paraId="48DE35B4" w14:textId="77777777">
        <w:trPr>
          <w:cantSplit/>
          <w:trHeight w:val="278"/>
        </w:trPr>
        <w:tc>
          <w:tcPr>
            <w:tcW w:w="9000" w:type="dxa"/>
            <w:shd w:val="pct5" w:color="000000" w:fill="auto"/>
            <w:vAlign w:val="center"/>
            <w:hideMark/>
          </w:tcPr>
          <w:p w:rsidR="00766D36" w:rsidP="0075743F" w:rsidRDefault="00766D36" w14:paraId="6F2E6387" w14:textId="77777777">
            <w:pPr>
              <w:pStyle w:val="BodyText"/>
              <w:spacing w:after="0" w:line="240" w:lineRule="auto"/>
              <w:ind w:left="-108"/>
              <w:rPr>
                <w:b/>
                <w:noProof/>
                <w:color w:val="000000"/>
                <w:lang w:val="en-US"/>
              </w:rPr>
            </w:pPr>
            <w:r>
              <w:rPr>
                <w:b/>
                <w:noProof/>
                <w:color w:val="000000"/>
              </w:rPr>
              <w:t>SECTION 5:  YOUR SIGNATURE</w:t>
            </w:r>
          </w:p>
        </w:tc>
        <w:tc>
          <w:tcPr>
            <w:tcW w:w="468" w:type="dxa"/>
            <w:vAlign w:val="center"/>
            <w:hideMark/>
          </w:tcPr>
          <w:p w:rsidR="00766D36" w:rsidP="0075743F" w:rsidRDefault="00766D36" w14:paraId="61AD1A7E" w14:textId="77777777">
            <w:pPr>
              <w:rPr>
                <w:rFonts w:ascii="Times New Roman" w:hAnsi="Times New Roman"/>
                <w:sz w:val="20"/>
              </w:rPr>
            </w:pPr>
          </w:p>
        </w:tc>
      </w:tr>
    </w:tbl>
    <w:p w:rsidR="00766D36" w:rsidP="00766D36" w:rsidRDefault="00766D36" w14:paraId="0FBF23BE" w14:textId="77777777">
      <w:pPr>
        <w:pStyle w:val="NoSpacing"/>
        <w:rPr>
          <w:noProof/>
        </w:rPr>
      </w:pPr>
      <w:r>
        <w:rPr>
          <w:noProof/>
        </w:rPr>
        <w:t>I confirm that I wish to register for the module(s) and/or qualification specified in Section 2 of this Registration Agreement and have read the module and/or qualification description in place at the date of this Registration Agreement.</w:t>
      </w:r>
    </w:p>
    <w:p w:rsidRPr="004050C8" w:rsidR="00766D36" w:rsidP="00766D36" w:rsidRDefault="00766D36" w14:paraId="32CAF256" w14:textId="77777777">
      <w:pPr>
        <w:pStyle w:val="NoSpacing"/>
        <w:rPr>
          <w:noProof/>
        </w:rPr>
      </w:pPr>
      <w:r>
        <w:rPr>
          <w:noProof/>
        </w:rPr>
        <w:t xml:space="preserve">I understand that the Conditions of Registration and all other associated agreements specific to my qualification </w:t>
      </w:r>
      <w:r>
        <w:rPr>
          <w:noProof/>
          <w:color w:val="000000"/>
        </w:rPr>
        <w:t>contain important terms affecting my registration with the Open University and</w:t>
      </w:r>
      <w:r>
        <w:rPr>
          <w:noProof/>
          <w:color w:val="00B050"/>
        </w:rPr>
        <w:t xml:space="preserve"> </w:t>
      </w:r>
      <w:r>
        <w:rPr>
          <w:noProof/>
        </w:rPr>
        <w:t>form part of this Registration Agreement. They</w:t>
      </w:r>
      <w:r>
        <w:rPr>
          <w:noProof/>
          <w:color w:val="00B050"/>
        </w:rPr>
        <w:t xml:space="preserve"> </w:t>
      </w:r>
      <w:r>
        <w:rPr>
          <w:noProof/>
        </w:rPr>
        <w:t xml:space="preserve">are set out on the Student Policies </w:t>
      </w:r>
      <w:r>
        <w:rPr>
          <w:noProof/>
          <w:szCs w:val="21"/>
        </w:rPr>
        <w:t xml:space="preserve">and Regulations page which can be found at </w:t>
      </w:r>
      <w:r>
        <w:rPr>
          <w:rFonts w:cs="Arial"/>
          <w:noProof/>
          <w:szCs w:val="21"/>
        </w:rPr>
        <w:t>https://help.open.ac.uk/documents/policies</w:t>
      </w:r>
      <w:r>
        <w:rPr>
          <w:rFonts w:cs="Arial"/>
          <w:noProof/>
          <w:sz w:val="22"/>
          <w:szCs w:val="22"/>
        </w:rPr>
        <w:t xml:space="preserve">. </w:t>
      </w:r>
      <w:r>
        <w:rPr>
          <w:noProof/>
          <w:color w:val="000000"/>
        </w:rPr>
        <w:t>I confirm that I have read and understood the Conditions of Registration and I agree to and will comply with all conditions.</w:t>
      </w:r>
    </w:p>
    <w:p w:rsidR="00766D36" w:rsidP="00766D36" w:rsidRDefault="00766D36" w14:paraId="2EBF9D91" w14:textId="77777777">
      <w:pPr>
        <w:pStyle w:val="NoSpacing"/>
        <w:rPr>
          <w:noProof/>
          <w:color w:val="000000"/>
        </w:rPr>
      </w:pPr>
      <w:r>
        <w:rPr>
          <w:noProof/>
          <w:szCs w:val="21"/>
        </w:rPr>
        <w:t>I understand that the Open University may, from time to time, be required to make changes to the Conditions of Registration,</w:t>
      </w:r>
      <w:r>
        <w:rPr>
          <w:noProof/>
        </w:rPr>
        <w:t xml:space="preserve"> </w:t>
      </w:r>
      <w:r>
        <w:rPr>
          <w:noProof/>
          <w:szCs w:val="21"/>
        </w:rPr>
        <w:t xml:space="preserve">regulations, rules, curriculum or qualifications in the circumstances outlined in the Conditions of Registration.  The Open University will make all reasonable efforts to inform me of any such changes as early as possible and to provide reasonable alternative arrangements wherever practicable to do so. </w:t>
      </w:r>
      <w:r>
        <w:rPr>
          <w:noProof/>
          <w:color w:val="000000"/>
        </w:rPr>
        <w:t>I also understand that my failure to abide by the Conditions of Registration (as may be amended from time to time) may lead to the Open University terminating this Registration Agreement.</w:t>
      </w:r>
    </w:p>
    <w:p w:rsidR="00766D36" w:rsidP="00766D36" w:rsidRDefault="00766D36" w14:paraId="080C92BB" w14:textId="77777777">
      <w:pPr>
        <w:pStyle w:val="NoSpacing"/>
        <w:rPr>
          <w:noProof/>
        </w:rPr>
      </w:pPr>
      <w:r>
        <w:rPr>
          <w:noProof/>
        </w:rPr>
        <w:t>By signing below, I confirm that the information I have provided is correct and I am eligible to pay the fee specified overleaf. The fee is calculated in accordance with the Fee Rules available at</w:t>
      </w:r>
      <w:r>
        <w:rPr>
          <w:noProof/>
          <w:color w:val="00B0F0"/>
        </w:rPr>
        <w:t xml:space="preserve"> </w:t>
      </w:r>
      <w:r>
        <w:rPr>
          <w:rStyle w:val="Hyperlink"/>
          <w:rFonts w:cs="Arial"/>
          <w:szCs w:val="21"/>
        </w:rPr>
        <w:t>https://help.open.ac.uk/documents/policies</w:t>
      </w:r>
      <w:r>
        <w:rPr>
          <w:noProof/>
        </w:rPr>
        <w:t xml:space="preserve">, based on the information that I have provided.  I understand that the Open University reserves the right to check any information that I have provided and to recover any difference between the fee shown in this Registration Agreement and the correct fee if higher. </w:t>
      </w:r>
    </w:p>
    <w:p w:rsidR="00766D36" w:rsidP="00766D36" w:rsidRDefault="00766D36" w14:paraId="6565B53F" w14:textId="77777777">
      <w:pPr>
        <w:pStyle w:val="NoSpacing"/>
        <w:rPr>
          <w:noProof/>
        </w:rPr>
      </w:pPr>
      <w:r>
        <w:rPr>
          <w:noProof/>
        </w:rPr>
        <w:t>I understand that the Open University may take action against me if any information provided has been falsified or is incorrect.</w:t>
      </w:r>
    </w:p>
    <w:p w:rsidR="00766D36" w:rsidP="00766D36" w:rsidRDefault="00766D36" w14:paraId="09E71D43" w14:textId="77777777">
      <w:pPr>
        <w:pStyle w:val="NoSpacing"/>
        <w:rPr>
          <w:noProof/>
        </w:rPr>
      </w:pPr>
    </w:p>
    <w:p w:rsidR="00766D36" w:rsidP="00766D36" w:rsidRDefault="00766D36" w14:paraId="025A51FC" w14:textId="77777777">
      <w:pPr>
        <w:pStyle w:val="BodyText"/>
        <w:spacing w:after="0" w:line="220" w:lineRule="exact"/>
        <w:jc w:val="center"/>
        <w:rPr>
          <w:b/>
          <w:noProof/>
        </w:rPr>
      </w:pPr>
      <w:r>
        <w:rPr>
          <w:b/>
          <w:noProof/>
        </w:rPr>
        <w:t>SIGN HERE TO SHOW THAT YOU AGREE TO THE CONDITIONS OF REGISTRATION</w:t>
      </w:r>
    </w:p>
    <w:p w:rsidR="006C4EDC" w:rsidP="00766D36" w:rsidRDefault="006C4EDC" w14:paraId="364F781C" w14:textId="77777777">
      <w:pPr>
        <w:pStyle w:val="BodyText"/>
        <w:spacing w:after="0" w:line="220" w:lineRule="exact"/>
        <w:jc w:val="center"/>
        <w:rPr>
          <w:b/>
          <w:noProof/>
        </w:rPr>
      </w:pPr>
    </w:p>
    <w:tbl>
      <w:tblPr>
        <w:tblW w:w="9930" w:type="dxa"/>
        <w:tblLayout w:type="fixed"/>
        <w:tblCellMar>
          <w:left w:w="0" w:type="dxa"/>
          <w:right w:w="0" w:type="dxa"/>
        </w:tblCellMar>
        <w:tblLook w:val="04A0" w:firstRow="1" w:lastRow="0" w:firstColumn="1" w:lastColumn="0" w:noHBand="0" w:noVBand="1"/>
      </w:tblPr>
      <w:tblGrid>
        <w:gridCol w:w="1135"/>
        <w:gridCol w:w="5533"/>
        <w:gridCol w:w="993"/>
        <w:gridCol w:w="2127"/>
        <w:gridCol w:w="142"/>
      </w:tblGrid>
      <w:tr w:rsidR="00766D36" w:rsidTr="0075743F" w14:paraId="2E5DA7CB" w14:textId="77777777">
        <w:trPr>
          <w:cantSplit/>
          <w:trHeight w:val="305" w:hRule="exact"/>
        </w:trPr>
        <w:tc>
          <w:tcPr>
            <w:tcW w:w="1134" w:type="dxa"/>
            <w:vAlign w:val="bottom"/>
            <w:hideMark/>
          </w:tcPr>
          <w:p w:rsidR="00766D36" w:rsidP="0075743F" w:rsidRDefault="00766D36" w14:paraId="5E07DE54" w14:textId="77777777">
            <w:pPr>
              <w:pStyle w:val="BodyText"/>
              <w:spacing w:after="0" w:line="240" w:lineRule="auto"/>
              <w:rPr>
                <w:noProof/>
              </w:rPr>
            </w:pPr>
            <w:r>
              <w:rPr>
                <w:noProof/>
              </w:rPr>
              <w:t>Signature:</w:t>
            </w:r>
          </w:p>
        </w:tc>
        <w:tc>
          <w:tcPr>
            <w:tcW w:w="5529" w:type="dxa"/>
            <w:tcBorders>
              <w:top w:val="nil"/>
              <w:left w:val="nil"/>
              <w:bottom w:val="single" w:color="auto" w:sz="6" w:space="0"/>
              <w:right w:val="nil"/>
            </w:tcBorders>
          </w:tcPr>
          <w:p w:rsidR="00766D36" w:rsidP="0075743F" w:rsidRDefault="00766D36" w14:paraId="6EE915AE" w14:textId="77777777">
            <w:pPr>
              <w:pStyle w:val="BodyText"/>
              <w:rPr>
                <w:noProof/>
              </w:rPr>
            </w:pPr>
          </w:p>
        </w:tc>
        <w:tc>
          <w:tcPr>
            <w:tcW w:w="992" w:type="dxa"/>
            <w:vAlign w:val="bottom"/>
            <w:hideMark/>
          </w:tcPr>
          <w:p w:rsidR="00766D36" w:rsidP="0075743F" w:rsidRDefault="00766D36" w14:paraId="7EF1AAE5" w14:textId="77777777">
            <w:pPr>
              <w:pStyle w:val="BodyText"/>
              <w:spacing w:after="0" w:line="240" w:lineRule="auto"/>
              <w:jc w:val="right"/>
              <w:rPr>
                <w:noProof/>
              </w:rPr>
            </w:pPr>
            <w:r>
              <w:rPr>
                <w:noProof/>
              </w:rPr>
              <w:t>Date:</w:t>
            </w:r>
          </w:p>
        </w:tc>
        <w:tc>
          <w:tcPr>
            <w:tcW w:w="2126" w:type="dxa"/>
            <w:tcBorders>
              <w:top w:val="nil"/>
              <w:left w:val="nil"/>
              <w:bottom w:val="single" w:color="auto" w:sz="6" w:space="0"/>
              <w:right w:val="nil"/>
            </w:tcBorders>
          </w:tcPr>
          <w:p w:rsidR="00766D36" w:rsidP="0075743F" w:rsidRDefault="00766D36" w14:paraId="1836089B" w14:textId="77777777">
            <w:pPr>
              <w:pStyle w:val="BodyText"/>
              <w:rPr>
                <w:noProof/>
              </w:rPr>
            </w:pPr>
          </w:p>
        </w:tc>
        <w:tc>
          <w:tcPr>
            <w:tcW w:w="142" w:type="dxa"/>
          </w:tcPr>
          <w:p w:rsidR="00766D36" w:rsidP="0075743F" w:rsidRDefault="00766D36" w14:paraId="6BF4EE0F" w14:textId="77777777">
            <w:pPr>
              <w:pStyle w:val="BodyText"/>
              <w:rPr>
                <w:noProof/>
              </w:rPr>
            </w:pPr>
          </w:p>
        </w:tc>
      </w:tr>
    </w:tbl>
    <w:p w:rsidR="00766D36" w:rsidP="00766D36" w:rsidRDefault="00766D36" w14:paraId="59FAD16A" w14:textId="77777777">
      <w:pPr>
        <w:pStyle w:val="BodyText"/>
        <w:spacing w:after="0" w:line="240" w:lineRule="auto"/>
        <w:rPr>
          <w:noProof/>
          <w:sz w:val="4"/>
          <w:szCs w:val="4"/>
        </w:rPr>
      </w:pPr>
    </w:p>
    <w:p w:rsidR="5B1E9770" w:rsidP="5B1E9770" w:rsidRDefault="5B1E9770" w14:paraId="337140EA" w14:textId="71219162">
      <w:pPr>
        <w:pStyle w:val="Normal"/>
        <w:rPr>
          <w:rFonts w:ascii="Calibri" w:hAnsi="Calibri" w:eastAsia="Calibri" w:cs="Calibri"/>
          <w:noProof/>
          <w:sz w:val="12"/>
          <w:szCs w:val="12"/>
        </w:rPr>
      </w:pPr>
    </w:p>
    <w:p w:rsidR="5B1E9770" w:rsidP="5B1E9770" w:rsidRDefault="5B1E9770" w14:paraId="1222F815" w14:textId="05BB179E">
      <w:pPr>
        <w:pStyle w:val="Normal"/>
        <w:rPr>
          <w:rFonts w:ascii="Calibri" w:hAnsi="Calibri" w:eastAsia="Calibri" w:cs="Calibri"/>
          <w:noProof/>
          <w:sz w:val="12"/>
          <w:szCs w:val="12"/>
        </w:rPr>
      </w:pPr>
    </w:p>
    <w:p w:rsidR="753C168D" w:rsidP="5B1E9770" w:rsidRDefault="753C168D" w14:paraId="1A161D02" w14:noSpellErr="1" w14:textId="3D014270">
      <w:pPr>
        <w:pStyle w:val="Normal"/>
      </w:pPr>
      <w:r w:rsidRPr="5B1E9770" w:rsidR="753C168D">
        <w:rPr>
          <w:rFonts w:ascii="Calibri" w:hAnsi="Calibri" w:eastAsia="Calibri" w:cs="Calibri"/>
          <w:noProof/>
          <w:sz w:val="12"/>
          <w:szCs w:val="12"/>
        </w:rPr>
        <w:t xml:space="preserve"> </w:t>
      </w:r>
    </w:p>
    <w:tbl>
      <w:tblPr>
        <w:tblW w:w="0" w:type="auto"/>
        <w:tblLayout w:type="fixed"/>
        <w:tblLook w:val="04A0" w:firstRow="1" w:lastRow="0" w:firstColumn="1" w:lastColumn="0" w:noHBand="0" w:noVBand="1"/>
      </w:tblPr>
      <w:tblGrid>
        <w:gridCol w:w="555"/>
        <w:gridCol w:w="4409"/>
        <w:gridCol w:w="555"/>
        <w:gridCol w:w="3826"/>
      </w:tblGrid>
      <w:tr w:rsidR="753C168D" w:rsidTr="753C168D" w14:paraId="6D59F6F6" w14:textId="77777777">
        <w:trPr>
          <w:trHeight w:val="285"/>
        </w:trPr>
        <w:tc>
          <w:tcPr>
            <w:tcW w:w="9345" w:type="dxa"/>
            <w:gridSpan w:val="4"/>
            <w:shd w:val="clear" w:color="auto" w:fill="F2F2F2" w:themeFill="background1" w:themeFillShade="F2"/>
          </w:tcPr>
          <w:p w:rsidR="753C168D" w:rsidRDefault="753C168D" w14:paraId="472BE6E5" w14:textId="5AF534A8">
            <w:r w:rsidRPr="753C168D">
              <w:rPr>
                <w:rFonts w:ascii="Calibri" w:hAnsi="Calibri" w:eastAsia="Calibri" w:cs="Calibri"/>
                <w:b/>
                <w:bCs/>
                <w:sz w:val="24"/>
                <w:szCs w:val="24"/>
              </w:rPr>
              <w:t>Use the codes below to tell us your highest level of qualification</w:t>
            </w:r>
          </w:p>
          <w:p w:rsidR="753C168D" w:rsidP="753C168D" w:rsidRDefault="753C168D" w14:paraId="0C395710" w14:textId="13403970">
            <w:pPr>
              <w:jc w:val="center"/>
            </w:pPr>
            <w:r w:rsidRPr="753C168D">
              <w:rPr>
                <w:rFonts w:ascii="Calibri" w:hAnsi="Calibri" w:eastAsia="Calibri" w:cs="Calibri"/>
                <w:b/>
                <w:bCs/>
                <w:sz w:val="22"/>
                <w:szCs w:val="22"/>
              </w:rPr>
              <w:t xml:space="preserve"> </w:t>
            </w:r>
          </w:p>
        </w:tc>
      </w:tr>
      <w:tr w:rsidR="753C168D" w:rsidTr="753C168D" w14:paraId="066A5DB3" w14:textId="77777777">
        <w:trPr>
          <w:trHeight w:val="825"/>
        </w:trPr>
        <w:tc>
          <w:tcPr>
            <w:tcW w:w="9345" w:type="dxa"/>
            <w:gridSpan w:val="4"/>
            <w:vAlign w:val="bottom"/>
          </w:tcPr>
          <w:p w:rsidR="753C168D" w:rsidRDefault="753C168D" w14:paraId="108A6E65" w14:textId="25BE4539">
            <w:r w:rsidRPr="753C168D">
              <w:rPr>
                <w:rFonts w:ascii="Calibri" w:hAnsi="Calibri" w:eastAsia="Calibri" w:cs="Calibri"/>
                <w:sz w:val="22"/>
                <w:szCs w:val="22"/>
              </w:rPr>
              <w:t>You don’t usually need any formal qualifications to study most of our modules, but if you have studied before, please tell us on your registration agreement what is currently your highest level of qualification, using the codes given below. These codes are based on categories defined by the Higher Education Statistics Agency (HESA).</w:t>
            </w:r>
          </w:p>
        </w:tc>
      </w:tr>
      <w:tr w:rsidR="753C168D" w:rsidTr="753C168D" w14:paraId="1902B9E5" w14:textId="77777777">
        <w:trPr>
          <w:trHeight w:val="360"/>
        </w:trPr>
        <w:tc>
          <w:tcPr>
            <w:tcW w:w="4964" w:type="dxa"/>
            <w:gridSpan w:val="2"/>
            <w:vAlign w:val="bottom"/>
          </w:tcPr>
          <w:p w:rsidR="753C168D" w:rsidRDefault="753C168D" w14:paraId="7D60F4AF" w14:textId="419E54EC">
            <w:r w:rsidRPr="753C168D">
              <w:rPr>
                <w:rFonts w:ascii="Calibri" w:hAnsi="Calibri" w:eastAsia="Calibri" w:cs="Calibri"/>
                <w:b/>
                <w:bCs/>
                <w:sz w:val="22"/>
                <w:szCs w:val="22"/>
              </w:rPr>
              <w:t xml:space="preserve"> </w:t>
            </w:r>
          </w:p>
        </w:tc>
        <w:tc>
          <w:tcPr>
            <w:tcW w:w="4381" w:type="dxa"/>
            <w:gridSpan w:val="2"/>
            <w:vAlign w:val="bottom"/>
          </w:tcPr>
          <w:p w:rsidR="753C168D" w:rsidRDefault="753C168D" w14:paraId="648946DA" w14:textId="0740F282">
            <w:r w:rsidRPr="753C168D">
              <w:rPr>
                <w:rFonts w:ascii="Calibri" w:hAnsi="Calibri" w:eastAsia="Calibri" w:cs="Calibri"/>
                <w:b/>
                <w:bCs/>
                <w:sz w:val="22"/>
                <w:szCs w:val="22"/>
              </w:rPr>
              <w:t>Other further education/A-Levels/Highers</w:t>
            </w:r>
          </w:p>
          <w:p w:rsidR="753C168D" w:rsidP="753C168D" w:rsidRDefault="753C168D" w14:paraId="38F03AFD" w14:textId="236AD809">
            <w:pPr>
              <w:rPr>
                <w:b/>
                <w:bCs/>
                <w:szCs w:val="21"/>
              </w:rPr>
            </w:pPr>
          </w:p>
        </w:tc>
      </w:tr>
      <w:tr w:rsidR="753C168D" w:rsidTr="753C168D" w14:paraId="6B4D27E8" w14:textId="77777777">
        <w:trPr>
          <w:trHeight w:val="300"/>
        </w:trPr>
        <w:tc>
          <w:tcPr>
            <w:tcW w:w="555" w:type="dxa"/>
          </w:tcPr>
          <w:p w:rsidR="753C168D" w:rsidRDefault="753C168D" w14:paraId="1DB7BD58" w14:textId="588A0813">
            <w:r w:rsidRPr="753C168D">
              <w:rPr>
                <w:rFonts w:ascii="Calibri" w:hAnsi="Calibri" w:eastAsia="Calibri" w:cs="Calibri"/>
                <w:sz w:val="18"/>
                <w:szCs w:val="18"/>
              </w:rPr>
              <w:t>98</w:t>
            </w:r>
          </w:p>
        </w:tc>
        <w:tc>
          <w:tcPr>
            <w:tcW w:w="4409" w:type="dxa"/>
          </w:tcPr>
          <w:p w:rsidR="753C168D" w:rsidRDefault="753C168D" w14:paraId="718C392B" w14:textId="0780EEBC">
            <w:r w:rsidRPr="753C168D">
              <w:rPr>
                <w:rFonts w:ascii="Calibri" w:hAnsi="Calibri" w:eastAsia="Calibri" w:cs="Calibri"/>
                <w:sz w:val="18"/>
                <w:szCs w:val="18"/>
              </w:rPr>
              <w:t>No formal qualifications</w:t>
            </w:r>
          </w:p>
        </w:tc>
        <w:tc>
          <w:tcPr>
            <w:tcW w:w="555" w:type="dxa"/>
          </w:tcPr>
          <w:p w:rsidR="753C168D" w:rsidRDefault="753C168D" w14:paraId="3D75ADF7" w14:textId="7FC1894C">
            <w:r w:rsidRPr="753C168D">
              <w:rPr>
                <w:rFonts w:ascii="Calibri" w:hAnsi="Calibri" w:eastAsia="Calibri" w:cs="Calibri"/>
                <w:sz w:val="18"/>
                <w:szCs w:val="18"/>
              </w:rPr>
              <w:t>3D</w:t>
            </w:r>
          </w:p>
        </w:tc>
        <w:tc>
          <w:tcPr>
            <w:tcW w:w="3826" w:type="dxa"/>
          </w:tcPr>
          <w:p w:rsidR="753C168D" w:rsidRDefault="753C168D" w14:paraId="4F648BA5" w14:textId="58441859">
            <w:r w:rsidRPr="753C168D">
              <w:rPr>
                <w:rFonts w:ascii="Calibri" w:hAnsi="Calibri" w:eastAsia="Calibri" w:cs="Calibri"/>
                <w:sz w:val="18"/>
                <w:szCs w:val="18"/>
              </w:rPr>
              <w:t>NVQ, SVQ, GNVQ, or GSVQ 3 (SCQF 6)</w:t>
            </w:r>
          </w:p>
        </w:tc>
      </w:tr>
      <w:tr w:rsidR="753C168D" w:rsidTr="753C168D" w14:paraId="2B41A4B2" w14:textId="77777777">
        <w:trPr>
          <w:trHeight w:val="480"/>
        </w:trPr>
        <w:tc>
          <w:tcPr>
            <w:tcW w:w="555" w:type="dxa"/>
          </w:tcPr>
          <w:p w:rsidR="753C168D" w:rsidRDefault="753C168D" w14:paraId="4DE2D4D9" w14:textId="79E4B25A">
            <w:r w:rsidRPr="753C168D">
              <w:rPr>
                <w:rFonts w:ascii="Calibri" w:hAnsi="Calibri" w:eastAsia="Calibri" w:cs="Calibri"/>
                <w:sz w:val="18"/>
                <w:szCs w:val="18"/>
              </w:rPr>
              <w:t>6G</w:t>
            </w:r>
          </w:p>
        </w:tc>
        <w:tc>
          <w:tcPr>
            <w:tcW w:w="4409" w:type="dxa"/>
          </w:tcPr>
          <w:p w:rsidR="753C168D" w:rsidRDefault="753C168D" w14:paraId="0C4B63CD" w14:textId="3F6B4C68">
            <w:r w:rsidRPr="753C168D">
              <w:rPr>
                <w:rFonts w:ascii="Calibri" w:hAnsi="Calibri" w:eastAsia="Calibri" w:cs="Calibri"/>
                <w:sz w:val="18"/>
                <w:szCs w:val="18"/>
              </w:rPr>
              <w:t>No formal qualifications (and admitted to course with</w:t>
            </w:r>
            <w:r>
              <w:br/>
            </w:r>
            <w:r w:rsidRPr="753C168D">
              <w:rPr>
                <w:rFonts w:ascii="Calibri" w:hAnsi="Calibri" w:eastAsia="Calibri" w:cs="Calibri"/>
                <w:sz w:val="18"/>
                <w:szCs w:val="18"/>
              </w:rPr>
              <w:t xml:space="preserve"> entry requirements on basis of previous experience)</w:t>
            </w:r>
          </w:p>
        </w:tc>
        <w:tc>
          <w:tcPr>
            <w:tcW w:w="555" w:type="dxa"/>
          </w:tcPr>
          <w:p w:rsidR="753C168D" w:rsidRDefault="753C168D" w14:paraId="28FA2CAF" w14:textId="663D7276">
            <w:r w:rsidRPr="753C168D">
              <w:rPr>
                <w:rFonts w:ascii="Calibri" w:hAnsi="Calibri" w:eastAsia="Calibri" w:cs="Calibri"/>
                <w:sz w:val="18"/>
                <w:szCs w:val="18"/>
              </w:rPr>
              <w:t>94</w:t>
            </w:r>
          </w:p>
        </w:tc>
        <w:tc>
          <w:tcPr>
            <w:tcW w:w="3826" w:type="dxa"/>
          </w:tcPr>
          <w:p w:rsidR="753C168D" w:rsidRDefault="753C168D" w14:paraId="44768A23" w14:textId="1B53F4C0">
            <w:r w:rsidRPr="753C168D">
              <w:rPr>
                <w:rFonts w:ascii="Calibri" w:hAnsi="Calibri" w:eastAsia="Calibri" w:cs="Calibri"/>
                <w:sz w:val="18"/>
                <w:szCs w:val="18"/>
              </w:rPr>
              <w:t>Advanced Apprenticeship at level 3 (SCQF 6)</w:t>
            </w:r>
          </w:p>
        </w:tc>
      </w:tr>
      <w:tr w:rsidR="753C168D" w:rsidTr="753C168D" w14:paraId="3D798DFB" w14:textId="77777777">
        <w:trPr>
          <w:trHeight w:val="345"/>
        </w:trPr>
        <w:tc>
          <w:tcPr>
            <w:tcW w:w="555" w:type="dxa"/>
          </w:tcPr>
          <w:p w:rsidR="753C168D" w:rsidRDefault="753C168D" w14:paraId="29F4F32A" w14:textId="0D3C1ECD">
            <w:r w:rsidRPr="753C168D">
              <w:rPr>
                <w:rFonts w:ascii="Calibri" w:hAnsi="Calibri" w:eastAsia="Calibri" w:cs="Calibri"/>
                <w:sz w:val="18"/>
                <w:szCs w:val="18"/>
              </w:rPr>
              <w:t>44</w:t>
            </w:r>
          </w:p>
        </w:tc>
        <w:tc>
          <w:tcPr>
            <w:tcW w:w="4409" w:type="dxa"/>
          </w:tcPr>
          <w:p w:rsidR="753C168D" w:rsidRDefault="753C168D" w14:paraId="2E94E5B0" w14:textId="2FFE97E6">
            <w:r w:rsidRPr="753C168D">
              <w:rPr>
                <w:rFonts w:ascii="Calibri" w:hAnsi="Calibri" w:eastAsia="Calibri" w:cs="Calibri"/>
                <w:sz w:val="18"/>
                <w:szCs w:val="18"/>
              </w:rPr>
              <w:t>HE Access course, QAA recognised</w:t>
            </w:r>
          </w:p>
        </w:tc>
        <w:tc>
          <w:tcPr>
            <w:tcW w:w="555" w:type="dxa"/>
          </w:tcPr>
          <w:p w:rsidR="753C168D" w:rsidRDefault="753C168D" w14:paraId="6F3D5DB3" w14:textId="11DE5450">
            <w:r w:rsidRPr="753C168D">
              <w:rPr>
                <w:rFonts w:ascii="Calibri" w:hAnsi="Calibri" w:eastAsia="Calibri" w:cs="Calibri"/>
                <w:sz w:val="18"/>
                <w:szCs w:val="18"/>
              </w:rPr>
              <w:t>3C</w:t>
            </w:r>
          </w:p>
        </w:tc>
        <w:tc>
          <w:tcPr>
            <w:tcW w:w="3826" w:type="dxa"/>
          </w:tcPr>
          <w:p w:rsidR="753C168D" w:rsidRDefault="753C168D" w14:paraId="4C5C2652" w14:textId="1DBBA961">
            <w:r w:rsidRPr="753C168D">
              <w:rPr>
                <w:rFonts w:ascii="Calibri" w:hAnsi="Calibri" w:eastAsia="Calibri" w:cs="Calibri"/>
                <w:sz w:val="18"/>
                <w:szCs w:val="18"/>
              </w:rPr>
              <w:t>Award at level 3 (SCQF 6)</w:t>
            </w:r>
          </w:p>
        </w:tc>
      </w:tr>
      <w:tr w:rsidR="753C168D" w:rsidTr="753C168D" w14:paraId="04EC0826" w14:textId="77777777">
        <w:trPr>
          <w:trHeight w:val="510"/>
        </w:trPr>
        <w:tc>
          <w:tcPr>
            <w:tcW w:w="555" w:type="dxa"/>
          </w:tcPr>
          <w:p w:rsidR="753C168D" w:rsidRDefault="753C168D" w14:paraId="3DA9EBA5" w14:textId="2582172A">
            <w:r w:rsidRPr="753C168D">
              <w:rPr>
                <w:rFonts w:ascii="Calibri" w:hAnsi="Calibri" w:eastAsia="Calibri" w:cs="Calibri"/>
                <w:sz w:val="18"/>
                <w:szCs w:val="18"/>
              </w:rPr>
              <w:t>45</w:t>
            </w:r>
          </w:p>
        </w:tc>
        <w:tc>
          <w:tcPr>
            <w:tcW w:w="4409" w:type="dxa"/>
          </w:tcPr>
          <w:p w:rsidR="753C168D" w:rsidRDefault="753C168D" w14:paraId="6B7CE72B" w14:textId="07A92B32">
            <w:r w:rsidRPr="753C168D">
              <w:rPr>
                <w:rFonts w:ascii="Calibri" w:hAnsi="Calibri" w:eastAsia="Calibri" w:cs="Calibri"/>
                <w:sz w:val="18"/>
                <w:szCs w:val="18"/>
              </w:rPr>
              <w:t>HE Access course, not QAA recognised</w:t>
            </w:r>
          </w:p>
        </w:tc>
        <w:tc>
          <w:tcPr>
            <w:tcW w:w="555" w:type="dxa"/>
          </w:tcPr>
          <w:p w:rsidR="753C168D" w:rsidRDefault="753C168D" w14:paraId="4C238B05" w14:textId="5B77D8C1">
            <w:r w:rsidRPr="753C168D">
              <w:rPr>
                <w:rFonts w:ascii="Calibri" w:hAnsi="Calibri" w:eastAsia="Calibri" w:cs="Calibri"/>
                <w:sz w:val="18"/>
                <w:szCs w:val="18"/>
              </w:rPr>
              <w:t>3B</w:t>
            </w:r>
          </w:p>
        </w:tc>
        <w:tc>
          <w:tcPr>
            <w:tcW w:w="3826" w:type="dxa"/>
          </w:tcPr>
          <w:p w:rsidR="753C168D" w:rsidRDefault="753C168D" w14:paraId="64DBF76C" w14:textId="04AEC8B4">
            <w:r w:rsidRPr="753C168D">
              <w:rPr>
                <w:rFonts w:ascii="Calibri" w:hAnsi="Calibri" w:eastAsia="Calibri" w:cs="Calibri"/>
                <w:sz w:val="18"/>
                <w:szCs w:val="18"/>
              </w:rPr>
              <w:t>Ordinary National Certificate (ONC) or Certificate</w:t>
            </w:r>
            <w:r>
              <w:br/>
            </w:r>
            <w:r w:rsidRPr="753C168D">
              <w:rPr>
                <w:rFonts w:ascii="Calibri" w:hAnsi="Calibri" w:eastAsia="Calibri" w:cs="Calibri"/>
                <w:sz w:val="18"/>
                <w:szCs w:val="18"/>
              </w:rPr>
              <w:t xml:space="preserve"> at level 3 (SCQF 6)</w:t>
            </w:r>
          </w:p>
        </w:tc>
      </w:tr>
      <w:tr w:rsidR="753C168D" w:rsidTr="753C168D" w14:paraId="4E3359EF" w14:textId="77777777">
        <w:trPr>
          <w:trHeight w:val="495"/>
        </w:trPr>
        <w:tc>
          <w:tcPr>
            <w:tcW w:w="555" w:type="dxa"/>
          </w:tcPr>
          <w:p w:rsidR="753C168D" w:rsidRDefault="753C168D" w14:paraId="38DE46ED" w14:textId="34C0EAD6">
            <w:r w:rsidRPr="753C168D">
              <w:rPr>
                <w:rFonts w:ascii="Calibri" w:hAnsi="Calibri" w:eastAsia="Calibri" w:cs="Calibri"/>
                <w:sz w:val="18"/>
                <w:szCs w:val="18"/>
              </w:rPr>
              <w:t>6D</w:t>
            </w:r>
          </w:p>
        </w:tc>
        <w:tc>
          <w:tcPr>
            <w:tcW w:w="4409" w:type="dxa"/>
          </w:tcPr>
          <w:p w:rsidR="753C168D" w:rsidRDefault="753C168D" w14:paraId="1C9E50BD" w14:textId="281AD968">
            <w:r w:rsidRPr="753C168D">
              <w:rPr>
                <w:rFonts w:ascii="Calibri" w:hAnsi="Calibri" w:eastAsia="Calibri" w:cs="Calibri"/>
                <w:sz w:val="18"/>
                <w:szCs w:val="18"/>
              </w:rPr>
              <w:t>Qualification below level 1 (SCQF 1 – 3),</w:t>
            </w:r>
            <w:r>
              <w:br/>
            </w:r>
            <w:r w:rsidRPr="753C168D">
              <w:rPr>
                <w:rFonts w:ascii="Calibri" w:hAnsi="Calibri" w:eastAsia="Calibri" w:cs="Calibri"/>
                <w:sz w:val="18"/>
                <w:szCs w:val="18"/>
              </w:rPr>
              <w:t xml:space="preserve"> </w:t>
            </w:r>
            <w:proofErr w:type="gramStart"/>
            <w:r w:rsidRPr="753C168D">
              <w:rPr>
                <w:rFonts w:ascii="Calibri" w:hAnsi="Calibri" w:eastAsia="Calibri" w:cs="Calibri"/>
                <w:sz w:val="18"/>
                <w:szCs w:val="18"/>
              </w:rPr>
              <w:t>e.g.</w:t>
            </w:r>
            <w:proofErr w:type="gramEnd"/>
            <w:r w:rsidRPr="753C168D">
              <w:rPr>
                <w:rFonts w:ascii="Calibri" w:hAnsi="Calibri" w:eastAsia="Calibri" w:cs="Calibri"/>
                <w:sz w:val="18"/>
                <w:szCs w:val="18"/>
              </w:rPr>
              <w:t xml:space="preserve"> Access 1-3, Foundation Standard Grade</w:t>
            </w:r>
          </w:p>
        </w:tc>
        <w:tc>
          <w:tcPr>
            <w:tcW w:w="555" w:type="dxa"/>
          </w:tcPr>
          <w:p w:rsidR="753C168D" w:rsidRDefault="753C168D" w14:paraId="494F1E1D" w14:textId="3523BFA8">
            <w:r w:rsidRPr="753C168D">
              <w:rPr>
                <w:rFonts w:ascii="Calibri" w:hAnsi="Calibri" w:eastAsia="Calibri" w:cs="Calibri"/>
                <w:sz w:val="18"/>
                <w:szCs w:val="18"/>
              </w:rPr>
              <w:t>3A</w:t>
            </w:r>
          </w:p>
        </w:tc>
        <w:tc>
          <w:tcPr>
            <w:tcW w:w="3826" w:type="dxa"/>
          </w:tcPr>
          <w:p w:rsidR="753C168D" w:rsidRDefault="753C168D" w14:paraId="20C46D70" w14:textId="18E4A206">
            <w:r w:rsidRPr="753C168D">
              <w:rPr>
                <w:rFonts w:ascii="Calibri" w:hAnsi="Calibri" w:eastAsia="Calibri" w:cs="Calibri"/>
                <w:sz w:val="18"/>
                <w:szCs w:val="18"/>
              </w:rPr>
              <w:t>Ordinary National Diploma (OND) or Certificate</w:t>
            </w:r>
            <w:r>
              <w:br/>
            </w:r>
            <w:r w:rsidRPr="753C168D">
              <w:rPr>
                <w:rFonts w:ascii="Calibri" w:hAnsi="Calibri" w:eastAsia="Calibri" w:cs="Calibri"/>
                <w:sz w:val="18"/>
                <w:szCs w:val="18"/>
              </w:rPr>
              <w:t xml:space="preserve"> at level 3 (SCQF 6)</w:t>
            </w:r>
          </w:p>
        </w:tc>
      </w:tr>
      <w:tr w:rsidR="753C168D" w:rsidTr="753C168D" w14:paraId="17DDB8BA" w14:textId="77777777">
        <w:trPr>
          <w:trHeight w:val="255"/>
        </w:trPr>
        <w:tc>
          <w:tcPr>
            <w:tcW w:w="555" w:type="dxa"/>
          </w:tcPr>
          <w:p w:rsidR="753C168D" w:rsidRDefault="753C168D" w14:paraId="499EF97F" w14:textId="17517B2C">
            <w:r w:rsidRPr="753C168D">
              <w:rPr>
                <w:rFonts w:ascii="Calibri" w:hAnsi="Calibri" w:eastAsia="Calibri" w:cs="Calibri"/>
                <w:sz w:val="18"/>
                <w:szCs w:val="18"/>
              </w:rPr>
              <w:t>6B</w:t>
            </w:r>
          </w:p>
        </w:tc>
        <w:tc>
          <w:tcPr>
            <w:tcW w:w="4409" w:type="dxa"/>
          </w:tcPr>
          <w:p w:rsidR="753C168D" w:rsidRDefault="753C168D" w14:paraId="18B4547B" w14:textId="4D1AD206">
            <w:r w:rsidRPr="753C168D">
              <w:rPr>
                <w:rFonts w:ascii="Calibri" w:hAnsi="Calibri" w:eastAsia="Calibri" w:cs="Calibri"/>
                <w:sz w:val="18"/>
                <w:szCs w:val="18"/>
              </w:rPr>
              <w:t>NVQ or SVQ 1</w:t>
            </w:r>
          </w:p>
        </w:tc>
        <w:tc>
          <w:tcPr>
            <w:tcW w:w="555" w:type="dxa"/>
          </w:tcPr>
          <w:p w:rsidR="753C168D" w:rsidRDefault="753C168D" w14:paraId="23AEB91A" w14:textId="1BABD2F6">
            <w:r w:rsidRPr="753C168D">
              <w:rPr>
                <w:rFonts w:ascii="Calibri" w:hAnsi="Calibri" w:eastAsia="Calibri" w:cs="Calibri"/>
                <w:sz w:val="18"/>
                <w:szCs w:val="18"/>
              </w:rPr>
              <w:t>43</w:t>
            </w:r>
          </w:p>
        </w:tc>
        <w:tc>
          <w:tcPr>
            <w:tcW w:w="3826" w:type="dxa"/>
          </w:tcPr>
          <w:p w:rsidR="753C168D" w:rsidRDefault="753C168D" w14:paraId="12097F43" w14:textId="6A34D02E">
            <w:r w:rsidRPr="753C168D">
              <w:rPr>
                <w:rFonts w:ascii="Calibri" w:hAnsi="Calibri" w:eastAsia="Calibri" w:cs="Calibri"/>
                <w:sz w:val="18"/>
                <w:szCs w:val="18"/>
              </w:rPr>
              <w:t>Foundation course at level 3 (SCQF 6)</w:t>
            </w:r>
          </w:p>
        </w:tc>
      </w:tr>
      <w:tr w:rsidR="753C168D" w:rsidTr="753C168D" w14:paraId="0101BFB2" w14:textId="77777777">
        <w:trPr>
          <w:trHeight w:val="480"/>
        </w:trPr>
        <w:tc>
          <w:tcPr>
            <w:tcW w:w="555" w:type="dxa"/>
          </w:tcPr>
          <w:p w:rsidR="753C168D" w:rsidRDefault="753C168D" w14:paraId="359A9F5E" w14:textId="1928F7E5">
            <w:r w:rsidRPr="753C168D">
              <w:rPr>
                <w:rFonts w:ascii="Calibri" w:hAnsi="Calibri" w:eastAsia="Calibri" w:cs="Calibri"/>
                <w:sz w:val="18"/>
                <w:szCs w:val="18"/>
              </w:rPr>
              <w:t>6C</w:t>
            </w:r>
          </w:p>
        </w:tc>
        <w:tc>
          <w:tcPr>
            <w:tcW w:w="4409" w:type="dxa"/>
          </w:tcPr>
          <w:p w:rsidR="753C168D" w:rsidRDefault="753C168D" w14:paraId="03859AF1" w14:textId="50A3362A">
            <w:r w:rsidRPr="753C168D">
              <w:rPr>
                <w:rFonts w:ascii="Calibri" w:hAnsi="Calibri" w:eastAsia="Calibri" w:cs="Calibri"/>
                <w:sz w:val="18"/>
                <w:szCs w:val="18"/>
              </w:rPr>
              <w:t>GCSE D-G, Intermediate 1, General Standard Grade,</w:t>
            </w:r>
            <w:r>
              <w:br/>
            </w:r>
            <w:r w:rsidRPr="753C168D">
              <w:rPr>
                <w:rFonts w:ascii="Calibri" w:hAnsi="Calibri" w:eastAsia="Calibri" w:cs="Calibri"/>
                <w:sz w:val="18"/>
                <w:szCs w:val="18"/>
              </w:rPr>
              <w:t xml:space="preserve"> O-Grade/O-Level below B, CSE below 1</w:t>
            </w:r>
          </w:p>
        </w:tc>
        <w:tc>
          <w:tcPr>
            <w:tcW w:w="555" w:type="dxa"/>
          </w:tcPr>
          <w:p w:rsidR="753C168D" w:rsidRDefault="753C168D" w14:paraId="292160E7" w14:textId="2DE874A5">
            <w:r w:rsidRPr="753C168D">
              <w:rPr>
                <w:rFonts w:ascii="Calibri" w:hAnsi="Calibri" w:eastAsia="Calibri" w:cs="Calibri"/>
                <w:sz w:val="18"/>
                <w:szCs w:val="18"/>
              </w:rPr>
              <w:t>4D</w:t>
            </w:r>
          </w:p>
        </w:tc>
        <w:tc>
          <w:tcPr>
            <w:tcW w:w="3826" w:type="dxa"/>
          </w:tcPr>
          <w:p w:rsidR="753C168D" w:rsidRDefault="753C168D" w14:paraId="7A09F94D" w14:textId="2ED7F31A">
            <w:r w:rsidRPr="753C168D">
              <w:rPr>
                <w:rFonts w:ascii="Calibri" w:hAnsi="Calibri" w:eastAsia="Calibri" w:cs="Calibri"/>
                <w:sz w:val="18"/>
                <w:szCs w:val="18"/>
              </w:rPr>
              <w:t>1 A-Level (or equivalent)</w:t>
            </w:r>
          </w:p>
        </w:tc>
      </w:tr>
      <w:tr w:rsidR="753C168D" w:rsidTr="753C168D" w14:paraId="61C39CEE" w14:textId="77777777">
        <w:trPr>
          <w:trHeight w:val="375"/>
        </w:trPr>
        <w:tc>
          <w:tcPr>
            <w:tcW w:w="555" w:type="dxa"/>
          </w:tcPr>
          <w:p w:rsidR="753C168D" w:rsidRDefault="753C168D" w14:paraId="36D63224" w14:textId="1CA870DD">
            <w:r w:rsidRPr="753C168D">
              <w:rPr>
                <w:rFonts w:ascii="Calibri" w:hAnsi="Calibri" w:eastAsia="Calibri" w:cs="Calibri"/>
                <w:sz w:val="18"/>
                <w:szCs w:val="18"/>
              </w:rPr>
              <w:t>6E</w:t>
            </w:r>
          </w:p>
        </w:tc>
        <w:tc>
          <w:tcPr>
            <w:tcW w:w="4409" w:type="dxa"/>
          </w:tcPr>
          <w:p w:rsidR="753C168D" w:rsidRDefault="753C168D" w14:paraId="2B363C49" w14:textId="777E8B87">
            <w:r w:rsidRPr="753C168D">
              <w:rPr>
                <w:rFonts w:ascii="Calibri" w:hAnsi="Calibri" w:eastAsia="Calibri" w:cs="Calibri"/>
                <w:sz w:val="18"/>
                <w:szCs w:val="18"/>
              </w:rPr>
              <w:t>14-19 Foundation Diploma (level 1)</w:t>
            </w:r>
          </w:p>
        </w:tc>
        <w:tc>
          <w:tcPr>
            <w:tcW w:w="555" w:type="dxa"/>
          </w:tcPr>
          <w:p w:rsidR="753C168D" w:rsidRDefault="753C168D" w14:paraId="6971D8ED" w14:textId="0276D9DC">
            <w:r w:rsidRPr="753C168D">
              <w:rPr>
                <w:rFonts w:ascii="Calibri" w:hAnsi="Calibri" w:eastAsia="Calibri" w:cs="Calibri"/>
                <w:sz w:val="18"/>
                <w:szCs w:val="18"/>
              </w:rPr>
              <w:t>4E</w:t>
            </w:r>
          </w:p>
        </w:tc>
        <w:tc>
          <w:tcPr>
            <w:tcW w:w="3826" w:type="dxa"/>
          </w:tcPr>
          <w:p w:rsidR="753C168D" w:rsidRDefault="753C168D" w14:paraId="6F450315" w14:textId="49CF603D">
            <w:r w:rsidRPr="753C168D">
              <w:rPr>
                <w:rFonts w:ascii="Calibri" w:hAnsi="Calibri" w:eastAsia="Calibri" w:cs="Calibri"/>
                <w:sz w:val="18"/>
                <w:szCs w:val="18"/>
              </w:rPr>
              <w:t>2 or more A-Levels (or equivalent)</w:t>
            </w:r>
          </w:p>
        </w:tc>
      </w:tr>
      <w:tr w:rsidR="753C168D" w:rsidTr="753C168D" w14:paraId="20A92B81" w14:textId="77777777">
        <w:trPr>
          <w:trHeight w:val="270"/>
        </w:trPr>
        <w:tc>
          <w:tcPr>
            <w:tcW w:w="555" w:type="dxa"/>
          </w:tcPr>
          <w:p w:rsidR="753C168D" w:rsidRDefault="753C168D" w14:paraId="4447C771" w14:textId="12762C38">
            <w:r w:rsidRPr="753C168D">
              <w:rPr>
                <w:rFonts w:ascii="Calibri" w:hAnsi="Calibri" w:eastAsia="Calibri" w:cs="Calibri"/>
                <w:sz w:val="18"/>
                <w:szCs w:val="18"/>
              </w:rPr>
              <w:t>6F</w:t>
            </w:r>
          </w:p>
        </w:tc>
        <w:tc>
          <w:tcPr>
            <w:tcW w:w="4409" w:type="dxa"/>
          </w:tcPr>
          <w:p w:rsidR="753C168D" w:rsidRDefault="753C168D" w14:paraId="58148B10" w14:textId="014958A3">
            <w:r w:rsidRPr="753C168D">
              <w:rPr>
                <w:rFonts w:ascii="Calibri" w:hAnsi="Calibri" w:eastAsia="Calibri" w:cs="Calibri"/>
                <w:sz w:val="18"/>
                <w:szCs w:val="18"/>
              </w:rPr>
              <w:t>Welsh Baccalaureate Foundation Diploma (level 1)</w:t>
            </w:r>
          </w:p>
        </w:tc>
        <w:tc>
          <w:tcPr>
            <w:tcW w:w="555" w:type="dxa"/>
          </w:tcPr>
          <w:p w:rsidR="753C168D" w:rsidRDefault="753C168D" w14:paraId="4A2101B7" w14:textId="659F69B0">
            <w:r w:rsidRPr="753C168D">
              <w:rPr>
                <w:rFonts w:ascii="Calibri" w:hAnsi="Calibri" w:eastAsia="Calibri" w:cs="Calibri"/>
                <w:sz w:val="18"/>
                <w:szCs w:val="18"/>
              </w:rPr>
              <w:t>3P</w:t>
            </w:r>
          </w:p>
        </w:tc>
        <w:tc>
          <w:tcPr>
            <w:tcW w:w="3826" w:type="dxa"/>
          </w:tcPr>
          <w:p w:rsidR="753C168D" w:rsidRDefault="753C168D" w14:paraId="15229237" w14:textId="41378767">
            <w:r w:rsidRPr="753C168D">
              <w:rPr>
                <w:rFonts w:ascii="Calibri" w:hAnsi="Calibri" w:eastAsia="Calibri" w:cs="Calibri"/>
                <w:sz w:val="18"/>
                <w:szCs w:val="18"/>
              </w:rPr>
              <w:t>SQA Scottish Highers</w:t>
            </w:r>
          </w:p>
        </w:tc>
      </w:tr>
      <w:tr w:rsidR="753C168D" w:rsidTr="753C168D" w14:paraId="774B8E6C" w14:textId="77777777">
        <w:trPr>
          <w:trHeight w:val="465"/>
        </w:trPr>
        <w:tc>
          <w:tcPr>
            <w:tcW w:w="555" w:type="dxa"/>
          </w:tcPr>
          <w:p w:rsidR="753C168D" w:rsidRDefault="753C168D" w14:paraId="275704E9" w14:textId="5EFD52E3">
            <w:r w:rsidRPr="753C168D">
              <w:rPr>
                <w:rFonts w:ascii="Calibri" w:hAnsi="Calibri" w:eastAsia="Calibri" w:cs="Calibri"/>
                <w:sz w:val="18"/>
                <w:szCs w:val="18"/>
              </w:rPr>
              <w:t>6I</w:t>
            </w:r>
          </w:p>
        </w:tc>
        <w:tc>
          <w:tcPr>
            <w:tcW w:w="4409" w:type="dxa"/>
          </w:tcPr>
          <w:p w:rsidR="753C168D" w:rsidRDefault="753C168D" w14:paraId="68BB345B" w14:textId="2A99E688">
            <w:r w:rsidRPr="753C168D">
              <w:rPr>
                <w:rFonts w:ascii="Calibri" w:hAnsi="Calibri" w:eastAsia="Calibri" w:cs="Calibri"/>
                <w:sz w:val="18"/>
                <w:szCs w:val="18"/>
              </w:rPr>
              <w:t>Scottish Nationals Levels 1, 2 or 3</w:t>
            </w:r>
          </w:p>
        </w:tc>
        <w:tc>
          <w:tcPr>
            <w:tcW w:w="555" w:type="dxa"/>
          </w:tcPr>
          <w:p w:rsidR="753C168D" w:rsidRDefault="753C168D" w14:paraId="1F8FB357" w14:textId="0D364AF2">
            <w:r w:rsidRPr="753C168D">
              <w:rPr>
                <w:rFonts w:ascii="Calibri" w:hAnsi="Calibri" w:eastAsia="Calibri" w:cs="Calibri"/>
                <w:sz w:val="18"/>
                <w:szCs w:val="18"/>
              </w:rPr>
              <w:t>4C</w:t>
            </w:r>
          </w:p>
        </w:tc>
        <w:tc>
          <w:tcPr>
            <w:tcW w:w="3826" w:type="dxa"/>
          </w:tcPr>
          <w:p w:rsidR="753C168D" w:rsidRDefault="753C168D" w14:paraId="034EFAE6" w14:textId="4E9CD7C2">
            <w:r w:rsidRPr="753C168D">
              <w:rPr>
                <w:rFonts w:ascii="Calibri" w:hAnsi="Calibri" w:eastAsia="Calibri" w:cs="Calibri"/>
                <w:sz w:val="18"/>
                <w:szCs w:val="18"/>
              </w:rPr>
              <w:t>SQA Advanced Higher(s), but no Scottish Baccalaureate</w:t>
            </w:r>
          </w:p>
        </w:tc>
      </w:tr>
      <w:tr w:rsidR="753C168D" w:rsidTr="753C168D" w14:paraId="3DD05ED4" w14:textId="77777777">
        <w:trPr>
          <w:trHeight w:val="255"/>
        </w:trPr>
        <w:tc>
          <w:tcPr>
            <w:tcW w:w="555" w:type="dxa"/>
          </w:tcPr>
          <w:p w:rsidR="753C168D" w:rsidRDefault="753C168D" w14:paraId="7C9DFF1E" w14:textId="46DCE8A5">
            <w:r w:rsidRPr="753C168D">
              <w:rPr>
                <w:rFonts w:ascii="Calibri" w:hAnsi="Calibri" w:eastAsia="Calibri" w:cs="Calibri"/>
                <w:sz w:val="18"/>
                <w:szCs w:val="18"/>
              </w:rPr>
              <w:t>6H</w:t>
            </w:r>
          </w:p>
        </w:tc>
        <w:tc>
          <w:tcPr>
            <w:tcW w:w="4409" w:type="dxa"/>
          </w:tcPr>
          <w:p w:rsidR="753C168D" w:rsidRDefault="753C168D" w14:paraId="0B56DC24" w14:textId="0DD2D686">
            <w:r w:rsidRPr="753C168D">
              <w:rPr>
                <w:rFonts w:ascii="Calibri" w:hAnsi="Calibri" w:eastAsia="Calibri" w:cs="Calibri"/>
                <w:sz w:val="18"/>
                <w:szCs w:val="18"/>
              </w:rPr>
              <w:t>Scottish Nationals Level 4</w:t>
            </w:r>
          </w:p>
        </w:tc>
        <w:tc>
          <w:tcPr>
            <w:tcW w:w="555" w:type="dxa"/>
          </w:tcPr>
          <w:p w:rsidR="753C168D" w:rsidRDefault="753C168D" w14:paraId="40B44CBA" w14:textId="093BF4FA">
            <w:r w:rsidRPr="753C168D">
              <w:rPr>
                <w:rFonts w:ascii="Calibri" w:hAnsi="Calibri" w:eastAsia="Calibri" w:cs="Calibri"/>
                <w:sz w:val="18"/>
                <w:szCs w:val="18"/>
              </w:rPr>
              <w:t>3E</w:t>
            </w:r>
          </w:p>
        </w:tc>
        <w:tc>
          <w:tcPr>
            <w:tcW w:w="3826" w:type="dxa"/>
          </w:tcPr>
          <w:p w:rsidR="753C168D" w:rsidRDefault="753C168D" w14:paraId="16C9A5B2" w14:textId="7CA2E057">
            <w:r w:rsidRPr="753C168D">
              <w:rPr>
                <w:rFonts w:ascii="Calibri" w:hAnsi="Calibri" w:eastAsia="Calibri" w:cs="Calibri"/>
                <w:sz w:val="18"/>
                <w:szCs w:val="18"/>
              </w:rPr>
              <w:t>14-19 Advanced Diploma (level 3)</w:t>
            </w:r>
          </w:p>
        </w:tc>
      </w:tr>
      <w:tr w:rsidR="753C168D" w:rsidTr="753C168D" w14:paraId="3A7169E2" w14:textId="77777777">
        <w:trPr>
          <w:trHeight w:val="345"/>
        </w:trPr>
        <w:tc>
          <w:tcPr>
            <w:tcW w:w="555" w:type="dxa"/>
          </w:tcPr>
          <w:p w:rsidR="753C168D" w:rsidRDefault="753C168D" w14:paraId="1C61B6D1" w14:textId="00909B6E">
            <w:r w:rsidRPr="753C168D">
              <w:rPr>
                <w:rFonts w:ascii="Calibri" w:hAnsi="Calibri" w:eastAsia="Calibri" w:cs="Calibri"/>
                <w:sz w:val="18"/>
                <w:szCs w:val="18"/>
              </w:rPr>
              <w:t>6A</w:t>
            </w:r>
          </w:p>
        </w:tc>
        <w:tc>
          <w:tcPr>
            <w:tcW w:w="4409" w:type="dxa"/>
          </w:tcPr>
          <w:p w:rsidR="753C168D" w:rsidRDefault="753C168D" w14:paraId="3D88A56B" w14:textId="1A91E5AD">
            <w:r w:rsidRPr="753C168D">
              <w:rPr>
                <w:rFonts w:ascii="Calibri" w:hAnsi="Calibri" w:eastAsia="Calibri" w:cs="Calibri"/>
                <w:sz w:val="18"/>
                <w:szCs w:val="18"/>
              </w:rPr>
              <w:t>Other qualification at level 1 (SCQF 4)</w:t>
            </w:r>
          </w:p>
        </w:tc>
        <w:tc>
          <w:tcPr>
            <w:tcW w:w="555" w:type="dxa"/>
          </w:tcPr>
          <w:p w:rsidR="753C168D" w:rsidRDefault="753C168D" w14:paraId="75719B91" w14:textId="3E42F32E">
            <w:r w:rsidRPr="753C168D">
              <w:rPr>
                <w:rFonts w:ascii="Calibri" w:hAnsi="Calibri" w:eastAsia="Calibri" w:cs="Calibri"/>
                <w:sz w:val="18"/>
                <w:szCs w:val="18"/>
              </w:rPr>
              <w:t>3F</w:t>
            </w:r>
          </w:p>
        </w:tc>
        <w:tc>
          <w:tcPr>
            <w:tcW w:w="3826" w:type="dxa"/>
          </w:tcPr>
          <w:p w:rsidR="753C168D" w:rsidRDefault="753C168D" w14:paraId="44BE3F48" w14:textId="66FA4AD5">
            <w:r w:rsidRPr="753C168D">
              <w:rPr>
                <w:rFonts w:ascii="Calibri" w:hAnsi="Calibri" w:eastAsia="Calibri" w:cs="Calibri"/>
                <w:sz w:val="18"/>
                <w:szCs w:val="18"/>
              </w:rPr>
              <w:t>AQA Baccalaureate (</w:t>
            </w:r>
            <w:proofErr w:type="spellStart"/>
            <w:r w:rsidRPr="753C168D">
              <w:rPr>
                <w:rFonts w:ascii="Calibri" w:hAnsi="Calibri" w:eastAsia="Calibri" w:cs="Calibri"/>
                <w:sz w:val="18"/>
                <w:szCs w:val="18"/>
              </w:rPr>
              <w:t>Bacc</w:t>
            </w:r>
            <w:proofErr w:type="spellEnd"/>
            <w:r w:rsidRPr="753C168D">
              <w:rPr>
                <w:rFonts w:ascii="Calibri" w:hAnsi="Calibri" w:eastAsia="Calibri" w:cs="Calibri"/>
                <w:sz w:val="18"/>
                <w:szCs w:val="18"/>
              </w:rPr>
              <w:t>)</w:t>
            </w:r>
          </w:p>
        </w:tc>
      </w:tr>
      <w:tr w:rsidR="753C168D" w:rsidTr="753C168D" w14:paraId="7D3DCFF5" w14:textId="77777777">
        <w:trPr>
          <w:trHeight w:val="285"/>
        </w:trPr>
        <w:tc>
          <w:tcPr>
            <w:tcW w:w="555" w:type="dxa"/>
          </w:tcPr>
          <w:p w:rsidR="753C168D" w:rsidRDefault="753C168D" w14:paraId="52FF5BA2" w14:textId="3FF05596">
            <w:r w:rsidRPr="753C168D">
              <w:rPr>
                <w:rFonts w:ascii="Calibri" w:hAnsi="Calibri" w:eastAsia="Calibri" w:cs="Calibri"/>
                <w:sz w:val="18"/>
                <w:szCs w:val="18"/>
              </w:rPr>
              <w:t>57</w:t>
            </w:r>
          </w:p>
        </w:tc>
        <w:tc>
          <w:tcPr>
            <w:tcW w:w="4409" w:type="dxa"/>
          </w:tcPr>
          <w:p w:rsidR="753C168D" w:rsidRDefault="753C168D" w14:paraId="4238EB67" w14:textId="7F5DF788">
            <w:r w:rsidRPr="753C168D">
              <w:rPr>
                <w:rFonts w:ascii="Calibri" w:hAnsi="Calibri" w:eastAsia="Calibri" w:cs="Calibri"/>
                <w:sz w:val="18"/>
                <w:szCs w:val="18"/>
              </w:rPr>
              <w:t>NVQ or SVQ 2</w:t>
            </w:r>
          </w:p>
        </w:tc>
        <w:tc>
          <w:tcPr>
            <w:tcW w:w="555" w:type="dxa"/>
          </w:tcPr>
          <w:p w:rsidR="753C168D" w:rsidRDefault="753C168D" w14:paraId="6243D16E" w14:textId="1878999F">
            <w:r w:rsidRPr="753C168D">
              <w:rPr>
                <w:rFonts w:ascii="Calibri" w:hAnsi="Calibri" w:eastAsia="Calibri" w:cs="Calibri"/>
                <w:sz w:val="18"/>
                <w:szCs w:val="18"/>
              </w:rPr>
              <w:t>3J</w:t>
            </w:r>
          </w:p>
        </w:tc>
        <w:tc>
          <w:tcPr>
            <w:tcW w:w="3826" w:type="dxa"/>
          </w:tcPr>
          <w:p w:rsidR="753C168D" w:rsidRDefault="753C168D" w14:paraId="7E6FC3C8" w14:textId="0311F252">
            <w:r w:rsidRPr="753C168D">
              <w:rPr>
                <w:rFonts w:ascii="Calibri" w:hAnsi="Calibri" w:eastAsia="Calibri" w:cs="Calibri"/>
                <w:sz w:val="18"/>
                <w:szCs w:val="18"/>
              </w:rPr>
              <w:t>Scottish Baccalaureate</w:t>
            </w:r>
          </w:p>
        </w:tc>
      </w:tr>
      <w:tr w:rsidR="753C168D" w:rsidTr="753C168D" w14:paraId="503B502F" w14:textId="77777777">
        <w:trPr>
          <w:trHeight w:val="285"/>
        </w:trPr>
        <w:tc>
          <w:tcPr>
            <w:tcW w:w="555" w:type="dxa"/>
          </w:tcPr>
          <w:p w:rsidR="753C168D" w:rsidRDefault="753C168D" w14:paraId="5960764A" w14:textId="12A15B58">
            <w:r w:rsidRPr="753C168D">
              <w:rPr>
                <w:rFonts w:ascii="Calibri" w:hAnsi="Calibri" w:eastAsia="Calibri" w:cs="Calibri"/>
                <w:sz w:val="18"/>
                <w:szCs w:val="18"/>
              </w:rPr>
              <w:t>5D</w:t>
            </w:r>
          </w:p>
        </w:tc>
        <w:tc>
          <w:tcPr>
            <w:tcW w:w="4409" w:type="dxa"/>
          </w:tcPr>
          <w:p w:rsidR="753C168D" w:rsidRDefault="753C168D" w14:paraId="38B5C1C5" w14:textId="27BD5594">
            <w:r w:rsidRPr="753C168D">
              <w:rPr>
                <w:rFonts w:ascii="Calibri" w:hAnsi="Calibri" w:eastAsia="Calibri" w:cs="Calibri"/>
                <w:sz w:val="18"/>
                <w:szCs w:val="18"/>
              </w:rPr>
              <w:t>Apprenticeship at level 2 (SCQF 5)</w:t>
            </w:r>
          </w:p>
        </w:tc>
        <w:tc>
          <w:tcPr>
            <w:tcW w:w="555" w:type="dxa"/>
          </w:tcPr>
          <w:p w:rsidR="753C168D" w:rsidRDefault="753C168D" w14:paraId="572BF954" w14:textId="41855B61">
            <w:r w:rsidRPr="753C168D">
              <w:rPr>
                <w:rFonts w:ascii="Calibri" w:hAnsi="Calibri" w:eastAsia="Calibri" w:cs="Calibri"/>
                <w:sz w:val="18"/>
                <w:szCs w:val="18"/>
              </w:rPr>
              <w:t>3K</w:t>
            </w:r>
          </w:p>
        </w:tc>
        <w:tc>
          <w:tcPr>
            <w:tcW w:w="3826" w:type="dxa"/>
          </w:tcPr>
          <w:p w:rsidR="753C168D" w:rsidRDefault="753C168D" w14:paraId="72427C93" w14:textId="268A3C32">
            <w:r w:rsidRPr="753C168D">
              <w:rPr>
                <w:rFonts w:ascii="Calibri" w:hAnsi="Calibri" w:eastAsia="Calibri" w:cs="Calibri"/>
                <w:sz w:val="18"/>
                <w:szCs w:val="18"/>
              </w:rPr>
              <w:t>Welsh Baccalaureate Advanced Diploma (level 3)</w:t>
            </w:r>
          </w:p>
        </w:tc>
      </w:tr>
      <w:tr w:rsidR="753C168D" w:rsidTr="753C168D" w14:paraId="54E35EF4" w14:textId="77777777">
        <w:trPr>
          <w:trHeight w:val="525"/>
        </w:trPr>
        <w:tc>
          <w:tcPr>
            <w:tcW w:w="555" w:type="dxa"/>
          </w:tcPr>
          <w:p w:rsidR="753C168D" w:rsidRDefault="753C168D" w14:paraId="36573237" w14:textId="6342D1EA">
            <w:r w:rsidRPr="753C168D">
              <w:rPr>
                <w:rFonts w:ascii="Calibri" w:hAnsi="Calibri" w:eastAsia="Calibri" w:cs="Calibri"/>
                <w:sz w:val="18"/>
                <w:szCs w:val="18"/>
              </w:rPr>
              <w:t>5C</w:t>
            </w:r>
          </w:p>
        </w:tc>
        <w:tc>
          <w:tcPr>
            <w:tcW w:w="4409" w:type="dxa"/>
          </w:tcPr>
          <w:p w:rsidR="753C168D" w:rsidRDefault="753C168D" w14:paraId="6275C4B6" w14:textId="2763B0C5">
            <w:r w:rsidRPr="753C168D">
              <w:rPr>
                <w:rFonts w:ascii="Calibri" w:hAnsi="Calibri" w:eastAsia="Calibri" w:cs="Calibri"/>
                <w:sz w:val="18"/>
                <w:szCs w:val="18"/>
              </w:rPr>
              <w:t>GCSE A*-C, Intermediate 2, Credit Standard Grade,</w:t>
            </w:r>
            <w:r>
              <w:br/>
            </w:r>
            <w:r w:rsidRPr="753C168D">
              <w:rPr>
                <w:rFonts w:ascii="Calibri" w:hAnsi="Calibri" w:eastAsia="Calibri" w:cs="Calibri"/>
                <w:sz w:val="18"/>
                <w:szCs w:val="18"/>
              </w:rPr>
              <w:t xml:space="preserve"> O-Grade or O-Level A-B, CSE 1</w:t>
            </w:r>
          </w:p>
        </w:tc>
        <w:tc>
          <w:tcPr>
            <w:tcW w:w="555" w:type="dxa"/>
          </w:tcPr>
          <w:p w:rsidR="753C168D" w:rsidRDefault="753C168D" w14:paraId="01D0E5C4" w14:textId="66D536F2">
            <w:r w:rsidRPr="753C168D">
              <w:rPr>
                <w:rFonts w:ascii="Calibri" w:hAnsi="Calibri" w:eastAsia="Calibri" w:cs="Calibri"/>
                <w:sz w:val="18"/>
                <w:szCs w:val="18"/>
              </w:rPr>
              <w:t>3G</w:t>
            </w:r>
          </w:p>
        </w:tc>
        <w:tc>
          <w:tcPr>
            <w:tcW w:w="3826" w:type="dxa"/>
          </w:tcPr>
          <w:p w:rsidR="753C168D" w:rsidRDefault="753C168D" w14:paraId="0230E5AE" w14:textId="562F1193">
            <w:r w:rsidRPr="753C168D">
              <w:rPr>
                <w:rFonts w:ascii="Calibri" w:hAnsi="Calibri" w:eastAsia="Calibri" w:cs="Calibri"/>
                <w:sz w:val="18"/>
                <w:szCs w:val="18"/>
              </w:rPr>
              <w:t>International Baccalaureate (IB) Diploma</w:t>
            </w:r>
          </w:p>
        </w:tc>
      </w:tr>
      <w:tr w:rsidR="753C168D" w:rsidTr="753C168D" w14:paraId="24956C41" w14:textId="77777777">
        <w:trPr>
          <w:trHeight w:val="330"/>
        </w:trPr>
        <w:tc>
          <w:tcPr>
            <w:tcW w:w="555" w:type="dxa"/>
          </w:tcPr>
          <w:p w:rsidR="753C168D" w:rsidRDefault="753C168D" w14:paraId="407D8501" w14:textId="478B1578">
            <w:r w:rsidRPr="753C168D">
              <w:rPr>
                <w:rFonts w:ascii="Calibri" w:hAnsi="Calibri" w:eastAsia="Calibri" w:cs="Calibri"/>
                <w:sz w:val="18"/>
                <w:szCs w:val="18"/>
              </w:rPr>
              <w:t>5A</w:t>
            </w:r>
          </w:p>
        </w:tc>
        <w:tc>
          <w:tcPr>
            <w:tcW w:w="4409" w:type="dxa"/>
          </w:tcPr>
          <w:p w:rsidR="753C168D" w:rsidRDefault="753C168D" w14:paraId="55227F4D" w14:textId="6270E544">
            <w:r w:rsidRPr="753C168D">
              <w:rPr>
                <w:rFonts w:ascii="Calibri" w:hAnsi="Calibri" w:eastAsia="Calibri" w:cs="Calibri"/>
                <w:sz w:val="18"/>
                <w:szCs w:val="18"/>
              </w:rPr>
              <w:t>14-19 Higher Diploma (level 2)</w:t>
            </w:r>
          </w:p>
        </w:tc>
        <w:tc>
          <w:tcPr>
            <w:tcW w:w="555" w:type="dxa"/>
          </w:tcPr>
          <w:p w:rsidR="753C168D" w:rsidRDefault="753C168D" w14:paraId="5C4CA18C" w14:textId="1B0E8A60">
            <w:r w:rsidRPr="753C168D">
              <w:rPr>
                <w:rFonts w:ascii="Calibri" w:hAnsi="Calibri" w:eastAsia="Calibri" w:cs="Calibri"/>
                <w:sz w:val="18"/>
                <w:szCs w:val="18"/>
              </w:rPr>
              <w:t>3H</w:t>
            </w:r>
          </w:p>
        </w:tc>
        <w:tc>
          <w:tcPr>
            <w:tcW w:w="3826" w:type="dxa"/>
          </w:tcPr>
          <w:p w:rsidR="753C168D" w:rsidRDefault="753C168D" w14:paraId="26CB9C11" w14:textId="5F94EDC8">
            <w:r w:rsidRPr="753C168D">
              <w:rPr>
                <w:rFonts w:ascii="Calibri" w:hAnsi="Calibri" w:eastAsia="Calibri" w:cs="Calibri"/>
                <w:sz w:val="18"/>
                <w:szCs w:val="18"/>
              </w:rPr>
              <w:t>International Baccalaureate (IB) Certificate</w:t>
            </w:r>
          </w:p>
        </w:tc>
      </w:tr>
      <w:tr w:rsidR="753C168D" w:rsidTr="753C168D" w14:paraId="7702500E" w14:textId="77777777">
        <w:trPr>
          <w:trHeight w:val="270"/>
        </w:trPr>
        <w:tc>
          <w:tcPr>
            <w:tcW w:w="555" w:type="dxa"/>
          </w:tcPr>
          <w:p w:rsidR="753C168D" w:rsidRDefault="753C168D" w14:paraId="1E16A5E4" w14:textId="5DACEA52">
            <w:r w:rsidRPr="753C168D">
              <w:rPr>
                <w:rFonts w:ascii="Calibri" w:hAnsi="Calibri" w:eastAsia="Calibri" w:cs="Calibri"/>
                <w:sz w:val="18"/>
                <w:szCs w:val="18"/>
              </w:rPr>
              <w:t>5B</w:t>
            </w:r>
          </w:p>
        </w:tc>
        <w:tc>
          <w:tcPr>
            <w:tcW w:w="4409" w:type="dxa"/>
          </w:tcPr>
          <w:p w:rsidR="753C168D" w:rsidRDefault="753C168D" w14:paraId="07458678" w14:textId="1F801A2F">
            <w:r w:rsidRPr="753C168D">
              <w:rPr>
                <w:rFonts w:ascii="Calibri" w:hAnsi="Calibri" w:eastAsia="Calibri" w:cs="Calibri"/>
                <w:sz w:val="18"/>
                <w:szCs w:val="18"/>
              </w:rPr>
              <w:t>Welsh Baccalaureate Intermediate Diploma (level 2)</w:t>
            </w:r>
          </w:p>
        </w:tc>
        <w:tc>
          <w:tcPr>
            <w:tcW w:w="555" w:type="dxa"/>
          </w:tcPr>
          <w:p w:rsidR="753C168D" w:rsidRDefault="753C168D" w14:paraId="0A61D9EA" w14:textId="7334E7D0">
            <w:r w:rsidRPr="753C168D">
              <w:rPr>
                <w:rFonts w:ascii="Calibri" w:hAnsi="Calibri" w:eastAsia="Calibri" w:cs="Calibri"/>
                <w:sz w:val="18"/>
                <w:szCs w:val="18"/>
              </w:rPr>
              <w:t>3N</w:t>
            </w:r>
          </w:p>
        </w:tc>
        <w:tc>
          <w:tcPr>
            <w:tcW w:w="3826" w:type="dxa"/>
          </w:tcPr>
          <w:p w:rsidR="753C168D" w:rsidRDefault="753C168D" w14:paraId="5D1A36B6" w14:textId="0616CC1F">
            <w:r w:rsidRPr="753C168D">
              <w:rPr>
                <w:rFonts w:ascii="Calibri" w:hAnsi="Calibri" w:eastAsia="Calibri" w:cs="Calibri"/>
                <w:sz w:val="18"/>
                <w:szCs w:val="18"/>
              </w:rPr>
              <w:t>Cambridge Pre-U Certificate</w:t>
            </w:r>
          </w:p>
        </w:tc>
      </w:tr>
      <w:tr w:rsidR="753C168D" w:rsidTr="753C168D" w14:paraId="2DECC3FD" w14:textId="77777777">
        <w:trPr>
          <w:trHeight w:val="285"/>
        </w:trPr>
        <w:tc>
          <w:tcPr>
            <w:tcW w:w="555" w:type="dxa"/>
          </w:tcPr>
          <w:p w:rsidR="753C168D" w:rsidRDefault="753C168D" w14:paraId="31CC68D0" w14:textId="0965A497">
            <w:r w:rsidRPr="753C168D">
              <w:rPr>
                <w:rFonts w:ascii="Calibri" w:hAnsi="Calibri" w:eastAsia="Calibri" w:cs="Calibri"/>
                <w:sz w:val="18"/>
                <w:szCs w:val="18"/>
              </w:rPr>
              <w:t>5E</w:t>
            </w:r>
          </w:p>
        </w:tc>
        <w:tc>
          <w:tcPr>
            <w:tcW w:w="4409" w:type="dxa"/>
          </w:tcPr>
          <w:p w:rsidR="753C168D" w:rsidRDefault="753C168D" w14:paraId="2A418D17" w14:textId="092099AA">
            <w:r w:rsidRPr="753C168D">
              <w:rPr>
                <w:rFonts w:ascii="Calibri" w:hAnsi="Calibri" w:eastAsia="Calibri" w:cs="Calibri"/>
                <w:sz w:val="18"/>
                <w:szCs w:val="18"/>
              </w:rPr>
              <w:t>Other qualification at level 2 (SCQF 5)</w:t>
            </w:r>
          </w:p>
        </w:tc>
        <w:tc>
          <w:tcPr>
            <w:tcW w:w="555" w:type="dxa"/>
          </w:tcPr>
          <w:p w:rsidR="753C168D" w:rsidRDefault="753C168D" w14:paraId="4882BC83" w14:textId="30099C8B">
            <w:r w:rsidRPr="753C168D">
              <w:rPr>
                <w:rFonts w:ascii="Calibri" w:hAnsi="Calibri" w:eastAsia="Calibri" w:cs="Calibri"/>
                <w:sz w:val="18"/>
                <w:szCs w:val="18"/>
              </w:rPr>
              <w:t>3M</w:t>
            </w:r>
          </w:p>
        </w:tc>
        <w:tc>
          <w:tcPr>
            <w:tcW w:w="3826" w:type="dxa"/>
          </w:tcPr>
          <w:p w:rsidR="753C168D" w:rsidRDefault="753C168D" w14:paraId="675514CF" w14:textId="38337DCA">
            <w:r w:rsidRPr="753C168D">
              <w:rPr>
                <w:rFonts w:ascii="Calibri" w:hAnsi="Calibri" w:eastAsia="Calibri" w:cs="Calibri"/>
                <w:sz w:val="18"/>
                <w:szCs w:val="18"/>
              </w:rPr>
              <w:t>Cambridge Pre-U Diploma</w:t>
            </w:r>
          </w:p>
        </w:tc>
      </w:tr>
      <w:tr w:rsidR="753C168D" w:rsidTr="753C168D" w14:paraId="10FA8995" w14:textId="77777777">
        <w:trPr>
          <w:trHeight w:val="345"/>
        </w:trPr>
        <w:tc>
          <w:tcPr>
            <w:tcW w:w="555" w:type="dxa"/>
          </w:tcPr>
          <w:p w:rsidR="753C168D" w:rsidRDefault="753C168D" w14:paraId="3CB4E3CC" w14:textId="1FCCE9F1">
            <w:r w:rsidRPr="753C168D">
              <w:rPr>
                <w:rFonts w:ascii="Calibri" w:hAnsi="Calibri" w:eastAsia="Calibri" w:cs="Calibri"/>
                <w:sz w:val="18"/>
                <w:szCs w:val="18"/>
              </w:rPr>
              <w:t xml:space="preserve"> </w:t>
            </w:r>
          </w:p>
        </w:tc>
        <w:tc>
          <w:tcPr>
            <w:tcW w:w="4409" w:type="dxa"/>
          </w:tcPr>
          <w:p w:rsidR="753C168D" w:rsidRDefault="753C168D" w14:paraId="4868ED2E" w14:textId="73A51C63">
            <w:r w:rsidRPr="753C168D">
              <w:rPr>
                <w:rFonts w:ascii="Calibri" w:hAnsi="Calibri" w:eastAsia="Calibri" w:cs="Calibri"/>
                <w:sz w:val="18"/>
                <w:szCs w:val="18"/>
              </w:rPr>
              <w:t xml:space="preserve"> </w:t>
            </w:r>
          </w:p>
        </w:tc>
        <w:tc>
          <w:tcPr>
            <w:tcW w:w="555" w:type="dxa"/>
          </w:tcPr>
          <w:p w:rsidR="753C168D" w:rsidRDefault="753C168D" w14:paraId="11D2F0FA" w14:textId="76478677">
            <w:r w:rsidRPr="753C168D">
              <w:rPr>
                <w:rFonts w:ascii="Calibri" w:hAnsi="Calibri" w:eastAsia="Calibri" w:cs="Calibri"/>
                <w:sz w:val="18"/>
                <w:szCs w:val="18"/>
              </w:rPr>
              <w:t>39</w:t>
            </w:r>
          </w:p>
        </w:tc>
        <w:tc>
          <w:tcPr>
            <w:tcW w:w="3826" w:type="dxa"/>
          </w:tcPr>
          <w:p w:rsidR="753C168D" w:rsidRDefault="753C168D" w14:paraId="33471447" w14:textId="38308B3B">
            <w:r w:rsidRPr="753C168D">
              <w:rPr>
                <w:rFonts w:ascii="Calibri" w:hAnsi="Calibri" w:eastAsia="Calibri" w:cs="Calibri"/>
                <w:sz w:val="18"/>
                <w:szCs w:val="18"/>
              </w:rPr>
              <w:t>Other qualification at level 3 (SCQF 6)</w:t>
            </w:r>
          </w:p>
        </w:tc>
      </w:tr>
    </w:tbl>
    <w:p w:rsidR="753C168D" w:rsidP="753C168D" w:rsidRDefault="753C168D" w14:paraId="07A9A9F9" w14:textId="66DB6011">
      <w:pPr>
        <w:tabs>
          <w:tab w:val="left" w:pos="426"/>
          <w:tab w:val="left" w:pos="5245"/>
          <w:tab w:val="left" w:pos="5669"/>
        </w:tabs>
      </w:pPr>
      <w:r w:rsidRPr="753C168D">
        <w:rPr>
          <w:rFonts w:ascii="Calibri" w:hAnsi="Calibri" w:eastAsia="Calibri" w:cs="Calibri"/>
          <w:noProof/>
          <w:sz w:val="12"/>
          <w:szCs w:val="12"/>
        </w:rPr>
        <w:t xml:space="preserve"> </w:t>
      </w:r>
    </w:p>
    <w:tbl>
      <w:tblPr>
        <w:tblW w:w="0" w:type="auto"/>
        <w:tblLayout w:type="fixed"/>
        <w:tblLook w:val="04A0" w:firstRow="1" w:lastRow="0" w:firstColumn="1" w:lastColumn="0" w:noHBand="0" w:noVBand="1"/>
      </w:tblPr>
      <w:tblGrid>
        <w:gridCol w:w="555"/>
        <w:gridCol w:w="4409"/>
        <w:gridCol w:w="480"/>
        <w:gridCol w:w="3901"/>
      </w:tblGrid>
      <w:tr w:rsidR="753C168D" w:rsidTr="124AC8A0" w14:paraId="5C50FDD6" w14:textId="77777777">
        <w:trPr>
          <w:trHeight w:val="255"/>
        </w:trPr>
        <w:tc>
          <w:tcPr>
            <w:tcW w:w="4964" w:type="dxa"/>
            <w:gridSpan w:val="2"/>
          </w:tcPr>
          <w:p w:rsidR="753C168D" w:rsidRDefault="753C168D" w14:paraId="2085AF24" w14:textId="41693B8E">
            <w:r w:rsidRPr="753C168D">
              <w:rPr>
                <w:rFonts w:ascii="Calibri" w:hAnsi="Calibri" w:eastAsia="Calibri" w:cs="Calibri"/>
                <w:b/>
                <w:bCs/>
                <w:sz w:val="22"/>
                <w:szCs w:val="22"/>
              </w:rPr>
              <w:t>Undergraduate and other higher education</w:t>
            </w:r>
          </w:p>
        </w:tc>
        <w:tc>
          <w:tcPr>
            <w:tcW w:w="480" w:type="dxa"/>
          </w:tcPr>
          <w:p w:rsidR="753C168D" w:rsidRDefault="753C168D" w14:paraId="187A6A3B" w14:textId="3F2D9BAC">
            <w:r w:rsidRPr="753C168D">
              <w:rPr>
                <w:rFonts w:ascii="Calibri" w:hAnsi="Calibri" w:eastAsia="Calibri" w:cs="Calibri"/>
                <w:sz w:val="18"/>
                <w:szCs w:val="18"/>
              </w:rPr>
              <w:t>2J</w:t>
            </w:r>
          </w:p>
        </w:tc>
        <w:tc>
          <w:tcPr>
            <w:tcW w:w="3901" w:type="dxa"/>
          </w:tcPr>
          <w:p w:rsidR="753C168D" w:rsidRDefault="753C168D" w14:paraId="27A8623F" w14:textId="4DCE9B81">
            <w:r w:rsidRPr="753C168D">
              <w:rPr>
                <w:rFonts w:ascii="Calibri" w:hAnsi="Calibri" w:eastAsia="Calibri" w:cs="Calibri"/>
                <w:sz w:val="18"/>
                <w:szCs w:val="18"/>
              </w:rPr>
              <w:t>Other level 5 qualification (SCQF 8)</w:t>
            </w:r>
          </w:p>
        </w:tc>
      </w:tr>
      <w:tr w:rsidR="753C168D" w:rsidTr="124AC8A0" w14:paraId="389FFD04" w14:textId="77777777">
        <w:trPr>
          <w:trHeight w:val="285"/>
        </w:trPr>
        <w:tc>
          <w:tcPr>
            <w:tcW w:w="555" w:type="dxa"/>
          </w:tcPr>
          <w:p w:rsidR="753C168D" w:rsidRDefault="753C168D" w14:paraId="208B1DB7" w14:textId="27B1060A">
            <w:r w:rsidRPr="753C168D">
              <w:rPr>
                <w:rFonts w:ascii="Calibri" w:hAnsi="Calibri" w:eastAsia="Calibri" w:cs="Calibri"/>
                <w:sz w:val="18"/>
                <w:szCs w:val="18"/>
              </w:rPr>
              <w:t>2K</w:t>
            </w:r>
          </w:p>
        </w:tc>
        <w:tc>
          <w:tcPr>
            <w:tcW w:w="4409" w:type="dxa"/>
          </w:tcPr>
          <w:p w:rsidR="753C168D" w:rsidRDefault="753C168D" w14:paraId="407E7B8A" w14:textId="4F809EE3">
            <w:r w:rsidRPr="753C168D">
              <w:rPr>
                <w:rFonts w:ascii="Calibri" w:hAnsi="Calibri" w:eastAsia="Calibri" w:cs="Calibri"/>
                <w:sz w:val="18"/>
                <w:szCs w:val="18"/>
              </w:rPr>
              <w:t>Higher Apprenticeship at level 4 (SCQF 7)</w:t>
            </w:r>
          </w:p>
        </w:tc>
        <w:tc>
          <w:tcPr>
            <w:tcW w:w="480" w:type="dxa"/>
          </w:tcPr>
          <w:p w:rsidR="753C168D" w:rsidRDefault="753C168D" w14:paraId="755D6B99" w14:textId="39D1D54C">
            <w:r w:rsidRPr="753C168D">
              <w:rPr>
                <w:rFonts w:ascii="Calibri" w:hAnsi="Calibri" w:eastAsia="Calibri" w:cs="Calibri"/>
                <w:sz w:val="18"/>
                <w:szCs w:val="18"/>
              </w:rPr>
              <w:t>16</w:t>
            </w:r>
          </w:p>
        </w:tc>
        <w:tc>
          <w:tcPr>
            <w:tcW w:w="3901" w:type="dxa"/>
          </w:tcPr>
          <w:p w:rsidR="753C168D" w:rsidRDefault="753C168D" w14:paraId="32E16E70" w14:textId="76E21AAE">
            <w:r w:rsidRPr="753C168D">
              <w:rPr>
                <w:rFonts w:ascii="Calibri" w:hAnsi="Calibri" w:eastAsia="Calibri" w:cs="Calibri"/>
                <w:sz w:val="18"/>
                <w:szCs w:val="18"/>
              </w:rPr>
              <w:t>Graduate equivalent qualification not elsewhere specified</w:t>
            </w:r>
          </w:p>
        </w:tc>
      </w:tr>
      <w:tr w:rsidR="753C168D" w:rsidTr="124AC8A0" w14:paraId="01D5A6CB" w14:textId="77777777">
        <w:trPr>
          <w:trHeight w:val="510"/>
        </w:trPr>
        <w:tc>
          <w:tcPr>
            <w:tcW w:w="555" w:type="dxa"/>
          </w:tcPr>
          <w:p w:rsidR="753C168D" w:rsidRDefault="753C168D" w14:paraId="283F5E6F" w14:textId="129B8C75">
            <w:r w:rsidRPr="753C168D">
              <w:rPr>
                <w:rFonts w:ascii="Calibri" w:hAnsi="Calibri" w:eastAsia="Calibri" w:cs="Calibri"/>
                <w:sz w:val="18"/>
                <w:szCs w:val="18"/>
              </w:rPr>
              <w:t>23</w:t>
            </w:r>
          </w:p>
        </w:tc>
        <w:tc>
          <w:tcPr>
            <w:tcW w:w="4409" w:type="dxa"/>
          </w:tcPr>
          <w:p w:rsidR="753C168D" w:rsidRDefault="753C168D" w14:paraId="444ABB88" w14:textId="6ABB47B7">
            <w:r w:rsidRPr="753C168D">
              <w:rPr>
                <w:rFonts w:ascii="Calibri" w:hAnsi="Calibri" w:eastAsia="Calibri" w:cs="Calibri"/>
                <w:sz w:val="18"/>
                <w:szCs w:val="18"/>
              </w:rPr>
              <w:t>Certificate in Education (</w:t>
            </w:r>
            <w:proofErr w:type="spellStart"/>
            <w:r w:rsidRPr="753C168D">
              <w:rPr>
                <w:rFonts w:ascii="Calibri" w:hAnsi="Calibri" w:eastAsia="Calibri" w:cs="Calibri"/>
                <w:sz w:val="18"/>
                <w:szCs w:val="18"/>
              </w:rPr>
              <w:t>CertED</w:t>
            </w:r>
            <w:proofErr w:type="spellEnd"/>
            <w:r w:rsidRPr="753C168D">
              <w:rPr>
                <w:rFonts w:ascii="Calibri" w:hAnsi="Calibri" w:eastAsia="Calibri" w:cs="Calibri"/>
                <w:sz w:val="18"/>
                <w:szCs w:val="18"/>
              </w:rPr>
              <w:t>),</w:t>
            </w:r>
            <w:r>
              <w:br/>
            </w:r>
            <w:r w:rsidRPr="753C168D">
              <w:rPr>
                <w:rFonts w:ascii="Calibri" w:hAnsi="Calibri" w:eastAsia="Calibri" w:cs="Calibri"/>
                <w:sz w:val="18"/>
                <w:szCs w:val="18"/>
              </w:rPr>
              <w:t xml:space="preserve"> Diploma in Education (DipEd)</w:t>
            </w:r>
          </w:p>
        </w:tc>
        <w:tc>
          <w:tcPr>
            <w:tcW w:w="4381" w:type="dxa"/>
            <w:gridSpan w:val="2"/>
          </w:tcPr>
          <w:p w:rsidR="753C168D" w:rsidRDefault="753C168D" w14:paraId="4BA1F4D5" w14:textId="7569699B">
            <w:r w:rsidRPr="753C168D">
              <w:rPr>
                <w:rFonts w:ascii="Calibri" w:hAnsi="Calibri" w:eastAsia="Calibri" w:cs="Calibri"/>
                <w:b/>
                <w:bCs/>
                <w:sz w:val="22"/>
                <w:szCs w:val="22"/>
              </w:rPr>
              <w:t>Postgraduate Taught</w:t>
            </w:r>
          </w:p>
        </w:tc>
      </w:tr>
      <w:tr w:rsidR="753C168D" w:rsidTr="124AC8A0" w14:paraId="79664080" w14:textId="77777777">
        <w:trPr>
          <w:trHeight w:val="330"/>
        </w:trPr>
        <w:tc>
          <w:tcPr>
            <w:tcW w:w="555" w:type="dxa"/>
          </w:tcPr>
          <w:p w:rsidR="753C168D" w:rsidRDefault="753C168D" w14:paraId="231BCE14" w14:textId="04CBBABF">
            <w:r w:rsidRPr="753C168D">
              <w:rPr>
                <w:rFonts w:ascii="Calibri" w:hAnsi="Calibri" w:eastAsia="Calibri" w:cs="Calibri"/>
                <w:sz w:val="18"/>
                <w:szCs w:val="18"/>
              </w:rPr>
              <w:t>2A</w:t>
            </w:r>
          </w:p>
        </w:tc>
        <w:tc>
          <w:tcPr>
            <w:tcW w:w="4409" w:type="dxa"/>
          </w:tcPr>
          <w:p w:rsidR="753C168D" w:rsidRDefault="753C168D" w14:paraId="6604D96E" w14:textId="0D9AF70C">
            <w:r w:rsidRPr="753C168D">
              <w:rPr>
                <w:rFonts w:ascii="Calibri" w:hAnsi="Calibri" w:eastAsia="Calibri" w:cs="Calibri"/>
                <w:sz w:val="18"/>
                <w:szCs w:val="18"/>
              </w:rPr>
              <w:t>Higher National Certificate (HNC)</w:t>
            </w:r>
          </w:p>
        </w:tc>
        <w:tc>
          <w:tcPr>
            <w:tcW w:w="480" w:type="dxa"/>
          </w:tcPr>
          <w:p w:rsidR="753C168D" w:rsidRDefault="753C168D" w14:paraId="59F0B4D9" w14:textId="75CDBCD1">
            <w:r w:rsidRPr="753C168D">
              <w:rPr>
                <w:rFonts w:ascii="Calibri" w:hAnsi="Calibri" w:eastAsia="Calibri" w:cs="Calibri"/>
                <w:sz w:val="18"/>
                <w:szCs w:val="18"/>
              </w:rPr>
              <w:t>1N</w:t>
            </w:r>
          </w:p>
        </w:tc>
        <w:tc>
          <w:tcPr>
            <w:tcW w:w="3901" w:type="dxa"/>
          </w:tcPr>
          <w:p w:rsidR="753C168D" w:rsidRDefault="753C168D" w14:paraId="4A0B7011" w14:textId="69FE5B1D">
            <w:r w:rsidRPr="753C168D">
              <w:rPr>
                <w:rFonts w:ascii="Calibri" w:hAnsi="Calibri" w:eastAsia="Calibri" w:cs="Calibri"/>
                <w:sz w:val="18"/>
                <w:szCs w:val="18"/>
              </w:rPr>
              <w:t>NVQ, SVQ, GNVQ, or GSVQ 5</w:t>
            </w:r>
          </w:p>
        </w:tc>
      </w:tr>
      <w:tr w:rsidR="753C168D" w:rsidTr="124AC8A0" w14:paraId="0060E2F2" w14:textId="77777777">
        <w:trPr>
          <w:trHeight w:val="345"/>
        </w:trPr>
        <w:tc>
          <w:tcPr>
            <w:tcW w:w="555" w:type="dxa"/>
          </w:tcPr>
          <w:p w:rsidR="753C168D" w:rsidRDefault="753C168D" w14:paraId="507F22C6" w14:textId="7D18BE55">
            <w:r w:rsidRPr="753C168D">
              <w:rPr>
                <w:rFonts w:ascii="Calibri" w:hAnsi="Calibri" w:eastAsia="Calibri" w:cs="Calibri"/>
                <w:sz w:val="18"/>
                <w:szCs w:val="18"/>
              </w:rPr>
              <w:t>2C</w:t>
            </w:r>
          </w:p>
        </w:tc>
        <w:tc>
          <w:tcPr>
            <w:tcW w:w="4409" w:type="dxa"/>
          </w:tcPr>
          <w:p w:rsidR="753C168D" w:rsidRDefault="753C168D" w14:paraId="4E0DDF40" w14:textId="2DFC8FD8">
            <w:r w:rsidRPr="753C168D">
              <w:rPr>
                <w:rFonts w:ascii="Calibri" w:hAnsi="Calibri" w:eastAsia="Calibri" w:cs="Calibri"/>
                <w:sz w:val="18"/>
                <w:szCs w:val="18"/>
              </w:rPr>
              <w:t>Certificate of Higher Education (</w:t>
            </w:r>
            <w:proofErr w:type="spellStart"/>
            <w:r w:rsidRPr="753C168D">
              <w:rPr>
                <w:rFonts w:ascii="Calibri" w:hAnsi="Calibri" w:eastAsia="Calibri" w:cs="Calibri"/>
                <w:sz w:val="18"/>
                <w:szCs w:val="18"/>
              </w:rPr>
              <w:t>CertHE</w:t>
            </w:r>
            <w:proofErr w:type="spellEnd"/>
            <w:r w:rsidRPr="753C168D">
              <w:rPr>
                <w:rFonts w:ascii="Calibri" w:hAnsi="Calibri" w:eastAsia="Calibri" w:cs="Calibri"/>
                <w:sz w:val="18"/>
                <w:szCs w:val="18"/>
              </w:rPr>
              <w:t>)</w:t>
            </w:r>
          </w:p>
        </w:tc>
        <w:tc>
          <w:tcPr>
            <w:tcW w:w="480" w:type="dxa"/>
          </w:tcPr>
          <w:p w:rsidR="753C168D" w:rsidRDefault="753C168D" w14:paraId="07BD7B67" w14:textId="6EBA84CC">
            <w:r w:rsidRPr="753C168D">
              <w:rPr>
                <w:rFonts w:ascii="Calibri" w:hAnsi="Calibri" w:eastAsia="Calibri" w:cs="Calibri"/>
                <w:sz w:val="18"/>
                <w:szCs w:val="18"/>
              </w:rPr>
              <w:t>1F</w:t>
            </w:r>
          </w:p>
        </w:tc>
        <w:tc>
          <w:tcPr>
            <w:tcW w:w="3901" w:type="dxa"/>
          </w:tcPr>
          <w:p w:rsidR="753C168D" w:rsidRDefault="753C168D" w14:paraId="654EBF7B" w14:textId="2257D7FB">
            <w:r w:rsidRPr="753C168D">
              <w:rPr>
                <w:rFonts w:ascii="Calibri" w:hAnsi="Calibri" w:eastAsia="Calibri" w:cs="Calibri"/>
                <w:sz w:val="18"/>
                <w:szCs w:val="18"/>
              </w:rPr>
              <w:t>Integrated undergraduate/</w:t>
            </w:r>
            <w:proofErr w:type="spellStart"/>
            <w:r w:rsidRPr="753C168D">
              <w:rPr>
                <w:rFonts w:ascii="Calibri" w:hAnsi="Calibri" w:eastAsia="Calibri" w:cs="Calibri"/>
                <w:sz w:val="18"/>
                <w:szCs w:val="18"/>
              </w:rPr>
              <w:t>masters</w:t>
            </w:r>
            <w:proofErr w:type="spellEnd"/>
            <w:r w:rsidRPr="753C168D">
              <w:rPr>
                <w:rFonts w:ascii="Calibri" w:hAnsi="Calibri" w:eastAsia="Calibri" w:cs="Calibri"/>
                <w:sz w:val="18"/>
                <w:szCs w:val="18"/>
              </w:rPr>
              <w:t xml:space="preserve"> degree </w:t>
            </w:r>
            <w:proofErr w:type="spellStart"/>
            <w:r w:rsidRPr="753C168D">
              <w:rPr>
                <w:rFonts w:ascii="Calibri" w:hAnsi="Calibri" w:eastAsia="Calibri" w:cs="Calibri"/>
                <w:sz w:val="18"/>
                <w:szCs w:val="18"/>
              </w:rPr>
              <w:t>e.</w:t>
            </w:r>
            <w:proofErr w:type="gramStart"/>
            <w:r w:rsidRPr="753C168D">
              <w:rPr>
                <w:rFonts w:ascii="Calibri" w:hAnsi="Calibri" w:eastAsia="Calibri" w:cs="Calibri"/>
                <w:sz w:val="18"/>
                <w:szCs w:val="18"/>
              </w:rPr>
              <w:t>g.MEng</w:t>
            </w:r>
            <w:proofErr w:type="spellEnd"/>
            <w:proofErr w:type="gramEnd"/>
          </w:p>
        </w:tc>
      </w:tr>
      <w:tr w:rsidR="753C168D" w:rsidTr="124AC8A0" w14:paraId="71D9E111" w14:textId="77777777">
        <w:trPr>
          <w:trHeight w:val="510"/>
        </w:trPr>
        <w:tc>
          <w:tcPr>
            <w:tcW w:w="555" w:type="dxa"/>
          </w:tcPr>
          <w:p w:rsidR="753C168D" w:rsidRDefault="753C168D" w14:paraId="4FEA9CA5" w14:textId="7AAC7657">
            <w:r w:rsidRPr="753C168D">
              <w:rPr>
                <w:rFonts w:ascii="Calibri" w:hAnsi="Calibri" w:eastAsia="Calibri" w:cs="Calibri"/>
                <w:sz w:val="18"/>
                <w:szCs w:val="18"/>
              </w:rPr>
              <w:t>2G</w:t>
            </w:r>
          </w:p>
        </w:tc>
        <w:tc>
          <w:tcPr>
            <w:tcW w:w="4409" w:type="dxa"/>
          </w:tcPr>
          <w:p w:rsidR="753C168D" w:rsidRDefault="753C168D" w14:paraId="497022E3" w14:textId="4F457566">
            <w:r w:rsidRPr="753C168D">
              <w:rPr>
                <w:rFonts w:ascii="Calibri" w:hAnsi="Calibri" w:eastAsia="Calibri" w:cs="Calibri"/>
                <w:sz w:val="18"/>
                <w:szCs w:val="18"/>
              </w:rPr>
              <w:t>NVQ, SVQ, GNVQ, or GSVQ 4 (SCQF 8)</w:t>
            </w:r>
          </w:p>
        </w:tc>
        <w:tc>
          <w:tcPr>
            <w:tcW w:w="480" w:type="dxa"/>
          </w:tcPr>
          <w:p w:rsidR="753C168D" w:rsidRDefault="753C168D" w14:paraId="59A7CA46" w14:textId="6A0231B0">
            <w:r w:rsidRPr="753C168D">
              <w:rPr>
                <w:rFonts w:ascii="Calibri" w:hAnsi="Calibri" w:eastAsia="Calibri" w:cs="Calibri"/>
                <w:sz w:val="18"/>
                <w:szCs w:val="18"/>
              </w:rPr>
              <w:t>1J</w:t>
            </w:r>
          </w:p>
        </w:tc>
        <w:tc>
          <w:tcPr>
            <w:tcW w:w="3901" w:type="dxa"/>
          </w:tcPr>
          <w:p w:rsidR="753C168D" w:rsidRDefault="753C168D" w14:paraId="2C9773DB" w14:textId="558CBB0C">
            <w:r w:rsidRPr="753C168D">
              <w:rPr>
                <w:rFonts w:ascii="Calibri" w:hAnsi="Calibri" w:eastAsia="Calibri" w:cs="Calibri"/>
                <w:sz w:val="18"/>
                <w:szCs w:val="18"/>
              </w:rPr>
              <w:t>PGCE or professional Graduate Diploma in Education</w:t>
            </w:r>
          </w:p>
        </w:tc>
      </w:tr>
      <w:tr w:rsidR="753C168D" w:rsidTr="124AC8A0" w14:paraId="6103A821" w14:textId="77777777">
        <w:trPr>
          <w:trHeight w:val="345"/>
        </w:trPr>
        <w:tc>
          <w:tcPr>
            <w:tcW w:w="555" w:type="dxa"/>
          </w:tcPr>
          <w:p w:rsidR="753C168D" w:rsidRDefault="753C168D" w14:paraId="7A88C6DF" w14:textId="4EBC6216">
            <w:r w:rsidRPr="753C168D">
              <w:rPr>
                <w:rFonts w:ascii="Calibri" w:hAnsi="Calibri" w:eastAsia="Calibri" w:cs="Calibri"/>
                <w:sz w:val="18"/>
                <w:szCs w:val="18"/>
              </w:rPr>
              <w:t>2B</w:t>
            </w:r>
          </w:p>
        </w:tc>
        <w:tc>
          <w:tcPr>
            <w:tcW w:w="4409" w:type="dxa"/>
          </w:tcPr>
          <w:p w:rsidR="753C168D" w:rsidRDefault="753C168D" w14:paraId="45D6B282" w14:textId="3BFE5C5B">
            <w:r w:rsidRPr="753C168D">
              <w:rPr>
                <w:rFonts w:ascii="Calibri" w:hAnsi="Calibri" w:eastAsia="Calibri" w:cs="Calibri"/>
                <w:sz w:val="18"/>
                <w:szCs w:val="18"/>
              </w:rPr>
              <w:t>Higher National Diploma (HND)</w:t>
            </w:r>
          </w:p>
        </w:tc>
        <w:tc>
          <w:tcPr>
            <w:tcW w:w="480" w:type="dxa"/>
          </w:tcPr>
          <w:p w:rsidR="753C168D" w:rsidRDefault="753C168D" w14:paraId="6940A38D" w14:textId="7ECF14FD">
            <w:r w:rsidRPr="753C168D">
              <w:rPr>
                <w:rFonts w:ascii="Calibri" w:hAnsi="Calibri" w:eastAsia="Calibri" w:cs="Calibri"/>
                <w:sz w:val="18"/>
                <w:szCs w:val="18"/>
              </w:rPr>
              <w:t>1H</w:t>
            </w:r>
          </w:p>
        </w:tc>
        <w:tc>
          <w:tcPr>
            <w:tcW w:w="3901" w:type="dxa"/>
          </w:tcPr>
          <w:p w:rsidR="753C168D" w:rsidRDefault="753C168D" w14:paraId="420A40BC" w14:textId="5D909A4F">
            <w:r w:rsidRPr="753C168D">
              <w:rPr>
                <w:rFonts w:ascii="Calibri" w:hAnsi="Calibri" w:eastAsia="Calibri" w:cs="Calibri"/>
                <w:sz w:val="18"/>
                <w:szCs w:val="18"/>
              </w:rPr>
              <w:t xml:space="preserve">Certificate at </w:t>
            </w:r>
            <w:proofErr w:type="gramStart"/>
            <w:r w:rsidRPr="753C168D">
              <w:rPr>
                <w:rFonts w:ascii="Calibri" w:hAnsi="Calibri" w:eastAsia="Calibri" w:cs="Calibri"/>
                <w:sz w:val="18"/>
                <w:szCs w:val="18"/>
              </w:rPr>
              <w:t>masters</w:t>
            </w:r>
            <w:proofErr w:type="gramEnd"/>
            <w:r w:rsidRPr="753C168D">
              <w:rPr>
                <w:rFonts w:ascii="Calibri" w:hAnsi="Calibri" w:eastAsia="Calibri" w:cs="Calibri"/>
                <w:sz w:val="18"/>
                <w:szCs w:val="18"/>
              </w:rPr>
              <w:t xml:space="preserve"> level (SCQF 11)</w:t>
            </w:r>
          </w:p>
        </w:tc>
      </w:tr>
      <w:tr w:rsidR="753C168D" w:rsidTr="124AC8A0" w14:paraId="742229CA" w14:textId="77777777">
        <w:trPr>
          <w:trHeight w:val="345"/>
        </w:trPr>
        <w:tc>
          <w:tcPr>
            <w:tcW w:w="555" w:type="dxa"/>
          </w:tcPr>
          <w:p w:rsidR="753C168D" w:rsidRDefault="753C168D" w14:paraId="4DE901C0" w14:textId="46CDBBFB">
            <w:r w:rsidRPr="753C168D">
              <w:rPr>
                <w:rFonts w:ascii="Calibri" w:hAnsi="Calibri" w:eastAsia="Calibri" w:cs="Calibri"/>
                <w:sz w:val="18"/>
                <w:szCs w:val="18"/>
              </w:rPr>
              <w:t>25</w:t>
            </w:r>
          </w:p>
        </w:tc>
        <w:tc>
          <w:tcPr>
            <w:tcW w:w="4409" w:type="dxa"/>
          </w:tcPr>
          <w:p w:rsidR="753C168D" w:rsidRDefault="753C168D" w14:paraId="19746578" w14:textId="03F61969">
            <w:r w:rsidRPr="753C168D">
              <w:rPr>
                <w:rFonts w:ascii="Calibri" w:hAnsi="Calibri" w:eastAsia="Calibri" w:cs="Calibri"/>
                <w:sz w:val="18"/>
                <w:szCs w:val="18"/>
              </w:rPr>
              <w:t>Diploma of Higher Education (DipHE)</w:t>
            </w:r>
          </w:p>
        </w:tc>
        <w:tc>
          <w:tcPr>
            <w:tcW w:w="480" w:type="dxa"/>
          </w:tcPr>
          <w:p w:rsidR="753C168D" w:rsidRDefault="753C168D" w14:paraId="31115AD7" w14:textId="4DB80E50">
            <w:r w:rsidRPr="753C168D">
              <w:rPr>
                <w:rFonts w:ascii="Calibri" w:hAnsi="Calibri" w:eastAsia="Calibri" w:cs="Calibri"/>
                <w:sz w:val="18"/>
                <w:szCs w:val="18"/>
              </w:rPr>
              <w:t>1G</w:t>
            </w:r>
          </w:p>
        </w:tc>
        <w:tc>
          <w:tcPr>
            <w:tcW w:w="3901" w:type="dxa"/>
          </w:tcPr>
          <w:p w:rsidR="753C168D" w:rsidRDefault="753C168D" w14:paraId="6CC3D15D" w14:textId="516172CB">
            <w:r w:rsidRPr="753C168D">
              <w:rPr>
                <w:rFonts w:ascii="Calibri" w:hAnsi="Calibri" w:eastAsia="Calibri" w:cs="Calibri"/>
                <w:sz w:val="18"/>
                <w:szCs w:val="18"/>
              </w:rPr>
              <w:t xml:space="preserve">Diploma at </w:t>
            </w:r>
            <w:proofErr w:type="gramStart"/>
            <w:r w:rsidRPr="753C168D">
              <w:rPr>
                <w:rFonts w:ascii="Calibri" w:hAnsi="Calibri" w:eastAsia="Calibri" w:cs="Calibri"/>
                <w:sz w:val="18"/>
                <w:szCs w:val="18"/>
              </w:rPr>
              <w:t>masters</w:t>
            </w:r>
            <w:proofErr w:type="gramEnd"/>
            <w:r w:rsidRPr="753C168D">
              <w:rPr>
                <w:rFonts w:ascii="Calibri" w:hAnsi="Calibri" w:eastAsia="Calibri" w:cs="Calibri"/>
                <w:sz w:val="18"/>
                <w:szCs w:val="18"/>
              </w:rPr>
              <w:t xml:space="preserve"> level (SCQF 11)</w:t>
            </w:r>
          </w:p>
        </w:tc>
      </w:tr>
      <w:tr w:rsidR="753C168D" w:rsidTr="124AC8A0" w14:paraId="54ED8C83" w14:textId="77777777">
        <w:trPr>
          <w:trHeight w:val="345"/>
        </w:trPr>
        <w:tc>
          <w:tcPr>
            <w:tcW w:w="555" w:type="dxa"/>
          </w:tcPr>
          <w:p w:rsidR="753C168D" w:rsidRDefault="753C168D" w14:paraId="52B84595" w14:textId="5F153C67">
            <w:r w:rsidRPr="753C168D">
              <w:rPr>
                <w:rFonts w:ascii="Calibri" w:hAnsi="Calibri" w:eastAsia="Calibri" w:cs="Calibri"/>
                <w:sz w:val="18"/>
                <w:szCs w:val="18"/>
              </w:rPr>
              <w:t>29</w:t>
            </w:r>
          </w:p>
        </w:tc>
        <w:tc>
          <w:tcPr>
            <w:tcW w:w="4409" w:type="dxa"/>
          </w:tcPr>
          <w:p w:rsidR="753C168D" w:rsidRDefault="753C168D" w14:paraId="3629F0FC" w14:textId="62CB5BFE">
            <w:r w:rsidRPr="753C168D">
              <w:rPr>
                <w:rFonts w:ascii="Calibri" w:hAnsi="Calibri" w:eastAsia="Calibri" w:cs="Calibri"/>
                <w:sz w:val="18"/>
                <w:szCs w:val="18"/>
              </w:rPr>
              <w:t>Foundation course at level 5 (SCQF 8)</w:t>
            </w:r>
          </w:p>
        </w:tc>
        <w:tc>
          <w:tcPr>
            <w:tcW w:w="480" w:type="dxa"/>
          </w:tcPr>
          <w:p w:rsidR="753C168D" w:rsidRDefault="753C168D" w14:paraId="56EF5556" w14:textId="47D19F2F">
            <w:r w:rsidRPr="753C168D">
              <w:rPr>
                <w:rFonts w:ascii="Calibri" w:hAnsi="Calibri" w:eastAsia="Calibri" w:cs="Calibri"/>
                <w:sz w:val="18"/>
                <w:szCs w:val="18"/>
              </w:rPr>
              <w:t>1D</w:t>
            </w:r>
          </w:p>
        </w:tc>
        <w:tc>
          <w:tcPr>
            <w:tcW w:w="3901" w:type="dxa"/>
          </w:tcPr>
          <w:p w:rsidR="753C168D" w:rsidRDefault="753C168D" w14:paraId="50670181" w14:textId="5AB0DF04">
            <w:r w:rsidRPr="753C168D">
              <w:rPr>
                <w:rFonts w:ascii="Calibri" w:hAnsi="Calibri" w:eastAsia="Calibri" w:cs="Calibri"/>
                <w:sz w:val="18"/>
                <w:szCs w:val="18"/>
              </w:rPr>
              <w:t xml:space="preserve">UK </w:t>
            </w:r>
            <w:proofErr w:type="spellStart"/>
            <w:proofErr w:type="gramStart"/>
            <w:r w:rsidRPr="753C168D">
              <w:rPr>
                <w:rFonts w:ascii="Calibri" w:hAnsi="Calibri" w:eastAsia="Calibri" w:cs="Calibri"/>
                <w:sz w:val="18"/>
                <w:szCs w:val="18"/>
              </w:rPr>
              <w:t>masters</w:t>
            </w:r>
            <w:proofErr w:type="spellEnd"/>
            <w:proofErr w:type="gramEnd"/>
            <w:r w:rsidRPr="753C168D">
              <w:rPr>
                <w:rFonts w:ascii="Calibri" w:hAnsi="Calibri" w:eastAsia="Calibri" w:cs="Calibri"/>
                <w:sz w:val="18"/>
                <w:szCs w:val="18"/>
              </w:rPr>
              <w:t xml:space="preserve"> degree</w:t>
            </w:r>
          </w:p>
        </w:tc>
      </w:tr>
      <w:tr w:rsidR="753C168D" w:rsidTr="124AC8A0" w14:paraId="50D345E0" w14:textId="77777777">
        <w:trPr>
          <w:trHeight w:val="375"/>
        </w:trPr>
        <w:tc>
          <w:tcPr>
            <w:tcW w:w="555" w:type="dxa"/>
          </w:tcPr>
          <w:p w:rsidR="753C168D" w:rsidRDefault="753C168D" w14:paraId="04C43199" w14:textId="4FAEEFA8">
            <w:r w:rsidRPr="753C168D">
              <w:rPr>
                <w:rFonts w:ascii="Calibri" w:hAnsi="Calibri" w:eastAsia="Calibri" w:cs="Calibri"/>
                <w:sz w:val="18"/>
                <w:szCs w:val="18"/>
              </w:rPr>
              <w:t>31</w:t>
            </w:r>
          </w:p>
        </w:tc>
        <w:tc>
          <w:tcPr>
            <w:tcW w:w="4409" w:type="dxa"/>
          </w:tcPr>
          <w:p w:rsidR="753C168D" w:rsidRDefault="753C168D" w14:paraId="490ED1CC" w14:textId="7AA064C7">
            <w:r w:rsidRPr="753C168D">
              <w:rPr>
                <w:rFonts w:ascii="Calibri" w:hAnsi="Calibri" w:eastAsia="Calibri" w:cs="Calibri"/>
                <w:sz w:val="18"/>
                <w:szCs w:val="18"/>
              </w:rPr>
              <w:t>Foundation degree</w:t>
            </w:r>
          </w:p>
        </w:tc>
        <w:tc>
          <w:tcPr>
            <w:tcW w:w="480" w:type="dxa"/>
          </w:tcPr>
          <w:p w:rsidR="753C168D" w:rsidRDefault="753C168D" w14:paraId="383186F0" w14:textId="2BC0F778">
            <w:r w:rsidRPr="753C168D">
              <w:rPr>
                <w:rFonts w:ascii="Calibri" w:hAnsi="Calibri" w:eastAsia="Calibri" w:cs="Calibri"/>
                <w:sz w:val="18"/>
                <w:szCs w:val="18"/>
              </w:rPr>
              <w:t>1E</w:t>
            </w:r>
          </w:p>
        </w:tc>
        <w:tc>
          <w:tcPr>
            <w:tcW w:w="3901" w:type="dxa"/>
          </w:tcPr>
          <w:p w:rsidR="753C168D" w:rsidRDefault="753C168D" w14:paraId="4796D09B" w14:textId="1C32D982">
            <w:r w:rsidRPr="753C168D">
              <w:rPr>
                <w:rFonts w:ascii="Calibri" w:hAnsi="Calibri" w:eastAsia="Calibri" w:cs="Calibri"/>
                <w:sz w:val="18"/>
                <w:szCs w:val="18"/>
              </w:rPr>
              <w:t xml:space="preserve">Non-UK </w:t>
            </w:r>
            <w:proofErr w:type="spellStart"/>
            <w:proofErr w:type="gramStart"/>
            <w:r w:rsidRPr="753C168D">
              <w:rPr>
                <w:rFonts w:ascii="Calibri" w:hAnsi="Calibri" w:eastAsia="Calibri" w:cs="Calibri"/>
                <w:sz w:val="18"/>
                <w:szCs w:val="18"/>
              </w:rPr>
              <w:t>masters</w:t>
            </w:r>
            <w:proofErr w:type="spellEnd"/>
            <w:proofErr w:type="gramEnd"/>
            <w:r w:rsidRPr="753C168D">
              <w:rPr>
                <w:rFonts w:ascii="Calibri" w:hAnsi="Calibri" w:eastAsia="Calibri" w:cs="Calibri"/>
                <w:sz w:val="18"/>
                <w:szCs w:val="18"/>
              </w:rPr>
              <w:t xml:space="preserve"> degree</w:t>
            </w:r>
          </w:p>
        </w:tc>
      </w:tr>
      <w:tr w:rsidR="753C168D" w:rsidTr="124AC8A0" w14:paraId="6F646ED6" w14:textId="77777777">
        <w:trPr>
          <w:trHeight w:val="510"/>
        </w:trPr>
        <w:tc>
          <w:tcPr>
            <w:tcW w:w="555" w:type="dxa"/>
          </w:tcPr>
          <w:p w:rsidR="753C168D" w:rsidRDefault="753C168D" w14:paraId="256B9E3B" w14:textId="456F95DF">
            <w:r w:rsidRPr="753C168D">
              <w:rPr>
                <w:rFonts w:ascii="Calibri" w:hAnsi="Calibri" w:eastAsia="Calibri" w:cs="Calibri"/>
                <w:sz w:val="18"/>
                <w:szCs w:val="18"/>
              </w:rPr>
              <w:t>2D</w:t>
            </w:r>
          </w:p>
        </w:tc>
        <w:tc>
          <w:tcPr>
            <w:tcW w:w="4409" w:type="dxa"/>
          </w:tcPr>
          <w:p w:rsidR="753C168D" w:rsidRDefault="753C168D" w14:paraId="4A46132D" w14:textId="6B8CC4D9">
            <w:r w:rsidRPr="753C168D">
              <w:rPr>
                <w:rFonts w:ascii="Calibri" w:hAnsi="Calibri" w:eastAsia="Calibri" w:cs="Calibri"/>
                <w:sz w:val="18"/>
                <w:szCs w:val="18"/>
              </w:rPr>
              <w:t>UK first degree with honours</w:t>
            </w:r>
          </w:p>
        </w:tc>
        <w:tc>
          <w:tcPr>
            <w:tcW w:w="480" w:type="dxa"/>
          </w:tcPr>
          <w:p w:rsidR="753C168D" w:rsidRDefault="753C168D" w14:paraId="16C7E7D6" w14:textId="43AA0E81">
            <w:r w:rsidRPr="753C168D">
              <w:rPr>
                <w:rFonts w:ascii="Calibri" w:hAnsi="Calibri" w:eastAsia="Calibri" w:cs="Calibri"/>
                <w:sz w:val="18"/>
                <w:szCs w:val="18"/>
              </w:rPr>
              <w:t>1P</w:t>
            </w:r>
          </w:p>
        </w:tc>
        <w:tc>
          <w:tcPr>
            <w:tcW w:w="3901" w:type="dxa"/>
          </w:tcPr>
          <w:p w:rsidR="753C168D" w:rsidRDefault="753C168D" w14:paraId="32213918" w14:textId="5660CDEF">
            <w:r w:rsidRPr="753C168D">
              <w:rPr>
                <w:rFonts w:ascii="Calibri" w:hAnsi="Calibri" w:eastAsia="Calibri" w:cs="Calibri"/>
                <w:sz w:val="18"/>
                <w:szCs w:val="18"/>
              </w:rPr>
              <w:t xml:space="preserve">Taught work at </w:t>
            </w:r>
            <w:proofErr w:type="gramStart"/>
            <w:r w:rsidRPr="753C168D">
              <w:rPr>
                <w:rFonts w:ascii="Calibri" w:hAnsi="Calibri" w:eastAsia="Calibri" w:cs="Calibri"/>
                <w:sz w:val="18"/>
                <w:szCs w:val="18"/>
              </w:rPr>
              <w:t>masters</w:t>
            </w:r>
            <w:proofErr w:type="gramEnd"/>
            <w:r w:rsidRPr="753C168D">
              <w:rPr>
                <w:rFonts w:ascii="Calibri" w:hAnsi="Calibri" w:eastAsia="Calibri" w:cs="Calibri"/>
                <w:sz w:val="18"/>
                <w:szCs w:val="18"/>
              </w:rPr>
              <w:t xml:space="preserve"> level (SCQF 11) for institutional credit only</w:t>
            </w:r>
          </w:p>
        </w:tc>
      </w:tr>
      <w:tr w:rsidR="753C168D" w:rsidTr="124AC8A0" w14:paraId="433851F9" w14:textId="77777777">
        <w:trPr>
          <w:trHeight w:val="345"/>
        </w:trPr>
        <w:tc>
          <w:tcPr>
            <w:tcW w:w="555" w:type="dxa"/>
          </w:tcPr>
          <w:p w:rsidR="753C168D" w:rsidRDefault="753C168D" w14:paraId="742D1E0E" w14:textId="0F2F8183">
            <w:r w:rsidRPr="753C168D">
              <w:rPr>
                <w:rFonts w:ascii="Calibri" w:hAnsi="Calibri" w:eastAsia="Calibri" w:cs="Calibri"/>
                <w:sz w:val="18"/>
                <w:szCs w:val="18"/>
              </w:rPr>
              <w:t>2E</w:t>
            </w:r>
          </w:p>
        </w:tc>
        <w:tc>
          <w:tcPr>
            <w:tcW w:w="4409" w:type="dxa"/>
          </w:tcPr>
          <w:p w:rsidR="753C168D" w:rsidRDefault="753C168D" w14:paraId="2066F3B9" w14:textId="229C4017">
            <w:r w:rsidRPr="753C168D">
              <w:rPr>
                <w:rFonts w:ascii="Calibri" w:hAnsi="Calibri" w:eastAsia="Calibri" w:cs="Calibri"/>
                <w:sz w:val="18"/>
                <w:szCs w:val="18"/>
              </w:rPr>
              <w:t>UK first degree without honours</w:t>
            </w:r>
          </w:p>
        </w:tc>
        <w:tc>
          <w:tcPr>
            <w:tcW w:w="480" w:type="dxa"/>
          </w:tcPr>
          <w:p w:rsidR="753C168D" w:rsidRDefault="753C168D" w14:paraId="061297B3" w14:textId="5143011C">
            <w:r w:rsidRPr="753C168D">
              <w:rPr>
                <w:rFonts w:ascii="Calibri" w:hAnsi="Calibri" w:eastAsia="Calibri" w:cs="Calibri"/>
                <w:sz w:val="18"/>
                <w:szCs w:val="18"/>
              </w:rPr>
              <w:t>05</w:t>
            </w:r>
          </w:p>
        </w:tc>
        <w:tc>
          <w:tcPr>
            <w:tcW w:w="3901" w:type="dxa"/>
          </w:tcPr>
          <w:p w:rsidR="753C168D" w:rsidRDefault="753C168D" w14:paraId="6228102F" w14:textId="05742FE2">
            <w:r w:rsidRPr="753C168D">
              <w:rPr>
                <w:rFonts w:ascii="Calibri" w:hAnsi="Calibri" w:eastAsia="Calibri" w:cs="Calibri"/>
                <w:sz w:val="18"/>
                <w:szCs w:val="18"/>
              </w:rPr>
              <w:t xml:space="preserve">Other qualification at </w:t>
            </w:r>
            <w:proofErr w:type="gramStart"/>
            <w:r w:rsidRPr="753C168D">
              <w:rPr>
                <w:rFonts w:ascii="Calibri" w:hAnsi="Calibri" w:eastAsia="Calibri" w:cs="Calibri"/>
                <w:sz w:val="18"/>
                <w:szCs w:val="18"/>
              </w:rPr>
              <w:t>masters</w:t>
            </w:r>
            <w:proofErr w:type="gramEnd"/>
            <w:r w:rsidRPr="753C168D">
              <w:rPr>
                <w:rFonts w:ascii="Calibri" w:hAnsi="Calibri" w:eastAsia="Calibri" w:cs="Calibri"/>
                <w:sz w:val="18"/>
                <w:szCs w:val="18"/>
              </w:rPr>
              <w:t xml:space="preserve"> level (SCQF 11)</w:t>
            </w:r>
          </w:p>
        </w:tc>
      </w:tr>
      <w:tr w:rsidR="753C168D" w:rsidTr="124AC8A0" w14:paraId="4D9C87C3" w14:textId="77777777">
        <w:trPr>
          <w:trHeight w:val="345"/>
        </w:trPr>
        <w:tc>
          <w:tcPr>
            <w:tcW w:w="555" w:type="dxa"/>
          </w:tcPr>
          <w:p w:rsidR="753C168D" w:rsidRDefault="753C168D" w14:paraId="5149DB55" w14:textId="0EDCD6E2">
            <w:r w:rsidRPr="753C168D">
              <w:rPr>
                <w:rFonts w:ascii="Calibri" w:hAnsi="Calibri" w:eastAsia="Calibri" w:cs="Calibri"/>
                <w:sz w:val="18"/>
                <w:szCs w:val="18"/>
              </w:rPr>
              <w:t>1K</w:t>
            </w:r>
          </w:p>
        </w:tc>
        <w:tc>
          <w:tcPr>
            <w:tcW w:w="4409" w:type="dxa"/>
          </w:tcPr>
          <w:p w:rsidR="753C168D" w:rsidRDefault="753C168D" w14:paraId="72913E1A" w14:textId="60F6AF79">
            <w:r w:rsidRPr="753C168D">
              <w:rPr>
                <w:rFonts w:ascii="Calibri" w:hAnsi="Calibri" w:eastAsia="Calibri" w:cs="Calibri"/>
                <w:sz w:val="18"/>
                <w:szCs w:val="18"/>
              </w:rPr>
              <w:t>UK first degree with honours (leading to QTS)</w:t>
            </w:r>
          </w:p>
        </w:tc>
        <w:tc>
          <w:tcPr>
            <w:tcW w:w="4381" w:type="dxa"/>
            <w:gridSpan w:val="2"/>
          </w:tcPr>
          <w:p w:rsidR="753C168D" w:rsidRDefault="753C168D" w14:paraId="7FF12C87" w14:textId="12564452">
            <w:r w:rsidRPr="753C168D">
              <w:rPr>
                <w:rFonts w:ascii="Calibri" w:hAnsi="Calibri" w:eastAsia="Calibri" w:cs="Calibri"/>
                <w:b/>
                <w:bCs/>
                <w:sz w:val="22"/>
                <w:szCs w:val="22"/>
              </w:rPr>
              <w:t>Postgraduate Research</w:t>
            </w:r>
          </w:p>
        </w:tc>
      </w:tr>
      <w:tr w:rsidR="753C168D" w:rsidTr="124AC8A0" w14:paraId="53C514BB" w14:textId="77777777">
        <w:trPr>
          <w:trHeight w:val="345"/>
        </w:trPr>
        <w:tc>
          <w:tcPr>
            <w:tcW w:w="555" w:type="dxa"/>
          </w:tcPr>
          <w:p w:rsidR="753C168D" w:rsidRDefault="753C168D" w14:paraId="1F4D5360" w14:textId="1588057A">
            <w:r w:rsidRPr="753C168D">
              <w:rPr>
                <w:rFonts w:ascii="Calibri" w:hAnsi="Calibri" w:eastAsia="Calibri" w:cs="Calibri"/>
                <w:sz w:val="18"/>
                <w:szCs w:val="18"/>
              </w:rPr>
              <w:t>2F</w:t>
            </w:r>
          </w:p>
        </w:tc>
        <w:tc>
          <w:tcPr>
            <w:tcW w:w="4409" w:type="dxa"/>
          </w:tcPr>
          <w:p w:rsidR="753C168D" w:rsidRDefault="753C168D" w14:paraId="1303B8ED" w14:textId="3F37E383">
            <w:r w:rsidRPr="753C168D">
              <w:rPr>
                <w:rFonts w:ascii="Calibri" w:hAnsi="Calibri" w:eastAsia="Calibri" w:cs="Calibri"/>
                <w:sz w:val="18"/>
                <w:szCs w:val="18"/>
              </w:rPr>
              <w:t>Non-UK first degree</w:t>
            </w:r>
          </w:p>
        </w:tc>
        <w:tc>
          <w:tcPr>
            <w:tcW w:w="480" w:type="dxa"/>
          </w:tcPr>
          <w:p w:rsidR="753C168D" w:rsidRDefault="753C168D" w14:paraId="62CC62DD" w14:textId="57B12B42">
            <w:r w:rsidRPr="753C168D">
              <w:rPr>
                <w:rFonts w:ascii="Calibri" w:hAnsi="Calibri" w:eastAsia="Calibri" w:cs="Calibri"/>
                <w:sz w:val="18"/>
                <w:szCs w:val="18"/>
              </w:rPr>
              <w:t>1A</w:t>
            </w:r>
          </w:p>
        </w:tc>
        <w:tc>
          <w:tcPr>
            <w:tcW w:w="3901" w:type="dxa"/>
          </w:tcPr>
          <w:p w:rsidR="753C168D" w:rsidRDefault="753C168D" w14:paraId="1D3583D0" w14:textId="6A249CCD">
            <w:r w:rsidRPr="753C168D">
              <w:rPr>
                <w:rFonts w:ascii="Calibri" w:hAnsi="Calibri" w:eastAsia="Calibri" w:cs="Calibri"/>
                <w:sz w:val="18"/>
                <w:szCs w:val="18"/>
              </w:rPr>
              <w:t>UK doctorate degree</w:t>
            </w:r>
          </w:p>
        </w:tc>
      </w:tr>
      <w:tr w:rsidR="753C168D" w:rsidTr="124AC8A0" w14:paraId="532CE59B" w14:textId="77777777">
        <w:trPr>
          <w:trHeight w:val="345"/>
        </w:trPr>
        <w:tc>
          <w:tcPr>
            <w:tcW w:w="555" w:type="dxa"/>
          </w:tcPr>
          <w:p w:rsidR="753C168D" w:rsidRDefault="753C168D" w14:paraId="6BCAABE3" w14:textId="0FE625CB">
            <w:r w:rsidRPr="753C168D">
              <w:rPr>
                <w:rFonts w:ascii="Calibri" w:hAnsi="Calibri" w:eastAsia="Calibri" w:cs="Calibri"/>
                <w:sz w:val="18"/>
                <w:szCs w:val="18"/>
              </w:rPr>
              <w:t>1M</w:t>
            </w:r>
          </w:p>
        </w:tc>
        <w:tc>
          <w:tcPr>
            <w:tcW w:w="4409" w:type="dxa"/>
          </w:tcPr>
          <w:p w:rsidR="753C168D" w:rsidRDefault="753C168D" w14:paraId="642471BA" w14:textId="7082EDBD">
            <w:r w:rsidRPr="753C168D">
              <w:rPr>
                <w:rFonts w:ascii="Calibri" w:hAnsi="Calibri" w:eastAsia="Calibri" w:cs="Calibri"/>
                <w:sz w:val="18"/>
                <w:szCs w:val="18"/>
              </w:rPr>
              <w:t>Professional Graduate Certificate in Education</w:t>
            </w:r>
          </w:p>
        </w:tc>
        <w:tc>
          <w:tcPr>
            <w:tcW w:w="480" w:type="dxa"/>
          </w:tcPr>
          <w:p w:rsidR="753C168D" w:rsidRDefault="753C168D" w14:paraId="352FE05E" w14:textId="020EFC57">
            <w:r w:rsidRPr="753C168D">
              <w:rPr>
                <w:rFonts w:ascii="Calibri" w:hAnsi="Calibri" w:eastAsia="Calibri" w:cs="Calibri"/>
                <w:sz w:val="18"/>
                <w:szCs w:val="18"/>
              </w:rPr>
              <w:t>1B</w:t>
            </w:r>
          </w:p>
        </w:tc>
        <w:tc>
          <w:tcPr>
            <w:tcW w:w="3901" w:type="dxa"/>
          </w:tcPr>
          <w:p w:rsidR="753C168D" w:rsidRDefault="753C168D" w14:paraId="696F221B" w14:textId="41F0CC6D">
            <w:r w:rsidRPr="753C168D">
              <w:rPr>
                <w:rFonts w:ascii="Calibri" w:hAnsi="Calibri" w:eastAsia="Calibri" w:cs="Calibri"/>
                <w:sz w:val="18"/>
                <w:szCs w:val="18"/>
              </w:rPr>
              <w:t>Non-UK doctorate degree</w:t>
            </w:r>
          </w:p>
        </w:tc>
      </w:tr>
      <w:tr w:rsidR="753C168D" w:rsidTr="124AC8A0" w14:paraId="777461EF" w14:textId="77777777">
        <w:trPr>
          <w:trHeight w:val="360"/>
        </w:trPr>
        <w:tc>
          <w:tcPr>
            <w:tcW w:w="555" w:type="dxa"/>
          </w:tcPr>
          <w:p w:rsidR="753C168D" w:rsidRDefault="753C168D" w14:paraId="46EF469F" w14:textId="5CA3C5DF">
            <w:r w:rsidRPr="753C168D">
              <w:rPr>
                <w:rFonts w:ascii="Calibri" w:hAnsi="Calibri" w:eastAsia="Calibri" w:cs="Calibri"/>
                <w:sz w:val="18"/>
                <w:szCs w:val="18"/>
              </w:rPr>
              <w:t>22</w:t>
            </w:r>
          </w:p>
        </w:tc>
        <w:tc>
          <w:tcPr>
            <w:tcW w:w="4409" w:type="dxa"/>
          </w:tcPr>
          <w:p w:rsidR="753C168D" w:rsidRDefault="753C168D" w14:paraId="7CD417B2" w14:textId="3EBD9EDB">
            <w:r w:rsidRPr="753C168D">
              <w:rPr>
                <w:rFonts w:ascii="Calibri" w:hAnsi="Calibri" w:eastAsia="Calibri" w:cs="Calibri"/>
                <w:sz w:val="18"/>
                <w:szCs w:val="18"/>
              </w:rPr>
              <w:t>Credits from UK HE institution but no HE qualification</w:t>
            </w:r>
          </w:p>
        </w:tc>
        <w:tc>
          <w:tcPr>
            <w:tcW w:w="480" w:type="dxa"/>
          </w:tcPr>
          <w:p w:rsidR="753C168D" w:rsidRDefault="753C168D" w14:paraId="4AC91CA0" w14:textId="5CCD2C61">
            <w:r w:rsidRPr="753C168D">
              <w:rPr>
                <w:rFonts w:ascii="Calibri" w:hAnsi="Calibri" w:eastAsia="Calibri" w:cs="Calibri"/>
                <w:sz w:val="18"/>
                <w:szCs w:val="18"/>
              </w:rPr>
              <w:t>1C</w:t>
            </w:r>
          </w:p>
        </w:tc>
        <w:tc>
          <w:tcPr>
            <w:tcW w:w="3901" w:type="dxa"/>
          </w:tcPr>
          <w:p w:rsidR="753C168D" w:rsidRDefault="753C168D" w14:paraId="00505279" w14:textId="154FBF94">
            <w:r w:rsidRPr="753C168D">
              <w:rPr>
                <w:rFonts w:ascii="Calibri" w:hAnsi="Calibri" w:eastAsia="Calibri" w:cs="Calibri"/>
                <w:sz w:val="18"/>
                <w:szCs w:val="18"/>
              </w:rPr>
              <w:t>Other qualification at doctoral level (SCQF 12)</w:t>
            </w:r>
          </w:p>
        </w:tc>
      </w:tr>
      <w:tr w:rsidR="753C168D" w:rsidTr="124AC8A0" w14:paraId="2A2E821D" w14:textId="77777777">
        <w:trPr>
          <w:trHeight w:val="345"/>
        </w:trPr>
        <w:tc>
          <w:tcPr>
            <w:tcW w:w="555" w:type="dxa"/>
          </w:tcPr>
          <w:p w:rsidR="753C168D" w:rsidRDefault="753C168D" w14:paraId="28247905" w14:textId="0DCC1A80">
            <w:r w:rsidRPr="753C168D">
              <w:rPr>
                <w:rFonts w:ascii="Calibri" w:hAnsi="Calibri" w:eastAsia="Calibri" w:cs="Calibri"/>
                <w:sz w:val="18"/>
                <w:szCs w:val="18"/>
              </w:rPr>
              <w:t>2H</w:t>
            </w:r>
          </w:p>
        </w:tc>
        <w:tc>
          <w:tcPr>
            <w:tcW w:w="4409" w:type="dxa"/>
          </w:tcPr>
          <w:p w:rsidR="753C168D" w:rsidRDefault="753C168D" w14:paraId="7F9B64CE" w14:textId="7B2720EA">
            <w:r w:rsidRPr="753C168D">
              <w:rPr>
                <w:rFonts w:ascii="Calibri" w:hAnsi="Calibri" w:eastAsia="Calibri" w:cs="Calibri"/>
                <w:sz w:val="18"/>
                <w:szCs w:val="18"/>
              </w:rPr>
              <w:t>Other level 4 qualification (SCQF 7)</w:t>
            </w:r>
          </w:p>
        </w:tc>
        <w:tc>
          <w:tcPr>
            <w:tcW w:w="4381" w:type="dxa"/>
            <w:gridSpan w:val="2"/>
          </w:tcPr>
          <w:p w:rsidR="753C168D" w:rsidRDefault="753C168D" w14:paraId="4C743CFA" w14:textId="2BDB086A">
            <w:r w:rsidRPr="753C168D">
              <w:rPr>
                <w:rFonts w:ascii="Calibri" w:hAnsi="Calibri" w:eastAsia="Calibri" w:cs="Calibri"/>
                <w:b/>
                <w:bCs/>
                <w:sz w:val="22"/>
                <w:szCs w:val="22"/>
              </w:rPr>
              <w:t>Other</w:t>
            </w:r>
          </w:p>
        </w:tc>
      </w:tr>
      <w:tr w:rsidR="753C168D" w:rsidTr="124AC8A0" w14:paraId="2A0C6CEF" w14:textId="77777777">
        <w:trPr>
          <w:trHeight w:val="345"/>
        </w:trPr>
        <w:tc>
          <w:tcPr>
            <w:tcW w:w="555" w:type="dxa"/>
          </w:tcPr>
          <w:p w:rsidR="753C168D" w:rsidRDefault="753C168D" w14:paraId="1663E400" w14:textId="3FBA500E">
            <w:r w:rsidRPr="753C168D">
              <w:rPr>
                <w:rFonts w:ascii="Calibri" w:hAnsi="Calibri" w:eastAsia="Calibri" w:cs="Calibri"/>
                <w:sz w:val="18"/>
                <w:szCs w:val="18"/>
              </w:rPr>
              <w:t xml:space="preserve"> </w:t>
            </w:r>
          </w:p>
        </w:tc>
        <w:tc>
          <w:tcPr>
            <w:tcW w:w="4409" w:type="dxa"/>
          </w:tcPr>
          <w:p w:rsidR="753C168D" w:rsidRDefault="753C168D" w14:paraId="26681A9F" w14:textId="2DEE4675">
            <w:r w:rsidRPr="753C168D">
              <w:rPr>
                <w:rFonts w:ascii="Calibri" w:hAnsi="Calibri" w:eastAsia="Calibri" w:cs="Calibri"/>
                <w:sz w:val="18"/>
                <w:szCs w:val="18"/>
              </w:rPr>
              <w:t xml:space="preserve"> </w:t>
            </w:r>
          </w:p>
        </w:tc>
        <w:tc>
          <w:tcPr>
            <w:tcW w:w="480" w:type="dxa"/>
          </w:tcPr>
          <w:p w:rsidR="753C168D" w:rsidRDefault="753C168D" w14:paraId="11CA71A4" w14:textId="125D7A31">
            <w:r w:rsidRPr="753C168D">
              <w:rPr>
                <w:rFonts w:ascii="Calibri" w:hAnsi="Calibri" w:eastAsia="Calibri" w:cs="Calibri"/>
                <w:sz w:val="18"/>
                <w:szCs w:val="18"/>
              </w:rPr>
              <w:t>97</w:t>
            </w:r>
          </w:p>
        </w:tc>
        <w:tc>
          <w:tcPr>
            <w:tcW w:w="3901" w:type="dxa"/>
          </w:tcPr>
          <w:p w:rsidR="753C168D" w:rsidRDefault="753C168D" w14:paraId="1917BBBB" w14:textId="32E164ED">
            <w:r w:rsidRPr="124AC8A0">
              <w:rPr>
                <w:rFonts w:ascii="Calibri" w:hAnsi="Calibri" w:eastAsia="Calibri" w:cs="Calibri"/>
                <w:sz w:val="18"/>
                <w:szCs w:val="18"/>
              </w:rPr>
              <w:t>Other qualification, level not known</w:t>
            </w:r>
          </w:p>
          <w:p w:rsidR="753C168D" w:rsidP="124AC8A0" w:rsidRDefault="753C168D" w14:paraId="1468E21B" w14:textId="77FA6EFF">
            <w:pPr>
              <w:rPr>
                <w:rFonts w:ascii="Calibri" w:hAnsi="Calibri" w:eastAsia="Calibri" w:cs="Calibri"/>
                <w:sz w:val="18"/>
                <w:szCs w:val="18"/>
              </w:rPr>
            </w:pPr>
          </w:p>
          <w:p w:rsidR="753C168D" w:rsidP="124AC8A0" w:rsidRDefault="753C168D" w14:paraId="1340C966" w14:textId="79C12A8A">
            <w:pPr>
              <w:rPr>
                <w:rFonts w:ascii="Calibri" w:hAnsi="Calibri" w:eastAsia="Calibri" w:cs="Calibri"/>
                <w:sz w:val="18"/>
                <w:szCs w:val="18"/>
              </w:rPr>
            </w:pPr>
          </w:p>
        </w:tc>
      </w:tr>
    </w:tbl>
    <w:p w:rsidR="7A60B3EB" w:rsidP="124AC8A0" w:rsidRDefault="7A60B3EB" w14:paraId="2A74E7CD" w14:textId="4E24D4B8">
      <w:pPr>
        <w:rPr>
          <w:rFonts w:ascii="Calibri" w:hAnsi="Calibri" w:eastAsia="Calibri" w:cs="Calibri"/>
          <w:b/>
          <w:bCs/>
          <w:noProof/>
          <w:sz w:val="22"/>
          <w:szCs w:val="22"/>
        </w:rPr>
      </w:pPr>
      <w:r w:rsidRPr="124AC8A0">
        <w:rPr>
          <w:rFonts w:ascii="Calibri" w:hAnsi="Calibri" w:eastAsia="Calibri" w:cs="Calibri"/>
          <w:b/>
          <w:bCs/>
          <w:noProof/>
          <w:sz w:val="22"/>
          <w:szCs w:val="22"/>
        </w:rPr>
        <w:t>Use the codes below to tell us which of the following best describes your motivation for studying with The Open University</w:t>
      </w:r>
    </w:p>
    <w:p w:rsidR="124AC8A0" w:rsidP="124AC8A0" w:rsidRDefault="124AC8A0" w14:paraId="0349BC6F" w14:textId="243F191E">
      <w:pPr>
        <w:rPr>
          <w:rFonts w:ascii="Calibri" w:hAnsi="Calibri" w:eastAsia="Calibri" w:cs="Calibri"/>
          <w:b/>
          <w:bCs/>
          <w:noProof/>
          <w:sz w:val="22"/>
          <w:szCs w:val="22"/>
        </w:rPr>
      </w:pPr>
    </w:p>
    <w:p w:rsidR="7A60B3EB" w:rsidP="124AC8A0" w:rsidRDefault="7A60B3EB" w14:paraId="7DBE51E0" w14:textId="7051A3F9">
      <w:r w:rsidRPr="124AC8A0">
        <w:rPr>
          <w:rFonts w:ascii="Calibri" w:hAnsi="Calibri" w:eastAsia="Calibri" w:cs="Calibri"/>
          <w:sz w:val="18"/>
          <w:szCs w:val="18"/>
        </w:rPr>
        <w:t>A       Mainly employment/career</w:t>
      </w:r>
    </w:p>
    <w:p w:rsidR="7A60B3EB" w:rsidP="124AC8A0" w:rsidRDefault="7A60B3EB" w14:paraId="40A4633C" w14:textId="01B352E1">
      <w:pPr>
        <w:rPr>
          <w:rFonts w:ascii="Calibri" w:hAnsi="Calibri" w:eastAsia="Calibri" w:cs="Calibri"/>
          <w:sz w:val="18"/>
          <w:szCs w:val="18"/>
        </w:rPr>
      </w:pPr>
      <w:r w:rsidRPr="124AC8A0">
        <w:rPr>
          <w:rFonts w:ascii="Calibri" w:hAnsi="Calibri" w:eastAsia="Calibri" w:cs="Calibri"/>
          <w:sz w:val="18"/>
          <w:szCs w:val="18"/>
        </w:rPr>
        <w:t>B       Mainly personal development</w:t>
      </w:r>
    </w:p>
    <w:p w:rsidR="7A60B3EB" w:rsidP="124AC8A0" w:rsidRDefault="7A60B3EB" w14:paraId="21C0B0F4" w14:textId="73029327">
      <w:pPr>
        <w:rPr>
          <w:rFonts w:ascii="Calibri" w:hAnsi="Calibri" w:eastAsia="Calibri" w:cs="Calibri"/>
          <w:sz w:val="18"/>
          <w:szCs w:val="18"/>
        </w:rPr>
      </w:pPr>
      <w:r w:rsidRPr="124AC8A0">
        <w:rPr>
          <w:rFonts w:ascii="Calibri" w:hAnsi="Calibri" w:eastAsia="Calibri" w:cs="Calibri"/>
          <w:sz w:val="18"/>
          <w:szCs w:val="18"/>
        </w:rPr>
        <w:t>C       Employment/career &amp; personal development equally important</w:t>
      </w:r>
    </w:p>
    <w:p w:rsidR="7A60B3EB" w:rsidP="124AC8A0" w:rsidRDefault="7A60B3EB" w14:paraId="634D5597" w14:textId="1015DA47">
      <w:pPr>
        <w:rPr>
          <w:rFonts w:ascii="Calibri" w:hAnsi="Calibri" w:eastAsia="Calibri" w:cs="Calibri"/>
          <w:sz w:val="18"/>
          <w:szCs w:val="18"/>
        </w:rPr>
      </w:pPr>
      <w:proofErr w:type="spellStart"/>
      <w:r w:rsidRPr="124AC8A0">
        <w:rPr>
          <w:rFonts w:ascii="Calibri" w:hAnsi="Calibri" w:eastAsia="Calibri" w:cs="Calibri"/>
          <w:sz w:val="18"/>
          <w:szCs w:val="18"/>
        </w:rPr>
        <w:t>D</w:t>
      </w:r>
      <w:proofErr w:type="spellEnd"/>
      <w:r w:rsidRPr="124AC8A0">
        <w:rPr>
          <w:rFonts w:ascii="Calibri" w:hAnsi="Calibri" w:eastAsia="Calibri" w:cs="Calibri"/>
          <w:sz w:val="18"/>
          <w:szCs w:val="18"/>
        </w:rPr>
        <w:t xml:space="preserve">      I do not wish to declare</w:t>
      </w:r>
    </w:p>
    <w:p w:rsidR="124AC8A0" w:rsidP="124AC8A0" w:rsidRDefault="124AC8A0" w14:paraId="4BCF047F" w14:textId="21886676">
      <w:pPr>
        <w:rPr>
          <w:rFonts w:ascii="Calibri" w:hAnsi="Calibri" w:eastAsia="Calibri" w:cs="Calibri"/>
          <w:sz w:val="18"/>
          <w:szCs w:val="18"/>
        </w:rPr>
      </w:pPr>
    </w:p>
    <w:p w:rsidR="124AC8A0" w:rsidP="124AC8A0" w:rsidRDefault="124AC8A0" w14:paraId="14304A52" w14:textId="68B9ADAC">
      <w:pPr>
        <w:rPr>
          <w:rFonts w:ascii="Calibri" w:hAnsi="Calibri" w:eastAsia="Calibri" w:cs="Calibri"/>
          <w:b/>
          <w:bCs/>
          <w:noProof/>
          <w:sz w:val="22"/>
          <w:szCs w:val="22"/>
        </w:rPr>
      </w:pPr>
    </w:p>
    <w:p w:rsidR="753C168D" w:rsidRDefault="753C168D" w14:paraId="1E0C72D4" w14:textId="442B9A03">
      <w:r w:rsidRPr="753C168D">
        <w:rPr>
          <w:rFonts w:ascii="Calibri" w:hAnsi="Calibri" w:eastAsia="Calibri" w:cs="Calibri"/>
          <w:b/>
          <w:bCs/>
          <w:noProof/>
          <w:sz w:val="22"/>
          <w:szCs w:val="22"/>
        </w:rPr>
        <w:t>Use the codes below to tell us which group best describes your ethnic or cultural background</w:t>
      </w:r>
    </w:p>
    <w:tbl>
      <w:tblPr>
        <w:tblW w:w="0" w:type="auto"/>
        <w:tblLayout w:type="fixed"/>
        <w:tblLook w:val="04A0" w:firstRow="1" w:lastRow="0" w:firstColumn="1" w:lastColumn="0" w:noHBand="0" w:noVBand="1"/>
      </w:tblPr>
      <w:tblGrid>
        <w:gridCol w:w="539"/>
        <w:gridCol w:w="4424"/>
        <w:gridCol w:w="539"/>
        <w:gridCol w:w="3843"/>
      </w:tblGrid>
      <w:tr w:rsidR="753C168D" w:rsidTr="753C168D" w14:paraId="2BB654BD" w14:textId="77777777">
        <w:trPr>
          <w:trHeight w:val="285"/>
        </w:trPr>
        <w:tc>
          <w:tcPr>
            <w:tcW w:w="539" w:type="dxa"/>
            <w:vAlign w:val="bottom"/>
          </w:tcPr>
          <w:p w:rsidR="753C168D" w:rsidRDefault="753C168D" w14:paraId="1C68B271" w14:textId="6D69DE0F">
            <w:r w:rsidRPr="753C168D">
              <w:rPr>
                <w:rFonts w:ascii="Calibri" w:hAnsi="Calibri" w:eastAsia="Calibri" w:cs="Calibri"/>
                <w:sz w:val="18"/>
                <w:szCs w:val="18"/>
              </w:rPr>
              <w:t>11</w:t>
            </w:r>
          </w:p>
        </w:tc>
        <w:tc>
          <w:tcPr>
            <w:tcW w:w="4424" w:type="dxa"/>
            <w:vAlign w:val="bottom"/>
          </w:tcPr>
          <w:p w:rsidR="753C168D" w:rsidRDefault="753C168D" w14:paraId="21319515" w14:textId="3C42D130">
            <w:r w:rsidRPr="753C168D">
              <w:rPr>
                <w:rFonts w:ascii="Calibri" w:hAnsi="Calibri" w:eastAsia="Calibri" w:cs="Calibri"/>
                <w:sz w:val="18"/>
                <w:szCs w:val="18"/>
              </w:rPr>
              <w:t>White - British</w:t>
            </w:r>
          </w:p>
        </w:tc>
        <w:tc>
          <w:tcPr>
            <w:tcW w:w="539" w:type="dxa"/>
            <w:vAlign w:val="bottom"/>
          </w:tcPr>
          <w:p w:rsidR="753C168D" w:rsidRDefault="753C168D" w14:paraId="49E8902C" w14:textId="38A4CD1C">
            <w:r w:rsidRPr="753C168D">
              <w:rPr>
                <w:rFonts w:ascii="Calibri" w:hAnsi="Calibri" w:eastAsia="Calibri" w:cs="Calibri"/>
                <w:sz w:val="18"/>
                <w:szCs w:val="18"/>
              </w:rPr>
              <w:t>31</w:t>
            </w:r>
          </w:p>
        </w:tc>
        <w:tc>
          <w:tcPr>
            <w:tcW w:w="3843" w:type="dxa"/>
            <w:vAlign w:val="bottom"/>
          </w:tcPr>
          <w:p w:rsidR="753C168D" w:rsidRDefault="753C168D" w14:paraId="13613A21" w14:textId="78492C8E">
            <w:r w:rsidRPr="753C168D">
              <w:rPr>
                <w:rFonts w:ascii="Calibri" w:hAnsi="Calibri" w:eastAsia="Calibri" w:cs="Calibri"/>
                <w:sz w:val="18"/>
                <w:szCs w:val="18"/>
              </w:rPr>
              <w:t>Asian or Asian British – Indian</w:t>
            </w:r>
          </w:p>
        </w:tc>
      </w:tr>
      <w:tr w:rsidR="753C168D" w:rsidTr="753C168D" w14:paraId="0FDB99C1" w14:textId="77777777">
        <w:trPr>
          <w:trHeight w:val="285"/>
        </w:trPr>
        <w:tc>
          <w:tcPr>
            <w:tcW w:w="539" w:type="dxa"/>
            <w:vAlign w:val="bottom"/>
          </w:tcPr>
          <w:p w:rsidR="753C168D" w:rsidRDefault="753C168D" w14:paraId="60A73E40" w14:textId="734222D4">
            <w:r w:rsidRPr="753C168D">
              <w:rPr>
                <w:rFonts w:ascii="Calibri" w:hAnsi="Calibri" w:eastAsia="Calibri" w:cs="Calibri"/>
                <w:sz w:val="18"/>
                <w:szCs w:val="18"/>
              </w:rPr>
              <w:t>08</w:t>
            </w:r>
          </w:p>
        </w:tc>
        <w:tc>
          <w:tcPr>
            <w:tcW w:w="4424" w:type="dxa"/>
            <w:vAlign w:val="bottom"/>
          </w:tcPr>
          <w:p w:rsidR="753C168D" w:rsidRDefault="753C168D" w14:paraId="035CE244" w14:textId="60B0AA6E">
            <w:r w:rsidRPr="753C168D">
              <w:rPr>
                <w:rFonts w:ascii="Calibri" w:hAnsi="Calibri" w:eastAsia="Calibri" w:cs="Calibri"/>
                <w:sz w:val="18"/>
                <w:szCs w:val="18"/>
              </w:rPr>
              <w:t>White - English</w:t>
            </w:r>
          </w:p>
        </w:tc>
        <w:tc>
          <w:tcPr>
            <w:tcW w:w="539" w:type="dxa"/>
            <w:vAlign w:val="bottom"/>
          </w:tcPr>
          <w:p w:rsidR="753C168D" w:rsidRDefault="753C168D" w14:paraId="6C5D2188" w14:textId="09346EC5">
            <w:r w:rsidRPr="753C168D">
              <w:rPr>
                <w:rFonts w:ascii="Calibri" w:hAnsi="Calibri" w:eastAsia="Calibri" w:cs="Calibri"/>
                <w:sz w:val="18"/>
                <w:szCs w:val="18"/>
              </w:rPr>
              <w:t>32</w:t>
            </w:r>
          </w:p>
        </w:tc>
        <w:tc>
          <w:tcPr>
            <w:tcW w:w="3843" w:type="dxa"/>
            <w:vAlign w:val="bottom"/>
          </w:tcPr>
          <w:p w:rsidR="753C168D" w:rsidRDefault="753C168D" w14:paraId="286D946A" w14:textId="2965E9AE">
            <w:r w:rsidRPr="753C168D">
              <w:rPr>
                <w:rFonts w:ascii="Calibri" w:hAnsi="Calibri" w:eastAsia="Calibri" w:cs="Calibri"/>
                <w:sz w:val="18"/>
                <w:szCs w:val="18"/>
              </w:rPr>
              <w:t>Asian or Asian British – Pakistani</w:t>
            </w:r>
          </w:p>
        </w:tc>
      </w:tr>
      <w:tr w:rsidR="753C168D" w:rsidTr="753C168D" w14:paraId="12B3FD6E" w14:textId="77777777">
        <w:trPr>
          <w:trHeight w:val="270"/>
        </w:trPr>
        <w:tc>
          <w:tcPr>
            <w:tcW w:w="539" w:type="dxa"/>
            <w:vAlign w:val="bottom"/>
          </w:tcPr>
          <w:p w:rsidR="753C168D" w:rsidRDefault="753C168D" w14:paraId="64BB7E3E" w14:textId="7B88C685">
            <w:r w:rsidRPr="753C168D">
              <w:rPr>
                <w:rFonts w:ascii="Calibri" w:hAnsi="Calibri" w:eastAsia="Calibri" w:cs="Calibri"/>
                <w:sz w:val="18"/>
                <w:szCs w:val="18"/>
              </w:rPr>
              <w:t>12</w:t>
            </w:r>
          </w:p>
        </w:tc>
        <w:tc>
          <w:tcPr>
            <w:tcW w:w="4424" w:type="dxa"/>
            <w:vAlign w:val="bottom"/>
          </w:tcPr>
          <w:p w:rsidR="753C168D" w:rsidRDefault="753C168D" w14:paraId="33744794" w14:textId="33E71A67">
            <w:r w:rsidRPr="753C168D">
              <w:rPr>
                <w:rFonts w:ascii="Calibri" w:hAnsi="Calibri" w:eastAsia="Calibri" w:cs="Calibri"/>
                <w:sz w:val="18"/>
                <w:szCs w:val="18"/>
              </w:rPr>
              <w:t>White - Irish</w:t>
            </w:r>
          </w:p>
        </w:tc>
        <w:tc>
          <w:tcPr>
            <w:tcW w:w="539" w:type="dxa"/>
            <w:vAlign w:val="bottom"/>
          </w:tcPr>
          <w:p w:rsidR="753C168D" w:rsidRDefault="753C168D" w14:paraId="49841449" w14:textId="2ACFEB11">
            <w:r w:rsidRPr="753C168D">
              <w:rPr>
                <w:rFonts w:ascii="Calibri" w:hAnsi="Calibri" w:eastAsia="Calibri" w:cs="Calibri"/>
                <w:sz w:val="18"/>
                <w:szCs w:val="18"/>
              </w:rPr>
              <w:t>33</w:t>
            </w:r>
          </w:p>
        </w:tc>
        <w:tc>
          <w:tcPr>
            <w:tcW w:w="3843" w:type="dxa"/>
            <w:vAlign w:val="bottom"/>
          </w:tcPr>
          <w:p w:rsidR="753C168D" w:rsidRDefault="753C168D" w14:paraId="47E5C95F" w14:textId="737B38B2">
            <w:r w:rsidRPr="753C168D">
              <w:rPr>
                <w:rFonts w:ascii="Calibri" w:hAnsi="Calibri" w:eastAsia="Calibri" w:cs="Calibri"/>
                <w:sz w:val="18"/>
                <w:szCs w:val="18"/>
              </w:rPr>
              <w:t>Asian or Asian British – Bangladeshi</w:t>
            </w:r>
          </w:p>
        </w:tc>
      </w:tr>
      <w:tr w:rsidR="753C168D" w:rsidTr="753C168D" w14:paraId="3F461044" w14:textId="77777777">
        <w:trPr>
          <w:trHeight w:val="285"/>
        </w:trPr>
        <w:tc>
          <w:tcPr>
            <w:tcW w:w="539" w:type="dxa"/>
            <w:vAlign w:val="bottom"/>
          </w:tcPr>
          <w:p w:rsidR="753C168D" w:rsidRDefault="753C168D" w14:paraId="4BF6C204" w14:textId="08EC1757">
            <w:r w:rsidRPr="753C168D">
              <w:rPr>
                <w:rFonts w:ascii="Calibri" w:hAnsi="Calibri" w:eastAsia="Calibri" w:cs="Calibri"/>
                <w:sz w:val="18"/>
                <w:szCs w:val="18"/>
              </w:rPr>
              <w:t>13</w:t>
            </w:r>
          </w:p>
        </w:tc>
        <w:tc>
          <w:tcPr>
            <w:tcW w:w="4424" w:type="dxa"/>
            <w:vAlign w:val="bottom"/>
          </w:tcPr>
          <w:p w:rsidR="753C168D" w:rsidRDefault="753C168D" w14:paraId="00DECA94" w14:textId="3EAB95F7">
            <w:r w:rsidRPr="753C168D">
              <w:rPr>
                <w:rFonts w:ascii="Calibri" w:hAnsi="Calibri" w:eastAsia="Calibri" w:cs="Calibri"/>
                <w:sz w:val="18"/>
                <w:szCs w:val="18"/>
              </w:rPr>
              <w:t>White - Scottish</w:t>
            </w:r>
          </w:p>
        </w:tc>
        <w:tc>
          <w:tcPr>
            <w:tcW w:w="539" w:type="dxa"/>
            <w:vAlign w:val="bottom"/>
          </w:tcPr>
          <w:p w:rsidR="753C168D" w:rsidRDefault="753C168D" w14:paraId="42BD2597" w14:textId="498CAA86">
            <w:r w:rsidRPr="753C168D">
              <w:rPr>
                <w:rFonts w:ascii="Calibri" w:hAnsi="Calibri" w:eastAsia="Calibri" w:cs="Calibri"/>
                <w:sz w:val="18"/>
                <w:szCs w:val="18"/>
              </w:rPr>
              <w:t>34</w:t>
            </w:r>
          </w:p>
        </w:tc>
        <w:tc>
          <w:tcPr>
            <w:tcW w:w="3843" w:type="dxa"/>
            <w:vAlign w:val="bottom"/>
          </w:tcPr>
          <w:p w:rsidR="753C168D" w:rsidRDefault="753C168D" w14:paraId="12A65204" w14:textId="679213F4">
            <w:r w:rsidRPr="753C168D">
              <w:rPr>
                <w:rFonts w:ascii="Calibri" w:hAnsi="Calibri" w:eastAsia="Calibri" w:cs="Calibri"/>
                <w:sz w:val="18"/>
                <w:szCs w:val="18"/>
              </w:rPr>
              <w:t>Chinese</w:t>
            </w:r>
          </w:p>
        </w:tc>
      </w:tr>
      <w:tr w:rsidR="753C168D" w:rsidTr="753C168D" w14:paraId="6023B69B" w14:textId="77777777">
        <w:trPr>
          <w:trHeight w:val="285"/>
        </w:trPr>
        <w:tc>
          <w:tcPr>
            <w:tcW w:w="539" w:type="dxa"/>
            <w:vAlign w:val="bottom"/>
          </w:tcPr>
          <w:p w:rsidR="753C168D" w:rsidRDefault="753C168D" w14:paraId="15531C87" w14:textId="369DA73C">
            <w:r w:rsidRPr="753C168D">
              <w:rPr>
                <w:rFonts w:ascii="Calibri" w:hAnsi="Calibri" w:eastAsia="Calibri" w:cs="Calibri"/>
                <w:sz w:val="18"/>
                <w:szCs w:val="18"/>
              </w:rPr>
              <w:t>09</w:t>
            </w:r>
          </w:p>
        </w:tc>
        <w:tc>
          <w:tcPr>
            <w:tcW w:w="4424" w:type="dxa"/>
            <w:vAlign w:val="bottom"/>
          </w:tcPr>
          <w:p w:rsidR="753C168D" w:rsidRDefault="753C168D" w14:paraId="7D3B15CA" w14:textId="18CBB224">
            <w:r w:rsidRPr="753C168D">
              <w:rPr>
                <w:rFonts w:ascii="Calibri" w:hAnsi="Calibri" w:eastAsia="Calibri" w:cs="Calibri"/>
                <w:sz w:val="18"/>
                <w:szCs w:val="18"/>
              </w:rPr>
              <w:t>White - Welsh</w:t>
            </w:r>
          </w:p>
        </w:tc>
        <w:tc>
          <w:tcPr>
            <w:tcW w:w="539" w:type="dxa"/>
            <w:vAlign w:val="bottom"/>
          </w:tcPr>
          <w:p w:rsidR="753C168D" w:rsidRDefault="753C168D" w14:paraId="1C301AF9" w14:textId="24D6C51A">
            <w:r w:rsidRPr="753C168D">
              <w:rPr>
                <w:rFonts w:ascii="Calibri" w:hAnsi="Calibri" w:eastAsia="Calibri" w:cs="Calibri"/>
                <w:sz w:val="18"/>
                <w:szCs w:val="18"/>
              </w:rPr>
              <w:t>35</w:t>
            </w:r>
          </w:p>
        </w:tc>
        <w:tc>
          <w:tcPr>
            <w:tcW w:w="3843" w:type="dxa"/>
            <w:vAlign w:val="bottom"/>
          </w:tcPr>
          <w:p w:rsidR="753C168D" w:rsidRDefault="753C168D" w14:paraId="4B9D2927" w14:textId="58944759">
            <w:r w:rsidRPr="753C168D">
              <w:rPr>
                <w:rFonts w:ascii="Calibri" w:hAnsi="Calibri" w:eastAsia="Calibri" w:cs="Calibri"/>
                <w:sz w:val="18"/>
                <w:szCs w:val="18"/>
              </w:rPr>
              <w:t>Asian - Filipino</w:t>
            </w:r>
          </w:p>
        </w:tc>
      </w:tr>
      <w:tr w:rsidR="753C168D" w:rsidTr="753C168D" w14:paraId="248C95F8" w14:textId="77777777">
        <w:trPr>
          <w:trHeight w:val="270"/>
        </w:trPr>
        <w:tc>
          <w:tcPr>
            <w:tcW w:w="539" w:type="dxa"/>
            <w:vAlign w:val="bottom"/>
          </w:tcPr>
          <w:p w:rsidR="753C168D" w:rsidRDefault="753C168D" w14:paraId="320653B9" w14:textId="1F86EA2D">
            <w:r w:rsidRPr="753C168D">
              <w:rPr>
                <w:rFonts w:ascii="Calibri" w:hAnsi="Calibri" w:eastAsia="Calibri" w:cs="Calibri"/>
                <w:sz w:val="18"/>
                <w:szCs w:val="18"/>
              </w:rPr>
              <w:t>14</w:t>
            </w:r>
          </w:p>
        </w:tc>
        <w:tc>
          <w:tcPr>
            <w:tcW w:w="4424" w:type="dxa"/>
            <w:vAlign w:val="bottom"/>
          </w:tcPr>
          <w:p w:rsidR="753C168D" w:rsidRDefault="753C168D" w14:paraId="00894CFF" w14:textId="19E76ADD">
            <w:r w:rsidRPr="753C168D">
              <w:rPr>
                <w:rFonts w:ascii="Calibri" w:hAnsi="Calibri" w:eastAsia="Calibri" w:cs="Calibri"/>
                <w:sz w:val="18"/>
                <w:szCs w:val="18"/>
              </w:rPr>
              <w:t>Irish Traveller</w:t>
            </w:r>
          </w:p>
        </w:tc>
        <w:tc>
          <w:tcPr>
            <w:tcW w:w="539" w:type="dxa"/>
            <w:vAlign w:val="bottom"/>
          </w:tcPr>
          <w:p w:rsidR="753C168D" w:rsidRDefault="753C168D" w14:paraId="42F30830" w14:textId="258706A3">
            <w:r w:rsidRPr="753C168D">
              <w:rPr>
                <w:rFonts w:ascii="Calibri" w:hAnsi="Calibri" w:eastAsia="Calibri" w:cs="Calibri"/>
                <w:sz w:val="18"/>
                <w:szCs w:val="18"/>
              </w:rPr>
              <w:t>39</w:t>
            </w:r>
          </w:p>
        </w:tc>
        <w:tc>
          <w:tcPr>
            <w:tcW w:w="3843" w:type="dxa"/>
            <w:vAlign w:val="bottom"/>
          </w:tcPr>
          <w:p w:rsidR="753C168D" w:rsidRDefault="753C168D" w14:paraId="2D8ED064" w14:textId="362A929B">
            <w:r w:rsidRPr="753C168D">
              <w:rPr>
                <w:rFonts w:ascii="Calibri" w:hAnsi="Calibri" w:eastAsia="Calibri" w:cs="Calibri"/>
                <w:sz w:val="18"/>
                <w:szCs w:val="18"/>
              </w:rPr>
              <w:t>Other Asian background</w:t>
            </w:r>
          </w:p>
        </w:tc>
      </w:tr>
      <w:tr w:rsidR="753C168D" w:rsidTr="753C168D" w14:paraId="3BD86EFF" w14:textId="77777777">
        <w:trPr>
          <w:trHeight w:val="270"/>
        </w:trPr>
        <w:tc>
          <w:tcPr>
            <w:tcW w:w="539" w:type="dxa"/>
            <w:vAlign w:val="bottom"/>
          </w:tcPr>
          <w:p w:rsidR="753C168D" w:rsidRDefault="753C168D" w14:paraId="776A5209" w14:textId="35A57D59">
            <w:r w:rsidRPr="753C168D">
              <w:rPr>
                <w:rFonts w:ascii="Calibri" w:hAnsi="Calibri" w:eastAsia="Calibri" w:cs="Calibri"/>
                <w:sz w:val="18"/>
                <w:szCs w:val="18"/>
              </w:rPr>
              <w:t>17</w:t>
            </w:r>
          </w:p>
        </w:tc>
        <w:tc>
          <w:tcPr>
            <w:tcW w:w="4424" w:type="dxa"/>
            <w:vAlign w:val="bottom"/>
          </w:tcPr>
          <w:p w:rsidR="753C168D" w:rsidRDefault="753C168D" w14:paraId="591BC9B5" w14:textId="48980779">
            <w:r w:rsidRPr="753C168D">
              <w:rPr>
                <w:rFonts w:ascii="Calibri" w:hAnsi="Calibri" w:eastAsia="Calibri" w:cs="Calibri"/>
                <w:sz w:val="18"/>
                <w:szCs w:val="18"/>
              </w:rPr>
              <w:t>White – Showman/</w:t>
            </w:r>
            <w:proofErr w:type="spellStart"/>
            <w:r w:rsidRPr="753C168D">
              <w:rPr>
                <w:rFonts w:ascii="Calibri" w:hAnsi="Calibri" w:eastAsia="Calibri" w:cs="Calibri"/>
                <w:sz w:val="18"/>
                <w:szCs w:val="18"/>
              </w:rPr>
              <w:t>Showwoman</w:t>
            </w:r>
            <w:proofErr w:type="spellEnd"/>
          </w:p>
        </w:tc>
        <w:tc>
          <w:tcPr>
            <w:tcW w:w="539" w:type="dxa"/>
            <w:vAlign w:val="bottom"/>
          </w:tcPr>
          <w:p w:rsidR="753C168D" w:rsidRDefault="753C168D" w14:paraId="4799F2CB" w14:textId="3E60AC36">
            <w:r w:rsidRPr="753C168D">
              <w:rPr>
                <w:rFonts w:ascii="Calibri" w:hAnsi="Calibri" w:eastAsia="Calibri" w:cs="Calibri"/>
                <w:sz w:val="18"/>
                <w:szCs w:val="18"/>
              </w:rPr>
              <w:t>41</w:t>
            </w:r>
          </w:p>
        </w:tc>
        <w:tc>
          <w:tcPr>
            <w:tcW w:w="3843" w:type="dxa"/>
            <w:vAlign w:val="bottom"/>
          </w:tcPr>
          <w:p w:rsidR="753C168D" w:rsidRDefault="753C168D" w14:paraId="70E99753" w14:textId="3D46AAFD">
            <w:r w:rsidRPr="753C168D">
              <w:rPr>
                <w:rFonts w:ascii="Calibri" w:hAnsi="Calibri" w:eastAsia="Calibri" w:cs="Calibri"/>
                <w:sz w:val="18"/>
                <w:szCs w:val="18"/>
              </w:rPr>
              <w:t>Mixed – White and Black Caribbean</w:t>
            </w:r>
          </w:p>
        </w:tc>
      </w:tr>
      <w:tr w:rsidR="753C168D" w:rsidTr="753C168D" w14:paraId="3719C151" w14:textId="77777777">
        <w:trPr>
          <w:trHeight w:val="270"/>
        </w:trPr>
        <w:tc>
          <w:tcPr>
            <w:tcW w:w="539" w:type="dxa"/>
            <w:vAlign w:val="bottom"/>
          </w:tcPr>
          <w:p w:rsidR="753C168D" w:rsidRDefault="753C168D" w14:paraId="71BD4D2B" w14:textId="5F6BF0EA">
            <w:r w:rsidRPr="753C168D">
              <w:rPr>
                <w:rFonts w:ascii="Calibri" w:hAnsi="Calibri" w:eastAsia="Calibri" w:cs="Calibri"/>
                <w:sz w:val="18"/>
                <w:szCs w:val="18"/>
              </w:rPr>
              <w:t>18</w:t>
            </w:r>
          </w:p>
        </w:tc>
        <w:tc>
          <w:tcPr>
            <w:tcW w:w="4424" w:type="dxa"/>
            <w:vAlign w:val="bottom"/>
          </w:tcPr>
          <w:p w:rsidR="753C168D" w:rsidRDefault="753C168D" w14:paraId="37832061" w14:textId="6328974F">
            <w:r w:rsidRPr="753C168D">
              <w:rPr>
                <w:rFonts w:ascii="Calibri" w:hAnsi="Calibri" w:eastAsia="Calibri" w:cs="Calibri"/>
                <w:sz w:val="18"/>
                <w:szCs w:val="18"/>
              </w:rPr>
              <w:t>White - Roma</w:t>
            </w:r>
          </w:p>
        </w:tc>
        <w:tc>
          <w:tcPr>
            <w:tcW w:w="539" w:type="dxa"/>
            <w:vAlign w:val="bottom"/>
          </w:tcPr>
          <w:p w:rsidR="753C168D" w:rsidRDefault="753C168D" w14:paraId="649D00A4" w14:textId="260A8692">
            <w:r w:rsidRPr="753C168D">
              <w:rPr>
                <w:rFonts w:ascii="Calibri" w:hAnsi="Calibri" w:eastAsia="Calibri" w:cs="Calibri"/>
                <w:sz w:val="18"/>
                <w:szCs w:val="18"/>
              </w:rPr>
              <w:t>42</w:t>
            </w:r>
          </w:p>
        </w:tc>
        <w:tc>
          <w:tcPr>
            <w:tcW w:w="3843" w:type="dxa"/>
            <w:vAlign w:val="bottom"/>
          </w:tcPr>
          <w:p w:rsidR="753C168D" w:rsidRDefault="753C168D" w14:paraId="3F49A9A8" w14:textId="246BC72D">
            <w:r w:rsidRPr="753C168D">
              <w:rPr>
                <w:rFonts w:ascii="Calibri" w:hAnsi="Calibri" w:eastAsia="Calibri" w:cs="Calibri"/>
                <w:sz w:val="18"/>
                <w:szCs w:val="18"/>
              </w:rPr>
              <w:t>Mixed – White and Black African</w:t>
            </w:r>
          </w:p>
        </w:tc>
      </w:tr>
      <w:tr w:rsidR="753C168D" w:rsidTr="753C168D" w14:paraId="0C333B02" w14:textId="77777777">
        <w:trPr>
          <w:trHeight w:val="285"/>
        </w:trPr>
        <w:tc>
          <w:tcPr>
            <w:tcW w:w="539" w:type="dxa"/>
            <w:vAlign w:val="bottom"/>
          </w:tcPr>
          <w:p w:rsidR="753C168D" w:rsidRDefault="753C168D" w14:paraId="1955134C" w14:textId="4B7B0A8D">
            <w:r w:rsidRPr="753C168D">
              <w:rPr>
                <w:rFonts w:ascii="Calibri" w:hAnsi="Calibri" w:eastAsia="Calibri" w:cs="Calibri"/>
                <w:sz w:val="18"/>
                <w:szCs w:val="18"/>
              </w:rPr>
              <w:t>15</w:t>
            </w:r>
          </w:p>
        </w:tc>
        <w:tc>
          <w:tcPr>
            <w:tcW w:w="4424" w:type="dxa"/>
            <w:vAlign w:val="bottom"/>
          </w:tcPr>
          <w:p w:rsidR="753C168D" w:rsidRDefault="753C168D" w14:paraId="303F3AF1" w14:textId="68BD2533">
            <w:r w:rsidRPr="753C168D">
              <w:rPr>
                <w:rFonts w:ascii="Calibri" w:hAnsi="Calibri" w:eastAsia="Calibri" w:cs="Calibri"/>
                <w:sz w:val="18"/>
                <w:szCs w:val="18"/>
              </w:rPr>
              <w:t>Gypsy or Traveller</w:t>
            </w:r>
          </w:p>
        </w:tc>
        <w:tc>
          <w:tcPr>
            <w:tcW w:w="539" w:type="dxa"/>
            <w:vAlign w:val="bottom"/>
          </w:tcPr>
          <w:p w:rsidR="753C168D" w:rsidRDefault="753C168D" w14:paraId="66945A20" w14:textId="0F1AACDA">
            <w:r w:rsidRPr="753C168D">
              <w:rPr>
                <w:rFonts w:ascii="Calibri" w:hAnsi="Calibri" w:eastAsia="Calibri" w:cs="Calibri"/>
                <w:sz w:val="18"/>
                <w:szCs w:val="18"/>
              </w:rPr>
              <w:t>43</w:t>
            </w:r>
          </w:p>
        </w:tc>
        <w:tc>
          <w:tcPr>
            <w:tcW w:w="3843" w:type="dxa"/>
            <w:vAlign w:val="bottom"/>
          </w:tcPr>
          <w:p w:rsidR="753C168D" w:rsidRDefault="753C168D" w14:paraId="4CA1C341" w14:textId="660E095C">
            <w:r w:rsidRPr="753C168D">
              <w:rPr>
                <w:rFonts w:ascii="Calibri" w:hAnsi="Calibri" w:eastAsia="Calibri" w:cs="Calibri"/>
                <w:sz w:val="18"/>
                <w:szCs w:val="18"/>
              </w:rPr>
              <w:t>Mixed – White and Asian</w:t>
            </w:r>
          </w:p>
        </w:tc>
      </w:tr>
      <w:tr w:rsidR="753C168D" w:rsidTr="753C168D" w14:paraId="176C1659" w14:textId="77777777">
        <w:trPr>
          <w:trHeight w:val="285"/>
        </w:trPr>
        <w:tc>
          <w:tcPr>
            <w:tcW w:w="539" w:type="dxa"/>
            <w:vAlign w:val="bottom"/>
          </w:tcPr>
          <w:p w:rsidR="753C168D" w:rsidRDefault="753C168D" w14:paraId="77040332" w14:textId="1DAB143D">
            <w:r w:rsidRPr="753C168D">
              <w:rPr>
                <w:rFonts w:ascii="Calibri" w:hAnsi="Calibri" w:eastAsia="Calibri" w:cs="Calibri"/>
                <w:sz w:val="18"/>
                <w:szCs w:val="18"/>
              </w:rPr>
              <w:t>19</w:t>
            </w:r>
          </w:p>
        </w:tc>
        <w:tc>
          <w:tcPr>
            <w:tcW w:w="4424" w:type="dxa"/>
            <w:vAlign w:val="bottom"/>
          </w:tcPr>
          <w:p w:rsidR="753C168D" w:rsidRDefault="753C168D" w14:paraId="2DD00750" w14:textId="6FB2A254">
            <w:r w:rsidRPr="753C168D">
              <w:rPr>
                <w:rFonts w:ascii="Calibri" w:hAnsi="Calibri" w:eastAsia="Calibri" w:cs="Calibri"/>
                <w:sz w:val="18"/>
                <w:szCs w:val="18"/>
              </w:rPr>
              <w:t>Other White background</w:t>
            </w:r>
          </w:p>
        </w:tc>
        <w:tc>
          <w:tcPr>
            <w:tcW w:w="539" w:type="dxa"/>
            <w:vAlign w:val="bottom"/>
          </w:tcPr>
          <w:p w:rsidR="753C168D" w:rsidRDefault="753C168D" w14:paraId="6D1EDF83" w14:textId="7F9F24DE">
            <w:r w:rsidRPr="753C168D">
              <w:rPr>
                <w:rFonts w:ascii="Calibri" w:hAnsi="Calibri" w:eastAsia="Calibri" w:cs="Calibri"/>
                <w:sz w:val="18"/>
                <w:szCs w:val="18"/>
              </w:rPr>
              <w:t>49</w:t>
            </w:r>
          </w:p>
        </w:tc>
        <w:tc>
          <w:tcPr>
            <w:tcW w:w="3843" w:type="dxa"/>
            <w:vAlign w:val="bottom"/>
          </w:tcPr>
          <w:p w:rsidR="753C168D" w:rsidRDefault="753C168D" w14:paraId="37099032" w14:textId="24144B22">
            <w:r w:rsidRPr="753C168D">
              <w:rPr>
                <w:rFonts w:ascii="Calibri" w:hAnsi="Calibri" w:eastAsia="Calibri" w:cs="Calibri"/>
                <w:sz w:val="18"/>
                <w:szCs w:val="18"/>
              </w:rPr>
              <w:t>Other mixed background</w:t>
            </w:r>
          </w:p>
        </w:tc>
      </w:tr>
      <w:tr w:rsidR="753C168D" w:rsidTr="753C168D" w14:paraId="4DB63DAE" w14:textId="77777777">
        <w:trPr>
          <w:trHeight w:val="285"/>
        </w:trPr>
        <w:tc>
          <w:tcPr>
            <w:tcW w:w="539" w:type="dxa"/>
            <w:vAlign w:val="bottom"/>
          </w:tcPr>
          <w:p w:rsidR="753C168D" w:rsidRDefault="753C168D" w14:paraId="21D91109" w14:textId="16B9D6F6">
            <w:r w:rsidRPr="753C168D">
              <w:rPr>
                <w:rFonts w:ascii="Calibri" w:hAnsi="Calibri" w:eastAsia="Calibri" w:cs="Calibri"/>
                <w:sz w:val="18"/>
                <w:szCs w:val="18"/>
              </w:rPr>
              <w:t>21</w:t>
            </w:r>
          </w:p>
        </w:tc>
        <w:tc>
          <w:tcPr>
            <w:tcW w:w="4424" w:type="dxa"/>
            <w:vAlign w:val="bottom"/>
          </w:tcPr>
          <w:p w:rsidR="753C168D" w:rsidRDefault="753C168D" w14:paraId="6E3C006E" w14:textId="1ED86567">
            <w:r w:rsidRPr="753C168D">
              <w:rPr>
                <w:rFonts w:ascii="Calibri" w:hAnsi="Calibri" w:eastAsia="Calibri" w:cs="Calibri"/>
                <w:sz w:val="18"/>
                <w:szCs w:val="18"/>
              </w:rPr>
              <w:t>Black or Black British – Caribbean</w:t>
            </w:r>
          </w:p>
        </w:tc>
        <w:tc>
          <w:tcPr>
            <w:tcW w:w="539" w:type="dxa"/>
            <w:vAlign w:val="bottom"/>
          </w:tcPr>
          <w:p w:rsidR="753C168D" w:rsidRDefault="753C168D" w14:paraId="532987D6" w14:textId="2DA43546">
            <w:r w:rsidRPr="753C168D">
              <w:rPr>
                <w:rFonts w:ascii="Calibri" w:hAnsi="Calibri" w:eastAsia="Calibri" w:cs="Calibri"/>
                <w:sz w:val="18"/>
                <w:szCs w:val="18"/>
              </w:rPr>
              <w:t>50</w:t>
            </w:r>
          </w:p>
        </w:tc>
        <w:tc>
          <w:tcPr>
            <w:tcW w:w="3843" w:type="dxa"/>
            <w:vAlign w:val="bottom"/>
          </w:tcPr>
          <w:p w:rsidR="753C168D" w:rsidRDefault="753C168D" w14:paraId="1C9F3690" w14:textId="49005179">
            <w:r w:rsidRPr="753C168D">
              <w:rPr>
                <w:rFonts w:ascii="Calibri" w:hAnsi="Calibri" w:eastAsia="Calibri" w:cs="Calibri"/>
                <w:sz w:val="18"/>
                <w:szCs w:val="18"/>
              </w:rPr>
              <w:t>Arab</w:t>
            </w:r>
          </w:p>
        </w:tc>
      </w:tr>
      <w:tr w:rsidR="753C168D" w:rsidTr="753C168D" w14:paraId="4303CF34" w14:textId="77777777">
        <w:trPr>
          <w:trHeight w:val="285"/>
        </w:trPr>
        <w:tc>
          <w:tcPr>
            <w:tcW w:w="539" w:type="dxa"/>
            <w:vAlign w:val="bottom"/>
          </w:tcPr>
          <w:p w:rsidR="753C168D" w:rsidRDefault="753C168D" w14:paraId="054FEBD5" w14:textId="6B9B6057">
            <w:r w:rsidRPr="753C168D">
              <w:rPr>
                <w:rFonts w:ascii="Calibri" w:hAnsi="Calibri" w:eastAsia="Calibri" w:cs="Calibri"/>
                <w:sz w:val="18"/>
                <w:szCs w:val="18"/>
              </w:rPr>
              <w:t>22</w:t>
            </w:r>
          </w:p>
        </w:tc>
        <w:tc>
          <w:tcPr>
            <w:tcW w:w="4424" w:type="dxa"/>
            <w:vAlign w:val="bottom"/>
          </w:tcPr>
          <w:p w:rsidR="753C168D" w:rsidRDefault="753C168D" w14:paraId="0B4ECBAA" w14:textId="415AE58F">
            <w:r w:rsidRPr="753C168D">
              <w:rPr>
                <w:rFonts w:ascii="Calibri" w:hAnsi="Calibri" w:eastAsia="Calibri" w:cs="Calibri"/>
                <w:sz w:val="18"/>
                <w:szCs w:val="18"/>
              </w:rPr>
              <w:t>Black or Black British – African</w:t>
            </w:r>
          </w:p>
        </w:tc>
        <w:tc>
          <w:tcPr>
            <w:tcW w:w="539" w:type="dxa"/>
            <w:vAlign w:val="bottom"/>
          </w:tcPr>
          <w:p w:rsidR="753C168D" w:rsidRDefault="753C168D" w14:paraId="24712A48" w14:textId="393D5758">
            <w:r w:rsidRPr="753C168D">
              <w:rPr>
                <w:rFonts w:ascii="Calibri" w:hAnsi="Calibri" w:eastAsia="Calibri" w:cs="Calibri"/>
                <w:sz w:val="18"/>
                <w:szCs w:val="18"/>
              </w:rPr>
              <w:t>80</w:t>
            </w:r>
          </w:p>
        </w:tc>
        <w:tc>
          <w:tcPr>
            <w:tcW w:w="3843" w:type="dxa"/>
            <w:vAlign w:val="bottom"/>
          </w:tcPr>
          <w:p w:rsidR="753C168D" w:rsidRDefault="753C168D" w14:paraId="499995B7" w14:textId="499D3062">
            <w:r w:rsidRPr="753C168D">
              <w:rPr>
                <w:rFonts w:ascii="Calibri" w:hAnsi="Calibri" w:eastAsia="Calibri" w:cs="Calibri"/>
                <w:sz w:val="18"/>
                <w:szCs w:val="18"/>
              </w:rPr>
              <w:t>Other ethnic background</w:t>
            </w:r>
          </w:p>
        </w:tc>
      </w:tr>
      <w:tr w:rsidR="753C168D" w:rsidTr="753C168D" w14:paraId="6FEC8DC2" w14:textId="77777777">
        <w:trPr>
          <w:trHeight w:val="285"/>
        </w:trPr>
        <w:tc>
          <w:tcPr>
            <w:tcW w:w="539" w:type="dxa"/>
            <w:vAlign w:val="bottom"/>
          </w:tcPr>
          <w:p w:rsidR="753C168D" w:rsidRDefault="753C168D" w14:paraId="4FB0CD55" w14:textId="58154E5A">
            <w:r w:rsidRPr="753C168D">
              <w:rPr>
                <w:rFonts w:ascii="Calibri" w:hAnsi="Calibri" w:eastAsia="Calibri" w:cs="Calibri"/>
                <w:sz w:val="18"/>
                <w:szCs w:val="18"/>
              </w:rPr>
              <w:t>29</w:t>
            </w:r>
          </w:p>
        </w:tc>
        <w:tc>
          <w:tcPr>
            <w:tcW w:w="4424" w:type="dxa"/>
            <w:vAlign w:val="bottom"/>
          </w:tcPr>
          <w:p w:rsidR="753C168D" w:rsidRDefault="753C168D" w14:paraId="19F709A9" w14:textId="2738D3C4">
            <w:r w:rsidRPr="753C168D">
              <w:rPr>
                <w:rFonts w:ascii="Calibri" w:hAnsi="Calibri" w:eastAsia="Calibri" w:cs="Calibri"/>
                <w:sz w:val="18"/>
                <w:szCs w:val="18"/>
              </w:rPr>
              <w:t>Other Black background</w:t>
            </w:r>
          </w:p>
        </w:tc>
        <w:tc>
          <w:tcPr>
            <w:tcW w:w="539" w:type="dxa"/>
            <w:vAlign w:val="bottom"/>
          </w:tcPr>
          <w:p w:rsidR="753C168D" w:rsidRDefault="753C168D" w14:paraId="656554EE" w14:textId="18AF7575">
            <w:r w:rsidRPr="753C168D">
              <w:rPr>
                <w:rFonts w:ascii="Calibri" w:hAnsi="Calibri" w:eastAsia="Calibri" w:cs="Calibri"/>
                <w:sz w:val="18"/>
                <w:szCs w:val="18"/>
              </w:rPr>
              <w:t>1A</w:t>
            </w:r>
          </w:p>
        </w:tc>
        <w:tc>
          <w:tcPr>
            <w:tcW w:w="3843" w:type="dxa"/>
            <w:vAlign w:val="bottom"/>
          </w:tcPr>
          <w:p w:rsidR="753C168D" w:rsidRDefault="753C168D" w14:paraId="19668E07" w14:textId="0A14C943">
            <w:r w:rsidRPr="753C168D">
              <w:rPr>
                <w:rFonts w:ascii="Calibri" w:hAnsi="Calibri" w:eastAsia="Calibri" w:cs="Calibri"/>
                <w:sz w:val="18"/>
                <w:szCs w:val="18"/>
              </w:rPr>
              <w:t>White - Polish</w:t>
            </w:r>
          </w:p>
        </w:tc>
      </w:tr>
      <w:tr w:rsidR="753C168D" w:rsidTr="753C168D" w14:paraId="435853DF" w14:textId="77777777">
        <w:trPr>
          <w:trHeight w:val="360"/>
        </w:trPr>
        <w:tc>
          <w:tcPr>
            <w:tcW w:w="539" w:type="dxa"/>
            <w:vAlign w:val="bottom"/>
          </w:tcPr>
          <w:p w:rsidR="753C168D" w:rsidRDefault="753C168D" w14:paraId="5082A13A" w14:textId="51263117">
            <w:r w:rsidRPr="753C168D">
              <w:rPr>
                <w:rFonts w:ascii="Calibri" w:hAnsi="Calibri" w:eastAsia="Calibri" w:cs="Calibri"/>
                <w:sz w:val="18"/>
                <w:szCs w:val="18"/>
              </w:rPr>
              <w:t>98</w:t>
            </w:r>
          </w:p>
        </w:tc>
        <w:tc>
          <w:tcPr>
            <w:tcW w:w="8806" w:type="dxa"/>
            <w:gridSpan w:val="3"/>
            <w:vAlign w:val="bottom"/>
          </w:tcPr>
          <w:p w:rsidR="753C168D" w:rsidRDefault="753C168D" w14:paraId="3DEF96A2" w14:textId="6AA5C01D">
            <w:r w:rsidRPr="753C168D">
              <w:rPr>
                <w:rFonts w:ascii="Calibri" w:hAnsi="Calibri" w:eastAsia="Calibri" w:cs="Calibri"/>
                <w:sz w:val="18"/>
                <w:szCs w:val="18"/>
              </w:rPr>
              <w:t>I prefer not to answer this question</w:t>
            </w:r>
          </w:p>
        </w:tc>
      </w:tr>
    </w:tbl>
    <w:p w:rsidR="753C168D" w:rsidP="00373622" w:rsidRDefault="753C168D" w14:paraId="7CA6FE1D" w14:textId="46380F13">
      <w:pPr>
        <w:tabs>
          <w:tab w:val="left" w:pos="720"/>
          <w:tab w:val="center" w:pos="4153"/>
          <w:tab w:val="right" w:pos="8306"/>
        </w:tabs>
      </w:pPr>
      <w:r w:rsidRPr="753C168D">
        <w:rPr>
          <w:rFonts w:ascii="Calibri" w:hAnsi="Calibri" w:eastAsia="Calibri" w:cs="Calibri"/>
          <w:noProof/>
          <w:sz w:val="12"/>
          <w:szCs w:val="12"/>
        </w:rPr>
        <w:t xml:space="preserve"> </w:t>
      </w:r>
    </w:p>
    <w:p w:rsidR="004764DE" w:rsidP="004764DE" w:rsidRDefault="004764DE" w14:paraId="744E8DE8" w14:textId="77777777">
      <w:pPr>
        <w:rPr>
          <w:b/>
          <w:bCs/>
          <w:noProof/>
        </w:rPr>
      </w:pPr>
    </w:p>
    <w:p w:rsidR="00466CD4" w:rsidRDefault="00466CD4" w14:paraId="73E5E6E8" w14:textId="77777777">
      <w:pPr>
        <w:rPr>
          <w:b/>
          <w:bCs/>
          <w:noProof/>
        </w:rPr>
      </w:pPr>
      <w:r>
        <w:rPr>
          <w:b/>
          <w:bCs/>
          <w:noProof/>
        </w:rPr>
        <w:br w:type="page"/>
      </w:r>
    </w:p>
    <w:p w:rsidRPr="00FF6A6F" w:rsidR="004764DE" w:rsidP="004764DE" w:rsidRDefault="004764DE" w14:paraId="382E4928" w14:textId="1BBB1A1F">
      <w:pPr>
        <w:rPr>
          <w:b/>
          <w:bCs/>
          <w:noProof/>
        </w:rPr>
      </w:pPr>
      <w:r w:rsidRPr="00FF6A6F">
        <w:rPr>
          <w:b/>
          <w:bCs/>
          <w:noProof/>
        </w:rPr>
        <w:t>Care Responsibilities</w:t>
      </w:r>
    </w:p>
    <w:p w:rsidR="004764DE" w:rsidP="004764DE" w:rsidRDefault="004764DE" w14:paraId="62B94C96" w14:textId="77777777">
      <w:pPr>
        <w:rPr>
          <w:noProof/>
        </w:rPr>
      </w:pPr>
    </w:p>
    <w:p w:rsidR="004764DE" w:rsidP="004764DE" w:rsidRDefault="004764DE" w14:paraId="79BBF426" w14:textId="77777777">
      <w:pPr>
        <w:rPr>
          <w:noProof/>
        </w:rPr>
      </w:pPr>
      <w:r>
        <w:rPr>
          <w:noProof/>
        </w:rPr>
        <w:t>We understand how caring responsibilities can impact on a student’s ability to access and succeed in Higher Education.  It will therefore help us to offer you more proactive support if you share this information with us. The Open University defines a carer as anyone who cares, unpaid, for a friend or family member who due to illness, disability, a mental health problem or an addiction cannot cope without their support</w:t>
      </w:r>
    </w:p>
    <w:p w:rsidR="004764DE" w:rsidP="004764DE" w:rsidRDefault="004764DE" w14:paraId="3A9257F5" w14:textId="77777777">
      <w:pPr>
        <w:pStyle w:val="BodyText"/>
        <w:spacing w:after="0"/>
        <w:rPr>
          <w:noProof/>
        </w:rPr>
      </w:pPr>
      <w:r>
        <w:rPr>
          <w:noProof/>
        </w:rPr>
        <w:t>Y – I am a carer</w:t>
      </w:r>
      <w:r>
        <w:rPr>
          <w:noProof/>
        </w:rPr>
        <w:br/>
      </w:r>
      <w:r>
        <w:rPr>
          <w:noProof/>
        </w:rPr>
        <w:t>N – I am not a carer</w:t>
      </w:r>
      <w:r>
        <w:rPr>
          <w:noProof/>
        </w:rPr>
        <w:br/>
      </w:r>
      <w:r>
        <w:rPr>
          <w:noProof/>
        </w:rPr>
        <w:t>X – I do not wish to declare my status at this time</w:t>
      </w:r>
    </w:p>
    <w:p w:rsidR="009A439B" w:rsidRDefault="009A439B" w14:paraId="17F1B512" w14:textId="2AE2DE49">
      <w:pPr>
        <w:rPr>
          <w:b/>
          <w:bCs/>
          <w:noProof/>
        </w:rPr>
      </w:pPr>
    </w:p>
    <w:p w:rsidRPr="00FF6A6F" w:rsidR="004764DE" w:rsidP="004764DE" w:rsidRDefault="004764DE" w14:paraId="44E12F79" w14:textId="3E1A7470">
      <w:pPr>
        <w:pStyle w:val="BodyText"/>
        <w:spacing w:after="0"/>
        <w:rPr>
          <w:b/>
          <w:bCs/>
          <w:noProof/>
        </w:rPr>
      </w:pPr>
      <w:r w:rsidRPr="00FF6A6F">
        <w:rPr>
          <w:b/>
          <w:bCs/>
          <w:noProof/>
        </w:rPr>
        <w:t>Care experience</w:t>
      </w:r>
    </w:p>
    <w:p w:rsidR="004764DE" w:rsidP="004764DE" w:rsidRDefault="004764DE" w14:paraId="0DE708CE" w14:textId="77777777">
      <w:pPr>
        <w:pStyle w:val="BodyText"/>
        <w:spacing w:after="0"/>
        <w:rPr>
          <w:noProof/>
        </w:rPr>
      </w:pPr>
    </w:p>
    <w:p w:rsidR="004764DE" w:rsidP="004764DE" w:rsidRDefault="004764DE" w14:paraId="73498420" w14:textId="77777777">
      <w:pPr>
        <w:pStyle w:val="BodyText"/>
        <w:spacing w:after="0"/>
        <w:rPr>
          <w:noProof/>
        </w:rPr>
      </w:pPr>
      <w:r>
        <w:rPr>
          <w:noProof/>
        </w:rPr>
        <w:t>We understand how care experience can impact on a student’s ability to access and succeed in Higher Education.  It will therefore help us to offer you more proactive support if you share this with us.  At The Open University we consider a care experienced person as anyone of any age, who at any stage in their life has been in care  . This can be for any length of time and includes a variety of settings, such as in residential children’s home, kinship care, foster care, or through living at home under a supervision order. It also includes adopted children who were previously looked after.</w:t>
      </w:r>
    </w:p>
    <w:p w:rsidR="004764DE" w:rsidP="004764DE" w:rsidRDefault="004764DE" w14:paraId="665EAFCA" w14:textId="77777777">
      <w:pPr>
        <w:pStyle w:val="BodyText"/>
        <w:spacing w:after="0"/>
        <w:rPr>
          <w:noProof/>
        </w:rPr>
      </w:pPr>
    </w:p>
    <w:p w:rsidR="004764DE" w:rsidP="004764DE" w:rsidRDefault="004764DE" w14:paraId="598AD570" w14:textId="77777777">
      <w:pPr>
        <w:pStyle w:val="BodyText"/>
        <w:spacing w:after="0"/>
        <w:rPr>
          <w:noProof/>
        </w:rPr>
      </w:pPr>
      <w:r>
        <w:rPr>
          <w:noProof/>
        </w:rPr>
        <w:t>Please select a response appropriate to the UK-nation in which you were ordinarily resident when you started your current qualification (or module if you are not studying a qualification). NB ‘I have never been in care’ and ‘I do not wish to declare my status’ are valid for all UK and</w:t>
      </w:r>
      <w:r>
        <w:rPr>
          <w:b/>
          <w:bCs/>
          <w:noProof/>
        </w:rPr>
        <w:t xml:space="preserve"> </w:t>
      </w:r>
      <w:r>
        <w:rPr>
          <w:noProof/>
        </w:rPr>
        <w:t>non-UK nations.  If you were in a non-UK nation and are or were in care then please select the most appropriate response related to England</w:t>
      </w:r>
    </w:p>
    <w:p w:rsidR="004764DE" w:rsidP="004764DE" w:rsidRDefault="004764DE" w14:paraId="3E2B0999" w14:textId="69EC9B2E">
      <w:pPr>
        <w:pStyle w:val="BodyText"/>
        <w:spacing w:after="0"/>
        <w:rPr>
          <w:noProof/>
        </w:rPr>
      </w:pPr>
      <w:r>
        <w:rPr>
          <w:b/>
          <w:bCs/>
          <w:noProof/>
        </w:rPr>
        <w:br/>
      </w:r>
      <w:r>
        <w:rPr>
          <w:noProof/>
        </w:rPr>
        <w:t>01 - England - I am or was in care on or after my 16th birthday</w:t>
      </w:r>
      <w:r>
        <w:rPr>
          <w:noProof/>
        </w:rPr>
        <w:br/>
      </w:r>
      <w:r>
        <w:rPr>
          <w:noProof/>
        </w:rPr>
        <w:t>96 - England - I've been in care for 3 months or more</w:t>
      </w:r>
      <w:r>
        <w:rPr>
          <w:noProof/>
        </w:rPr>
        <w:br/>
      </w:r>
      <w:r>
        <w:rPr>
          <w:noProof/>
        </w:rPr>
        <w:t>02 - Scotland - I was in care for a time in Scotland (up to age 18)</w:t>
      </w:r>
      <w:r>
        <w:rPr>
          <w:noProof/>
        </w:rPr>
        <w:br/>
      </w:r>
      <w:r>
        <w:rPr>
          <w:noProof/>
        </w:rPr>
        <w:t>03 - Scotland - I have been in care in rest of UK</w:t>
      </w:r>
      <w:r>
        <w:rPr>
          <w:noProof/>
        </w:rPr>
        <w:br/>
      </w:r>
      <w:r>
        <w:rPr>
          <w:noProof/>
        </w:rPr>
        <w:t>97 - Scotland - I have been in care 3 months or more outside the UK</w:t>
      </w:r>
      <w:r>
        <w:rPr>
          <w:noProof/>
        </w:rPr>
        <w:br/>
      </w:r>
      <w:r>
        <w:rPr>
          <w:noProof/>
        </w:rPr>
        <w:t>04 -  Wales/Northern Ireland - I've been in care for 3 months or more</w:t>
      </w:r>
      <w:r>
        <w:rPr>
          <w:noProof/>
        </w:rPr>
        <w:br/>
      </w:r>
      <w:r>
        <w:rPr>
          <w:noProof/>
        </w:rPr>
        <w:t>05 - I have never been in care</w:t>
      </w:r>
      <w:r>
        <w:rPr>
          <w:noProof/>
        </w:rPr>
        <w:br/>
      </w:r>
      <w:r>
        <w:rPr>
          <w:noProof/>
        </w:rPr>
        <w:t>98 - I do not wish to declare my status at this time</w:t>
      </w:r>
    </w:p>
    <w:p w:rsidR="004764DE" w:rsidP="004764DE" w:rsidRDefault="004764DE" w14:paraId="10357E04" w14:textId="77777777">
      <w:pPr>
        <w:pStyle w:val="BodyText"/>
        <w:spacing w:after="0"/>
        <w:rPr>
          <w:b/>
          <w:noProof/>
        </w:rPr>
      </w:pPr>
    </w:p>
    <w:p w:rsidRPr="00527623" w:rsidR="004764DE" w:rsidP="004764DE" w:rsidRDefault="004764DE" w14:paraId="6F3025A9" w14:textId="77777777">
      <w:pPr>
        <w:pStyle w:val="BodyText"/>
        <w:spacing w:after="0"/>
        <w:rPr>
          <w:b/>
          <w:noProof/>
        </w:rPr>
      </w:pPr>
      <w:r w:rsidRPr="00527623">
        <w:rPr>
          <w:b/>
          <w:noProof/>
        </w:rPr>
        <w:t>Unspent Criminal Convictions</w:t>
      </w:r>
    </w:p>
    <w:p w:rsidR="004764DE" w:rsidP="004764DE" w:rsidRDefault="004764DE" w14:paraId="2521A5CE" w14:textId="77777777">
      <w:pPr>
        <w:pStyle w:val="BodyText"/>
        <w:spacing w:after="0"/>
        <w:rPr>
          <w:lang w:val="en"/>
        </w:rPr>
      </w:pPr>
    </w:p>
    <w:p w:rsidR="004764DE" w:rsidP="004764DE" w:rsidRDefault="004764DE" w14:paraId="16E28869" w14:textId="77777777">
      <w:pPr>
        <w:pStyle w:val="BodyText"/>
        <w:spacing w:after="0"/>
        <w:rPr>
          <w:lang w:val="en"/>
        </w:rPr>
      </w:pPr>
      <w:r w:rsidRPr="00527623">
        <w:rPr>
          <w:lang w:val="en"/>
        </w:rPr>
        <w:t xml:space="preserve">Students who have an unspent criminal conviction in a relevant area (as listed within the terms and conditions of registration, appendix A1.1, these can be found at </w:t>
      </w:r>
      <w:r w:rsidRPr="00527623">
        <w:rPr>
          <w:rFonts w:cs="Arial"/>
          <w:noProof/>
          <w:szCs w:val="21"/>
        </w:rPr>
        <w:t>https://help.open.ac.uk/documents/policies</w:t>
      </w:r>
      <w:r w:rsidRPr="00527623">
        <w:rPr>
          <w:lang w:val="en"/>
        </w:rPr>
        <w:t xml:space="preserve">), are </w:t>
      </w:r>
      <w:r w:rsidRPr="00527623">
        <w:t xml:space="preserve">required to disclose this </w:t>
      </w:r>
      <w:r w:rsidRPr="00527623">
        <w:rPr>
          <w:lang w:val="en"/>
        </w:rPr>
        <w:t xml:space="preserve">unspent conviction at the point of registering to </w:t>
      </w:r>
      <w:r w:rsidRPr="00527623">
        <w:t>study at The Open University</w:t>
      </w:r>
      <w:r w:rsidRPr="00527623">
        <w:rPr>
          <w:lang w:val="en"/>
        </w:rPr>
        <w:t>. Any disclosure is dealt with confidentially, and you will only be asked for the information relevant to your studies or the service you require. A referral will be made to our specialist support team who will contact you to provide further guidance and support.</w:t>
      </w:r>
    </w:p>
    <w:p w:rsidR="004764DE" w:rsidP="004764DE" w:rsidRDefault="004764DE" w14:paraId="5C03D740" w14:textId="77777777">
      <w:pPr>
        <w:pStyle w:val="BodyText"/>
        <w:spacing w:after="0"/>
        <w:rPr>
          <w:b/>
          <w:noProof/>
        </w:rPr>
      </w:pPr>
    </w:p>
    <w:p w:rsidR="004764DE" w:rsidP="004764DE" w:rsidRDefault="004764DE" w14:paraId="1A6599F4" w14:textId="77777777">
      <w:pPr>
        <w:pStyle w:val="BodyText"/>
        <w:spacing w:after="0"/>
        <w:rPr>
          <w:b/>
          <w:noProof/>
        </w:rPr>
      </w:pPr>
      <w:r>
        <w:rPr>
          <w:b/>
          <w:noProof/>
        </w:rPr>
        <w:t>If you have answered ‘Yes’ in Section 3 please use the options below to tell us what type of disability you have</w:t>
      </w:r>
    </w:p>
    <w:p w:rsidR="004764DE" w:rsidP="004764DE" w:rsidRDefault="004764DE" w14:paraId="46CFE81A" w14:textId="77777777">
      <w:pPr>
        <w:pStyle w:val="BodyText"/>
        <w:spacing w:after="0" w:line="240" w:lineRule="auto"/>
        <w:rPr>
          <w:noProof/>
        </w:rPr>
      </w:pPr>
    </w:p>
    <w:p w:rsidR="004764DE" w:rsidP="004764DE" w:rsidRDefault="004764DE" w14:paraId="31080BB5" w14:textId="77777777">
      <w:pPr>
        <w:pStyle w:val="BodyText"/>
        <w:spacing w:after="0" w:line="240" w:lineRule="auto"/>
        <w:rPr>
          <w:noProof/>
        </w:rPr>
      </w:pPr>
      <w:r>
        <w:rPr>
          <w:noProof/>
        </w:rPr>
        <w:t>I am blind or partially sighted</w:t>
      </w:r>
    </w:p>
    <w:p w:rsidR="004764DE" w:rsidP="004764DE" w:rsidRDefault="004764DE" w14:paraId="1CB5E590" w14:textId="77777777">
      <w:pPr>
        <w:pStyle w:val="BodyText"/>
        <w:spacing w:after="0" w:line="240" w:lineRule="auto"/>
        <w:rPr>
          <w:noProof/>
        </w:rPr>
      </w:pPr>
      <w:r>
        <w:rPr>
          <w:noProof/>
        </w:rPr>
        <w:t>I am Deaf or hard of hearing</w:t>
      </w:r>
    </w:p>
    <w:p w:rsidR="004764DE" w:rsidP="004764DE" w:rsidRDefault="004764DE" w14:paraId="093491BE" w14:textId="77777777">
      <w:pPr>
        <w:pStyle w:val="BodyText"/>
        <w:spacing w:after="0" w:line="240" w:lineRule="auto"/>
        <w:rPr>
          <w:noProof/>
        </w:rPr>
      </w:pPr>
      <w:r>
        <w:rPr>
          <w:noProof/>
        </w:rPr>
        <w:t>My mobility is restricted</w:t>
      </w:r>
    </w:p>
    <w:p w:rsidR="004764DE" w:rsidP="004764DE" w:rsidRDefault="004764DE" w14:paraId="40C7E3FD" w14:textId="77777777">
      <w:pPr>
        <w:pStyle w:val="BodyText"/>
        <w:spacing w:after="0" w:line="240" w:lineRule="auto"/>
        <w:rPr>
          <w:noProof/>
        </w:rPr>
      </w:pPr>
      <w:r>
        <w:rPr>
          <w:noProof/>
        </w:rPr>
        <w:t>I need assistance with manual tasks</w:t>
      </w:r>
    </w:p>
    <w:p w:rsidR="004764DE" w:rsidP="004764DE" w:rsidRDefault="004764DE" w14:paraId="4F824311" w14:textId="77777777">
      <w:pPr>
        <w:pStyle w:val="BodyText"/>
        <w:spacing w:after="0" w:line="240" w:lineRule="auto"/>
        <w:rPr>
          <w:noProof/>
        </w:rPr>
      </w:pPr>
      <w:r>
        <w:rPr>
          <w:noProof/>
        </w:rPr>
        <w:t>I have a speech impairment</w:t>
      </w:r>
    </w:p>
    <w:p w:rsidR="004764DE" w:rsidP="004764DE" w:rsidRDefault="004764DE" w14:paraId="5353BB11" w14:textId="77777777">
      <w:pPr>
        <w:pStyle w:val="BodyText"/>
        <w:spacing w:after="0" w:line="240" w:lineRule="auto"/>
        <w:rPr>
          <w:noProof/>
        </w:rPr>
      </w:pPr>
      <w:r>
        <w:rPr>
          <w:noProof/>
        </w:rPr>
        <w:t>I have a specific learning difficulty (such as dyslexia)</w:t>
      </w:r>
    </w:p>
    <w:p w:rsidR="004764DE" w:rsidP="004764DE" w:rsidRDefault="004764DE" w14:paraId="4E3C577D" w14:textId="77777777">
      <w:pPr>
        <w:pStyle w:val="BodyText"/>
        <w:spacing w:after="0" w:line="240" w:lineRule="auto"/>
        <w:rPr>
          <w:noProof/>
        </w:rPr>
      </w:pPr>
      <w:r>
        <w:rPr>
          <w:noProof/>
        </w:rPr>
        <w:t>I need support because of mental health issues</w:t>
      </w:r>
    </w:p>
    <w:p w:rsidR="004764DE" w:rsidP="004764DE" w:rsidRDefault="004764DE" w14:paraId="7BF527DB" w14:textId="77777777">
      <w:pPr>
        <w:pStyle w:val="BodyText"/>
        <w:spacing w:after="0" w:line="240" w:lineRule="auto"/>
        <w:rPr>
          <w:noProof/>
        </w:rPr>
      </w:pPr>
      <w:r>
        <w:rPr>
          <w:noProof/>
        </w:rPr>
        <w:t>I need support because of fatigue or pain</w:t>
      </w:r>
    </w:p>
    <w:p w:rsidR="004764DE" w:rsidP="004764DE" w:rsidRDefault="004764DE" w14:paraId="0706E769" w14:textId="77777777">
      <w:pPr>
        <w:pStyle w:val="BodyText"/>
        <w:spacing w:after="0" w:line="240" w:lineRule="auto"/>
        <w:rPr>
          <w:noProof/>
        </w:rPr>
      </w:pPr>
      <w:r>
        <w:rPr>
          <w:noProof/>
        </w:rPr>
        <w:t>I have a long term health condition, eg. cancer, diabetes</w:t>
      </w:r>
    </w:p>
    <w:p w:rsidR="004764DE" w:rsidP="004764DE" w:rsidRDefault="004764DE" w14:paraId="2EE85B85" w14:textId="77777777">
      <w:pPr>
        <w:pStyle w:val="BodyText"/>
        <w:spacing w:after="0" w:line="240" w:lineRule="auto"/>
        <w:rPr>
          <w:noProof/>
        </w:rPr>
      </w:pPr>
      <w:r>
        <w:rPr>
          <w:noProof/>
        </w:rPr>
        <w:t>I have Asperger’s (or other autistic spectrum condition)</w:t>
      </w:r>
    </w:p>
    <w:p w:rsidR="004764DE" w:rsidP="004764DE" w:rsidRDefault="004764DE" w14:paraId="230BD5E2" w14:textId="77777777">
      <w:pPr>
        <w:pStyle w:val="BodyText"/>
        <w:spacing w:after="0"/>
        <w:rPr>
          <w:noProof/>
        </w:rPr>
      </w:pPr>
      <w:r>
        <w:rPr>
          <w:noProof/>
        </w:rPr>
        <w:t>I have a condition not specified in the other categories</w:t>
      </w:r>
    </w:p>
    <w:p w:rsidR="000C5FAC" w:rsidP="779CCF59" w:rsidRDefault="000C5FAC" w14:paraId="16A34C32" w14:textId="777908CE">
      <w:pPr>
        <w:pStyle w:val="BodyText"/>
        <w:spacing w:after="60" w:line="240" w:lineRule="auto"/>
        <w:rPr>
          <w:noProof/>
        </w:rPr>
      </w:pPr>
    </w:p>
    <w:sectPr w:rsidR="000C5FAC" w:rsidSect="000C5FAC">
      <w:footerReference w:type="default" r:id="rId12"/>
      <w:pgSz w:w="11907" w:h="16840" w:orient="portrait" w:code="9"/>
      <w:pgMar w:top="510" w:right="1134" w:bottom="340" w:left="1418" w:header="0"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E23" w:rsidRDefault="00A63E23" w14:paraId="7B8C62C2" w14:textId="77777777">
      <w:r>
        <w:separator/>
      </w:r>
    </w:p>
  </w:endnote>
  <w:endnote w:type="continuationSeparator" w:id="0">
    <w:p w:rsidR="00A63E23" w:rsidRDefault="00A63E23" w14:paraId="7D9FAA82" w14:textId="77777777">
      <w:r>
        <w:continuationSeparator/>
      </w:r>
    </w:p>
  </w:endnote>
  <w:endnote w:type="continuationNotice" w:id="1">
    <w:p w:rsidR="00A63E23" w:rsidRDefault="00A63E23" w14:paraId="1D9DBE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83" w:usb1="00000000" w:usb2="00000000" w:usb3="00000000" w:csb0="00000009" w:csb1="00000000"/>
  </w:font>
  <w:font w:name="c39r">
    <w:charset w:val="00"/>
    <w:family w:val="auto"/>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etchFlow Print">
    <w:altName w:val="Times New Roman"/>
    <w:charset w:val="00"/>
    <w:family w:val="auto"/>
    <w:pitch w:val="variable"/>
    <w:sig w:usb0="00000001" w:usb1="4000204A"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0382" w:rsidR="0052763C" w:rsidP="00AA38C5" w:rsidRDefault="0052763C" w14:paraId="67FC9DFF" w14:textId="25FCF643">
    <w:pPr>
      <w:pStyle w:val="BodyText"/>
      <w:spacing w:after="12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sidRPr="00AE0382">
      <w:rPr>
        <w:sz w:val="16"/>
        <w:szCs w:val="16"/>
      </w:rPr>
      <w:fldChar w:fldCharType="begin"/>
    </w:r>
    <w:r w:rsidRPr="00AE0382">
      <w:rPr>
        <w:sz w:val="16"/>
        <w:szCs w:val="16"/>
      </w:rPr>
      <w:instrText xml:space="preserve"> PAGE  \* MERGEFORMAT </w:instrText>
    </w:r>
    <w:r w:rsidRPr="00AE0382">
      <w:rPr>
        <w:sz w:val="16"/>
        <w:szCs w:val="16"/>
      </w:rPr>
      <w:fldChar w:fldCharType="separate"/>
    </w:r>
    <w:r>
      <w:rPr>
        <w:noProof/>
        <w:sz w:val="16"/>
        <w:szCs w:val="16"/>
      </w:rPr>
      <w:t>2</w:t>
    </w:r>
    <w:r w:rsidRPr="00AE0382">
      <w:rPr>
        <w:sz w:val="16"/>
        <w:szCs w:val="16"/>
      </w:rPr>
      <w:fldChar w:fldCharType="end"/>
    </w:r>
    <w:r w:rsidRPr="00AE0382">
      <w:rPr>
        <w:sz w:val="16"/>
        <w:szCs w:val="16"/>
      </w:rPr>
      <w:t xml:space="preserve"> of </w:t>
    </w:r>
    <w:r w:rsidRPr="00AE0382">
      <w:rPr>
        <w:sz w:val="16"/>
        <w:szCs w:val="16"/>
      </w:rPr>
      <w:fldChar w:fldCharType="begin"/>
    </w:r>
    <w:r w:rsidRPr="00AE0382">
      <w:rPr>
        <w:sz w:val="16"/>
        <w:szCs w:val="16"/>
      </w:rPr>
      <w:instrText xml:space="preserve"> SECTIONPAGES  \* MERGEFORMAT </w:instrText>
    </w:r>
    <w:r w:rsidRPr="00AE0382">
      <w:rPr>
        <w:sz w:val="16"/>
        <w:szCs w:val="16"/>
      </w:rPr>
      <w:fldChar w:fldCharType="separate"/>
    </w:r>
    <w:r w:rsidR="00DC1486">
      <w:rPr>
        <w:noProof/>
        <w:sz w:val="16"/>
        <w:szCs w:val="16"/>
      </w:rPr>
      <w:t>5</w:t>
    </w:r>
    <w:r w:rsidRPr="00AE0382">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noProof/>
        <w:sz w:val="16"/>
        <w:szCs w:val="16"/>
      </w:rPr>
      <w:t>«Merge Sequence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E23" w:rsidRDefault="00A63E23" w14:paraId="123599F0" w14:textId="77777777">
      <w:r>
        <w:separator/>
      </w:r>
    </w:p>
  </w:footnote>
  <w:footnote w:type="continuationSeparator" w:id="0">
    <w:p w:rsidR="00A63E23" w:rsidRDefault="00A63E23" w14:paraId="3BFA38D5" w14:textId="77777777">
      <w:r>
        <w:continuationSeparator/>
      </w:r>
    </w:p>
  </w:footnote>
  <w:footnote w:type="continuationNotice" w:id="1">
    <w:p w:rsidR="00A63E23" w:rsidRDefault="00A63E23" w14:paraId="3AAC9BC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893DEC"/>
    <w:multiLevelType w:val="hybridMultilevel"/>
    <w:tmpl w:val="7CAE87CA"/>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1" w15:restartNumberingAfterBreak="1">
    <w:nsid w:val="0B4464D0"/>
    <w:multiLevelType w:val="singleLevel"/>
    <w:tmpl w:val="CD9C579C"/>
    <w:lvl w:ilvl="0">
      <w:start w:val="1"/>
      <w:numFmt w:val="decimal"/>
      <w:pStyle w:val="ListBulletA"/>
      <w:lvlText w:val="1.%1"/>
      <w:lvlJc w:val="left"/>
      <w:pPr>
        <w:tabs>
          <w:tab w:val="num" w:pos="567"/>
        </w:tabs>
        <w:ind w:left="567" w:hanging="567"/>
      </w:pPr>
    </w:lvl>
  </w:abstractNum>
  <w:abstractNum w:abstractNumId="2" w15:restartNumberingAfterBreak="1">
    <w:nsid w:val="175B4501"/>
    <w:multiLevelType w:val="hybridMultilevel"/>
    <w:tmpl w:val="149AD800"/>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3" w15:restartNumberingAfterBreak="1">
    <w:nsid w:val="2F8D6E37"/>
    <w:multiLevelType w:val="hybridMultilevel"/>
    <w:tmpl w:val="0622BCB4"/>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4" w15:restartNumberingAfterBreak="1">
    <w:nsid w:val="49DE170F"/>
    <w:multiLevelType w:val="hybridMultilevel"/>
    <w:tmpl w:val="990C0E02"/>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5" w15:restartNumberingAfterBreak="1">
    <w:nsid w:val="6C637235"/>
    <w:multiLevelType w:val="hybridMultilevel"/>
    <w:tmpl w:val="4918B1FE"/>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6" w15:restartNumberingAfterBreak="1">
    <w:nsid w:val="6EC41F0F"/>
    <w:multiLevelType w:val="hybridMultilevel"/>
    <w:tmpl w:val="53F8EA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64132266">
    <w:abstractNumId w:val="1"/>
  </w:num>
  <w:num w:numId="2" w16cid:durableId="691960938">
    <w:abstractNumId w:val="0"/>
  </w:num>
  <w:num w:numId="3" w16cid:durableId="1812870611">
    <w:abstractNumId w:val="3"/>
  </w:num>
  <w:num w:numId="4" w16cid:durableId="1147480472">
    <w:abstractNumId w:val="2"/>
  </w:num>
  <w:num w:numId="5" w16cid:durableId="949623917">
    <w:abstractNumId w:val="5"/>
  </w:num>
  <w:num w:numId="6" w16cid:durableId="534578709">
    <w:abstractNumId w:val="4"/>
  </w:num>
  <w:num w:numId="7" w16cid:durableId="148728325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PSRqstID" w:val="680216"/>
    <w:docVar w:name="CPSSectionNum" w:val="1"/>
  </w:docVars>
  <w:rsids>
    <w:rsidRoot w:val="000F72F3"/>
    <w:rsid w:val="000005F5"/>
    <w:rsid w:val="00001141"/>
    <w:rsid w:val="000019AD"/>
    <w:rsid w:val="00001FCD"/>
    <w:rsid w:val="000022C4"/>
    <w:rsid w:val="000065AE"/>
    <w:rsid w:val="000126F9"/>
    <w:rsid w:val="00012FC2"/>
    <w:rsid w:val="00014DC3"/>
    <w:rsid w:val="0001693C"/>
    <w:rsid w:val="00023BEB"/>
    <w:rsid w:val="00024456"/>
    <w:rsid w:val="000268B0"/>
    <w:rsid w:val="00033B42"/>
    <w:rsid w:val="00033CE3"/>
    <w:rsid w:val="0003543C"/>
    <w:rsid w:val="00035C8A"/>
    <w:rsid w:val="00035C95"/>
    <w:rsid w:val="000370BF"/>
    <w:rsid w:val="0004174E"/>
    <w:rsid w:val="00042850"/>
    <w:rsid w:val="00043468"/>
    <w:rsid w:val="00046F65"/>
    <w:rsid w:val="00051E16"/>
    <w:rsid w:val="00053383"/>
    <w:rsid w:val="000625D6"/>
    <w:rsid w:val="000736E9"/>
    <w:rsid w:val="00074AC2"/>
    <w:rsid w:val="00077FA1"/>
    <w:rsid w:val="00080950"/>
    <w:rsid w:val="00080FF8"/>
    <w:rsid w:val="00081F81"/>
    <w:rsid w:val="00084E22"/>
    <w:rsid w:val="000852F0"/>
    <w:rsid w:val="00087BCB"/>
    <w:rsid w:val="00090E76"/>
    <w:rsid w:val="0009594B"/>
    <w:rsid w:val="0009713D"/>
    <w:rsid w:val="000975AB"/>
    <w:rsid w:val="000A25D3"/>
    <w:rsid w:val="000A3B86"/>
    <w:rsid w:val="000A4176"/>
    <w:rsid w:val="000A54D5"/>
    <w:rsid w:val="000A5AE9"/>
    <w:rsid w:val="000B0D90"/>
    <w:rsid w:val="000B2B8B"/>
    <w:rsid w:val="000C2A1D"/>
    <w:rsid w:val="000C3680"/>
    <w:rsid w:val="000C371A"/>
    <w:rsid w:val="000C5FAC"/>
    <w:rsid w:val="000C609A"/>
    <w:rsid w:val="000C6AFC"/>
    <w:rsid w:val="000D3250"/>
    <w:rsid w:val="000D69E3"/>
    <w:rsid w:val="000D7137"/>
    <w:rsid w:val="000D7479"/>
    <w:rsid w:val="000D78D6"/>
    <w:rsid w:val="000E02F2"/>
    <w:rsid w:val="000E0513"/>
    <w:rsid w:val="000E516D"/>
    <w:rsid w:val="000E7971"/>
    <w:rsid w:val="000F3742"/>
    <w:rsid w:val="000F4AC9"/>
    <w:rsid w:val="000F52C2"/>
    <w:rsid w:val="000F5A86"/>
    <w:rsid w:val="000F72F3"/>
    <w:rsid w:val="00101347"/>
    <w:rsid w:val="00104317"/>
    <w:rsid w:val="00104F0D"/>
    <w:rsid w:val="001068A6"/>
    <w:rsid w:val="00114FF6"/>
    <w:rsid w:val="00115F82"/>
    <w:rsid w:val="00120204"/>
    <w:rsid w:val="00127370"/>
    <w:rsid w:val="0013068E"/>
    <w:rsid w:val="00145B63"/>
    <w:rsid w:val="00146B9C"/>
    <w:rsid w:val="00146D17"/>
    <w:rsid w:val="0015108C"/>
    <w:rsid w:val="00156E22"/>
    <w:rsid w:val="00157316"/>
    <w:rsid w:val="00157794"/>
    <w:rsid w:val="00157D17"/>
    <w:rsid w:val="001620F6"/>
    <w:rsid w:val="0016286E"/>
    <w:rsid w:val="00163BDB"/>
    <w:rsid w:val="00172FA5"/>
    <w:rsid w:val="00173116"/>
    <w:rsid w:val="001758EF"/>
    <w:rsid w:val="00177298"/>
    <w:rsid w:val="00180DB5"/>
    <w:rsid w:val="001812A0"/>
    <w:rsid w:val="00182A0D"/>
    <w:rsid w:val="001839D4"/>
    <w:rsid w:val="001850E0"/>
    <w:rsid w:val="00186023"/>
    <w:rsid w:val="00186A2E"/>
    <w:rsid w:val="00192BD3"/>
    <w:rsid w:val="0019690B"/>
    <w:rsid w:val="00197186"/>
    <w:rsid w:val="001A4F89"/>
    <w:rsid w:val="001A6B6A"/>
    <w:rsid w:val="001B29D8"/>
    <w:rsid w:val="001B3515"/>
    <w:rsid w:val="001C4E63"/>
    <w:rsid w:val="001C6E1D"/>
    <w:rsid w:val="001C7B53"/>
    <w:rsid w:val="001D40CE"/>
    <w:rsid w:val="001D7526"/>
    <w:rsid w:val="001E04E4"/>
    <w:rsid w:val="001E17D5"/>
    <w:rsid w:val="001E36CC"/>
    <w:rsid w:val="001E6957"/>
    <w:rsid w:val="001F17E7"/>
    <w:rsid w:val="001F380C"/>
    <w:rsid w:val="001F4676"/>
    <w:rsid w:val="001F7054"/>
    <w:rsid w:val="002029F8"/>
    <w:rsid w:val="00204769"/>
    <w:rsid w:val="0021156A"/>
    <w:rsid w:val="00211997"/>
    <w:rsid w:val="002130A1"/>
    <w:rsid w:val="00215EC5"/>
    <w:rsid w:val="00220421"/>
    <w:rsid w:val="00224FE7"/>
    <w:rsid w:val="002250BC"/>
    <w:rsid w:val="002257F9"/>
    <w:rsid w:val="00231DF9"/>
    <w:rsid w:val="00232EBF"/>
    <w:rsid w:val="00234344"/>
    <w:rsid w:val="00234F42"/>
    <w:rsid w:val="002351C8"/>
    <w:rsid w:val="002428EE"/>
    <w:rsid w:val="00244415"/>
    <w:rsid w:val="00245C81"/>
    <w:rsid w:val="00247F20"/>
    <w:rsid w:val="00251521"/>
    <w:rsid w:val="00252D1E"/>
    <w:rsid w:val="00260190"/>
    <w:rsid w:val="00260640"/>
    <w:rsid w:val="0026066D"/>
    <w:rsid w:val="00262FF1"/>
    <w:rsid w:val="0026657B"/>
    <w:rsid w:val="00273515"/>
    <w:rsid w:val="0027415D"/>
    <w:rsid w:val="00274853"/>
    <w:rsid w:val="002754FF"/>
    <w:rsid w:val="00275C44"/>
    <w:rsid w:val="002760D2"/>
    <w:rsid w:val="00276E33"/>
    <w:rsid w:val="002806F8"/>
    <w:rsid w:val="00282210"/>
    <w:rsid w:val="0028381D"/>
    <w:rsid w:val="0028655C"/>
    <w:rsid w:val="0029599F"/>
    <w:rsid w:val="00295A87"/>
    <w:rsid w:val="00296765"/>
    <w:rsid w:val="002978D9"/>
    <w:rsid w:val="002A0219"/>
    <w:rsid w:val="002A406A"/>
    <w:rsid w:val="002A4161"/>
    <w:rsid w:val="002A6A81"/>
    <w:rsid w:val="002B13A4"/>
    <w:rsid w:val="002B4B3B"/>
    <w:rsid w:val="002B61B5"/>
    <w:rsid w:val="002C06FB"/>
    <w:rsid w:val="002C5E81"/>
    <w:rsid w:val="002D255B"/>
    <w:rsid w:val="002D2B33"/>
    <w:rsid w:val="002D3512"/>
    <w:rsid w:val="002D5053"/>
    <w:rsid w:val="002D6733"/>
    <w:rsid w:val="002E253E"/>
    <w:rsid w:val="002F0159"/>
    <w:rsid w:val="002F4496"/>
    <w:rsid w:val="002F5D21"/>
    <w:rsid w:val="002F6003"/>
    <w:rsid w:val="003014AD"/>
    <w:rsid w:val="00303A48"/>
    <w:rsid w:val="00304BE9"/>
    <w:rsid w:val="003134BA"/>
    <w:rsid w:val="003154F4"/>
    <w:rsid w:val="00320880"/>
    <w:rsid w:val="00320DC4"/>
    <w:rsid w:val="003214E7"/>
    <w:rsid w:val="003261D6"/>
    <w:rsid w:val="0032651C"/>
    <w:rsid w:val="003266B4"/>
    <w:rsid w:val="003266CC"/>
    <w:rsid w:val="00327B65"/>
    <w:rsid w:val="0033040D"/>
    <w:rsid w:val="003306DC"/>
    <w:rsid w:val="00330C8F"/>
    <w:rsid w:val="00332A56"/>
    <w:rsid w:val="00337F3A"/>
    <w:rsid w:val="00340B85"/>
    <w:rsid w:val="003429AC"/>
    <w:rsid w:val="003429E5"/>
    <w:rsid w:val="00346C6B"/>
    <w:rsid w:val="003537A4"/>
    <w:rsid w:val="00356F02"/>
    <w:rsid w:val="003615F3"/>
    <w:rsid w:val="00362EA3"/>
    <w:rsid w:val="0036312E"/>
    <w:rsid w:val="0037189D"/>
    <w:rsid w:val="00373622"/>
    <w:rsid w:val="00374D65"/>
    <w:rsid w:val="00375EBA"/>
    <w:rsid w:val="00381E42"/>
    <w:rsid w:val="00383A2A"/>
    <w:rsid w:val="0038528B"/>
    <w:rsid w:val="00386D7C"/>
    <w:rsid w:val="00395807"/>
    <w:rsid w:val="003A20D4"/>
    <w:rsid w:val="003A2F86"/>
    <w:rsid w:val="003A3788"/>
    <w:rsid w:val="003A62AB"/>
    <w:rsid w:val="003A74E4"/>
    <w:rsid w:val="003A7DB2"/>
    <w:rsid w:val="003B1A91"/>
    <w:rsid w:val="003B397B"/>
    <w:rsid w:val="003B526E"/>
    <w:rsid w:val="003B5625"/>
    <w:rsid w:val="003B69AA"/>
    <w:rsid w:val="003B7C0A"/>
    <w:rsid w:val="003C069E"/>
    <w:rsid w:val="003C0852"/>
    <w:rsid w:val="003C0ED5"/>
    <w:rsid w:val="003C1C76"/>
    <w:rsid w:val="003C24D0"/>
    <w:rsid w:val="003C3E2E"/>
    <w:rsid w:val="003C6046"/>
    <w:rsid w:val="003C606A"/>
    <w:rsid w:val="003D2C3B"/>
    <w:rsid w:val="003D7B72"/>
    <w:rsid w:val="003D7B74"/>
    <w:rsid w:val="003E1EB5"/>
    <w:rsid w:val="003E5621"/>
    <w:rsid w:val="003E6432"/>
    <w:rsid w:val="003F2F4A"/>
    <w:rsid w:val="003F44E8"/>
    <w:rsid w:val="003F45B5"/>
    <w:rsid w:val="003F59FF"/>
    <w:rsid w:val="003F754F"/>
    <w:rsid w:val="00403DE5"/>
    <w:rsid w:val="00404160"/>
    <w:rsid w:val="00410450"/>
    <w:rsid w:val="00410EAD"/>
    <w:rsid w:val="00421342"/>
    <w:rsid w:val="004256B3"/>
    <w:rsid w:val="0043071C"/>
    <w:rsid w:val="00432788"/>
    <w:rsid w:val="004374D9"/>
    <w:rsid w:val="00437950"/>
    <w:rsid w:val="00440094"/>
    <w:rsid w:val="0044041C"/>
    <w:rsid w:val="00446038"/>
    <w:rsid w:val="00447EC3"/>
    <w:rsid w:val="00452647"/>
    <w:rsid w:val="004558D3"/>
    <w:rsid w:val="00460841"/>
    <w:rsid w:val="00463700"/>
    <w:rsid w:val="004643F6"/>
    <w:rsid w:val="00465973"/>
    <w:rsid w:val="00466CD4"/>
    <w:rsid w:val="00471314"/>
    <w:rsid w:val="00471F43"/>
    <w:rsid w:val="00472C6B"/>
    <w:rsid w:val="004732B3"/>
    <w:rsid w:val="004764DE"/>
    <w:rsid w:val="004779B8"/>
    <w:rsid w:val="00477E6D"/>
    <w:rsid w:val="00480FC3"/>
    <w:rsid w:val="00481367"/>
    <w:rsid w:val="00481AA7"/>
    <w:rsid w:val="00482225"/>
    <w:rsid w:val="00482487"/>
    <w:rsid w:val="00485118"/>
    <w:rsid w:val="0048718B"/>
    <w:rsid w:val="00492EB5"/>
    <w:rsid w:val="00496207"/>
    <w:rsid w:val="004A0A91"/>
    <w:rsid w:val="004A119F"/>
    <w:rsid w:val="004A2026"/>
    <w:rsid w:val="004A28CA"/>
    <w:rsid w:val="004A645B"/>
    <w:rsid w:val="004A69F5"/>
    <w:rsid w:val="004A6B3E"/>
    <w:rsid w:val="004A717D"/>
    <w:rsid w:val="004B5973"/>
    <w:rsid w:val="004B59A6"/>
    <w:rsid w:val="004B6FAD"/>
    <w:rsid w:val="004C08F6"/>
    <w:rsid w:val="004C0E4E"/>
    <w:rsid w:val="004C123B"/>
    <w:rsid w:val="004C19BE"/>
    <w:rsid w:val="004C1DB6"/>
    <w:rsid w:val="004C542D"/>
    <w:rsid w:val="004D1628"/>
    <w:rsid w:val="004D1FEE"/>
    <w:rsid w:val="004D3E35"/>
    <w:rsid w:val="004D4F06"/>
    <w:rsid w:val="004E1055"/>
    <w:rsid w:val="004E1E1F"/>
    <w:rsid w:val="004E1F9F"/>
    <w:rsid w:val="004E3975"/>
    <w:rsid w:val="004F035D"/>
    <w:rsid w:val="004F6BA2"/>
    <w:rsid w:val="004F73EB"/>
    <w:rsid w:val="0050023D"/>
    <w:rsid w:val="00504C5F"/>
    <w:rsid w:val="0050712A"/>
    <w:rsid w:val="00507258"/>
    <w:rsid w:val="00507F0B"/>
    <w:rsid w:val="005141F0"/>
    <w:rsid w:val="00514815"/>
    <w:rsid w:val="00514E56"/>
    <w:rsid w:val="005175F2"/>
    <w:rsid w:val="00520DB4"/>
    <w:rsid w:val="00521709"/>
    <w:rsid w:val="00522B59"/>
    <w:rsid w:val="00522BAA"/>
    <w:rsid w:val="00522DD7"/>
    <w:rsid w:val="0052673D"/>
    <w:rsid w:val="00526C24"/>
    <w:rsid w:val="00527439"/>
    <w:rsid w:val="0052763C"/>
    <w:rsid w:val="00527E8B"/>
    <w:rsid w:val="00533258"/>
    <w:rsid w:val="005335B0"/>
    <w:rsid w:val="005342EF"/>
    <w:rsid w:val="0053608F"/>
    <w:rsid w:val="005366DD"/>
    <w:rsid w:val="005401D6"/>
    <w:rsid w:val="005404C6"/>
    <w:rsid w:val="00551BB8"/>
    <w:rsid w:val="00555BE7"/>
    <w:rsid w:val="00556729"/>
    <w:rsid w:val="00560233"/>
    <w:rsid w:val="00562769"/>
    <w:rsid w:val="00564AD6"/>
    <w:rsid w:val="005679DB"/>
    <w:rsid w:val="00570A3F"/>
    <w:rsid w:val="0057124A"/>
    <w:rsid w:val="0057135E"/>
    <w:rsid w:val="00577999"/>
    <w:rsid w:val="00580EBC"/>
    <w:rsid w:val="005825FF"/>
    <w:rsid w:val="005860A9"/>
    <w:rsid w:val="005916E8"/>
    <w:rsid w:val="0059243A"/>
    <w:rsid w:val="0059431D"/>
    <w:rsid w:val="00595CC4"/>
    <w:rsid w:val="0059771F"/>
    <w:rsid w:val="005A2BD6"/>
    <w:rsid w:val="005A2DA5"/>
    <w:rsid w:val="005A45D6"/>
    <w:rsid w:val="005A6C53"/>
    <w:rsid w:val="005A768B"/>
    <w:rsid w:val="005B1831"/>
    <w:rsid w:val="005B3F40"/>
    <w:rsid w:val="005B4953"/>
    <w:rsid w:val="005B6918"/>
    <w:rsid w:val="005C236A"/>
    <w:rsid w:val="005C3EB2"/>
    <w:rsid w:val="005C4743"/>
    <w:rsid w:val="005C746D"/>
    <w:rsid w:val="005D434B"/>
    <w:rsid w:val="005D6020"/>
    <w:rsid w:val="005D6265"/>
    <w:rsid w:val="005E02E8"/>
    <w:rsid w:val="005E0AB6"/>
    <w:rsid w:val="005E4766"/>
    <w:rsid w:val="005E51F9"/>
    <w:rsid w:val="005F3FA8"/>
    <w:rsid w:val="005F5F58"/>
    <w:rsid w:val="0060689B"/>
    <w:rsid w:val="006076B7"/>
    <w:rsid w:val="00610350"/>
    <w:rsid w:val="00611ED5"/>
    <w:rsid w:val="00613726"/>
    <w:rsid w:val="0061467B"/>
    <w:rsid w:val="00615C40"/>
    <w:rsid w:val="00615ECD"/>
    <w:rsid w:val="006173F0"/>
    <w:rsid w:val="0061790A"/>
    <w:rsid w:val="0062431B"/>
    <w:rsid w:val="00625FD0"/>
    <w:rsid w:val="00627B4F"/>
    <w:rsid w:val="00642ED8"/>
    <w:rsid w:val="006431DC"/>
    <w:rsid w:val="00651F23"/>
    <w:rsid w:val="0065493B"/>
    <w:rsid w:val="00660E59"/>
    <w:rsid w:val="00663B92"/>
    <w:rsid w:val="00664132"/>
    <w:rsid w:val="0066493C"/>
    <w:rsid w:val="00670105"/>
    <w:rsid w:val="006712FB"/>
    <w:rsid w:val="006740EC"/>
    <w:rsid w:val="006749FD"/>
    <w:rsid w:val="00675BA7"/>
    <w:rsid w:val="006763CB"/>
    <w:rsid w:val="00676DE3"/>
    <w:rsid w:val="00681A5D"/>
    <w:rsid w:val="00682C5A"/>
    <w:rsid w:val="00683446"/>
    <w:rsid w:val="006945A1"/>
    <w:rsid w:val="00696051"/>
    <w:rsid w:val="00697CCE"/>
    <w:rsid w:val="006A1892"/>
    <w:rsid w:val="006B02F5"/>
    <w:rsid w:val="006B035D"/>
    <w:rsid w:val="006B259C"/>
    <w:rsid w:val="006B2D66"/>
    <w:rsid w:val="006B3351"/>
    <w:rsid w:val="006B4B77"/>
    <w:rsid w:val="006B5E5C"/>
    <w:rsid w:val="006C299C"/>
    <w:rsid w:val="006C4270"/>
    <w:rsid w:val="006C4EDC"/>
    <w:rsid w:val="006C524C"/>
    <w:rsid w:val="006C7396"/>
    <w:rsid w:val="006C7C4A"/>
    <w:rsid w:val="006D0A08"/>
    <w:rsid w:val="006D29B9"/>
    <w:rsid w:val="006D34D7"/>
    <w:rsid w:val="006D6D10"/>
    <w:rsid w:val="006D7700"/>
    <w:rsid w:val="006E0D64"/>
    <w:rsid w:val="006E5E87"/>
    <w:rsid w:val="006E6594"/>
    <w:rsid w:val="006E767C"/>
    <w:rsid w:val="006E7800"/>
    <w:rsid w:val="006F01DB"/>
    <w:rsid w:val="006F3DCA"/>
    <w:rsid w:val="006F7CE7"/>
    <w:rsid w:val="00702459"/>
    <w:rsid w:val="00703FCA"/>
    <w:rsid w:val="007068C4"/>
    <w:rsid w:val="007071C5"/>
    <w:rsid w:val="00707D0A"/>
    <w:rsid w:val="007121C4"/>
    <w:rsid w:val="007136CD"/>
    <w:rsid w:val="00715E51"/>
    <w:rsid w:val="0071612A"/>
    <w:rsid w:val="007206FF"/>
    <w:rsid w:val="00722E2C"/>
    <w:rsid w:val="007233D3"/>
    <w:rsid w:val="0072353F"/>
    <w:rsid w:val="00724E29"/>
    <w:rsid w:val="0072549D"/>
    <w:rsid w:val="007266AD"/>
    <w:rsid w:val="007277DE"/>
    <w:rsid w:val="00730349"/>
    <w:rsid w:val="00734C41"/>
    <w:rsid w:val="00741B98"/>
    <w:rsid w:val="0074515E"/>
    <w:rsid w:val="007512A5"/>
    <w:rsid w:val="007548CC"/>
    <w:rsid w:val="007552CA"/>
    <w:rsid w:val="00757261"/>
    <w:rsid w:val="0075743F"/>
    <w:rsid w:val="007612A2"/>
    <w:rsid w:val="007665FD"/>
    <w:rsid w:val="00766D36"/>
    <w:rsid w:val="00767051"/>
    <w:rsid w:val="0076787D"/>
    <w:rsid w:val="00767B17"/>
    <w:rsid w:val="007700C2"/>
    <w:rsid w:val="00771EA8"/>
    <w:rsid w:val="0077541B"/>
    <w:rsid w:val="00777F48"/>
    <w:rsid w:val="00782D18"/>
    <w:rsid w:val="00794569"/>
    <w:rsid w:val="00795D55"/>
    <w:rsid w:val="007A03A8"/>
    <w:rsid w:val="007A1136"/>
    <w:rsid w:val="007A3011"/>
    <w:rsid w:val="007A738E"/>
    <w:rsid w:val="007A7634"/>
    <w:rsid w:val="007C190C"/>
    <w:rsid w:val="007C2B20"/>
    <w:rsid w:val="007C4B33"/>
    <w:rsid w:val="007C5560"/>
    <w:rsid w:val="007C79DA"/>
    <w:rsid w:val="007D1E1E"/>
    <w:rsid w:val="007D20F6"/>
    <w:rsid w:val="007D3000"/>
    <w:rsid w:val="007D3F9B"/>
    <w:rsid w:val="007D417C"/>
    <w:rsid w:val="007D4B60"/>
    <w:rsid w:val="007D6DE7"/>
    <w:rsid w:val="007E02F4"/>
    <w:rsid w:val="007E0B4B"/>
    <w:rsid w:val="007E6ED3"/>
    <w:rsid w:val="007E7FBD"/>
    <w:rsid w:val="007F359A"/>
    <w:rsid w:val="007F4E73"/>
    <w:rsid w:val="007F4F07"/>
    <w:rsid w:val="007F5019"/>
    <w:rsid w:val="007F523C"/>
    <w:rsid w:val="008010CD"/>
    <w:rsid w:val="0080259E"/>
    <w:rsid w:val="00803B70"/>
    <w:rsid w:val="00804859"/>
    <w:rsid w:val="00804B8A"/>
    <w:rsid w:val="00805884"/>
    <w:rsid w:val="00810079"/>
    <w:rsid w:val="008135F6"/>
    <w:rsid w:val="008143C7"/>
    <w:rsid w:val="00814A6A"/>
    <w:rsid w:val="0081665E"/>
    <w:rsid w:val="00817979"/>
    <w:rsid w:val="00817F2E"/>
    <w:rsid w:val="00825D2A"/>
    <w:rsid w:val="0082619E"/>
    <w:rsid w:val="00826F9C"/>
    <w:rsid w:val="00830683"/>
    <w:rsid w:val="0083120E"/>
    <w:rsid w:val="00834340"/>
    <w:rsid w:val="00840CFF"/>
    <w:rsid w:val="0084269A"/>
    <w:rsid w:val="008428FD"/>
    <w:rsid w:val="00842ED9"/>
    <w:rsid w:val="008432EA"/>
    <w:rsid w:val="00843907"/>
    <w:rsid w:val="0084652C"/>
    <w:rsid w:val="008470FD"/>
    <w:rsid w:val="00847817"/>
    <w:rsid w:val="00851EAD"/>
    <w:rsid w:val="0085354F"/>
    <w:rsid w:val="0085794E"/>
    <w:rsid w:val="00862F11"/>
    <w:rsid w:val="0086510C"/>
    <w:rsid w:val="00865C7F"/>
    <w:rsid w:val="00866E25"/>
    <w:rsid w:val="008853EF"/>
    <w:rsid w:val="0088716A"/>
    <w:rsid w:val="008902BF"/>
    <w:rsid w:val="00894047"/>
    <w:rsid w:val="00897941"/>
    <w:rsid w:val="008A3C15"/>
    <w:rsid w:val="008B033F"/>
    <w:rsid w:val="008B3724"/>
    <w:rsid w:val="008B57FE"/>
    <w:rsid w:val="008C31C8"/>
    <w:rsid w:val="008C7830"/>
    <w:rsid w:val="008D253A"/>
    <w:rsid w:val="008D2AA5"/>
    <w:rsid w:val="008D6173"/>
    <w:rsid w:val="008D6453"/>
    <w:rsid w:val="008E0EB6"/>
    <w:rsid w:val="008E15E0"/>
    <w:rsid w:val="008E5734"/>
    <w:rsid w:val="008F47AA"/>
    <w:rsid w:val="008F6EDF"/>
    <w:rsid w:val="008F79C9"/>
    <w:rsid w:val="008F7A34"/>
    <w:rsid w:val="009006DC"/>
    <w:rsid w:val="009019C4"/>
    <w:rsid w:val="0090222E"/>
    <w:rsid w:val="00903AA8"/>
    <w:rsid w:val="00906007"/>
    <w:rsid w:val="00907EB4"/>
    <w:rsid w:val="00910501"/>
    <w:rsid w:val="00911EF6"/>
    <w:rsid w:val="009143BE"/>
    <w:rsid w:val="0092343C"/>
    <w:rsid w:val="009242AD"/>
    <w:rsid w:val="009272B9"/>
    <w:rsid w:val="00930298"/>
    <w:rsid w:val="0093265A"/>
    <w:rsid w:val="00941446"/>
    <w:rsid w:val="00941976"/>
    <w:rsid w:val="00941B2B"/>
    <w:rsid w:val="0094246E"/>
    <w:rsid w:val="009431C8"/>
    <w:rsid w:val="009447FF"/>
    <w:rsid w:val="009450F2"/>
    <w:rsid w:val="00946E8E"/>
    <w:rsid w:val="0094765B"/>
    <w:rsid w:val="009539A7"/>
    <w:rsid w:val="00953E50"/>
    <w:rsid w:val="0095497D"/>
    <w:rsid w:val="00954DE9"/>
    <w:rsid w:val="0096068A"/>
    <w:rsid w:val="009606D8"/>
    <w:rsid w:val="00961AED"/>
    <w:rsid w:val="00961E44"/>
    <w:rsid w:val="00962735"/>
    <w:rsid w:val="00966F0B"/>
    <w:rsid w:val="0096712E"/>
    <w:rsid w:val="0097071E"/>
    <w:rsid w:val="00970F6B"/>
    <w:rsid w:val="00971860"/>
    <w:rsid w:val="00973495"/>
    <w:rsid w:val="00973EB4"/>
    <w:rsid w:val="00974047"/>
    <w:rsid w:val="009750A5"/>
    <w:rsid w:val="00975FDA"/>
    <w:rsid w:val="009777BD"/>
    <w:rsid w:val="00977FFA"/>
    <w:rsid w:val="0098169E"/>
    <w:rsid w:val="00981DFB"/>
    <w:rsid w:val="0099159E"/>
    <w:rsid w:val="00992241"/>
    <w:rsid w:val="00993059"/>
    <w:rsid w:val="0099472A"/>
    <w:rsid w:val="009947AB"/>
    <w:rsid w:val="00994D39"/>
    <w:rsid w:val="009955A9"/>
    <w:rsid w:val="00997297"/>
    <w:rsid w:val="009979C6"/>
    <w:rsid w:val="009A0519"/>
    <w:rsid w:val="009A34AF"/>
    <w:rsid w:val="009A439B"/>
    <w:rsid w:val="009A6C63"/>
    <w:rsid w:val="009A743A"/>
    <w:rsid w:val="009B0A24"/>
    <w:rsid w:val="009B0BCC"/>
    <w:rsid w:val="009B2749"/>
    <w:rsid w:val="009B544E"/>
    <w:rsid w:val="009B561B"/>
    <w:rsid w:val="009B6636"/>
    <w:rsid w:val="009C03BF"/>
    <w:rsid w:val="009C525A"/>
    <w:rsid w:val="009C7A2B"/>
    <w:rsid w:val="009D2846"/>
    <w:rsid w:val="009D3E30"/>
    <w:rsid w:val="009E3CC1"/>
    <w:rsid w:val="009E47C1"/>
    <w:rsid w:val="009F0133"/>
    <w:rsid w:val="009F2C9F"/>
    <w:rsid w:val="009F3933"/>
    <w:rsid w:val="009F4A03"/>
    <w:rsid w:val="00A00C04"/>
    <w:rsid w:val="00A11796"/>
    <w:rsid w:val="00A130C5"/>
    <w:rsid w:val="00A13622"/>
    <w:rsid w:val="00A14136"/>
    <w:rsid w:val="00A154FB"/>
    <w:rsid w:val="00A1651E"/>
    <w:rsid w:val="00A16A4F"/>
    <w:rsid w:val="00A2172A"/>
    <w:rsid w:val="00A21765"/>
    <w:rsid w:val="00A23BFF"/>
    <w:rsid w:val="00A24F11"/>
    <w:rsid w:val="00A253AD"/>
    <w:rsid w:val="00A275C5"/>
    <w:rsid w:val="00A3014A"/>
    <w:rsid w:val="00A32351"/>
    <w:rsid w:val="00A349AB"/>
    <w:rsid w:val="00A35880"/>
    <w:rsid w:val="00A37077"/>
    <w:rsid w:val="00A40A07"/>
    <w:rsid w:val="00A42112"/>
    <w:rsid w:val="00A47CA2"/>
    <w:rsid w:val="00A50B02"/>
    <w:rsid w:val="00A522B2"/>
    <w:rsid w:val="00A56F26"/>
    <w:rsid w:val="00A61330"/>
    <w:rsid w:val="00A61C78"/>
    <w:rsid w:val="00A629AF"/>
    <w:rsid w:val="00A632B8"/>
    <w:rsid w:val="00A63E23"/>
    <w:rsid w:val="00A64D1C"/>
    <w:rsid w:val="00A65DF3"/>
    <w:rsid w:val="00A660B8"/>
    <w:rsid w:val="00A704E0"/>
    <w:rsid w:val="00A70540"/>
    <w:rsid w:val="00A709A7"/>
    <w:rsid w:val="00A71DEF"/>
    <w:rsid w:val="00A734FB"/>
    <w:rsid w:val="00A75AB9"/>
    <w:rsid w:val="00A777C4"/>
    <w:rsid w:val="00A77B30"/>
    <w:rsid w:val="00A77CF2"/>
    <w:rsid w:val="00A81D61"/>
    <w:rsid w:val="00A83BBA"/>
    <w:rsid w:val="00A85458"/>
    <w:rsid w:val="00A85F50"/>
    <w:rsid w:val="00A87AB0"/>
    <w:rsid w:val="00A9236A"/>
    <w:rsid w:val="00A92A8F"/>
    <w:rsid w:val="00A94726"/>
    <w:rsid w:val="00A94D36"/>
    <w:rsid w:val="00A95C28"/>
    <w:rsid w:val="00A96958"/>
    <w:rsid w:val="00AA38C5"/>
    <w:rsid w:val="00AB01F8"/>
    <w:rsid w:val="00AB06CD"/>
    <w:rsid w:val="00AB0EA4"/>
    <w:rsid w:val="00AB18AF"/>
    <w:rsid w:val="00AB267D"/>
    <w:rsid w:val="00AB485E"/>
    <w:rsid w:val="00AB4A9A"/>
    <w:rsid w:val="00AB5E11"/>
    <w:rsid w:val="00AB6523"/>
    <w:rsid w:val="00AC23B9"/>
    <w:rsid w:val="00AC2B92"/>
    <w:rsid w:val="00AC2FBE"/>
    <w:rsid w:val="00AC6763"/>
    <w:rsid w:val="00AC6882"/>
    <w:rsid w:val="00AC6EA1"/>
    <w:rsid w:val="00AC6EA5"/>
    <w:rsid w:val="00AC7AEF"/>
    <w:rsid w:val="00AD3696"/>
    <w:rsid w:val="00AD7EFA"/>
    <w:rsid w:val="00AE0382"/>
    <w:rsid w:val="00AE0C0B"/>
    <w:rsid w:val="00AF2DDF"/>
    <w:rsid w:val="00AF4D7A"/>
    <w:rsid w:val="00AF6BD9"/>
    <w:rsid w:val="00AF7290"/>
    <w:rsid w:val="00AF7A03"/>
    <w:rsid w:val="00B02AEB"/>
    <w:rsid w:val="00B04299"/>
    <w:rsid w:val="00B0476D"/>
    <w:rsid w:val="00B0624A"/>
    <w:rsid w:val="00B07341"/>
    <w:rsid w:val="00B1140A"/>
    <w:rsid w:val="00B11DAF"/>
    <w:rsid w:val="00B12FD2"/>
    <w:rsid w:val="00B141A6"/>
    <w:rsid w:val="00B20A1D"/>
    <w:rsid w:val="00B21C04"/>
    <w:rsid w:val="00B23D99"/>
    <w:rsid w:val="00B2449C"/>
    <w:rsid w:val="00B2457A"/>
    <w:rsid w:val="00B30418"/>
    <w:rsid w:val="00B30770"/>
    <w:rsid w:val="00B309CA"/>
    <w:rsid w:val="00B403D4"/>
    <w:rsid w:val="00B43049"/>
    <w:rsid w:val="00B46C47"/>
    <w:rsid w:val="00B52935"/>
    <w:rsid w:val="00B52F83"/>
    <w:rsid w:val="00B5415F"/>
    <w:rsid w:val="00B5512F"/>
    <w:rsid w:val="00B56DD9"/>
    <w:rsid w:val="00B57FD4"/>
    <w:rsid w:val="00B613AF"/>
    <w:rsid w:val="00B62629"/>
    <w:rsid w:val="00B62A82"/>
    <w:rsid w:val="00B62A8C"/>
    <w:rsid w:val="00B64408"/>
    <w:rsid w:val="00B66BEE"/>
    <w:rsid w:val="00B70C8D"/>
    <w:rsid w:val="00B81137"/>
    <w:rsid w:val="00B8188A"/>
    <w:rsid w:val="00B84D9A"/>
    <w:rsid w:val="00B92D79"/>
    <w:rsid w:val="00BA232F"/>
    <w:rsid w:val="00BA4B4C"/>
    <w:rsid w:val="00BB2303"/>
    <w:rsid w:val="00BC08FD"/>
    <w:rsid w:val="00BC1EDE"/>
    <w:rsid w:val="00BC25F3"/>
    <w:rsid w:val="00BC4619"/>
    <w:rsid w:val="00BC49B7"/>
    <w:rsid w:val="00BD0D5D"/>
    <w:rsid w:val="00BD338C"/>
    <w:rsid w:val="00BD576E"/>
    <w:rsid w:val="00BD729C"/>
    <w:rsid w:val="00BE0EDF"/>
    <w:rsid w:val="00BE109E"/>
    <w:rsid w:val="00BE10CE"/>
    <w:rsid w:val="00BE45E0"/>
    <w:rsid w:val="00BF1872"/>
    <w:rsid w:val="00BF503A"/>
    <w:rsid w:val="00BF7046"/>
    <w:rsid w:val="00BF73BD"/>
    <w:rsid w:val="00C03AF4"/>
    <w:rsid w:val="00C04658"/>
    <w:rsid w:val="00C04C2A"/>
    <w:rsid w:val="00C11387"/>
    <w:rsid w:val="00C13682"/>
    <w:rsid w:val="00C16222"/>
    <w:rsid w:val="00C229D9"/>
    <w:rsid w:val="00C23629"/>
    <w:rsid w:val="00C2470F"/>
    <w:rsid w:val="00C27AE1"/>
    <w:rsid w:val="00C3029A"/>
    <w:rsid w:val="00C30969"/>
    <w:rsid w:val="00C31DDD"/>
    <w:rsid w:val="00C33CA3"/>
    <w:rsid w:val="00C412D4"/>
    <w:rsid w:val="00C43A7A"/>
    <w:rsid w:val="00C45B01"/>
    <w:rsid w:val="00C47355"/>
    <w:rsid w:val="00C555B2"/>
    <w:rsid w:val="00C57997"/>
    <w:rsid w:val="00C57CE1"/>
    <w:rsid w:val="00C64881"/>
    <w:rsid w:val="00C6506A"/>
    <w:rsid w:val="00C65A46"/>
    <w:rsid w:val="00C673F8"/>
    <w:rsid w:val="00C702D0"/>
    <w:rsid w:val="00C71980"/>
    <w:rsid w:val="00C74270"/>
    <w:rsid w:val="00C80146"/>
    <w:rsid w:val="00C80704"/>
    <w:rsid w:val="00C80E8E"/>
    <w:rsid w:val="00C81A6E"/>
    <w:rsid w:val="00C8315C"/>
    <w:rsid w:val="00C917C8"/>
    <w:rsid w:val="00C96A02"/>
    <w:rsid w:val="00C97288"/>
    <w:rsid w:val="00CA125F"/>
    <w:rsid w:val="00CA527C"/>
    <w:rsid w:val="00CA551C"/>
    <w:rsid w:val="00CA70B1"/>
    <w:rsid w:val="00CC2A8A"/>
    <w:rsid w:val="00CC5D66"/>
    <w:rsid w:val="00CC7BBC"/>
    <w:rsid w:val="00CD3495"/>
    <w:rsid w:val="00CD488D"/>
    <w:rsid w:val="00CD52B2"/>
    <w:rsid w:val="00CE0D6C"/>
    <w:rsid w:val="00CE754C"/>
    <w:rsid w:val="00CF25ED"/>
    <w:rsid w:val="00CF2699"/>
    <w:rsid w:val="00CF5B78"/>
    <w:rsid w:val="00CF71D0"/>
    <w:rsid w:val="00D0502A"/>
    <w:rsid w:val="00D067C7"/>
    <w:rsid w:val="00D0741A"/>
    <w:rsid w:val="00D13606"/>
    <w:rsid w:val="00D147DB"/>
    <w:rsid w:val="00D14FE9"/>
    <w:rsid w:val="00D153FB"/>
    <w:rsid w:val="00D21825"/>
    <w:rsid w:val="00D2257B"/>
    <w:rsid w:val="00D22E88"/>
    <w:rsid w:val="00D238BF"/>
    <w:rsid w:val="00D241EE"/>
    <w:rsid w:val="00D276EC"/>
    <w:rsid w:val="00D325FF"/>
    <w:rsid w:val="00D35BF8"/>
    <w:rsid w:val="00D36846"/>
    <w:rsid w:val="00D43E2C"/>
    <w:rsid w:val="00D47E32"/>
    <w:rsid w:val="00D5336B"/>
    <w:rsid w:val="00D55D4A"/>
    <w:rsid w:val="00D57BB1"/>
    <w:rsid w:val="00D61332"/>
    <w:rsid w:val="00D6413A"/>
    <w:rsid w:val="00D653FE"/>
    <w:rsid w:val="00D65A91"/>
    <w:rsid w:val="00D667E7"/>
    <w:rsid w:val="00D6704C"/>
    <w:rsid w:val="00D676F9"/>
    <w:rsid w:val="00D70728"/>
    <w:rsid w:val="00D71510"/>
    <w:rsid w:val="00D72A65"/>
    <w:rsid w:val="00D73E0D"/>
    <w:rsid w:val="00D74DBE"/>
    <w:rsid w:val="00D77FB4"/>
    <w:rsid w:val="00D81A84"/>
    <w:rsid w:val="00D81B3D"/>
    <w:rsid w:val="00D81B43"/>
    <w:rsid w:val="00D82B18"/>
    <w:rsid w:val="00D83483"/>
    <w:rsid w:val="00D84E6D"/>
    <w:rsid w:val="00D9256D"/>
    <w:rsid w:val="00D92DCC"/>
    <w:rsid w:val="00D9370A"/>
    <w:rsid w:val="00D93C6C"/>
    <w:rsid w:val="00D94AFC"/>
    <w:rsid w:val="00D95147"/>
    <w:rsid w:val="00D978D5"/>
    <w:rsid w:val="00DA1C87"/>
    <w:rsid w:val="00DA2576"/>
    <w:rsid w:val="00DA48DC"/>
    <w:rsid w:val="00DA4C06"/>
    <w:rsid w:val="00DA7A50"/>
    <w:rsid w:val="00DB1CC6"/>
    <w:rsid w:val="00DB1DB7"/>
    <w:rsid w:val="00DB5BBF"/>
    <w:rsid w:val="00DB6981"/>
    <w:rsid w:val="00DB728A"/>
    <w:rsid w:val="00DB72F6"/>
    <w:rsid w:val="00DC1486"/>
    <w:rsid w:val="00DC4517"/>
    <w:rsid w:val="00DC7F0B"/>
    <w:rsid w:val="00DD29F1"/>
    <w:rsid w:val="00DD56C5"/>
    <w:rsid w:val="00DD7214"/>
    <w:rsid w:val="00DE057A"/>
    <w:rsid w:val="00DE12C5"/>
    <w:rsid w:val="00DE131C"/>
    <w:rsid w:val="00DE2E00"/>
    <w:rsid w:val="00DE4702"/>
    <w:rsid w:val="00DE6FFA"/>
    <w:rsid w:val="00DF1E32"/>
    <w:rsid w:val="00DF1E80"/>
    <w:rsid w:val="00DF40AA"/>
    <w:rsid w:val="00DF411F"/>
    <w:rsid w:val="00DF66A0"/>
    <w:rsid w:val="00DF6E94"/>
    <w:rsid w:val="00E00597"/>
    <w:rsid w:val="00E0154A"/>
    <w:rsid w:val="00E03E70"/>
    <w:rsid w:val="00E101D2"/>
    <w:rsid w:val="00E11236"/>
    <w:rsid w:val="00E14048"/>
    <w:rsid w:val="00E14301"/>
    <w:rsid w:val="00E14D57"/>
    <w:rsid w:val="00E1555D"/>
    <w:rsid w:val="00E16539"/>
    <w:rsid w:val="00E20084"/>
    <w:rsid w:val="00E214B5"/>
    <w:rsid w:val="00E21AA1"/>
    <w:rsid w:val="00E238C9"/>
    <w:rsid w:val="00E307F8"/>
    <w:rsid w:val="00E31416"/>
    <w:rsid w:val="00E31E96"/>
    <w:rsid w:val="00E35623"/>
    <w:rsid w:val="00E4075D"/>
    <w:rsid w:val="00E40E41"/>
    <w:rsid w:val="00E415CD"/>
    <w:rsid w:val="00E41807"/>
    <w:rsid w:val="00E44397"/>
    <w:rsid w:val="00E446CE"/>
    <w:rsid w:val="00E502C1"/>
    <w:rsid w:val="00E554D4"/>
    <w:rsid w:val="00E56DBF"/>
    <w:rsid w:val="00E634FC"/>
    <w:rsid w:val="00E64532"/>
    <w:rsid w:val="00E653DD"/>
    <w:rsid w:val="00E7304E"/>
    <w:rsid w:val="00E75A71"/>
    <w:rsid w:val="00E75F8C"/>
    <w:rsid w:val="00E81CA5"/>
    <w:rsid w:val="00E81D5F"/>
    <w:rsid w:val="00E82C14"/>
    <w:rsid w:val="00E840A7"/>
    <w:rsid w:val="00E84EAE"/>
    <w:rsid w:val="00E861A8"/>
    <w:rsid w:val="00E86791"/>
    <w:rsid w:val="00E86BB2"/>
    <w:rsid w:val="00E901B4"/>
    <w:rsid w:val="00E91DBE"/>
    <w:rsid w:val="00E9768F"/>
    <w:rsid w:val="00E97E4D"/>
    <w:rsid w:val="00EA19D8"/>
    <w:rsid w:val="00EA3799"/>
    <w:rsid w:val="00EA5339"/>
    <w:rsid w:val="00EA5E11"/>
    <w:rsid w:val="00EB0354"/>
    <w:rsid w:val="00EB1ECD"/>
    <w:rsid w:val="00EB300D"/>
    <w:rsid w:val="00EB55A0"/>
    <w:rsid w:val="00EB5622"/>
    <w:rsid w:val="00EB5BCB"/>
    <w:rsid w:val="00EC2F3E"/>
    <w:rsid w:val="00ED0139"/>
    <w:rsid w:val="00ED5C8C"/>
    <w:rsid w:val="00EE0A7D"/>
    <w:rsid w:val="00EE1155"/>
    <w:rsid w:val="00EE348E"/>
    <w:rsid w:val="00EE59CE"/>
    <w:rsid w:val="00EF1300"/>
    <w:rsid w:val="00EF4030"/>
    <w:rsid w:val="00EF69CE"/>
    <w:rsid w:val="00F055ED"/>
    <w:rsid w:val="00F07730"/>
    <w:rsid w:val="00F07855"/>
    <w:rsid w:val="00F14741"/>
    <w:rsid w:val="00F14D20"/>
    <w:rsid w:val="00F15B13"/>
    <w:rsid w:val="00F15BFE"/>
    <w:rsid w:val="00F16A5D"/>
    <w:rsid w:val="00F1742F"/>
    <w:rsid w:val="00F203A8"/>
    <w:rsid w:val="00F20C69"/>
    <w:rsid w:val="00F218AF"/>
    <w:rsid w:val="00F22BD8"/>
    <w:rsid w:val="00F256AC"/>
    <w:rsid w:val="00F26344"/>
    <w:rsid w:val="00F26C7B"/>
    <w:rsid w:val="00F2795D"/>
    <w:rsid w:val="00F374F7"/>
    <w:rsid w:val="00F37C20"/>
    <w:rsid w:val="00F4347C"/>
    <w:rsid w:val="00F50194"/>
    <w:rsid w:val="00F5092A"/>
    <w:rsid w:val="00F50EC3"/>
    <w:rsid w:val="00F511E9"/>
    <w:rsid w:val="00F52C67"/>
    <w:rsid w:val="00F56471"/>
    <w:rsid w:val="00F56ED4"/>
    <w:rsid w:val="00F61658"/>
    <w:rsid w:val="00F635BC"/>
    <w:rsid w:val="00F66A6E"/>
    <w:rsid w:val="00F70D8B"/>
    <w:rsid w:val="00F72E85"/>
    <w:rsid w:val="00F74315"/>
    <w:rsid w:val="00F748AF"/>
    <w:rsid w:val="00F81A6B"/>
    <w:rsid w:val="00F82347"/>
    <w:rsid w:val="00F83625"/>
    <w:rsid w:val="00F83C3B"/>
    <w:rsid w:val="00F85312"/>
    <w:rsid w:val="00F8573A"/>
    <w:rsid w:val="00F913F6"/>
    <w:rsid w:val="00F914FD"/>
    <w:rsid w:val="00F921D2"/>
    <w:rsid w:val="00F95856"/>
    <w:rsid w:val="00FA1573"/>
    <w:rsid w:val="00FA3166"/>
    <w:rsid w:val="00FB501D"/>
    <w:rsid w:val="00FB6DB9"/>
    <w:rsid w:val="00FC6940"/>
    <w:rsid w:val="00FC7C14"/>
    <w:rsid w:val="00FD28A9"/>
    <w:rsid w:val="00FD5693"/>
    <w:rsid w:val="00FE06F6"/>
    <w:rsid w:val="00FE57A9"/>
    <w:rsid w:val="00FE70EB"/>
    <w:rsid w:val="00FF046D"/>
    <w:rsid w:val="00FF170F"/>
    <w:rsid w:val="00FF2485"/>
    <w:rsid w:val="00FF450B"/>
    <w:rsid w:val="0222871C"/>
    <w:rsid w:val="04CEA705"/>
    <w:rsid w:val="070815F9"/>
    <w:rsid w:val="074D3009"/>
    <w:rsid w:val="07D7FF1F"/>
    <w:rsid w:val="08A3E65A"/>
    <w:rsid w:val="08E9006A"/>
    <w:rsid w:val="0A288797"/>
    <w:rsid w:val="0A51DFAF"/>
    <w:rsid w:val="0D77577D"/>
    <w:rsid w:val="0F1327DE"/>
    <w:rsid w:val="124AC8A0"/>
    <w:rsid w:val="189D9887"/>
    <w:rsid w:val="1C1D9DA2"/>
    <w:rsid w:val="200BCD00"/>
    <w:rsid w:val="24309C04"/>
    <w:rsid w:val="24D75761"/>
    <w:rsid w:val="26299E6B"/>
    <w:rsid w:val="265BF89E"/>
    <w:rsid w:val="27CB4923"/>
    <w:rsid w:val="27F7C8FF"/>
    <w:rsid w:val="297F826D"/>
    <w:rsid w:val="29AAC884"/>
    <w:rsid w:val="2C57C495"/>
    <w:rsid w:val="2F17DBFB"/>
    <w:rsid w:val="2FE6E13E"/>
    <w:rsid w:val="35D96A78"/>
    <w:rsid w:val="366DF3AA"/>
    <w:rsid w:val="38C955F4"/>
    <w:rsid w:val="3B4E5195"/>
    <w:rsid w:val="3C6B9C4A"/>
    <w:rsid w:val="3E8E6F56"/>
    <w:rsid w:val="3F06CF55"/>
    <w:rsid w:val="41A8A5A2"/>
    <w:rsid w:val="428F69A5"/>
    <w:rsid w:val="43B2AAC5"/>
    <w:rsid w:val="465DEF79"/>
    <w:rsid w:val="4BB5AA8F"/>
    <w:rsid w:val="504DC06E"/>
    <w:rsid w:val="5128D9B8"/>
    <w:rsid w:val="5686F7DF"/>
    <w:rsid w:val="57C40CEF"/>
    <w:rsid w:val="59D05229"/>
    <w:rsid w:val="5AD58FF5"/>
    <w:rsid w:val="5B1E9770"/>
    <w:rsid w:val="5C3F6689"/>
    <w:rsid w:val="5C9F6D8D"/>
    <w:rsid w:val="5CF0413C"/>
    <w:rsid w:val="66CBB0DF"/>
    <w:rsid w:val="674783FA"/>
    <w:rsid w:val="6A063FDF"/>
    <w:rsid w:val="6BA94B3A"/>
    <w:rsid w:val="6C045388"/>
    <w:rsid w:val="7375776B"/>
    <w:rsid w:val="753C168D"/>
    <w:rsid w:val="779CCF59"/>
    <w:rsid w:val="7923B243"/>
    <w:rsid w:val="792A8808"/>
    <w:rsid w:val="79E89AAE"/>
    <w:rsid w:val="7A60B3EB"/>
    <w:rsid w:val="7B176B8E"/>
    <w:rsid w:val="7BAFAD60"/>
    <w:rsid w:val="7FE79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9DF4D"/>
  <w15:chartTrackingRefBased/>
  <w15:docId w15:val="{1EE3DEEB-378F-4341-998C-3D908FBCD2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Symbol" w:hAnsi="Symbol" w:eastAsia="Symbol" w:cs="Symbo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77298"/>
    <w:rPr>
      <w:rFonts w:ascii="Arial" w:hAnsi="Arial" w:eastAsia="Times New Roman" w:cs="Times New Roman"/>
      <w:sz w:val="21"/>
    </w:rPr>
  </w:style>
  <w:style w:type="paragraph" w:styleId="Heading1">
    <w:name w:val="heading 1"/>
    <w:basedOn w:val="Normal"/>
    <w:next w:val="CVcreditlevel"/>
    <w:qFormat/>
    <w:rsid w:val="00177298"/>
    <w:pPr>
      <w:keepNext/>
      <w:pBdr>
        <w:bottom w:val="single" w:color="auto" w:sz="6" w:space="3"/>
      </w:pBdr>
      <w:tabs>
        <w:tab w:val="right" w:pos="9781"/>
      </w:tabs>
      <w:spacing w:before="240" w:after="240"/>
      <w:outlineLvl w:val="0"/>
    </w:pPr>
    <w:rPr>
      <w:b/>
      <w:i/>
      <w:noProof/>
      <w:sz w:val="32"/>
    </w:rPr>
  </w:style>
  <w:style w:type="paragraph" w:styleId="Heading2">
    <w:name w:val="heading 2"/>
    <w:basedOn w:val="Normal"/>
    <w:next w:val="Normal"/>
    <w:qFormat/>
    <w:rsid w:val="00177298"/>
    <w:pPr>
      <w:keepNext/>
      <w:spacing w:before="80" w:after="40" w:line="200" w:lineRule="exact"/>
      <w:outlineLvl w:val="1"/>
    </w:pPr>
    <w:rPr>
      <w:b/>
      <w:smallCaps/>
      <w:sz w:val="22"/>
    </w:rPr>
  </w:style>
  <w:style w:type="paragraph" w:styleId="Heading3">
    <w:name w:val="heading 3"/>
    <w:basedOn w:val="Normal"/>
    <w:next w:val="BodyText"/>
    <w:qFormat/>
    <w:rsid w:val="00177298"/>
    <w:pPr>
      <w:keepNext/>
      <w:outlineLvl w:val="2"/>
    </w:pPr>
    <w:rPr>
      <w:b/>
    </w:rPr>
  </w:style>
  <w:style w:type="paragraph" w:styleId="Heading4">
    <w:name w:val="heading 4"/>
    <w:basedOn w:val="Normal"/>
    <w:next w:val="BodyText"/>
    <w:qFormat/>
    <w:rsid w:val="00177298"/>
    <w:pPr>
      <w:keepNext/>
      <w:tabs>
        <w:tab w:val="left" w:pos="567"/>
      </w:tabs>
      <w:outlineLvl w:val="3"/>
    </w:pPr>
    <w:rPr>
      <w:b/>
      <w:i/>
    </w:rPr>
  </w:style>
  <w:style w:type="paragraph" w:styleId="Heading5">
    <w:name w:val="heading 5"/>
    <w:basedOn w:val="Normal"/>
    <w:next w:val="Normal"/>
    <w:qFormat/>
    <w:pPr>
      <w:ind w:left="720"/>
      <w:outlineLvl w:val="4"/>
    </w:pPr>
    <w:rPr>
      <w:rFonts w:ascii="Courier New" w:hAnsi="Courier New"/>
      <w:b/>
    </w:rPr>
  </w:style>
  <w:style w:type="paragraph" w:styleId="Heading6">
    <w:name w:val="heading 6"/>
    <w:basedOn w:val="Normal"/>
    <w:next w:val="Normal"/>
    <w:qFormat/>
    <w:rsid w:val="0072353F"/>
    <w:pPr>
      <w:keepNext/>
      <w:jc w:val="center"/>
      <w:outlineLvl w:val="5"/>
    </w:pPr>
    <w:rPr>
      <w:b/>
      <w:color w:val="0000FF"/>
      <w:sz w:val="36"/>
    </w:rPr>
  </w:style>
  <w:style w:type="paragraph" w:styleId="Heading7">
    <w:name w:val="heading 7"/>
    <w:basedOn w:val="Normal"/>
    <w:next w:val="Normal"/>
    <w:qFormat/>
    <w:pPr>
      <w:keepNext/>
      <w:jc w:val="center"/>
      <w:outlineLvl w:val="6"/>
    </w:pPr>
    <w:rPr>
      <w:b/>
    </w:rPr>
  </w:style>
  <w:style w:type="paragraph" w:styleId="Heading8">
    <w:name w:val="heading 8"/>
    <w:basedOn w:val="Heading3"/>
    <w:next w:val="Normal"/>
    <w:qFormat/>
    <w:rsid w:val="00177298"/>
    <w:pPr>
      <w:spacing w:line="240" w:lineRule="exact"/>
      <w:outlineLvl w:val="7"/>
    </w:pPr>
    <w:rPr>
      <w:caps/>
      <w:color w:val="0000F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Vcreditlevel" w:customStyle="1">
    <w:name w:val="CV credit level"/>
    <w:basedOn w:val="Normal"/>
    <w:next w:val="Heading2"/>
    <w:rsid w:val="00177298"/>
    <w:pPr>
      <w:spacing w:after="240"/>
      <w:jc w:val="center"/>
    </w:pPr>
    <w:rPr>
      <w:i/>
    </w:rPr>
  </w:style>
  <w:style w:type="paragraph" w:styleId="BodyText">
    <w:name w:val="Body Text"/>
    <w:basedOn w:val="Normal"/>
    <w:link w:val="BodyTextChar"/>
    <w:rsid w:val="00177298"/>
    <w:pPr>
      <w:spacing w:after="260" w:line="260" w:lineRule="exact"/>
    </w:pPr>
  </w:style>
  <w:style w:type="paragraph" w:styleId="Header">
    <w:name w:val="header"/>
    <w:basedOn w:val="Normal"/>
    <w:link w:val="HeaderChar"/>
    <w:rsid w:val="00177298"/>
    <w:pPr>
      <w:tabs>
        <w:tab w:val="center" w:pos="4153"/>
        <w:tab w:val="right" w:pos="8306"/>
      </w:tabs>
    </w:pPr>
  </w:style>
  <w:style w:type="paragraph" w:styleId="Footer">
    <w:name w:val="footer"/>
    <w:basedOn w:val="Normal"/>
    <w:rsid w:val="00177298"/>
    <w:pPr>
      <w:tabs>
        <w:tab w:val="center" w:pos="4536"/>
        <w:tab w:val="right" w:pos="9072"/>
      </w:tabs>
    </w:pPr>
    <w:rPr>
      <w:sz w:val="16"/>
    </w:rPr>
  </w:style>
  <w:style w:type="paragraph" w:styleId="CIRCE-11" w:customStyle="1">
    <w:name w:val="CIRCE-11"/>
    <w:basedOn w:val="Normal"/>
    <w:pPr>
      <w:tabs>
        <w:tab w:val="left" w:pos="-709"/>
        <w:tab w:val="left" w:pos="-284"/>
        <w:tab w:val="left" w:pos="0"/>
      </w:tabs>
    </w:pPr>
  </w:style>
  <w:style w:type="paragraph" w:styleId="CIRCE-10" w:customStyle="1">
    <w:name w:val="CIRCE-10"/>
    <w:basedOn w:val="Normal"/>
    <w:pPr>
      <w:shd w:val="pct5" w:color="auto" w:fill="auto"/>
      <w:tabs>
        <w:tab w:val="left" w:pos="1276"/>
        <w:tab w:val="left" w:pos="5245"/>
        <w:tab w:val="left" w:pos="11187"/>
      </w:tabs>
    </w:pPr>
  </w:style>
  <w:style w:type="paragraph" w:styleId="CI-address" w:customStyle="1">
    <w:name w:val="CI-address"/>
    <w:basedOn w:val="BodyText"/>
    <w:pPr>
      <w:jc w:val="right"/>
    </w:pPr>
    <w:rPr>
      <w:b/>
    </w:rPr>
  </w:style>
  <w:style w:type="paragraph" w:styleId="CI-10indent" w:customStyle="1">
    <w:name w:val="CI-10_indent"/>
    <w:basedOn w:val="CIRCE-10"/>
    <w:pPr>
      <w:spacing w:before="20" w:after="40"/>
      <w:ind w:left="284" w:hanging="284"/>
    </w:pPr>
  </w:style>
  <w:style w:type="character" w:styleId="PageNumber">
    <w:name w:val="page number"/>
    <w:basedOn w:val="DefaultParagraphFont"/>
    <w:rsid w:val="00177298"/>
  </w:style>
  <w:style w:type="paragraph" w:styleId="Norma" w:customStyle="1">
    <w:name w:val="Norma"/>
    <w:basedOn w:val="Normal"/>
    <w:rPr>
      <w:rFonts w:ascii="c39r" w:hAnsi="c39r"/>
    </w:rPr>
  </w:style>
  <w:style w:type="paragraph" w:styleId="LUlistun-numbered" w:customStyle="1">
    <w:name w:val="LU list un-numbered"/>
    <w:basedOn w:val="Normal"/>
    <w:pPr>
      <w:ind w:left="714" w:hanging="289"/>
    </w:pPr>
  </w:style>
  <w:style w:type="paragraph" w:styleId="LBlistbulleted" w:customStyle="1">
    <w:name w:val="LB list bulleted"/>
    <w:basedOn w:val="Normal"/>
    <w:pPr>
      <w:tabs>
        <w:tab w:val="left" w:pos="288"/>
      </w:tabs>
      <w:ind w:left="714" w:hanging="289"/>
    </w:pPr>
  </w:style>
  <w:style w:type="paragraph" w:styleId="XHexamplehead" w:customStyle="1">
    <w:name w:val="XH example head"/>
    <w:pPr>
      <w:spacing w:before="120" w:after="240" w:line="200" w:lineRule="exact"/>
      <w:jc w:val="right"/>
    </w:pPr>
    <w:rPr>
      <w:rFonts w:ascii="Wingdings" w:hAnsi="Wingdings"/>
      <w:i/>
      <w:sz w:val="18"/>
    </w:rPr>
  </w:style>
  <w:style w:type="paragraph" w:styleId="XMexample" w:customStyle="1">
    <w:name w:val="XM example"/>
    <w:basedOn w:val="Normal"/>
    <w:pPr>
      <w:spacing w:after="60" w:line="220" w:lineRule="exact"/>
      <w:ind w:left="1134" w:right="1134"/>
      <w:jc w:val="center"/>
    </w:pPr>
    <w:rPr>
      <w:i/>
    </w:rPr>
  </w:style>
  <w:style w:type="paragraph" w:styleId="EndnoteText">
    <w:name w:val="endnote text"/>
    <w:basedOn w:val="Normal"/>
    <w:semiHidden/>
  </w:style>
  <w:style w:type="paragraph" w:styleId="TOC2">
    <w:name w:val="toc 2"/>
    <w:basedOn w:val="TOC1"/>
    <w:next w:val="TOC1"/>
    <w:semiHidden/>
    <w:pPr>
      <w:spacing w:before="60"/>
    </w:pPr>
  </w:style>
  <w:style w:type="paragraph" w:styleId="TOC1">
    <w:name w:val="toc 1"/>
    <w:basedOn w:val="Normal"/>
    <w:next w:val="TOC2"/>
    <w:semiHidden/>
    <w:pPr>
      <w:tabs>
        <w:tab w:val="left" w:pos="1440"/>
        <w:tab w:val="left" w:pos="1920"/>
        <w:tab w:val="right" w:pos="8280"/>
      </w:tabs>
      <w:spacing w:before="120" w:after="120" w:line="360" w:lineRule="atLeast"/>
    </w:pPr>
    <w:rPr>
      <w:b/>
      <w:color w:val="000000"/>
      <w:sz w:val="24"/>
      <w:lang w:val="en-US"/>
    </w:rPr>
  </w:style>
  <w:style w:type="paragraph" w:styleId="Index2">
    <w:name w:val="index 2"/>
    <w:basedOn w:val="Normal"/>
    <w:semiHidden/>
    <w:pPr>
      <w:tabs>
        <w:tab w:val="left" w:pos="1920"/>
      </w:tabs>
      <w:spacing w:before="60" w:line="360" w:lineRule="atLeast"/>
      <w:ind w:left="1440" w:hanging="720"/>
    </w:pPr>
    <w:rPr>
      <w:color w:val="000000"/>
      <w:sz w:val="24"/>
      <w:lang w:val="en-US"/>
    </w:rPr>
  </w:style>
  <w:style w:type="paragraph" w:styleId="FootnoteText">
    <w:name w:val="footnote text"/>
    <w:basedOn w:val="Normal"/>
    <w:semiHidden/>
    <w:pPr>
      <w:keepLines/>
      <w:tabs>
        <w:tab w:val="left" w:pos="1920"/>
      </w:tabs>
      <w:spacing w:before="120" w:line="360" w:lineRule="atLeast"/>
    </w:pPr>
    <w:rPr>
      <w:color w:val="000000"/>
      <w:sz w:val="16"/>
      <w:lang w:val="en-US"/>
    </w:rPr>
  </w:style>
  <w:style w:type="paragraph" w:styleId="NormalIndent">
    <w:name w:val="Normal Indent"/>
    <w:basedOn w:val="Normal"/>
    <w:pPr>
      <w:ind w:left="720"/>
    </w:pPr>
  </w:style>
  <w:style w:type="paragraph" w:styleId="DTdocumenttitle" w:customStyle="1">
    <w:name w:val="DT document title"/>
    <w:basedOn w:val="Normal"/>
    <w:next w:val="CVcreditlevel"/>
    <w:pPr>
      <w:keepNext/>
      <w:keepLines/>
      <w:pBdr>
        <w:top w:val="single" w:color="FFFFFF" w:sz="6" w:space="6"/>
        <w:left w:val="single" w:color="FFFFFF" w:sz="6" w:space="6"/>
        <w:bottom w:val="single" w:color="FFFFFF" w:sz="6" w:space="6"/>
        <w:right w:val="single" w:color="FFFFFF" w:sz="6" w:space="6"/>
      </w:pBdr>
      <w:shd w:val="solid" w:color="auto" w:fill="auto"/>
      <w:spacing w:before="240" w:after="480" w:line="320" w:lineRule="exact"/>
      <w:jc w:val="center"/>
    </w:pPr>
    <w:rPr>
      <w:b/>
      <w:caps/>
      <w:color w:val="FFFFFF"/>
      <w:sz w:val="28"/>
    </w:rPr>
  </w:style>
  <w:style w:type="paragraph" w:styleId="LNlistnumbered" w:customStyle="1">
    <w:name w:val="LN list numbered"/>
    <w:basedOn w:val="Normal"/>
    <w:pPr>
      <w:tabs>
        <w:tab w:val="left" w:pos="288"/>
      </w:tabs>
      <w:spacing w:after="40" w:line="200" w:lineRule="exact"/>
      <w:ind w:left="714" w:hanging="289"/>
    </w:pPr>
    <w:rPr>
      <w:rFonts w:ascii="Courier New" w:hAnsi="Courier New"/>
    </w:rPr>
  </w:style>
  <w:style w:type="paragraph" w:styleId="DSdisclaimer" w:customStyle="1">
    <w:name w:val="DS disclaimer"/>
    <w:basedOn w:val="Normal"/>
    <w:pPr>
      <w:framePr w:vSpace="244" w:hSpace="244" w:wrap="notBeside" w:hAnchor="margin" w:vAnchor="page" w:y="15310"/>
    </w:pPr>
    <w:rPr>
      <w:i/>
    </w:rPr>
  </w:style>
  <w:style w:type="paragraph" w:styleId="WRwarning" w:customStyle="1">
    <w:name w:val="WR warning"/>
    <w:basedOn w:val="Normal"/>
    <w:pPr>
      <w:keepNext/>
      <w:keepLines/>
      <w:pBdr>
        <w:top w:val="single" w:color="auto" w:sz="6" w:space="3"/>
        <w:left w:val="single" w:color="auto" w:sz="6" w:space="3"/>
        <w:bottom w:val="single" w:color="auto" w:sz="6" w:space="3"/>
        <w:right w:val="single" w:color="auto" w:sz="6" w:space="3"/>
      </w:pBdr>
      <w:spacing w:before="480" w:after="240"/>
      <w:jc w:val="center"/>
    </w:pPr>
  </w:style>
  <w:style w:type="paragraph" w:styleId="IMimprint" w:customStyle="1">
    <w:name w:val="IM imprint"/>
    <w:basedOn w:val="Normal"/>
    <w:pPr>
      <w:framePr w:vSpace="187" w:hSpace="187" w:wrap="notBeside" w:hAnchor="margin" w:vAnchor="page" w:xAlign="center" w:y="15762"/>
      <w:tabs>
        <w:tab w:val="right" w:pos="9923"/>
      </w:tabs>
      <w:spacing w:before="120"/>
    </w:pPr>
  </w:style>
  <w:style w:type="paragraph" w:styleId="BodytextFAF" w:customStyle="1">
    <w:name w:val="Body text FAF"/>
    <w:basedOn w:val="BodyText2"/>
    <w:pPr>
      <w:spacing w:before="20" w:after="40"/>
    </w:pPr>
    <w:rPr>
      <w:sz w:val="20"/>
    </w:rPr>
  </w:style>
  <w:style w:type="paragraph" w:styleId="BodyText2">
    <w:name w:val="Body Text 2"/>
    <w:basedOn w:val="Normal"/>
    <w:pPr>
      <w:ind w:left="567"/>
    </w:pPr>
    <w:rPr>
      <w:sz w:val="22"/>
    </w:rPr>
  </w:style>
  <w:style w:type="paragraph" w:styleId="BodyText10" w:customStyle="1">
    <w:name w:val="Body Text 10"/>
    <w:basedOn w:val="BodyText"/>
  </w:style>
  <w:style w:type="paragraph" w:styleId="Style1" w:customStyle="1">
    <w:name w:val="Style1"/>
    <w:basedOn w:val="BodyText"/>
    <w:rPr>
      <w:b/>
      <w:i/>
    </w:rPr>
  </w:style>
  <w:style w:type="paragraph" w:styleId="Centrehead" w:customStyle="1">
    <w:name w:val="Centre head"/>
    <w:basedOn w:val="BodyText"/>
    <w:pPr>
      <w:spacing w:after="280"/>
      <w:jc w:val="center"/>
    </w:pPr>
    <w:rPr>
      <w:b/>
    </w:rPr>
  </w:style>
  <w:style w:type="paragraph" w:styleId="BTHeading1" w:customStyle="1">
    <w:name w:val="BT Heading 1"/>
    <w:basedOn w:val="BodyText"/>
    <w:pPr>
      <w:jc w:val="center"/>
    </w:pPr>
    <w:rPr>
      <w:b/>
      <w:sz w:val="36"/>
    </w:rPr>
  </w:style>
  <w:style w:type="paragraph" w:styleId="BTHeading2" w:customStyle="1">
    <w:name w:val="BT Heading 2"/>
    <w:basedOn w:val="BodyText"/>
    <w:rPr>
      <w:b/>
      <w:caps/>
    </w:rPr>
  </w:style>
  <w:style w:type="paragraph" w:styleId="BTHeading3" w:customStyle="1">
    <w:name w:val="BT Heading 3"/>
    <w:basedOn w:val="BodyText"/>
    <w:rPr>
      <w:b/>
    </w:rPr>
  </w:style>
  <w:style w:type="paragraph" w:styleId="Bodytext10indent" w:customStyle="1">
    <w:name w:val="Body text 10 indent"/>
    <w:basedOn w:val="BodyText10"/>
    <w:pPr>
      <w:ind w:left="567"/>
    </w:pPr>
  </w:style>
  <w:style w:type="paragraph" w:styleId="BTHeading4" w:customStyle="1">
    <w:name w:val="BT Heading 4"/>
    <w:basedOn w:val="BodyText"/>
    <w:rPr>
      <w:b/>
      <w:i/>
    </w:rPr>
  </w:style>
  <w:style w:type="paragraph" w:styleId="BTlistbulleted" w:customStyle="1">
    <w:name w:val="BT list bulleted"/>
    <w:basedOn w:val="BodyText2"/>
    <w:pPr>
      <w:ind w:left="1004" w:hanging="720"/>
    </w:pPr>
  </w:style>
  <w:style w:type="paragraph" w:styleId="BTlistbulletedFAF" w:customStyle="1">
    <w:name w:val="BT list bulleted FAF"/>
    <w:basedOn w:val="BodytextFAF"/>
    <w:pPr>
      <w:spacing w:after="0"/>
      <w:ind w:left="1004" w:hanging="720"/>
    </w:pPr>
  </w:style>
  <w:style w:type="paragraph" w:styleId="ending" w:customStyle="1">
    <w:name w:val="ending"/>
    <w:basedOn w:val="Normal"/>
    <w:pPr>
      <w:framePr w:hSpace="720" w:wrap="auto" w:hAnchor="margin" w:vAnchor="text" w:y="1"/>
    </w:pPr>
    <w:rPr>
      <w:sz w:val="14"/>
    </w:rPr>
  </w:style>
  <w:style w:type="paragraph" w:styleId="Style2" w:customStyle="1">
    <w:name w:val="Style2"/>
    <w:basedOn w:val="BodyText10"/>
  </w:style>
  <w:style w:type="paragraph" w:styleId="ListBullet">
    <w:name w:val="List Bullet"/>
    <w:basedOn w:val="Normal"/>
    <w:rsid w:val="00177298"/>
    <w:pPr>
      <w:keepLines/>
      <w:tabs>
        <w:tab w:val="left" w:pos="567"/>
      </w:tabs>
      <w:spacing w:after="120"/>
      <w:ind w:left="567" w:hanging="567"/>
    </w:pPr>
  </w:style>
  <w:style w:type="paragraph" w:styleId="ListNumber">
    <w:name w:val="List Number"/>
    <w:basedOn w:val="Normal"/>
    <w:rsid w:val="00177298"/>
    <w:pPr>
      <w:keepNext/>
      <w:spacing w:after="120"/>
      <w:ind w:left="567" w:hanging="567"/>
    </w:pPr>
  </w:style>
  <w:style w:type="paragraph" w:styleId="Addressto" w:customStyle="1">
    <w:name w:val="Address to"/>
    <w:basedOn w:val="Normal"/>
    <w:link w:val="AddresstoChar"/>
    <w:rsid w:val="00177298"/>
    <w:pPr>
      <w:tabs>
        <w:tab w:val="left" w:pos="3969"/>
      </w:tabs>
      <w:spacing w:line="260" w:lineRule="exact"/>
    </w:pPr>
  </w:style>
  <w:style w:type="paragraph" w:styleId="Addressfrom" w:customStyle="1">
    <w:name w:val="Addressfrom"/>
    <w:basedOn w:val="Normal"/>
    <w:link w:val="AddressfromChar1"/>
    <w:rsid w:val="00177298"/>
    <w:pPr>
      <w:spacing w:after="130" w:line="260" w:lineRule="exact"/>
      <w:contextualSpacing/>
    </w:pPr>
    <w:rPr>
      <w:color w:val="000000"/>
    </w:rPr>
  </w:style>
  <w:style w:type="paragraph" w:styleId="Data8C" w:customStyle="1">
    <w:name w:val="Data 8C"/>
    <w:basedOn w:val="Normal"/>
    <w:rsid w:val="00177298"/>
    <w:pPr>
      <w:jc w:val="center"/>
    </w:pPr>
    <w:rPr>
      <w:sz w:val="16"/>
    </w:rPr>
  </w:style>
  <w:style w:type="paragraph" w:styleId="BTTimes" w:customStyle="1">
    <w:name w:val="BT Times"/>
    <w:basedOn w:val="BodyText"/>
    <w:rsid w:val="00177298"/>
    <w:pPr>
      <w:spacing w:after="0" w:line="240" w:lineRule="auto"/>
    </w:pPr>
    <w:rPr>
      <w:rFonts w:ascii="Times New Roman" w:hAnsi="Times New Roman"/>
    </w:rPr>
  </w:style>
  <w:style w:type="paragraph" w:styleId="Data12BoldGray" w:customStyle="1">
    <w:name w:val="Data 12 Bold Gray"/>
    <w:basedOn w:val="Normal"/>
    <w:rsid w:val="00177298"/>
    <w:pPr>
      <w:jc w:val="center"/>
    </w:pPr>
    <w:rPr>
      <w:b/>
      <w:caps/>
      <w:color w:val="C0C0C0"/>
      <w:sz w:val="24"/>
    </w:rPr>
  </w:style>
  <w:style w:type="paragraph" w:styleId="BTIndent10" w:customStyle="1">
    <w:name w:val="BT Indent 1.0"/>
    <w:basedOn w:val="BodyText"/>
    <w:rsid w:val="00177298"/>
    <w:pPr>
      <w:tabs>
        <w:tab w:val="left" w:pos="851"/>
      </w:tabs>
      <w:ind w:left="567" w:right="851"/>
    </w:pPr>
  </w:style>
  <w:style w:type="paragraph" w:styleId="BTHanging05" w:customStyle="1">
    <w:name w:val="BT Hanging 0.5"/>
    <w:basedOn w:val="BodyText"/>
    <w:rsid w:val="00177298"/>
    <w:pPr>
      <w:tabs>
        <w:tab w:val="left" w:pos="284"/>
      </w:tabs>
      <w:ind w:left="284" w:hanging="284"/>
    </w:pPr>
  </w:style>
  <w:style w:type="paragraph" w:styleId="BTIndent10Hang05" w:customStyle="1">
    <w:name w:val="BT Indent 1.0 Hang 0.5"/>
    <w:basedOn w:val="BTIndent10"/>
    <w:rsid w:val="00177298"/>
    <w:pPr>
      <w:tabs>
        <w:tab w:val="left" w:pos="284"/>
      </w:tabs>
      <w:spacing w:after="60"/>
      <w:ind w:left="851" w:hanging="284"/>
    </w:pPr>
  </w:style>
  <w:style w:type="paragraph" w:styleId="BTTimesHang05" w:customStyle="1">
    <w:name w:val="BT Times Hang 0.5"/>
    <w:basedOn w:val="Normal"/>
    <w:rsid w:val="00177298"/>
    <w:pPr>
      <w:tabs>
        <w:tab w:val="left" w:pos="284"/>
      </w:tabs>
      <w:ind w:left="284" w:hanging="284"/>
    </w:pPr>
    <w:rPr>
      <w:rFonts w:ascii="Times New Roman" w:hAnsi="Times New Roman"/>
    </w:rPr>
  </w:style>
  <w:style w:type="paragraph" w:styleId="Data9C" w:customStyle="1">
    <w:name w:val="Data 9C"/>
    <w:basedOn w:val="Normal"/>
    <w:rsid w:val="00177298"/>
    <w:pPr>
      <w:jc w:val="center"/>
    </w:pPr>
    <w:rPr>
      <w:sz w:val="18"/>
    </w:rPr>
  </w:style>
  <w:style w:type="paragraph" w:styleId="BTTable" w:customStyle="1">
    <w:name w:val="BT Table"/>
    <w:basedOn w:val="BodyText"/>
    <w:rsid w:val="00177298"/>
    <w:pPr>
      <w:spacing w:after="0"/>
    </w:pPr>
  </w:style>
  <w:style w:type="paragraph" w:styleId="BTIndent15Hang05" w:customStyle="1">
    <w:name w:val="BT Indent 1.5 Hang 0.5"/>
    <w:basedOn w:val="BodyText"/>
    <w:rsid w:val="00177298"/>
    <w:pPr>
      <w:tabs>
        <w:tab w:val="left" w:pos="851"/>
      </w:tabs>
      <w:spacing w:after="60"/>
      <w:ind w:left="1135" w:right="851" w:hanging="284"/>
    </w:pPr>
  </w:style>
  <w:style w:type="paragraph" w:styleId="BTIndent20hang05" w:customStyle="1">
    <w:name w:val="BT Indent 2.0 hang 0.5"/>
    <w:basedOn w:val="BodyText"/>
    <w:rsid w:val="00177298"/>
    <w:pPr>
      <w:tabs>
        <w:tab w:val="left" w:pos="1134"/>
      </w:tabs>
      <w:spacing w:after="60"/>
      <w:ind w:left="1418" w:right="851" w:hanging="284"/>
    </w:pPr>
  </w:style>
  <w:style w:type="paragraph" w:styleId="Data10C" w:customStyle="1">
    <w:name w:val="Data10C"/>
    <w:basedOn w:val="Normal"/>
    <w:rsid w:val="00177298"/>
    <w:pPr>
      <w:jc w:val="center"/>
    </w:pPr>
  </w:style>
  <w:style w:type="paragraph" w:styleId="FooterIndent10" w:customStyle="1">
    <w:name w:val="Footer Indent 1.0"/>
    <w:basedOn w:val="Footer"/>
    <w:rsid w:val="00177298"/>
    <w:pPr>
      <w:tabs>
        <w:tab w:val="clear" w:pos="4536"/>
        <w:tab w:val="clear" w:pos="9072"/>
        <w:tab w:val="center" w:pos="5103"/>
        <w:tab w:val="right" w:pos="9639"/>
      </w:tabs>
      <w:ind w:left="567"/>
    </w:pPr>
  </w:style>
  <w:style w:type="paragraph" w:styleId="Barcode" w:customStyle="1">
    <w:name w:val="Barcode"/>
    <w:basedOn w:val="Normal"/>
    <w:rsid w:val="00177298"/>
    <w:pPr>
      <w:framePr w:w="567" w:h="4536" w:wrap="notBeside" w:hAnchor="page" w:vAnchor="page" w:x="285" w:y="10207" w:hRule="exact" w:anchorLock="1"/>
      <w:shd w:val="clear" w:color="FFFFFF" w:fill="auto"/>
      <w:textDirection w:val="btLr"/>
    </w:pPr>
    <w:rPr>
      <w:rFonts w:ascii="c39r" w:hAnsi="c39r"/>
      <w:sz w:val="52"/>
    </w:rPr>
  </w:style>
  <w:style w:type="paragraph" w:styleId="Data" w:customStyle="1">
    <w:name w:val="Data"/>
    <w:basedOn w:val="Normal"/>
    <w:pPr>
      <w:jc w:val="center"/>
    </w:pPr>
    <w:rPr>
      <w:rFonts w:ascii="c39r" w:hAnsi="c39r"/>
      <w:sz w:val="16"/>
    </w:rPr>
  </w:style>
  <w:style w:type="paragraph" w:styleId="BodyText1" w:customStyle="1">
    <w:name w:val="Body Text1"/>
    <w:basedOn w:val="BodyText"/>
    <w:link w:val="BodytextChar0"/>
    <w:rsid w:val="00177298"/>
  </w:style>
  <w:style w:type="paragraph" w:styleId="BTIndent10Bold" w:customStyle="1">
    <w:name w:val="BT Indent 1.0 Bold"/>
    <w:basedOn w:val="BTIndent10"/>
    <w:rsid w:val="00177298"/>
    <w:rPr>
      <w:b/>
    </w:rPr>
  </w:style>
  <w:style w:type="paragraph" w:styleId="CNbodytext" w:customStyle="1">
    <w:name w:val="CN body text"/>
    <w:basedOn w:val="Normal"/>
    <w:rsid w:val="00177298"/>
    <w:pPr>
      <w:spacing w:after="40" w:line="220" w:lineRule="exact"/>
      <w:ind w:left="426" w:right="426"/>
      <w:jc w:val="both"/>
    </w:pPr>
  </w:style>
  <w:style w:type="paragraph" w:styleId="CNcreditlevel" w:customStyle="1">
    <w:name w:val="CN credit level"/>
    <w:basedOn w:val="CNbodytext"/>
    <w:next w:val="Normal"/>
    <w:rsid w:val="00177298"/>
    <w:pPr>
      <w:spacing w:after="240"/>
      <w:jc w:val="center"/>
    </w:pPr>
    <w:rPr>
      <w:i/>
    </w:rPr>
  </w:style>
  <w:style w:type="paragraph" w:styleId="CNexample" w:customStyle="1">
    <w:name w:val="CN example"/>
    <w:basedOn w:val="Normal"/>
    <w:rsid w:val="00177298"/>
    <w:pPr>
      <w:spacing w:line="240" w:lineRule="atLeast"/>
      <w:jc w:val="center"/>
    </w:pPr>
    <w:rPr>
      <w:i/>
    </w:rPr>
  </w:style>
  <w:style w:type="paragraph" w:styleId="CNexamplehead" w:customStyle="1">
    <w:name w:val="CN example head"/>
    <w:rsid w:val="00177298"/>
    <w:pPr>
      <w:spacing w:before="120" w:after="240" w:line="200" w:lineRule="exact"/>
      <w:jc w:val="right"/>
    </w:pPr>
    <w:rPr>
      <w:rFonts w:ascii="Palatino" w:hAnsi="Palatino" w:eastAsia="Times New Roman" w:cs="Times New Roman"/>
      <w:i/>
      <w:noProof/>
      <w:sz w:val="18"/>
    </w:rPr>
  </w:style>
  <w:style w:type="paragraph" w:styleId="CNheading1" w:customStyle="1">
    <w:name w:val="CN heading 1"/>
    <w:basedOn w:val="CNbodytext"/>
    <w:next w:val="CNcreditlevel"/>
    <w:rsid w:val="00177298"/>
    <w:pPr>
      <w:keepNext/>
      <w:pBdr>
        <w:bottom w:val="single" w:color="auto" w:sz="6" w:space="3"/>
      </w:pBdr>
      <w:tabs>
        <w:tab w:val="right" w:leader="underscore" w:pos="9778"/>
      </w:tabs>
      <w:spacing w:after="240" w:line="240" w:lineRule="auto"/>
      <w:ind w:left="425" w:right="425"/>
      <w:jc w:val="left"/>
    </w:pPr>
    <w:rPr>
      <w:b/>
      <w:i/>
      <w:sz w:val="32"/>
    </w:rPr>
  </w:style>
  <w:style w:type="paragraph" w:styleId="CNheading2" w:customStyle="1">
    <w:name w:val="CN heading 2"/>
    <w:basedOn w:val="CNbodytext"/>
    <w:next w:val="CNbodytext"/>
    <w:rsid w:val="00177298"/>
    <w:pPr>
      <w:keepNext/>
      <w:spacing w:before="80" w:line="200" w:lineRule="exact"/>
      <w:jc w:val="left"/>
    </w:pPr>
    <w:rPr>
      <w:b/>
      <w:sz w:val="22"/>
      <w:szCs w:val="22"/>
    </w:rPr>
  </w:style>
  <w:style w:type="paragraph" w:styleId="CNheading3" w:customStyle="1">
    <w:name w:val="CN heading 3"/>
    <w:basedOn w:val="CNbodytext"/>
    <w:next w:val="CNbodytext"/>
    <w:rsid w:val="00177298"/>
    <w:pPr>
      <w:keepNext/>
      <w:spacing w:before="60" w:after="0"/>
      <w:ind w:left="425" w:right="425"/>
      <w:jc w:val="left"/>
    </w:pPr>
    <w:rPr>
      <w:b/>
    </w:rPr>
  </w:style>
  <w:style w:type="paragraph" w:styleId="CNheading4" w:customStyle="1">
    <w:name w:val="CN heading 4"/>
    <w:basedOn w:val="CNbodytext"/>
    <w:rsid w:val="00177298"/>
    <w:pPr>
      <w:keepNext/>
      <w:spacing w:before="60" w:after="0"/>
      <w:jc w:val="left"/>
    </w:pPr>
    <w:rPr>
      <w:i/>
      <w:sz w:val="22"/>
    </w:rPr>
  </w:style>
  <w:style w:type="paragraph" w:styleId="CNimprint" w:customStyle="1">
    <w:name w:val="CN imprint"/>
    <w:basedOn w:val="CNbodytext"/>
    <w:rsid w:val="00177298"/>
    <w:pPr>
      <w:framePr w:vSpace="187" w:hSpace="187" w:wrap="auto" w:hAnchor="margin" w:vAnchor="page" w:xAlign="center" w:y="15737"/>
      <w:tabs>
        <w:tab w:val="right" w:pos="9923"/>
      </w:tabs>
      <w:spacing w:before="120"/>
      <w:jc w:val="center"/>
    </w:pPr>
    <w:rPr>
      <w:lang w:val="en-US"/>
    </w:rPr>
  </w:style>
  <w:style w:type="paragraph" w:styleId="CNlistbulleted" w:customStyle="1">
    <w:name w:val="CN list bulleted"/>
    <w:basedOn w:val="CNbodytext"/>
    <w:rsid w:val="00177298"/>
    <w:pPr>
      <w:tabs>
        <w:tab w:val="left" w:pos="284"/>
      </w:tabs>
      <w:ind w:left="709" w:right="425" w:hanging="284"/>
    </w:pPr>
  </w:style>
  <w:style w:type="paragraph" w:styleId="CNlistun-numbered" w:customStyle="1">
    <w:name w:val="CN list un-numbered"/>
    <w:basedOn w:val="CNbodytext"/>
    <w:rsid w:val="00177298"/>
    <w:pPr>
      <w:ind w:left="709" w:right="425" w:hanging="284"/>
    </w:pPr>
  </w:style>
  <w:style w:type="paragraph" w:styleId="AddressfromA" w:customStyle="1">
    <w:name w:val="Addressfrom A"/>
    <w:basedOn w:val="NormalA"/>
    <w:pPr>
      <w:spacing w:after="120" w:line="200" w:lineRule="exact"/>
    </w:pPr>
    <w:rPr>
      <w:color w:val="0000FF"/>
      <w:sz w:val="18"/>
    </w:rPr>
  </w:style>
  <w:style w:type="paragraph" w:styleId="NormalA" w:customStyle="1">
    <w:name w:val="Normal A"/>
    <w:basedOn w:val="Normal"/>
    <w:rsid w:val="00177298"/>
    <w:rPr>
      <w:sz w:val="22"/>
    </w:rPr>
  </w:style>
  <w:style w:type="paragraph" w:styleId="BodyTextA" w:customStyle="1">
    <w:name w:val="Body Text A"/>
    <w:basedOn w:val="NormalA"/>
    <w:pPr>
      <w:spacing w:after="120" w:line="240" w:lineRule="exact"/>
      <w:jc w:val="both"/>
    </w:pPr>
  </w:style>
  <w:style w:type="paragraph" w:styleId="BodytextA10" w:customStyle="1">
    <w:name w:val="Body text A 10"/>
    <w:basedOn w:val="BodyTextA"/>
    <w:rPr>
      <w:sz w:val="20"/>
    </w:rPr>
  </w:style>
  <w:style w:type="paragraph" w:styleId="BodyTextAItalic" w:customStyle="1">
    <w:name w:val="Body Text A Italic"/>
    <w:basedOn w:val="BodyTextA"/>
    <w:rPr>
      <w:i/>
    </w:rPr>
  </w:style>
  <w:style w:type="paragraph" w:styleId="HeadingA1" w:customStyle="1">
    <w:name w:val="Heading A 1"/>
    <w:basedOn w:val="NormalA"/>
    <w:rsid w:val="00177298"/>
    <w:pPr>
      <w:keepNext/>
      <w:spacing w:before="120" w:after="360"/>
      <w:outlineLvl w:val="0"/>
    </w:pPr>
    <w:rPr>
      <w:b/>
      <w:color w:val="0000FF"/>
      <w:sz w:val="28"/>
    </w:rPr>
  </w:style>
  <w:style w:type="paragraph" w:styleId="HeadingA2" w:customStyle="1">
    <w:name w:val="Heading A 2"/>
    <w:basedOn w:val="NormalA"/>
    <w:rsid w:val="00177298"/>
    <w:pPr>
      <w:keepNext/>
      <w:spacing w:before="120" w:after="120"/>
      <w:outlineLvl w:val="1"/>
    </w:pPr>
    <w:rPr>
      <w:b/>
      <w:color w:val="0000FF"/>
      <w:sz w:val="24"/>
    </w:rPr>
  </w:style>
  <w:style w:type="paragraph" w:styleId="HeadingA3" w:customStyle="1">
    <w:name w:val="Heading A 3"/>
    <w:basedOn w:val="NormalA"/>
    <w:rsid w:val="00177298"/>
    <w:pPr>
      <w:keepNext/>
      <w:spacing w:after="480"/>
      <w:jc w:val="center"/>
      <w:outlineLvl w:val="2"/>
    </w:pPr>
    <w:rPr>
      <w:color w:val="0000FF"/>
      <w:sz w:val="20"/>
    </w:rPr>
  </w:style>
  <w:style w:type="paragraph" w:styleId="HeadingA34" w:customStyle="1">
    <w:name w:val="Heading A 3/4"/>
    <w:basedOn w:val="HeadingA3"/>
    <w:rsid w:val="00177298"/>
    <w:pPr>
      <w:spacing w:after="360"/>
    </w:pPr>
    <w:rPr>
      <w:b/>
      <w:sz w:val="22"/>
    </w:rPr>
  </w:style>
  <w:style w:type="paragraph" w:styleId="HeadingA4" w:customStyle="1">
    <w:name w:val="Heading A 4"/>
    <w:basedOn w:val="NormalA"/>
    <w:rsid w:val="00177298"/>
    <w:pPr>
      <w:spacing w:after="240"/>
      <w:jc w:val="right"/>
      <w:outlineLvl w:val="3"/>
    </w:pPr>
    <w:rPr>
      <w:b/>
      <w:color w:val="0000FF"/>
      <w:sz w:val="28"/>
    </w:rPr>
  </w:style>
  <w:style w:type="paragraph" w:styleId="HeadingA43" w:customStyle="1">
    <w:name w:val="Heading A 4/3"/>
    <w:basedOn w:val="HeadingA34"/>
    <w:rsid w:val="00177298"/>
    <w:pPr>
      <w:spacing w:after="240"/>
    </w:pPr>
  </w:style>
  <w:style w:type="paragraph" w:styleId="HeadingA8" w:customStyle="1">
    <w:name w:val="Heading A 8"/>
    <w:basedOn w:val="NormalA"/>
    <w:rsid w:val="00177298"/>
    <w:pPr>
      <w:keepNext/>
      <w:outlineLvl w:val="7"/>
    </w:pPr>
    <w:rPr>
      <w:b/>
      <w:caps/>
    </w:rPr>
  </w:style>
  <w:style w:type="paragraph" w:styleId="HyperinkA" w:customStyle="1">
    <w:name w:val="Hyperink A"/>
    <w:basedOn w:val="NormalA"/>
    <w:rsid w:val="00177298"/>
    <w:rPr>
      <w:color w:val="0000FF"/>
    </w:rPr>
  </w:style>
  <w:style w:type="paragraph" w:styleId="ListBulletA" w:customStyle="1">
    <w:name w:val="List Bullet A"/>
    <w:basedOn w:val="NormalA"/>
    <w:rsid w:val="00177298"/>
    <w:pPr>
      <w:keepNext/>
      <w:numPr>
        <w:numId w:val="1"/>
      </w:numPr>
      <w:spacing w:after="120"/>
    </w:pPr>
  </w:style>
  <w:style w:type="paragraph" w:styleId="ListNumberA" w:customStyle="1">
    <w:name w:val="List Number A"/>
    <w:basedOn w:val="NormalA"/>
    <w:rsid w:val="00177298"/>
    <w:pPr>
      <w:keepNext/>
      <w:tabs>
        <w:tab w:val="left" w:pos="567"/>
      </w:tabs>
      <w:spacing w:before="120"/>
    </w:pPr>
  </w:style>
  <w:style w:type="paragraph" w:styleId="TableAddressA" w:customStyle="1">
    <w:name w:val="Table Address A"/>
    <w:basedOn w:val="NormalA"/>
    <w:rsid w:val="00177298"/>
    <w:rPr>
      <w:i/>
      <w:sz w:val="20"/>
    </w:rPr>
  </w:style>
  <w:style w:type="paragraph" w:styleId="TableDateA" w:customStyle="1">
    <w:name w:val="Table Date A"/>
    <w:basedOn w:val="NormalA"/>
    <w:rsid w:val="00177298"/>
    <w:rPr>
      <w:b/>
    </w:rPr>
  </w:style>
  <w:style w:type="paragraph" w:styleId="TableHeadingA" w:customStyle="1">
    <w:name w:val="Table Heading A"/>
    <w:basedOn w:val="NormalA"/>
    <w:rsid w:val="00177298"/>
    <w:pPr>
      <w:spacing w:before="60" w:after="60"/>
      <w:outlineLvl w:val="8"/>
    </w:pPr>
    <w:rPr>
      <w:b/>
    </w:rPr>
  </w:style>
  <w:style w:type="paragraph" w:styleId="AddressreturnA" w:customStyle="1">
    <w:name w:val="Addressreturn A"/>
    <w:basedOn w:val="NormalA"/>
    <w:pPr>
      <w:spacing w:after="120"/>
      <w:jc w:val="both"/>
    </w:pPr>
    <w:rPr>
      <w:color w:val="0000FF"/>
      <w:sz w:val="20"/>
    </w:rPr>
  </w:style>
  <w:style w:type="character" w:styleId="BodyTextChar" w:customStyle="1">
    <w:name w:val="Body Text Char"/>
    <w:link w:val="BodyText"/>
    <w:rsid w:val="002D2B33"/>
    <w:rPr>
      <w:rFonts w:ascii="Arial" w:hAnsi="Arial" w:eastAsia="Times New Roman" w:cs="Times New Roman"/>
      <w:sz w:val="21"/>
    </w:rPr>
  </w:style>
  <w:style w:type="paragraph" w:styleId="AddressfromWales" w:customStyle="1">
    <w:name w:val="AddressfromWales"/>
    <w:basedOn w:val="Addressfrom"/>
    <w:link w:val="AddressfromWalesChar"/>
    <w:rsid w:val="00177298"/>
    <w:pPr>
      <w:spacing w:after="120" w:line="240" w:lineRule="auto"/>
    </w:pPr>
    <w:rPr>
      <w:szCs w:val="21"/>
    </w:rPr>
  </w:style>
  <w:style w:type="character" w:styleId="AddressfromChar1" w:customStyle="1">
    <w:name w:val="Addressfrom Char1"/>
    <w:link w:val="Addressfrom"/>
    <w:rsid w:val="00146D17"/>
    <w:rPr>
      <w:rFonts w:ascii="Arial" w:hAnsi="Arial" w:eastAsia="Times New Roman" w:cs="Times New Roman"/>
      <w:color w:val="000000"/>
      <w:sz w:val="21"/>
    </w:rPr>
  </w:style>
  <w:style w:type="character" w:styleId="AddressfromWalesChar" w:customStyle="1">
    <w:name w:val="AddressfromWales Char"/>
    <w:link w:val="AddressfromWales"/>
    <w:rsid w:val="00146D17"/>
    <w:rPr>
      <w:rFonts w:ascii="Arial" w:hAnsi="Arial" w:eastAsia="Times New Roman" w:cs="Times New Roman"/>
      <w:color w:val="000000"/>
      <w:sz w:val="21"/>
      <w:szCs w:val="21"/>
    </w:rPr>
  </w:style>
  <w:style w:type="character" w:styleId="AddresstoChar" w:customStyle="1">
    <w:name w:val="Address to Char"/>
    <w:link w:val="Addressto"/>
    <w:rsid w:val="00146D17"/>
    <w:rPr>
      <w:rFonts w:ascii="Arial" w:hAnsi="Arial" w:eastAsia="Times New Roman" w:cs="Times New Roman"/>
      <w:sz w:val="21"/>
    </w:rPr>
  </w:style>
  <w:style w:type="paragraph" w:styleId="ressch" w:customStyle="1">
    <w:name w:val="ressch"/>
    <w:basedOn w:val="Normal"/>
    <w:rsid w:val="00177298"/>
    <w:pPr>
      <w:spacing w:before="120"/>
    </w:pPr>
    <w:rPr>
      <w:b/>
      <w:color w:val="0000FF"/>
      <w:spacing w:val="20"/>
    </w:rPr>
  </w:style>
  <w:style w:type="paragraph" w:styleId="Date1" w:customStyle="1">
    <w:name w:val="Date1"/>
    <w:basedOn w:val="Normal"/>
    <w:rsid w:val="00177298"/>
    <w:pPr>
      <w:spacing w:after="60" w:line="240" w:lineRule="exact"/>
      <w:jc w:val="both"/>
    </w:pPr>
  </w:style>
  <w:style w:type="paragraph" w:styleId="namefont" w:customStyle="1">
    <w:name w:val="namefont"/>
    <w:basedOn w:val="BodyText"/>
    <w:rsid w:val="00177298"/>
    <w:pPr>
      <w:spacing w:after="0" w:line="240" w:lineRule="auto"/>
    </w:pPr>
  </w:style>
  <w:style w:type="paragraph" w:styleId="BlockCaption" w:customStyle="1">
    <w:name w:val="BlockCaption"/>
    <w:basedOn w:val="BodyText"/>
    <w:rsid w:val="00177298"/>
    <w:rPr>
      <w:i/>
      <w:szCs w:val="21"/>
    </w:rPr>
  </w:style>
  <w:style w:type="character" w:styleId="BodytextChar0" w:customStyle="1">
    <w:name w:val="Body text Char"/>
    <w:link w:val="BodyText1"/>
    <w:rsid w:val="0059243A"/>
    <w:rPr>
      <w:rFonts w:ascii="Arial" w:hAnsi="Arial" w:eastAsia="Times New Roman" w:cs="Times New Roman"/>
      <w:sz w:val="21"/>
    </w:rPr>
  </w:style>
  <w:style w:type="paragraph" w:styleId="BTIndent10CharCharChar" w:customStyle="1">
    <w:name w:val="BT Indent 1.0 Char Char Char"/>
    <w:basedOn w:val="BodyText"/>
    <w:link w:val="BTIndent10CharCharCharChar"/>
    <w:rsid w:val="00B57FD4"/>
    <w:pPr>
      <w:tabs>
        <w:tab w:val="left" w:pos="851"/>
      </w:tabs>
      <w:spacing w:after="120" w:line="240" w:lineRule="exact"/>
      <w:ind w:left="567" w:right="851"/>
    </w:pPr>
    <w:rPr>
      <w:rFonts w:ascii="Wingdings" w:hAnsi="Wingdings"/>
      <w:sz w:val="20"/>
    </w:rPr>
  </w:style>
  <w:style w:type="character" w:styleId="BTIndent10CharCharCharChar" w:customStyle="1">
    <w:name w:val="BT Indent 1.0 Char Char Char Char"/>
    <w:link w:val="BTIndent10CharCharChar"/>
    <w:rsid w:val="00B57FD4"/>
    <w:rPr>
      <w:rFonts w:ascii="Wingdings" w:hAnsi="Wingdings"/>
      <w:lang w:val="en-GB" w:eastAsia="en-GB" w:bidi="ar-SA"/>
    </w:rPr>
  </w:style>
  <w:style w:type="paragraph" w:styleId="BalloonText">
    <w:name w:val="Balloon Text"/>
    <w:basedOn w:val="Normal"/>
    <w:link w:val="BalloonTextChar"/>
    <w:rsid w:val="00014DC3"/>
    <w:rPr>
      <w:rFonts w:ascii="SketchFlow Print" w:hAnsi="SketchFlow Print" w:cs="SketchFlow Print"/>
      <w:sz w:val="16"/>
      <w:szCs w:val="16"/>
    </w:rPr>
  </w:style>
  <w:style w:type="character" w:styleId="BalloonTextChar" w:customStyle="1">
    <w:name w:val="Balloon Text Char"/>
    <w:link w:val="BalloonText"/>
    <w:rsid w:val="00014DC3"/>
    <w:rPr>
      <w:rFonts w:ascii="SketchFlow Print" w:hAnsi="SketchFlow Print" w:cs="SketchFlow Print"/>
      <w:sz w:val="16"/>
      <w:szCs w:val="16"/>
    </w:rPr>
  </w:style>
  <w:style w:type="table" w:styleId="TableGrid">
    <w:name w:val="Table Grid"/>
    <w:basedOn w:val="TableNormal"/>
    <w:uiPriority w:val="39"/>
    <w:rsid w:val="003C06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CA527C"/>
    <w:rPr>
      <w:color w:val="0563C1"/>
      <w:u w:val="single"/>
    </w:rPr>
  </w:style>
  <w:style w:type="paragraph" w:styleId="BodyText100" w:customStyle="1">
    <w:name w:val="Body Text10"/>
    <w:basedOn w:val="BodyText"/>
    <w:rsid w:val="00CF25ED"/>
  </w:style>
  <w:style w:type="paragraph" w:styleId="BodyTextIndent">
    <w:name w:val="Body Text Indent"/>
    <w:basedOn w:val="Normal"/>
    <w:link w:val="BodyTextIndentChar"/>
    <w:rsid w:val="000C5FAC"/>
    <w:pPr>
      <w:ind w:left="142"/>
    </w:pPr>
  </w:style>
  <w:style w:type="character" w:styleId="BodyTextIndentChar" w:customStyle="1">
    <w:name w:val="Body Text Indent Char"/>
    <w:basedOn w:val="DefaultParagraphFont"/>
    <w:link w:val="BodyTextIndent"/>
    <w:rsid w:val="000C5FAC"/>
    <w:rPr>
      <w:rFonts w:ascii="Arial" w:hAnsi="Arial" w:eastAsia="Times New Roman" w:cs="Times New Roman"/>
      <w:sz w:val="21"/>
    </w:rPr>
  </w:style>
  <w:style w:type="paragraph" w:styleId="Unit" w:customStyle="1">
    <w:name w:val="Unit"/>
    <w:basedOn w:val="Address"/>
    <w:next w:val="Address"/>
    <w:semiHidden/>
    <w:rsid w:val="00A83BBA"/>
    <w:pPr>
      <w:framePr w:wrap="notBeside"/>
    </w:pPr>
    <w:rPr>
      <w:b/>
    </w:rPr>
  </w:style>
  <w:style w:type="paragraph" w:styleId="Address" w:customStyle="1">
    <w:name w:val="Address"/>
    <w:basedOn w:val="Normal"/>
    <w:next w:val="Normal"/>
    <w:semiHidden/>
    <w:rsid w:val="00A83BBA"/>
    <w:pPr>
      <w:framePr w:w="3119" w:vSpace="181" w:hSpace="181" w:wrap="notBeside" w:hAnchor="page" w:x="7939" w:yAlign="top"/>
      <w:spacing w:after="130"/>
    </w:pPr>
    <w:rPr>
      <w:szCs w:val="14"/>
      <w:lang w:eastAsia="en-US"/>
    </w:rPr>
  </w:style>
  <w:style w:type="character" w:styleId="HeaderChar" w:customStyle="1">
    <w:name w:val="Header Char"/>
    <w:basedOn w:val="DefaultParagraphFont"/>
    <w:link w:val="Header"/>
    <w:rsid w:val="00766D36"/>
    <w:rPr>
      <w:rFonts w:ascii="Arial" w:hAnsi="Arial" w:eastAsia="Times New Roman" w:cs="Times New Roman"/>
      <w:sz w:val="21"/>
    </w:rPr>
  </w:style>
  <w:style w:type="character" w:styleId="CommentReference">
    <w:name w:val="annotation reference"/>
    <w:basedOn w:val="DefaultParagraphFont"/>
    <w:uiPriority w:val="99"/>
    <w:unhideWhenUsed/>
    <w:rsid w:val="00766D36"/>
    <w:rPr>
      <w:sz w:val="16"/>
      <w:szCs w:val="16"/>
    </w:rPr>
  </w:style>
  <w:style w:type="paragraph" w:styleId="CommentText">
    <w:name w:val="annotation text"/>
    <w:basedOn w:val="Normal"/>
    <w:link w:val="CommentTextChar"/>
    <w:uiPriority w:val="99"/>
    <w:unhideWhenUsed/>
    <w:rsid w:val="00766D36"/>
    <w:rPr>
      <w:sz w:val="20"/>
    </w:rPr>
  </w:style>
  <w:style w:type="character" w:styleId="CommentTextChar" w:customStyle="1">
    <w:name w:val="Comment Text Char"/>
    <w:basedOn w:val="DefaultParagraphFont"/>
    <w:link w:val="CommentText"/>
    <w:uiPriority w:val="99"/>
    <w:rsid w:val="00766D36"/>
    <w:rPr>
      <w:rFonts w:ascii="Arial" w:hAnsi="Arial" w:eastAsia="Times New Roman" w:cs="Times New Roman"/>
    </w:rPr>
  </w:style>
  <w:style w:type="paragraph" w:styleId="NoSpacing">
    <w:name w:val="No Spacing"/>
    <w:uiPriority w:val="1"/>
    <w:qFormat/>
    <w:rsid w:val="00766D36"/>
    <w:rPr>
      <w:rFonts w:ascii="Arial" w:hAnsi="Arial" w:eastAsia="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k4\Application%20Data\Microsoft\Templates\style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112F67A5C584398C8B6DE3879DC4A" ma:contentTypeVersion="19" ma:contentTypeDescription="Create a new document." ma:contentTypeScope="" ma:versionID="f6623cefe8b1ca6e5a55996e3a46b53c">
  <xsd:schema xmlns:xsd="http://www.w3.org/2001/XMLSchema" xmlns:xs="http://www.w3.org/2001/XMLSchema" xmlns:p="http://schemas.microsoft.com/office/2006/metadata/properties" xmlns:ns1="http://schemas.microsoft.com/sharepoint/v3" xmlns:ns3="c03fba68-f23a-4c19-8ac2-62a05411b5e7" xmlns:ns4="f6b82c6c-50d3-4e3c-a839-ea497971fcd8" xmlns:ns5="e031a28e-3445-4cbe-b404-6d918af867ab" xmlns:ns6="e4476828-269d-41e7-8c7f-463a607b843c" targetNamespace="http://schemas.microsoft.com/office/2006/metadata/properties" ma:root="true" ma:fieldsID="4a721a1cc577ba314a4a068ebc26324e" ns1:_="" ns3:_="" ns4:_="" ns5:_="" ns6:_="">
    <xsd:import namespace="http://schemas.microsoft.com/sharepoint/v3"/>
    <xsd:import namespace="c03fba68-f23a-4c19-8ac2-62a05411b5e7"/>
    <xsd:import namespace="f6b82c6c-50d3-4e3c-a839-ea497971fcd8"/>
    <xsd:import namespace="e031a28e-3445-4cbe-b404-6d918af867ab"/>
    <xsd:import namespace="e4476828-269d-41e7-8c7f-463a607b843c"/>
    <xsd:element name="properties">
      <xsd:complexType>
        <xsd:sequence>
          <xsd:element name="documentManagement">
            <xsd:complexType>
              <xsd:all>
                <xsd:element ref="ns1:RoutingRuleDescription" minOccurs="0"/>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4:Date_x002d_Time" minOccurs="0"/>
                <xsd:element ref="ns4:MediaServiceObjectDetectorVersions" minOccurs="0"/>
                <xsd:element ref="ns4:MediaServiceSearchProperties" minOccurs="0"/>
                <xsd:element ref="ns4:lcf76f155ced4ddcb4097134ff3c332f" minOccurs="0"/>
                <xsd:element ref="ns6:TaxCatchAll"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fba68-f23a-4c19-8ac2-62a05411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b82c6c-50d3-4e3c-a839-ea497971fc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Date_x002d_Time" ma:index="25" nillable="true" ma:displayName="Date-Time" ma:format="DateOnly" ma:internalName="Date_x002d_Tim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1a28e-3445-4cbe-b404-6d918af867a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a282fc-f0d7-4a6f-90b0-e5a450fc5dab}" ma:internalName="TaxCatchAll" ma:showField="CatchAllData" ma:web="c03fba68-f23a-4c19-8ac2-62a05411b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_dlc_DocId xmlns="c03fba68-f23a-4c19-8ac2-62a05411b5e7">F3N3YD4ZW4ZP-605219323-22365</_dlc_DocId>
    <_dlc_DocIdUrl xmlns="c03fba68-f23a-4c19-8ac2-62a05411b5e7">
      <Url>https://openuniv.sharepoint.com/sites/srsc/student-recruitment-support-wales/_layouts/15/DocIdRedir.aspx?ID=F3N3YD4ZW4ZP-605219323-22365</Url>
      <Description>F3N3YD4ZW4ZP-605219323-22365</Description>
    </_dlc_DocIdUrl>
    <Date_x002d_Time xmlns="f6b82c6c-50d3-4e3c-a839-ea497971fcd8" xsi:nil="true"/>
    <TaxCatchAll xmlns="e4476828-269d-41e7-8c7f-463a607b843c" xsi:nil="true"/>
    <lcf76f155ced4ddcb4097134ff3c332f xmlns="f6b82c6c-50d3-4e3c-a839-ea497971fc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45655C-B09D-4FA7-ACE5-161A17588C02}"/>
</file>

<file path=customXml/itemProps2.xml><?xml version="1.0" encoding="utf-8"?>
<ds:datastoreItem xmlns:ds="http://schemas.openxmlformats.org/officeDocument/2006/customXml" ds:itemID="{6697228F-AF14-495A-8216-0D348870123F}">
  <ds:schemaRefs>
    <ds:schemaRef ds:uri="http://schemas.microsoft.com/sharepoint/v3/contenttype/forms"/>
  </ds:schemaRefs>
</ds:datastoreItem>
</file>

<file path=customXml/itemProps3.xml><?xml version="1.0" encoding="utf-8"?>
<ds:datastoreItem xmlns:ds="http://schemas.openxmlformats.org/officeDocument/2006/customXml" ds:itemID="{C8DD7A9A-3F68-4EC7-8212-B4D06F7CD605}">
  <ds:schemaRefs>
    <ds:schemaRef ds:uri="http://schemas.microsoft.com/sharepoint/events"/>
  </ds:schemaRefs>
</ds:datastoreItem>
</file>

<file path=customXml/itemProps4.xml><?xml version="1.0" encoding="utf-8"?>
<ds:datastoreItem xmlns:ds="http://schemas.openxmlformats.org/officeDocument/2006/customXml" ds:itemID="{9E12CB9E-0999-499B-9F75-10D24150B485}">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c03fba68-f23a-4c19-8ac2-62a05411b5e7"/>
    <ds:schemaRef ds:uri="http://purl.org/dc/elements/1.1/"/>
    <ds:schemaRef ds:uri="http://schemas.microsoft.com/office/2006/metadata/properties"/>
    <ds:schemaRef ds:uri="http://schemas.microsoft.com/office/infopath/2007/PartnerControls"/>
    <ds:schemaRef ds:uri="e031a28e-3445-4cbe-b404-6d918af867ab"/>
    <ds:schemaRef ds:uri="f6b82c6c-50d3-4e3c-a839-ea497971fcd8"/>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style05.dot</ap:Template>
  <ap:Application>Microsoft Word for the web</ap:Application>
  <ap:DocSecurity>4</ap:DocSecurity>
  <ap:ScaleCrop>false</ap:ScaleCrop>
  <ap:Company>The Open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Corp2</dc:title>
  <dc:subject/>
  <dc:creator>Kennedy</dc:creator>
  <keywords/>
  <lastModifiedBy>Richard.Jenkins</lastModifiedBy>
  <revision>21</revision>
  <lastPrinted>1998-02-25T08:28:00.0000000Z</lastPrinted>
  <dcterms:created xsi:type="dcterms:W3CDTF">2022-09-24T00:34:00.0000000Z</dcterms:created>
  <dcterms:modified xsi:type="dcterms:W3CDTF">2024-05-23T09:28:29.8150105Z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0x010100B05112F67A5C584398C8B6DE3879DC4A</vt:lpwstr>
  </property>
  <property fmtid="{D5CDD505-2E9C-101B-9397-08002B2CF9AE}" pid="3" name="_dlc_DocIdItemGuid">
    <vt:lpwstr>d3eb4547-7ab6-4b5f-b3d5-e07cdd8f1d72</vt:lpwstr>
  </property>
  <property fmtid="{D5CDD505-2E9C-101B-9397-08002B2CF9AE}" pid="4" name="MediaServiceImageTags">
    <vt:lpwstr/>
  </property>
</Properties>
</file>