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9978" w:type="dxa"/>
        <w:tblLayout w:type="fixed"/>
        <w:tblCellMar>
          <w:left w:w="0" w:type="dxa"/>
          <w:right w:w="0" w:type="dxa"/>
        </w:tblCellMar>
        <w:tblLook w:val="0000" w:firstRow="0" w:lastRow="0" w:firstColumn="0" w:lastColumn="0" w:noHBand="0" w:noVBand="0"/>
      </w:tblPr>
      <w:tblGrid>
        <w:gridCol w:w="8"/>
        <w:gridCol w:w="396"/>
        <w:gridCol w:w="873"/>
        <w:gridCol w:w="396"/>
        <w:gridCol w:w="409"/>
        <w:gridCol w:w="634"/>
        <w:gridCol w:w="284"/>
        <w:gridCol w:w="1084"/>
        <w:gridCol w:w="252"/>
        <w:gridCol w:w="308"/>
        <w:gridCol w:w="369"/>
        <w:gridCol w:w="198"/>
        <w:gridCol w:w="62"/>
        <w:gridCol w:w="228"/>
        <w:gridCol w:w="111"/>
        <w:gridCol w:w="68"/>
        <w:gridCol w:w="135"/>
        <w:gridCol w:w="466"/>
        <w:gridCol w:w="266"/>
        <w:gridCol w:w="518"/>
        <w:gridCol w:w="34"/>
        <w:gridCol w:w="68"/>
        <w:gridCol w:w="97"/>
        <w:gridCol w:w="45"/>
        <w:gridCol w:w="577"/>
        <w:gridCol w:w="132"/>
        <w:gridCol w:w="435"/>
        <w:gridCol w:w="231"/>
        <w:gridCol w:w="45"/>
        <w:gridCol w:w="45"/>
        <w:gridCol w:w="91"/>
        <w:gridCol w:w="45"/>
        <w:gridCol w:w="446"/>
        <w:gridCol w:w="34"/>
        <w:gridCol w:w="256"/>
        <w:gridCol w:w="143"/>
        <w:gridCol w:w="147"/>
        <w:gridCol w:w="42"/>
      </w:tblGrid>
      <w:tr w:rsidRPr="00973503" w:rsidR="00973503" w:rsidTr="4238774C" w14:paraId="1F4ADB04" w14:textId="77777777">
        <w:trPr>
          <w:gridAfter w:val="1"/>
          <w:wAfter w:w="42" w:type="dxa"/>
          <w:cantSplit/>
          <w:trHeight w:val="987" w:hRule="exact"/>
        </w:trPr>
        <w:tc>
          <w:tcPr>
            <w:tcW w:w="2082" w:type="dxa"/>
            <w:gridSpan w:val="5"/>
            <w:shd w:val="clear" w:color="auto" w:fill="auto"/>
            <w:tcMar/>
          </w:tcPr>
          <w:p w:rsidRPr="00973503" w:rsidR="00973503" w:rsidP="00973503" w:rsidRDefault="000246D1" w14:paraId="08620D12" w14:textId="1C60C0C5">
            <w:pPr>
              <w:rPr>
                <w:noProof/>
              </w:rPr>
            </w:pPr>
            <w:r>
              <w:rPr>
                <w:noProof/>
                <w:color w:val="FF0000"/>
                <w:lang w:val="cy-GB"/>
              </w:rPr>
              <w:drawing>
                <wp:anchor distT="0" distB="0" distL="114300" distR="114300" simplePos="0" relativeHeight="251658240" behindDoc="1" locked="0" layoutInCell="1" allowOverlap="1" wp14:anchorId="7F05D3CD" wp14:editId="2786AB3C">
                  <wp:simplePos x="0" y="0"/>
                  <wp:positionH relativeFrom="column">
                    <wp:posOffset>0</wp:posOffset>
                  </wp:positionH>
                  <wp:positionV relativeFrom="paragraph">
                    <wp:posOffset>0</wp:posOffset>
                  </wp:positionV>
                  <wp:extent cx="1263650" cy="419100"/>
                  <wp:effectExtent l="0" t="0" r="0" b="0"/>
                  <wp:wrapTight wrapText="bothSides">
                    <wp:wrapPolygon edited="0">
                      <wp:start x="0" y="0"/>
                      <wp:lineTo x="0" y="16691"/>
                      <wp:lineTo x="1303" y="20618"/>
                      <wp:lineTo x="4233" y="20618"/>
                      <wp:lineTo x="9769" y="20618"/>
                      <wp:lineTo x="15305" y="17673"/>
                      <wp:lineTo x="14979" y="15709"/>
                      <wp:lineTo x="19538" y="7855"/>
                      <wp:lineTo x="18561" y="982"/>
                      <wp:lineTo x="61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365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705FC1A3" w:rsidR="00973503">
              <w:rPr>
                <w:color w:val="FF0000"/>
                <w:lang w:val="cy-GB"/>
              </w:rPr>
              <w:t xml:space="preserve"> </w:t>
            </w:r>
            <w:bookmarkStart w:name="cysill" w:id="0"/>
            <w:bookmarkEnd w:id="0"/>
            <w:r>
              <w:rPr>
                <w:rFonts w:ascii="Calibri" w:hAnsi="Calibri" w:cs="Calibri"/>
                <w:color w:val="F5F5F5"/>
                <w:sz w:val="22"/>
                <w:szCs w:val="22"/>
                <w:shd w:val="clear" w:color="auto" w:fill="FFFFFF"/>
              </w:rPr>
              <w:br/>
            </w:r>
          </w:p>
        </w:tc>
        <w:tc>
          <w:tcPr>
            <w:tcW w:w="5804" w:type="dxa"/>
            <w:gridSpan w:val="20"/>
            <w:shd w:val="clear" w:color="auto" w:fill="auto"/>
            <w:tcMar/>
          </w:tcPr>
          <w:p w:rsidRPr="00973503" w:rsidR="00973503" w:rsidP="00973503" w:rsidRDefault="00973503" w14:paraId="349C1F04" w14:textId="77777777">
            <w:pPr>
              <w:jc w:val="center"/>
              <w:rPr>
                <w:i/>
                <w:noProof/>
              </w:rPr>
            </w:pPr>
            <w:r w:rsidRPr="00973503">
              <w:rPr>
                <w:i/>
                <w:iCs/>
                <w:noProof/>
                <w:position w:val="6"/>
                <w:sz w:val="48"/>
                <w:lang w:val="cy-GB"/>
              </w:rPr>
              <w:t>Cytundeb Cofrestru</w:t>
            </w:r>
          </w:p>
        </w:tc>
        <w:tc>
          <w:tcPr>
            <w:tcW w:w="2050" w:type="dxa"/>
            <w:gridSpan w:val="12"/>
            <w:shd w:val="clear" w:color="auto" w:fill="auto"/>
            <w:tcMar/>
          </w:tcPr>
          <w:p w:rsidR="00973503" w:rsidP="4238774C" w:rsidRDefault="00973503" w14:paraId="14565B54" w14:textId="511AACD0">
            <w:pPr>
              <w:jc w:val="center"/>
              <w:rPr>
                <w:b w:val="1"/>
                <w:bCs w:val="1"/>
                <w:i w:val="1"/>
                <w:iCs w:val="1"/>
                <w:noProof/>
                <w:sz w:val="40"/>
                <w:szCs w:val="40"/>
                <w:lang w:val="cy-GB"/>
              </w:rPr>
            </w:pPr>
            <w:r w:rsidRPr="4238774C" w:rsidR="00973503">
              <w:rPr>
                <w:b w:val="1"/>
                <w:bCs w:val="1"/>
                <w:i w:val="1"/>
                <w:iCs w:val="1"/>
                <w:noProof/>
                <w:sz w:val="40"/>
                <w:szCs w:val="40"/>
                <w:lang w:val="cy-GB"/>
              </w:rPr>
              <w:t>202</w:t>
            </w:r>
            <w:r w:rsidRPr="4238774C" w:rsidR="01CFF09F">
              <w:rPr>
                <w:b w:val="1"/>
                <w:bCs w:val="1"/>
                <w:i w:val="1"/>
                <w:iCs w:val="1"/>
                <w:noProof/>
                <w:sz w:val="40"/>
                <w:szCs w:val="40"/>
                <w:lang w:val="cy-GB"/>
              </w:rPr>
              <w:t>4</w:t>
            </w:r>
            <w:r w:rsidRPr="4238774C" w:rsidR="00973503">
              <w:rPr>
                <w:b w:val="1"/>
                <w:bCs w:val="1"/>
                <w:i w:val="1"/>
                <w:iCs w:val="1"/>
                <w:noProof/>
                <w:sz w:val="40"/>
                <w:szCs w:val="40"/>
                <w:lang w:val="cy-GB"/>
              </w:rPr>
              <w:t>J</w:t>
            </w:r>
          </w:p>
          <w:p w:rsidRPr="00973503" w:rsidR="00687FD2" w:rsidP="705FC1A3" w:rsidRDefault="00687FD2" w14:paraId="645EAE20" w14:textId="191EFD99">
            <w:pPr>
              <w:rPr>
                <w:rFonts w:cs="Arial"/>
                <w:noProof/>
              </w:rPr>
            </w:pPr>
          </w:p>
        </w:tc>
      </w:tr>
      <w:tr w:rsidRPr="00973503" w:rsidR="00973503" w:rsidTr="4238774C" w14:paraId="51639BB5" w14:textId="77777777">
        <w:trPr>
          <w:gridAfter w:val="1"/>
          <w:wAfter w:w="42" w:type="dxa"/>
          <w:cantSplit/>
          <w:trHeight w:val="80" w:hRule="exact"/>
        </w:trPr>
        <w:tc>
          <w:tcPr>
            <w:tcW w:w="7065" w:type="dxa"/>
            <w:gridSpan w:val="20"/>
            <w:shd w:val="clear" w:color="auto" w:fill="auto"/>
            <w:tcMar/>
            <w:vAlign w:val="center"/>
          </w:tcPr>
          <w:p w:rsidRPr="00973503" w:rsidR="00973503" w:rsidP="00973503" w:rsidRDefault="00973503" w14:paraId="15C0F6AE" w14:textId="77777777">
            <w:pPr>
              <w:spacing w:line="260" w:lineRule="exact"/>
              <w:rPr>
                <w:b/>
                <w:noProof/>
                <w:sz w:val="24"/>
                <w:szCs w:val="24"/>
              </w:rPr>
            </w:pPr>
          </w:p>
        </w:tc>
        <w:tc>
          <w:tcPr>
            <w:tcW w:w="2871" w:type="dxa"/>
            <w:gridSpan w:val="17"/>
            <w:shd w:val="clear" w:color="auto" w:fill="auto"/>
            <w:tcMar/>
            <w:vAlign w:val="center"/>
          </w:tcPr>
          <w:p w:rsidRPr="00973503" w:rsidR="00973503" w:rsidP="00973503" w:rsidRDefault="00973503" w14:paraId="26C43CF7" w14:textId="77777777">
            <w:pPr>
              <w:spacing w:line="260" w:lineRule="exact"/>
              <w:jc w:val="right"/>
              <w:rPr>
                <w:b/>
                <w:noProof/>
                <w:sz w:val="24"/>
                <w:szCs w:val="24"/>
              </w:rPr>
            </w:pPr>
          </w:p>
        </w:tc>
      </w:tr>
      <w:tr w:rsidRPr="00973503" w:rsidR="00973503" w:rsidTr="4238774C" w14:paraId="02C9A5F2" w14:textId="77777777">
        <w:trPr>
          <w:gridAfter w:val="1"/>
          <w:wAfter w:w="42" w:type="dxa"/>
          <w:cantSplit/>
          <w:trHeight w:val="278" w:hRule="exact"/>
        </w:trPr>
        <w:tc>
          <w:tcPr>
            <w:tcW w:w="5273" w:type="dxa"/>
            <w:gridSpan w:val="13"/>
            <w:shd w:val="clear" w:color="auto" w:fill="auto"/>
            <w:tcMar/>
            <w:vAlign w:val="center"/>
          </w:tcPr>
          <w:p w:rsidRPr="00973503" w:rsidR="00973503" w:rsidP="00973503" w:rsidRDefault="00973503" w14:paraId="75594FA2" w14:textId="77777777">
            <w:pPr>
              <w:spacing w:line="260" w:lineRule="exact"/>
              <w:rPr>
                <w:b/>
                <w:noProof/>
                <w:color w:val="000000"/>
              </w:rPr>
            </w:pPr>
            <w:r w:rsidRPr="00973503">
              <w:rPr>
                <w:b/>
                <w:bCs/>
                <w:noProof/>
                <w:color w:val="000000"/>
                <w:lang w:val="cy-GB"/>
              </w:rPr>
              <w:t>ADRAN 1:  EICH MANYLION PERSONOL</w:t>
            </w:r>
          </w:p>
        </w:tc>
        <w:tc>
          <w:tcPr>
            <w:tcW w:w="4663" w:type="dxa"/>
            <w:gridSpan w:val="24"/>
            <w:shd w:val="clear" w:color="auto" w:fill="auto"/>
            <w:tcMar/>
            <w:vAlign w:val="center"/>
          </w:tcPr>
          <w:p w:rsidRPr="00973503" w:rsidR="00973503" w:rsidP="36295537" w:rsidRDefault="00973503" w14:paraId="7E50F4BB" w14:textId="1FD5A0F4">
            <w:pPr>
              <w:pStyle w:val="Normal"/>
              <w:spacing w:line="260" w:lineRule="exact"/>
              <w:jc w:val="center"/>
              <w:rPr>
                <w:rFonts w:ascii="Arial" w:hAnsi="Arial" w:eastAsia="Arial" w:cs="Arial"/>
                <w:noProof/>
                <w:sz w:val="21"/>
                <w:szCs w:val="21"/>
                <w:lang w:val="cy-GB"/>
              </w:rPr>
            </w:pPr>
            <w:r w:rsidRPr="3AFBD0EB" w:rsidR="00973503">
              <w:rPr>
                <w:caps w:val="1"/>
                <w:noProof/>
                <w:color w:val="000000" w:themeColor="text1" w:themeTint="FF" w:themeShade="FF"/>
                <w:lang w:val="cy-GB"/>
              </w:rPr>
              <w:t>Rhif archebu:</w:t>
            </w:r>
            <w:r w:rsidRPr="3AFBD0EB" w:rsidR="00973503">
              <w:rPr>
                <w:noProof/>
                <w:color w:val="000000" w:themeColor="text1" w:themeTint="FF" w:themeShade="FF"/>
                <w:lang w:val="cy-GB"/>
              </w:rPr>
              <w:t xml:space="preserve"> </w:t>
            </w:r>
            <w:r w:rsidRPr="3AFBD0EB" w:rsidR="2C46CA55">
              <w:rPr>
                <w:noProof/>
                <w:color w:val="000000" w:themeColor="text1" w:themeTint="FF" w:themeShade="FF"/>
                <w:lang w:val="cy-GB"/>
              </w:rPr>
              <w:t>C0038096</w:t>
            </w:r>
          </w:p>
        </w:tc>
      </w:tr>
      <w:tr w:rsidRPr="00973503" w:rsidR="00973503" w:rsidTr="4238774C" w14:paraId="687FAF59" w14:textId="77777777">
        <w:trPr>
          <w:gridAfter w:val="1"/>
          <w:wAfter w:w="42" w:type="dxa"/>
          <w:cantSplit/>
          <w:trHeight w:val="347" w:hRule="exact"/>
        </w:trPr>
        <w:tc>
          <w:tcPr>
            <w:tcW w:w="9936" w:type="dxa"/>
            <w:gridSpan w:val="37"/>
            <w:tcMar/>
          </w:tcPr>
          <w:p w:rsidRPr="00973503" w:rsidR="00973503" w:rsidP="00973503" w:rsidRDefault="00973503" w14:paraId="0CEFD9B5" w14:textId="77777777">
            <w:pPr>
              <w:spacing w:line="260" w:lineRule="exact"/>
              <w:rPr>
                <w:noProof/>
              </w:rPr>
            </w:pPr>
            <w:r w:rsidRPr="00973503">
              <w:rPr>
                <w:noProof/>
                <w:lang w:val="cy-GB"/>
              </w:rPr>
              <w:t>Cwblhewch y wybodaeth isod.</w:t>
            </w:r>
          </w:p>
        </w:tc>
      </w:tr>
      <w:tr w:rsidRPr="00973503" w:rsidR="00973503" w:rsidTr="4238774C" w14:paraId="7A444323" w14:textId="77777777">
        <w:trPr>
          <w:gridAfter w:val="1"/>
          <w:wAfter w:w="42" w:type="dxa"/>
          <w:cantSplit/>
          <w:trHeight w:val="512" w:hRule="exact"/>
        </w:trPr>
        <w:tc>
          <w:tcPr>
            <w:tcW w:w="1277" w:type="dxa"/>
            <w:gridSpan w:val="3"/>
            <w:tcBorders>
              <w:right w:val="single" w:color="000000" w:themeColor="text1" w:sz="6" w:space="0"/>
            </w:tcBorders>
            <w:tcMar/>
          </w:tcPr>
          <w:p w:rsidRPr="00973503" w:rsidR="00973503" w:rsidP="00973503" w:rsidRDefault="00973503" w14:paraId="0576DBD1" w14:textId="77777777">
            <w:pPr>
              <w:spacing w:line="260" w:lineRule="exact"/>
              <w:rPr>
                <w:noProof/>
              </w:rPr>
            </w:pPr>
            <w:r w:rsidRPr="00973503">
              <w:rPr>
                <w:noProof/>
                <w:lang w:val="cy-GB"/>
              </w:rPr>
              <w:t>Enw</w:t>
            </w:r>
          </w:p>
        </w:tc>
        <w:tc>
          <w:tcPr>
            <w:tcW w:w="2807"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73503" w:rsidR="00973503" w:rsidP="00973503" w:rsidRDefault="00973503" w14:paraId="3BDB9A19" w14:textId="77777777">
            <w:pPr>
              <w:spacing w:line="260" w:lineRule="exact"/>
              <w:rPr>
                <w:noProof/>
              </w:rPr>
            </w:pPr>
          </w:p>
        </w:tc>
        <w:tc>
          <w:tcPr>
            <w:tcW w:w="2197" w:type="dxa"/>
            <w:gridSpan w:val="10"/>
            <w:tcBorders>
              <w:left w:val="single" w:color="000000" w:themeColor="text1" w:sz="6" w:space="0"/>
              <w:right w:val="single" w:color="000000" w:themeColor="text1" w:sz="6" w:space="0"/>
            </w:tcBorders>
            <w:tcMar/>
          </w:tcPr>
          <w:p w:rsidRPr="00973503" w:rsidR="00973503" w:rsidP="00973503" w:rsidRDefault="00973503" w14:paraId="72B37B42" w14:textId="77777777">
            <w:pPr>
              <w:spacing w:line="260" w:lineRule="exact"/>
              <w:rPr>
                <w:noProof/>
              </w:rPr>
            </w:pPr>
            <w:r w:rsidRPr="00973503">
              <w:rPr>
                <w:noProof/>
                <w:lang w:val="cy-GB"/>
              </w:rPr>
              <w:t>Dynodydd Personol (os yw'n hysbys)</w:t>
            </w:r>
          </w:p>
        </w:tc>
        <w:tc>
          <w:tcPr>
            <w:tcW w:w="1737" w:type="dxa"/>
            <w:gridSpan w:val="8"/>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73503" w:rsidR="00973503" w:rsidP="00973503" w:rsidRDefault="00973503" w14:paraId="6A8C8C6F" w14:textId="77777777">
            <w:pPr>
              <w:spacing w:line="260" w:lineRule="exact"/>
              <w:rPr>
                <w:noProof/>
              </w:rPr>
            </w:pPr>
          </w:p>
        </w:tc>
        <w:tc>
          <w:tcPr>
            <w:tcW w:w="756" w:type="dxa"/>
            <w:gridSpan w:val="4"/>
            <w:tcBorders>
              <w:left w:val="single" w:color="000000" w:themeColor="text1" w:sz="6" w:space="0"/>
              <w:right w:val="single" w:color="000000" w:themeColor="text1" w:sz="6" w:space="0"/>
            </w:tcBorders>
            <w:tcMar/>
          </w:tcPr>
          <w:p w:rsidRPr="00973503" w:rsidR="00973503" w:rsidP="00973503" w:rsidRDefault="00973503" w14:paraId="2CF46919" w14:textId="77777777">
            <w:pPr>
              <w:spacing w:line="260" w:lineRule="exact"/>
              <w:rPr>
                <w:noProof/>
              </w:rPr>
            </w:pPr>
            <w:r w:rsidRPr="00973503">
              <w:rPr>
                <w:noProof/>
                <w:lang w:val="cy-GB"/>
              </w:rPr>
              <w:t xml:space="preserve"> Rhyw</w:t>
            </w:r>
          </w:p>
        </w:tc>
        <w:tc>
          <w:tcPr>
            <w:tcW w:w="1162" w:type="dxa"/>
            <w:gridSpan w:val="7"/>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73503" w:rsidR="00973503" w:rsidP="00973503" w:rsidRDefault="00973503" w14:paraId="3770B7B4" w14:textId="77777777">
            <w:pPr>
              <w:spacing w:line="260" w:lineRule="exact"/>
              <w:rPr>
                <w:noProof/>
              </w:rPr>
            </w:pPr>
          </w:p>
        </w:tc>
      </w:tr>
      <w:tr w:rsidRPr="00973503" w:rsidR="00973503" w:rsidTr="4238774C" w14:paraId="0A9FA7F5" w14:textId="77777777">
        <w:trPr>
          <w:gridAfter w:val="1"/>
          <w:wAfter w:w="42" w:type="dxa"/>
          <w:cantSplit/>
          <w:trHeight w:val="349" w:hRule="exact"/>
        </w:trPr>
        <w:tc>
          <w:tcPr>
            <w:tcW w:w="1277" w:type="dxa"/>
            <w:gridSpan w:val="3"/>
            <w:tcMar/>
          </w:tcPr>
          <w:p w:rsidRPr="00973503" w:rsidR="00973503" w:rsidP="00973503" w:rsidRDefault="00973503" w14:paraId="27D0923F" w14:textId="77777777">
            <w:pPr>
              <w:spacing w:line="260" w:lineRule="exact"/>
              <w:rPr>
                <w:noProof/>
              </w:rPr>
            </w:pPr>
          </w:p>
        </w:tc>
        <w:tc>
          <w:tcPr>
            <w:tcW w:w="2807" w:type="dxa"/>
            <w:gridSpan w:val="5"/>
            <w:tcBorders>
              <w:top w:val="single" w:color="000000" w:themeColor="text1" w:sz="6" w:space="0"/>
              <w:bottom w:val="single" w:color="000000" w:themeColor="text1" w:sz="6" w:space="0"/>
            </w:tcBorders>
            <w:tcMar/>
          </w:tcPr>
          <w:p w:rsidRPr="00973503" w:rsidR="00973503" w:rsidP="00973503" w:rsidRDefault="00973503" w14:paraId="07875089" w14:textId="77777777">
            <w:pPr>
              <w:spacing w:line="260" w:lineRule="exact"/>
              <w:rPr>
                <w:noProof/>
              </w:rPr>
            </w:pPr>
          </w:p>
        </w:tc>
        <w:tc>
          <w:tcPr>
            <w:tcW w:w="4690" w:type="dxa"/>
            <w:gridSpan w:val="22"/>
            <w:tcMar/>
          </w:tcPr>
          <w:p w:rsidRPr="00973503" w:rsidR="00973503" w:rsidP="00973503" w:rsidRDefault="00973503" w14:paraId="6D293C7B" w14:textId="77777777">
            <w:pPr>
              <w:spacing w:line="260" w:lineRule="exact"/>
              <w:rPr>
                <w:noProof/>
              </w:rPr>
            </w:pPr>
          </w:p>
        </w:tc>
        <w:tc>
          <w:tcPr>
            <w:tcW w:w="1162" w:type="dxa"/>
            <w:gridSpan w:val="7"/>
            <w:tcBorders>
              <w:top w:val="single" w:color="000000" w:themeColor="text1" w:sz="6" w:space="0"/>
              <w:bottom w:val="single" w:color="000000" w:themeColor="text1" w:sz="6" w:space="0"/>
            </w:tcBorders>
            <w:tcMar/>
          </w:tcPr>
          <w:p w:rsidRPr="00973503" w:rsidR="00973503" w:rsidP="00973503" w:rsidRDefault="00973503" w14:paraId="62023B09" w14:textId="77777777">
            <w:pPr>
              <w:spacing w:line="260" w:lineRule="exact"/>
              <w:rPr>
                <w:noProof/>
              </w:rPr>
            </w:pPr>
          </w:p>
        </w:tc>
      </w:tr>
      <w:tr w:rsidRPr="00973503" w:rsidR="00973503" w:rsidTr="4238774C" w14:paraId="71FF2906" w14:textId="77777777">
        <w:trPr>
          <w:gridAfter w:val="1"/>
          <w:wAfter w:w="42" w:type="dxa"/>
          <w:cantSplit/>
          <w:trHeight w:val="915" w:hRule="exact"/>
        </w:trPr>
        <w:tc>
          <w:tcPr>
            <w:tcW w:w="1277" w:type="dxa"/>
            <w:gridSpan w:val="3"/>
            <w:tcBorders>
              <w:right w:val="single" w:color="000000" w:themeColor="text1" w:sz="6" w:space="0"/>
            </w:tcBorders>
            <w:tcMar/>
          </w:tcPr>
          <w:p w:rsidRPr="00973503" w:rsidR="00973503" w:rsidP="00973503" w:rsidRDefault="00973503" w14:paraId="29FB13C2" w14:textId="77777777">
            <w:pPr>
              <w:spacing w:line="260" w:lineRule="exact"/>
              <w:rPr>
                <w:noProof/>
              </w:rPr>
            </w:pPr>
            <w:r w:rsidRPr="00973503">
              <w:rPr>
                <w:noProof/>
                <w:lang w:val="cy-GB"/>
              </w:rPr>
              <w:t>Cyfeiriad eich Cartref Parhaol</w:t>
            </w:r>
          </w:p>
        </w:tc>
        <w:tc>
          <w:tcPr>
            <w:tcW w:w="2807"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73503" w:rsidR="00973503" w:rsidP="00973503" w:rsidRDefault="00973503" w14:paraId="2031C455" w14:textId="77777777">
            <w:pPr>
              <w:spacing w:line="260" w:lineRule="exact"/>
              <w:rPr>
                <w:noProof/>
              </w:rPr>
            </w:pPr>
          </w:p>
        </w:tc>
        <w:tc>
          <w:tcPr>
            <w:tcW w:w="1417" w:type="dxa"/>
            <w:gridSpan w:val="6"/>
            <w:tcBorders>
              <w:left w:val="single" w:color="000000" w:themeColor="text1" w:sz="6" w:space="0"/>
            </w:tcBorders>
            <w:tcMar/>
          </w:tcPr>
          <w:p w:rsidRPr="00973503" w:rsidR="00973503" w:rsidP="00973503" w:rsidRDefault="00973503" w14:paraId="3045B5F7" w14:textId="77777777">
            <w:pPr>
              <w:spacing w:line="260" w:lineRule="exact"/>
              <w:rPr>
                <w:noProof/>
              </w:rPr>
            </w:pPr>
          </w:p>
        </w:tc>
        <w:tc>
          <w:tcPr>
            <w:tcW w:w="1808" w:type="dxa"/>
            <w:gridSpan w:val="10"/>
            <w:tcBorders>
              <w:right w:val="single" w:color="000000" w:themeColor="text1" w:sz="6" w:space="0"/>
            </w:tcBorders>
            <w:tcMar/>
          </w:tcPr>
          <w:p w:rsidRPr="00973503" w:rsidR="00973503" w:rsidP="00973503" w:rsidRDefault="00973503" w14:paraId="7D628A56" w14:textId="77777777">
            <w:pPr>
              <w:spacing w:line="260" w:lineRule="exact"/>
              <w:rPr>
                <w:noProof/>
              </w:rPr>
            </w:pPr>
            <w:r w:rsidRPr="00973503">
              <w:rPr>
                <w:noProof/>
                <w:lang w:val="cy-GB"/>
              </w:rPr>
              <w:t>Cyfeiriad Dosbarthu</w:t>
            </w:r>
            <w:r w:rsidRPr="00973503">
              <w:rPr>
                <w:noProof/>
                <w:lang w:val="cy-GB"/>
              </w:rPr>
              <w:br/>
            </w:r>
            <w:r w:rsidRPr="00973503">
              <w:rPr>
                <w:noProof/>
                <w:lang w:val="cy-GB"/>
              </w:rPr>
              <w:t>(os yw'n wahanol)</w:t>
            </w:r>
          </w:p>
        </w:tc>
        <w:tc>
          <w:tcPr>
            <w:tcW w:w="2627" w:type="dxa"/>
            <w:gridSpan w:val="13"/>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73503" w:rsidR="00973503" w:rsidP="00973503" w:rsidRDefault="00973503" w14:paraId="4861FBA1" w14:textId="77777777">
            <w:pPr>
              <w:spacing w:line="260" w:lineRule="exact"/>
              <w:rPr>
                <w:noProof/>
              </w:rPr>
            </w:pPr>
          </w:p>
        </w:tc>
      </w:tr>
      <w:tr w:rsidRPr="00973503" w:rsidR="00973503" w:rsidTr="4238774C" w14:paraId="190C3C4B" w14:textId="77777777">
        <w:trPr>
          <w:gridAfter w:val="1"/>
          <w:wAfter w:w="42" w:type="dxa"/>
          <w:cantSplit/>
          <w:trHeight w:val="423"/>
        </w:trPr>
        <w:tc>
          <w:tcPr>
            <w:tcW w:w="1277" w:type="dxa"/>
            <w:gridSpan w:val="3"/>
            <w:vMerge w:val="restart"/>
            <w:tcBorders>
              <w:right w:val="single" w:color="000000" w:themeColor="text1" w:sz="6" w:space="0"/>
            </w:tcBorders>
            <w:tcMar/>
          </w:tcPr>
          <w:p w:rsidRPr="00973503" w:rsidR="00973503" w:rsidP="00973503" w:rsidRDefault="00973503" w14:paraId="64D5CDB4" w14:textId="77777777">
            <w:pPr>
              <w:spacing w:after="260" w:line="260" w:lineRule="exact"/>
              <w:rPr>
                <w:noProof/>
              </w:rPr>
            </w:pPr>
          </w:p>
        </w:tc>
        <w:tc>
          <w:tcPr>
            <w:tcW w:w="2807" w:type="dxa"/>
            <w:gridSpan w:val="5"/>
            <w:tcBorders>
              <w:left w:val="single" w:color="000000" w:themeColor="text1" w:sz="6" w:space="0"/>
              <w:bottom w:val="single" w:color="000000" w:themeColor="text1" w:sz="6" w:space="0"/>
              <w:right w:val="single" w:color="000000" w:themeColor="text1" w:sz="6" w:space="0"/>
            </w:tcBorders>
            <w:tcMar/>
          </w:tcPr>
          <w:p w:rsidRPr="00973503" w:rsidR="00973503" w:rsidP="00973503" w:rsidRDefault="00973503" w14:paraId="79415C69" w14:textId="77777777">
            <w:pPr>
              <w:rPr>
                <w:noProof/>
              </w:rPr>
            </w:pPr>
          </w:p>
        </w:tc>
        <w:tc>
          <w:tcPr>
            <w:tcW w:w="3225" w:type="dxa"/>
            <w:gridSpan w:val="16"/>
            <w:vMerge w:val="restart"/>
            <w:tcBorders>
              <w:left w:val="single" w:color="000000" w:themeColor="text1" w:sz="6" w:space="0"/>
              <w:bottom w:val="single" w:color="000000" w:themeColor="text1" w:sz="6" w:space="0"/>
              <w:right w:val="single" w:color="000000" w:themeColor="text1" w:sz="6" w:space="0"/>
            </w:tcBorders>
            <w:shd w:val="clear" w:color="auto" w:fill="auto"/>
            <w:tcMar/>
          </w:tcPr>
          <w:p w:rsidRPr="00973503" w:rsidR="00973503" w:rsidP="00973503" w:rsidRDefault="00973503" w14:paraId="5B83292B" w14:textId="77777777">
            <w:pPr>
              <w:rPr>
                <w:noProof/>
              </w:rPr>
            </w:pPr>
          </w:p>
        </w:tc>
        <w:tc>
          <w:tcPr>
            <w:tcW w:w="2627" w:type="dxa"/>
            <w:gridSpan w:val="1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Pr="00973503" w:rsidR="00973503" w:rsidP="00973503" w:rsidRDefault="00973503" w14:paraId="51CF4EBB" w14:textId="77777777">
            <w:pPr>
              <w:rPr>
                <w:noProof/>
              </w:rPr>
            </w:pPr>
          </w:p>
        </w:tc>
      </w:tr>
      <w:tr w:rsidRPr="00973503" w:rsidR="00973503" w:rsidTr="4238774C" w14:paraId="727EC20A" w14:textId="77777777">
        <w:trPr>
          <w:gridAfter w:val="1"/>
          <w:wAfter w:w="42" w:type="dxa"/>
          <w:cantSplit/>
          <w:trHeight w:val="423" w:hRule="exact"/>
        </w:trPr>
        <w:tc>
          <w:tcPr>
            <w:tcW w:w="1277" w:type="dxa"/>
            <w:gridSpan w:val="3"/>
            <w:vMerge/>
            <w:tcMar/>
          </w:tcPr>
          <w:p w:rsidRPr="00973503" w:rsidR="00973503" w:rsidP="00973503" w:rsidRDefault="00973503" w14:paraId="0571D35B" w14:textId="77777777">
            <w:pPr>
              <w:spacing w:after="260" w:line="260" w:lineRule="exact"/>
              <w:rPr>
                <w:noProof/>
              </w:rPr>
            </w:pPr>
          </w:p>
        </w:tc>
        <w:tc>
          <w:tcPr>
            <w:tcW w:w="2807"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73503" w:rsidR="00973503" w:rsidP="00973503" w:rsidRDefault="00973503" w14:paraId="7AC5EFD2" w14:textId="77777777">
            <w:pPr>
              <w:rPr>
                <w:noProof/>
              </w:rPr>
            </w:pPr>
          </w:p>
        </w:tc>
        <w:tc>
          <w:tcPr>
            <w:tcW w:w="3225" w:type="dxa"/>
            <w:gridSpan w:val="16"/>
            <w:vMerge/>
            <w:tcMar/>
          </w:tcPr>
          <w:p w:rsidRPr="00973503" w:rsidR="00973503" w:rsidP="00973503" w:rsidRDefault="00973503" w14:paraId="168E3A1C" w14:textId="77777777">
            <w:pPr>
              <w:rPr>
                <w:noProof/>
              </w:rPr>
            </w:pPr>
          </w:p>
        </w:tc>
        <w:tc>
          <w:tcPr>
            <w:tcW w:w="2627" w:type="dxa"/>
            <w:gridSpan w:val="1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Pr="00973503" w:rsidR="00973503" w:rsidP="00973503" w:rsidRDefault="00973503" w14:paraId="69581086" w14:textId="77777777">
            <w:pPr>
              <w:rPr>
                <w:noProof/>
              </w:rPr>
            </w:pPr>
          </w:p>
        </w:tc>
      </w:tr>
      <w:tr w:rsidRPr="00973503" w:rsidR="00973503" w:rsidTr="4238774C" w14:paraId="02149B05" w14:textId="77777777">
        <w:trPr>
          <w:gridAfter w:val="1"/>
          <w:wAfter w:w="42" w:type="dxa"/>
          <w:cantSplit/>
          <w:trHeight w:val="423" w:hRule="exact"/>
        </w:trPr>
        <w:tc>
          <w:tcPr>
            <w:tcW w:w="1277" w:type="dxa"/>
            <w:gridSpan w:val="3"/>
            <w:vMerge/>
            <w:tcMar/>
          </w:tcPr>
          <w:p w:rsidRPr="00973503" w:rsidR="00973503" w:rsidP="00973503" w:rsidRDefault="00973503" w14:paraId="03E6DFEA" w14:textId="77777777">
            <w:pPr>
              <w:spacing w:after="260" w:line="260" w:lineRule="exact"/>
              <w:rPr>
                <w:noProof/>
              </w:rPr>
            </w:pPr>
          </w:p>
        </w:tc>
        <w:tc>
          <w:tcPr>
            <w:tcW w:w="2807"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73503" w:rsidR="00973503" w:rsidP="00973503" w:rsidRDefault="00973503" w14:paraId="4B28C53C" w14:textId="77777777">
            <w:pPr>
              <w:rPr>
                <w:noProof/>
              </w:rPr>
            </w:pPr>
          </w:p>
        </w:tc>
        <w:tc>
          <w:tcPr>
            <w:tcW w:w="3225" w:type="dxa"/>
            <w:gridSpan w:val="16"/>
            <w:vMerge/>
            <w:tcMar/>
          </w:tcPr>
          <w:p w:rsidRPr="00973503" w:rsidR="00973503" w:rsidP="00973503" w:rsidRDefault="00973503" w14:paraId="76237598" w14:textId="77777777">
            <w:pPr>
              <w:rPr>
                <w:noProof/>
              </w:rPr>
            </w:pPr>
          </w:p>
        </w:tc>
        <w:tc>
          <w:tcPr>
            <w:tcW w:w="2627" w:type="dxa"/>
            <w:gridSpan w:val="1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Pr="00973503" w:rsidR="00973503" w:rsidP="00973503" w:rsidRDefault="00973503" w14:paraId="49635083" w14:textId="77777777">
            <w:pPr>
              <w:rPr>
                <w:noProof/>
              </w:rPr>
            </w:pPr>
          </w:p>
        </w:tc>
      </w:tr>
      <w:tr w:rsidRPr="00973503" w:rsidR="00973503" w:rsidTr="4238774C" w14:paraId="25112AD1" w14:textId="77777777">
        <w:trPr>
          <w:gridAfter w:val="1"/>
          <w:wAfter w:w="42" w:type="dxa"/>
          <w:cantSplit/>
          <w:trHeight w:val="423" w:hRule="exact"/>
        </w:trPr>
        <w:tc>
          <w:tcPr>
            <w:tcW w:w="1277" w:type="dxa"/>
            <w:gridSpan w:val="3"/>
            <w:vMerge/>
            <w:tcMar/>
          </w:tcPr>
          <w:p w:rsidRPr="00973503" w:rsidR="00973503" w:rsidP="00973503" w:rsidRDefault="00973503" w14:paraId="6B8BB1BB" w14:textId="77777777">
            <w:pPr>
              <w:spacing w:after="260" w:line="260" w:lineRule="exact"/>
              <w:rPr>
                <w:noProof/>
              </w:rPr>
            </w:pPr>
          </w:p>
        </w:tc>
        <w:tc>
          <w:tcPr>
            <w:tcW w:w="2807"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73503" w:rsidR="00973503" w:rsidP="00973503" w:rsidRDefault="00973503" w14:paraId="692E4580" w14:textId="77777777">
            <w:pPr>
              <w:rPr>
                <w:noProof/>
              </w:rPr>
            </w:pPr>
          </w:p>
        </w:tc>
        <w:tc>
          <w:tcPr>
            <w:tcW w:w="3225" w:type="dxa"/>
            <w:gridSpan w:val="16"/>
            <w:vMerge/>
            <w:tcMar/>
          </w:tcPr>
          <w:p w:rsidRPr="00973503" w:rsidR="00973503" w:rsidP="00973503" w:rsidRDefault="00973503" w14:paraId="2F2D25EE" w14:textId="77777777">
            <w:pPr>
              <w:rPr>
                <w:noProof/>
              </w:rPr>
            </w:pPr>
          </w:p>
        </w:tc>
        <w:tc>
          <w:tcPr>
            <w:tcW w:w="2627" w:type="dxa"/>
            <w:gridSpan w:val="1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Pr="00973503" w:rsidR="00973503" w:rsidP="00973503" w:rsidRDefault="00973503" w14:paraId="7214DA8C" w14:textId="77777777">
            <w:pPr>
              <w:rPr>
                <w:noProof/>
              </w:rPr>
            </w:pPr>
          </w:p>
        </w:tc>
      </w:tr>
      <w:tr w:rsidRPr="00973503" w:rsidR="00973503" w:rsidTr="4238774C" w14:paraId="06DF6CFF" w14:textId="77777777">
        <w:trPr>
          <w:gridAfter w:val="1"/>
          <w:wAfter w:w="42" w:type="dxa"/>
          <w:cantSplit/>
          <w:trHeight w:val="95" w:hRule="exact"/>
        </w:trPr>
        <w:tc>
          <w:tcPr>
            <w:tcW w:w="1277" w:type="dxa"/>
            <w:gridSpan w:val="3"/>
            <w:vMerge/>
            <w:tcMar/>
          </w:tcPr>
          <w:p w:rsidRPr="00973503" w:rsidR="00973503" w:rsidP="00973503" w:rsidRDefault="00973503" w14:paraId="1EA45471" w14:textId="77777777">
            <w:pPr>
              <w:spacing w:after="260" w:line="260" w:lineRule="exact"/>
              <w:rPr>
                <w:noProof/>
              </w:rPr>
            </w:pPr>
          </w:p>
        </w:tc>
        <w:tc>
          <w:tcPr>
            <w:tcW w:w="2807" w:type="dxa"/>
            <w:gridSpan w:val="5"/>
            <w:tcBorders>
              <w:top w:val="single" w:color="000000" w:themeColor="text1" w:sz="6" w:space="0"/>
              <w:bottom w:val="single" w:color="000000" w:themeColor="text1" w:sz="6" w:space="0"/>
            </w:tcBorders>
            <w:tcMar/>
          </w:tcPr>
          <w:p w:rsidRPr="00973503" w:rsidR="00973503" w:rsidP="00973503" w:rsidRDefault="00973503" w14:paraId="21483597" w14:textId="77777777">
            <w:pPr>
              <w:rPr>
                <w:noProof/>
                <w:sz w:val="2"/>
                <w:szCs w:val="2"/>
              </w:rPr>
            </w:pPr>
          </w:p>
        </w:tc>
        <w:tc>
          <w:tcPr>
            <w:tcW w:w="3225" w:type="dxa"/>
            <w:gridSpan w:val="16"/>
            <w:vMerge/>
            <w:tcMar/>
          </w:tcPr>
          <w:p w:rsidRPr="00973503" w:rsidR="00973503" w:rsidP="00973503" w:rsidRDefault="00973503" w14:paraId="6A3CA0B8" w14:textId="77777777">
            <w:pPr>
              <w:rPr>
                <w:noProof/>
              </w:rPr>
            </w:pPr>
          </w:p>
        </w:tc>
        <w:tc>
          <w:tcPr>
            <w:tcW w:w="2627" w:type="dxa"/>
            <w:gridSpan w:val="13"/>
            <w:tcBorders>
              <w:top w:val="single" w:color="000000" w:themeColor="text1" w:sz="6" w:space="0"/>
              <w:bottom w:val="single" w:color="000000" w:themeColor="text1" w:sz="6" w:space="0"/>
            </w:tcBorders>
            <w:shd w:val="clear" w:color="auto" w:fill="auto"/>
            <w:tcMar/>
          </w:tcPr>
          <w:p w:rsidRPr="00973503" w:rsidR="00973503" w:rsidP="00973503" w:rsidRDefault="00973503" w14:paraId="32EE9BE5" w14:textId="77777777">
            <w:pPr>
              <w:rPr>
                <w:noProof/>
                <w:sz w:val="2"/>
                <w:szCs w:val="2"/>
              </w:rPr>
            </w:pPr>
          </w:p>
        </w:tc>
      </w:tr>
      <w:tr w:rsidRPr="00973503" w:rsidR="00973503" w:rsidTr="4238774C" w14:paraId="2EDEBFD9" w14:textId="77777777">
        <w:trPr>
          <w:gridAfter w:val="1"/>
          <w:wAfter w:w="42" w:type="dxa"/>
          <w:cantSplit/>
          <w:trHeight w:val="280" w:hRule="exact"/>
        </w:trPr>
        <w:tc>
          <w:tcPr>
            <w:tcW w:w="1673"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73503" w:rsidR="00973503" w:rsidP="00973503" w:rsidRDefault="00973503" w14:paraId="44652D15" w14:textId="77777777">
            <w:pPr>
              <w:spacing w:line="260" w:lineRule="exact"/>
              <w:rPr>
                <w:noProof/>
              </w:rPr>
            </w:pPr>
            <w:r w:rsidRPr="00973503">
              <w:rPr>
                <w:noProof/>
                <w:lang w:val="cy-GB"/>
              </w:rPr>
              <w:t>Dyddiad geni</w:t>
            </w:r>
          </w:p>
        </w:tc>
        <w:tc>
          <w:tcPr>
            <w:tcW w:w="1327"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73503" w:rsidR="00973503" w:rsidP="00973503" w:rsidRDefault="00973503" w14:paraId="787F4C2D" w14:textId="77777777">
            <w:pPr>
              <w:spacing w:line="260" w:lineRule="exact"/>
              <w:rPr>
                <w:noProof/>
              </w:rPr>
            </w:pPr>
          </w:p>
        </w:tc>
        <w:tc>
          <w:tcPr>
            <w:tcW w:w="1644"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73503" w:rsidR="00973503" w:rsidP="00973503" w:rsidRDefault="00973503" w14:paraId="469A5A7A" w14:textId="77777777">
            <w:pPr>
              <w:spacing w:line="260" w:lineRule="exact"/>
              <w:rPr>
                <w:noProof/>
              </w:rPr>
            </w:pPr>
            <w:r w:rsidRPr="00973503">
              <w:rPr>
                <w:noProof/>
                <w:lang w:val="cy-GB"/>
              </w:rPr>
              <w:t xml:space="preserve">Rhif ffôn yn ystod y dydd </w:t>
            </w:r>
          </w:p>
        </w:tc>
        <w:tc>
          <w:tcPr>
            <w:tcW w:w="1903" w:type="dxa"/>
            <w:gridSpan w:val="9"/>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73503" w:rsidR="00973503" w:rsidP="00973503" w:rsidRDefault="00973503" w14:paraId="2A8DC52D" w14:textId="77777777">
            <w:pPr>
              <w:spacing w:line="260" w:lineRule="exact"/>
              <w:rPr>
                <w:noProof/>
              </w:rPr>
            </w:pPr>
          </w:p>
        </w:tc>
        <w:tc>
          <w:tcPr>
            <w:tcW w:w="1906" w:type="dxa"/>
            <w:gridSpan w:val="8"/>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73503" w:rsidR="00973503" w:rsidP="00973503" w:rsidRDefault="00973503" w14:paraId="1BD2146F" w14:textId="77777777">
            <w:pPr>
              <w:spacing w:line="260" w:lineRule="exact"/>
              <w:rPr>
                <w:noProof/>
              </w:rPr>
            </w:pPr>
            <w:r w:rsidRPr="00973503">
              <w:rPr>
                <w:noProof/>
                <w:lang w:val="cy-GB"/>
              </w:rPr>
              <w:t xml:space="preserve">Rhif ffôn gyda'r nos </w:t>
            </w:r>
          </w:p>
        </w:tc>
        <w:tc>
          <w:tcPr>
            <w:tcW w:w="1483" w:type="dxa"/>
            <w:gridSpan w:val="10"/>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73503" w:rsidR="00973503" w:rsidP="00973503" w:rsidRDefault="00973503" w14:paraId="6566ABEE" w14:textId="77777777">
            <w:pPr>
              <w:spacing w:line="260" w:lineRule="exact"/>
              <w:rPr>
                <w:noProof/>
              </w:rPr>
            </w:pPr>
          </w:p>
        </w:tc>
      </w:tr>
      <w:tr w:rsidRPr="00973503" w:rsidR="00973503" w:rsidTr="4238774C" w14:paraId="0CF02285" w14:textId="77777777">
        <w:trPr>
          <w:gridAfter w:val="1"/>
          <w:wAfter w:w="42" w:type="dxa"/>
          <w:cantSplit/>
          <w:trHeight w:val="280" w:hRule="exact"/>
        </w:trPr>
        <w:tc>
          <w:tcPr>
            <w:tcW w:w="1673"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73503" w:rsidR="00973503" w:rsidP="00973503" w:rsidRDefault="00973503" w14:paraId="3272C15F" w14:textId="77777777">
            <w:pPr>
              <w:spacing w:line="260" w:lineRule="exact"/>
              <w:rPr>
                <w:noProof/>
              </w:rPr>
            </w:pPr>
            <w:r w:rsidRPr="00973503">
              <w:rPr>
                <w:noProof/>
                <w:lang w:val="cy-GB"/>
              </w:rPr>
              <w:t>Rhif ffôn symudol</w:t>
            </w:r>
          </w:p>
        </w:tc>
        <w:tc>
          <w:tcPr>
            <w:tcW w:w="3538" w:type="dxa"/>
            <w:gridSpan w:val="8"/>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73503" w:rsidR="00973503" w:rsidP="00973503" w:rsidRDefault="00973503" w14:paraId="777135AC" w14:textId="77777777">
            <w:pPr>
              <w:spacing w:line="260" w:lineRule="exact"/>
              <w:rPr>
                <w:noProof/>
              </w:rPr>
            </w:pPr>
          </w:p>
        </w:tc>
        <w:tc>
          <w:tcPr>
            <w:tcW w:w="1336" w:type="dxa"/>
            <w:gridSpan w:val="7"/>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73503" w:rsidR="00973503" w:rsidP="00973503" w:rsidRDefault="00973503" w14:paraId="4D24F15C" w14:textId="77777777">
            <w:pPr>
              <w:spacing w:line="260" w:lineRule="exact"/>
              <w:rPr>
                <w:noProof/>
              </w:rPr>
            </w:pPr>
            <w:r w:rsidRPr="00973503">
              <w:rPr>
                <w:noProof/>
                <w:lang w:val="cy-GB"/>
              </w:rPr>
              <w:t>Rhif Ffacs</w:t>
            </w:r>
          </w:p>
        </w:tc>
        <w:tc>
          <w:tcPr>
            <w:tcW w:w="3389" w:type="dxa"/>
            <w:gridSpan w:val="18"/>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73503" w:rsidR="00973503" w:rsidP="00973503" w:rsidRDefault="00973503" w14:paraId="1D4C233A" w14:textId="77777777">
            <w:pPr>
              <w:spacing w:line="260" w:lineRule="exact"/>
              <w:rPr>
                <w:noProof/>
              </w:rPr>
            </w:pPr>
          </w:p>
        </w:tc>
      </w:tr>
      <w:tr w:rsidRPr="00973503" w:rsidR="00973503" w:rsidTr="4238774C" w14:paraId="23804858" w14:textId="77777777">
        <w:trPr>
          <w:gridAfter w:val="1"/>
          <w:wAfter w:w="42" w:type="dxa"/>
          <w:cantSplit/>
          <w:trHeight w:val="280" w:hRule="exact"/>
        </w:trPr>
        <w:tc>
          <w:tcPr>
            <w:tcW w:w="2716" w:type="dxa"/>
            <w:gridSpan w:val="6"/>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73503" w:rsidR="00973503" w:rsidP="00973503" w:rsidRDefault="00973503" w14:paraId="7368EF80" w14:textId="77777777">
            <w:pPr>
              <w:spacing w:line="260" w:lineRule="exact"/>
              <w:rPr>
                <w:noProof/>
              </w:rPr>
            </w:pPr>
            <w:r w:rsidRPr="00973503">
              <w:rPr>
                <w:noProof/>
                <w:lang w:val="cy-GB"/>
              </w:rPr>
              <w:t>Cyfeiriad e-bost</w:t>
            </w:r>
          </w:p>
        </w:tc>
        <w:tc>
          <w:tcPr>
            <w:tcW w:w="7220" w:type="dxa"/>
            <w:gridSpan w:val="31"/>
            <w:tcBorders>
              <w:top w:val="single" w:color="000000" w:themeColor="text1" w:sz="6" w:space="0"/>
              <w:left w:val="single" w:color="000000" w:themeColor="text1" w:sz="6" w:space="0"/>
              <w:bottom w:val="single" w:color="auto" w:sz="4" w:space="0"/>
              <w:right w:val="single" w:color="000000" w:themeColor="text1" w:sz="6" w:space="0"/>
            </w:tcBorders>
            <w:tcMar/>
          </w:tcPr>
          <w:p w:rsidRPr="00973503" w:rsidR="00973503" w:rsidP="00973503" w:rsidRDefault="00973503" w14:paraId="1BB901A1" w14:textId="77777777">
            <w:pPr>
              <w:spacing w:line="260" w:lineRule="exact"/>
              <w:rPr>
                <w:noProof/>
              </w:rPr>
            </w:pPr>
          </w:p>
        </w:tc>
      </w:tr>
      <w:tr w:rsidRPr="00973503" w:rsidR="00973503" w:rsidTr="4238774C" w14:paraId="1A82387C" w14:textId="77777777">
        <w:trPr>
          <w:gridAfter w:val="1"/>
          <w:wAfter w:w="42" w:type="dxa"/>
          <w:cantSplit/>
          <w:trHeight w:val="275" w:hRule="exact"/>
        </w:trPr>
        <w:tc>
          <w:tcPr>
            <w:tcW w:w="2716" w:type="dxa"/>
            <w:gridSpan w:val="6"/>
            <w:tcBorders>
              <w:top w:val="single" w:color="000000" w:themeColor="text1" w:sz="6" w:space="0"/>
              <w:left w:val="single" w:color="000000" w:themeColor="text1" w:sz="6" w:space="0"/>
              <w:bottom w:val="single" w:color="000000" w:themeColor="text1" w:sz="6" w:space="0"/>
              <w:right w:val="single" w:color="auto" w:sz="4" w:space="0"/>
            </w:tcBorders>
            <w:tcMar/>
          </w:tcPr>
          <w:p w:rsidRPr="00973503" w:rsidR="00973503" w:rsidP="00973503" w:rsidRDefault="00973503" w14:paraId="0B641D0E" w14:textId="77777777">
            <w:pPr>
              <w:spacing w:line="260" w:lineRule="exact"/>
              <w:rPr>
                <w:noProof/>
              </w:rPr>
            </w:pPr>
            <w:r w:rsidRPr="00973503">
              <w:rPr>
                <w:noProof/>
                <w:lang w:val="cy-GB"/>
              </w:rPr>
              <w:t>Rhif HESA</w:t>
            </w:r>
          </w:p>
        </w:tc>
        <w:tc>
          <w:tcPr>
            <w:tcW w:w="2297" w:type="dxa"/>
            <w:gridSpan w:val="5"/>
            <w:tcBorders>
              <w:top w:val="single" w:color="auto" w:sz="4" w:space="0"/>
              <w:left w:val="single" w:color="auto" w:sz="4" w:space="0"/>
              <w:bottom w:val="single" w:color="auto" w:sz="4" w:space="0"/>
            </w:tcBorders>
            <w:tcMar/>
          </w:tcPr>
          <w:p w:rsidRPr="00973503" w:rsidR="00973503" w:rsidP="00973503" w:rsidRDefault="00973503" w14:paraId="1ABB67B2" w14:textId="77777777">
            <w:pPr>
              <w:spacing w:line="260" w:lineRule="exact"/>
              <w:rPr>
                <w:noProof/>
              </w:rPr>
            </w:pPr>
          </w:p>
        </w:tc>
        <w:tc>
          <w:tcPr>
            <w:tcW w:w="2154" w:type="dxa"/>
            <w:gridSpan w:val="11"/>
            <w:tcBorders>
              <w:top w:val="single" w:color="auto" w:sz="4" w:space="0"/>
              <w:bottom w:val="single" w:color="auto" w:sz="4" w:space="0"/>
            </w:tcBorders>
            <w:tcMar/>
          </w:tcPr>
          <w:p w:rsidRPr="00973503" w:rsidR="00973503" w:rsidP="00973503" w:rsidRDefault="00973503" w14:paraId="2285E7B1" w14:textId="77777777">
            <w:pPr>
              <w:spacing w:line="260" w:lineRule="exact"/>
              <w:rPr>
                <w:noProof/>
              </w:rPr>
            </w:pPr>
          </w:p>
        </w:tc>
        <w:tc>
          <w:tcPr>
            <w:tcW w:w="2769" w:type="dxa"/>
            <w:gridSpan w:val="15"/>
            <w:tcBorders>
              <w:top w:val="single" w:color="auto" w:sz="4" w:space="0"/>
              <w:bottom w:val="single" w:color="auto" w:sz="4" w:space="0"/>
              <w:right w:val="single" w:color="auto" w:sz="4" w:space="0"/>
            </w:tcBorders>
            <w:tcMar/>
          </w:tcPr>
          <w:p w:rsidRPr="00973503" w:rsidR="00973503" w:rsidP="00973503" w:rsidRDefault="00973503" w14:paraId="0616247B" w14:textId="77777777">
            <w:pPr>
              <w:spacing w:line="260" w:lineRule="exact"/>
              <w:rPr>
                <w:noProof/>
              </w:rPr>
            </w:pPr>
          </w:p>
        </w:tc>
      </w:tr>
      <w:tr w:rsidRPr="00973503" w:rsidR="00973503" w:rsidTr="4238774C" w14:paraId="582B2AAD" w14:textId="77777777">
        <w:trPr>
          <w:gridAfter w:val="1"/>
          <w:wAfter w:w="42" w:type="dxa"/>
          <w:cantSplit/>
          <w:trHeight w:val="62" w:hRule="exact"/>
        </w:trPr>
        <w:tc>
          <w:tcPr>
            <w:tcW w:w="9936" w:type="dxa"/>
            <w:gridSpan w:val="37"/>
            <w:tcBorders>
              <w:top w:val="single" w:color="000000" w:themeColor="text1" w:sz="6" w:space="0"/>
            </w:tcBorders>
            <w:tcMar/>
          </w:tcPr>
          <w:p w:rsidRPr="00973503" w:rsidR="00973503" w:rsidP="00973503" w:rsidRDefault="00973503" w14:paraId="10BDB08F" w14:textId="77777777">
            <w:pPr>
              <w:spacing w:after="260" w:line="260" w:lineRule="exact"/>
              <w:rPr>
                <w:noProof/>
                <w:color w:val="0000FF"/>
              </w:rPr>
            </w:pPr>
          </w:p>
        </w:tc>
      </w:tr>
      <w:tr w:rsidR="00BD1619" w:rsidTr="4238774C" w14:paraId="7028A7FF" w14:textId="77777777">
        <w:tblPrEx>
          <w:tblLook w:val="04A0" w:firstRow="1" w:lastRow="0" w:firstColumn="1" w:lastColumn="0" w:noHBand="0" w:noVBand="1"/>
        </w:tblPrEx>
        <w:trPr>
          <w:gridBefore w:val="1"/>
          <w:wBefore w:w="8" w:type="dxa"/>
          <w:cantSplit/>
          <w:trHeight w:val="411"/>
        </w:trPr>
        <w:tc>
          <w:tcPr>
            <w:tcW w:w="9382" w:type="dxa"/>
            <w:gridSpan w:val="33"/>
            <w:tcBorders>
              <w:top w:val="single" w:color="000000" w:themeColor="text1" w:sz="6" w:space="0"/>
              <w:left w:val="single" w:color="000000" w:themeColor="text1" w:sz="6" w:space="0"/>
              <w:bottom w:val="single" w:color="auto" w:sz="4" w:space="0"/>
            </w:tcBorders>
            <w:tcMar/>
          </w:tcPr>
          <w:p w:rsidR="00BD1619" w:rsidP="18FC4CEA" w:rsidRDefault="0A4FE1D8" w14:paraId="4C6E2300" w14:textId="077F9094">
            <w:pPr>
              <w:pStyle w:val="BodyText"/>
              <w:spacing w:before="60" w:after="60" w:line="360" w:lineRule="auto"/>
              <w:rPr>
                <w:noProof/>
              </w:rPr>
            </w:pPr>
            <w:r w:rsidRPr="18FC4CEA">
              <w:rPr>
                <w:b/>
                <w:bCs/>
                <w:noProof/>
                <w:lang w:val="cy-GB"/>
              </w:rPr>
              <w:t>Os na fyddwch yn ateb y cwestiynau hyn caiff eich cais ei ddychwelyd atoch.</w:t>
            </w:r>
          </w:p>
          <w:p w:rsidR="00BD1619" w:rsidP="18FC4CEA" w:rsidRDefault="18E5EB56" w14:paraId="0548CFA8" w14:textId="7F1F8F24">
            <w:pPr>
              <w:pStyle w:val="BodyText"/>
              <w:spacing w:before="60" w:after="60" w:line="360" w:lineRule="auto"/>
              <w:rPr>
                <w:rFonts w:eastAsia="Arial" w:cs="Arial"/>
                <w:b/>
                <w:bCs/>
                <w:noProof/>
                <w:szCs w:val="21"/>
                <w:lang w:val="cy-GB"/>
              </w:rPr>
            </w:pPr>
            <w:r w:rsidRPr="18FC4CEA">
              <w:rPr>
                <w:rFonts w:eastAsia="Arial" w:cs="Arial"/>
                <w:b/>
                <w:bCs/>
                <w:noProof/>
                <w:szCs w:val="21"/>
                <w:lang w:val="cy-GB"/>
              </w:rPr>
              <w:t>* Gall y codau a gwybodaeth cael eu darganfod ar ddiwedd y ddogfen hon</w:t>
            </w:r>
          </w:p>
        </w:tc>
        <w:tc>
          <w:tcPr>
            <w:tcW w:w="588" w:type="dxa"/>
            <w:gridSpan w:val="4"/>
            <w:tcBorders>
              <w:top w:val="single" w:color="000000" w:themeColor="text1" w:sz="6" w:space="0"/>
              <w:bottom w:val="single" w:color="000000" w:themeColor="text1" w:sz="6" w:space="0"/>
              <w:right w:val="single" w:color="000000" w:themeColor="text1" w:sz="6" w:space="0"/>
            </w:tcBorders>
            <w:tcMar/>
          </w:tcPr>
          <w:p w:rsidR="00BD1619" w:rsidRDefault="00BD1619" w14:paraId="55531A66" w14:textId="77777777">
            <w:pPr>
              <w:pStyle w:val="BodyText"/>
              <w:spacing w:after="0"/>
              <w:rPr>
                <w:noProof/>
              </w:rPr>
            </w:pPr>
          </w:p>
        </w:tc>
      </w:tr>
      <w:tr w:rsidR="00BD1619" w:rsidTr="4238774C" w14:paraId="7910CFA5" w14:textId="77777777">
        <w:tblPrEx>
          <w:tblLook w:val="04A0" w:firstRow="1" w:lastRow="0" w:firstColumn="1" w:lastColumn="0" w:noHBand="0" w:noVBand="1"/>
        </w:tblPrEx>
        <w:trPr>
          <w:gridBefore w:val="1"/>
          <w:wBefore w:w="8" w:type="dxa"/>
          <w:cantSplit/>
          <w:trHeight w:val="611" w:hRule="exact"/>
        </w:trPr>
        <w:tc>
          <w:tcPr>
            <w:tcW w:w="9382" w:type="dxa"/>
            <w:gridSpan w:val="33"/>
            <w:tcBorders>
              <w:top w:val="single" w:color="auto" w:sz="4" w:space="0"/>
              <w:left w:val="single" w:color="000000" w:themeColor="text1" w:sz="6" w:space="0"/>
              <w:bottom w:val="single" w:color="auto" w:sz="4" w:space="0"/>
              <w:right w:val="single" w:color="000000" w:themeColor="text1" w:sz="6" w:space="0"/>
            </w:tcBorders>
            <w:tcMar/>
          </w:tcPr>
          <w:p w:rsidR="00BD1619" w:rsidRDefault="40DBE574" w14:paraId="62C1E5E2" w14:textId="5411F833">
            <w:pPr>
              <w:pStyle w:val="BodyText"/>
              <w:rPr>
                <w:noProof/>
              </w:rPr>
            </w:pPr>
            <w:r w:rsidRPr="67658AC0">
              <w:rPr>
                <w:noProof/>
                <w:lang w:val="cy-GB"/>
              </w:rPr>
              <w:t>Beth yw eich lefel uchaf o gymhwyster?</w:t>
            </w:r>
            <w:r w:rsidRPr="67658AC0" w:rsidR="72E96274">
              <w:rPr>
                <w:noProof/>
                <w:lang w:val="cy-GB"/>
              </w:rPr>
              <w:t xml:space="preserve"> *</w:t>
            </w:r>
          </w:p>
        </w:tc>
        <w:tc>
          <w:tcPr>
            <w:tcW w:w="588"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BD1619" w:rsidRDefault="00BD1619" w14:paraId="439CFFDE" w14:textId="77777777">
            <w:pPr>
              <w:pStyle w:val="BodyText"/>
              <w:spacing w:after="0"/>
              <w:rPr>
                <w:noProof/>
              </w:rPr>
            </w:pPr>
          </w:p>
        </w:tc>
      </w:tr>
      <w:tr w:rsidR="00BD1619" w:rsidTr="4238774C" w14:paraId="2E00FB88" w14:textId="77777777">
        <w:tblPrEx>
          <w:tblLook w:val="04A0" w:firstRow="1" w:lastRow="0" w:firstColumn="1" w:lastColumn="0" w:noHBand="0" w:noVBand="1"/>
        </w:tblPrEx>
        <w:trPr>
          <w:gridBefore w:val="1"/>
          <w:wBefore w:w="8" w:type="dxa"/>
          <w:cantSplit/>
          <w:trHeight w:val="285" w:hRule="exact"/>
        </w:trPr>
        <w:tc>
          <w:tcPr>
            <w:tcW w:w="9382" w:type="dxa"/>
            <w:gridSpan w:val="33"/>
            <w:tcBorders>
              <w:top w:val="single" w:color="auto" w:sz="4" w:space="0"/>
              <w:left w:val="single" w:color="000000" w:themeColor="text1" w:sz="6" w:space="0"/>
              <w:bottom w:val="single" w:color="auto" w:sz="4" w:space="0"/>
              <w:right w:val="single" w:color="000000" w:themeColor="text1" w:sz="6" w:space="0"/>
            </w:tcBorders>
            <w:tcMar/>
            <w:hideMark/>
          </w:tcPr>
          <w:p w:rsidR="00BD1619" w:rsidP="67658AC0" w:rsidRDefault="34011146" w14:paraId="6761D291" w14:textId="66E1B09E">
            <w:pPr>
              <w:spacing w:line="220" w:lineRule="exact"/>
              <w:rPr>
                <w:noProof/>
              </w:rPr>
            </w:pPr>
            <w:r w:rsidRPr="67658AC0">
              <w:rPr>
                <w:rFonts w:eastAsia="Arial" w:cs="Arial"/>
                <w:noProof/>
                <w:sz w:val="22"/>
                <w:szCs w:val="22"/>
              </w:rPr>
              <w:t>Pa un o’r disgrifiadau canlynol sydd yn disgrifio eich cymhelliant i astudio gyda’r Brifysgol Agored orau?</w:t>
            </w:r>
            <w:r w:rsidRPr="67658AC0" w:rsidR="737BAB3F">
              <w:rPr>
                <w:noProof/>
                <w:lang w:val="cy-GB"/>
              </w:rPr>
              <w:t xml:space="preserve"> *</w:t>
            </w:r>
          </w:p>
          <w:p w:rsidR="00BD1619" w:rsidP="67658AC0" w:rsidRDefault="00BD1619" w14:paraId="7A14EE6D" w14:textId="5B9CB167">
            <w:pPr>
              <w:pStyle w:val="BodyText"/>
              <w:spacing w:after="60" w:line="220" w:lineRule="exact"/>
              <w:rPr>
                <w:noProof/>
              </w:rPr>
            </w:pPr>
          </w:p>
        </w:tc>
        <w:tc>
          <w:tcPr>
            <w:tcW w:w="588"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BD1619" w:rsidRDefault="00BD1619" w14:paraId="100BC13D" w14:textId="77777777">
            <w:pPr>
              <w:pStyle w:val="BodyText"/>
              <w:spacing w:after="0"/>
              <w:rPr>
                <w:noProof/>
              </w:rPr>
            </w:pPr>
          </w:p>
        </w:tc>
      </w:tr>
      <w:tr w:rsidR="00BD1619" w:rsidTr="4238774C" w14:paraId="71172D83" w14:textId="77777777">
        <w:tblPrEx>
          <w:tblLook w:val="04A0" w:firstRow="1" w:lastRow="0" w:firstColumn="1" w:lastColumn="0" w:noHBand="0" w:noVBand="1"/>
        </w:tblPrEx>
        <w:trPr>
          <w:gridBefore w:val="1"/>
          <w:wBefore w:w="8" w:type="dxa"/>
          <w:cantSplit/>
          <w:trHeight w:val="285" w:hRule="exact"/>
        </w:trPr>
        <w:tc>
          <w:tcPr>
            <w:tcW w:w="9348" w:type="dxa"/>
            <w:gridSpan w:val="32"/>
            <w:tcBorders>
              <w:top w:val="single" w:color="auto" w:sz="4" w:space="0"/>
              <w:left w:val="single" w:color="000000" w:themeColor="text1" w:sz="6" w:space="0"/>
              <w:bottom w:val="single" w:color="000000" w:themeColor="text1" w:sz="6" w:space="0"/>
              <w:right w:val="single" w:color="000000" w:themeColor="text1" w:sz="6" w:space="0"/>
            </w:tcBorders>
            <w:tcMar/>
          </w:tcPr>
          <w:p w:rsidR="00BD1619" w:rsidP="67658AC0" w:rsidRDefault="37700BBE" w14:paraId="6CD8B19B" w14:textId="7EAFCF0D">
            <w:pPr>
              <w:rPr>
                <w:noProof/>
              </w:rPr>
            </w:pPr>
            <w:r w:rsidRPr="67658AC0">
              <w:rPr>
                <w:rFonts w:eastAsia="Arial" w:cs="Arial"/>
                <w:noProof/>
                <w:sz w:val="22"/>
                <w:szCs w:val="22"/>
                <w:lang w:val="cy-GB"/>
              </w:rPr>
              <w:t>Pa grwp sydd yn disgrifio eich cefndir ethnig neu diwylliannol orau?</w:t>
            </w:r>
            <w:r w:rsidRPr="67658AC0" w:rsidR="143B73D8">
              <w:rPr>
                <w:noProof/>
                <w:lang w:val="cy-GB"/>
              </w:rPr>
              <w:t xml:space="preserve"> *</w:t>
            </w:r>
          </w:p>
          <w:p w:rsidR="00BD1619" w:rsidP="67658AC0" w:rsidRDefault="00BD1619" w14:paraId="76BE56FC" w14:textId="721D8377">
            <w:pPr>
              <w:rPr>
                <w:rFonts w:eastAsia="Arial" w:cs="Arial"/>
                <w:noProof/>
                <w:sz w:val="22"/>
                <w:szCs w:val="22"/>
                <w:lang w:val="cy-GB"/>
              </w:rPr>
            </w:pPr>
          </w:p>
        </w:tc>
        <w:tc>
          <w:tcPr>
            <w:tcW w:w="622"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BD1619" w:rsidRDefault="00BD1619" w14:paraId="7F1C05CB" w14:textId="77777777">
            <w:pPr>
              <w:pStyle w:val="BodyText"/>
              <w:spacing w:after="0"/>
              <w:rPr>
                <w:noProof/>
              </w:rPr>
            </w:pPr>
          </w:p>
        </w:tc>
      </w:tr>
      <w:tr w:rsidR="00BD1619" w:rsidTr="4238774C" w14:paraId="49D8422A" w14:textId="77777777">
        <w:tblPrEx>
          <w:tblLook w:val="04A0" w:firstRow="1" w:lastRow="0" w:firstColumn="1" w:lastColumn="0" w:noHBand="0" w:noVBand="1"/>
        </w:tblPrEx>
        <w:trPr>
          <w:gridBefore w:val="1"/>
          <w:wBefore w:w="8" w:type="dxa"/>
          <w:cantSplit/>
          <w:trHeight w:val="615"/>
        </w:trPr>
        <w:tc>
          <w:tcPr>
            <w:tcW w:w="9382" w:type="dxa"/>
            <w:gridSpan w:val="33"/>
            <w:tcBorders>
              <w:top w:val="nil"/>
              <w:left w:val="single" w:color="000000" w:themeColor="text1" w:sz="6" w:space="0"/>
              <w:bottom w:val="single" w:color="000000" w:themeColor="text1" w:sz="6" w:space="0"/>
              <w:right w:val="single" w:color="000000" w:themeColor="text1" w:sz="6" w:space="0"/>
            </w:tcBorders>
            <w:tcMar/>
          </w:tcPr>
          <w:p w:rsidR="00BD1619" w:rsidRDefault="0C5A67C5" w14:paraId="44B97923" w14:textId="2A35A592">
            <w:pPr>
              <w:pStyle w:val="BodyText"/>
              <w:spacing w:after="60" w:line="240" w:lineRule="auto"/>
              <w:rPr>
                <w:noProof/>
              </w:rPr>
            </w:pPr>
            <w:r w:rsidRPr="67658AC0">
              <w:rPr>
                <w:noProof/>
                <w:lang w:val="cy-GB"/>
              </w:rPr>
              <w:t>Beth yw eich Cenedligrwydd?</w:t>
            </w:r>
            <w:r w:rsidRPr="67658AC0" w:rsidR="4DE7A05B">
              <w:rPr>
                <w:noProof/>
                <w:lang w:val="cy-GB"/>
              </w:rPr>
              <w:t xml:space="preserve"> *</w:t>
            </w:r>
          </w:p>
        </w:tc>
        <w:tc>
          <w:tcPr>
            <w:tcW w:w="588"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BD1619" w:rsidRDefault="00BD1619" w14:paraId="1A690457" w14:textId="77777777">
            <w:pPr>
              <w:pStyle w:val="BodyText"/>
              <w:spacing w:after="0"/>
              <w:rPr>
                <w:noProof/>
              </w:rPr>
            </w:pPr>
          </w:p>
        </w:tc>
      </w:tr>
      <w:tr w:rsidR="00240C0C" w:rsidTr="4238774C" w14:paraId="1C29B151" w14:textId="77777777">
        <w:tblPrEx>
          <w:tblLook w:val="04A0" w:firstRow="1" w:lastRow="0" w:firstColumn="1" w:lastColumn="0" w:noHBand="0" w:noVBand="1"/>
        </w:tblPrEx>
        <w:trPr>
          <w:gridBefore w:val="1"/>
          <w:wBefore w:w="8" w:type="dxa"/>
          <w:cantSplit/>
          <w:trHeight w:val="653" w:hRule="exact"/>
        </w:trPr>
        <w:tc>
          <w:tcPr>
            <w:tcW w:w="9382" w:type="dxa"/>
            <w:gridSpan w:val="33"/>
            <w:tcBorders>
              <w:top w:val="nil"/>
              <w:left w:val="single" w:color="000000" w:themeColor="text1" w:sz="6" w:space="0"/>
              <w:bottom w:val="single" w:color="000000" w:themeColor="text1" w:sz="6" w:space="0"/>
              <w:right w:val="single" w:color="000000" w:themeColor="text1" w:sz="6" w:space="0"/>
            </w:tcBorders>
            <w:tcMar/>
          </w:tcPr>
          <w:p w:rsidR="00240C0C" w:rsidP="67658AC0" w:rsidRDefault="0C5A67C5" w14:paraId="00A24D50" w14:textId="0AB6F1C3">
            <w:pPr>
              <w:rPr>
                <w:rFonts w:eastAsia="Arial" w:cs="Arial"/>
                <w:szCs w:val="21"/>
              </w:rPr>
            </w:pPr>
            <w:r w:rsidRPr="67658AC0">
              <w:rPr>
                <w:rFonts w:eastAsia="Arial" w:cs="Arial"/>
                <w:sz w:val="22"/>
                <w:szCs w:val="22"/>
              </w:rPr>
              <w:t>Ydych chi’n ofalwr?</w:t>
            </w:r>
            <w:r w:rsidRPr="67658AC0" w:rsidR="6EA768F3">
              <w:rPr>
                <w:noProof/>
                <w:lang w:val="cy-GB"/>
              </w:rPr>
              <w:t xml:space="preserve"> *</w:t>
            </w:r>
            <w:r w:rsidRPr="67658AC0">
              <w:rPr>
                <w:rFonts w:eastAsia="Arial" w:cs="Arial"/>
                <w:sz w:val="22"/>
                <w:szCs w:val="22"/>
              </w:rPr>
              <w:t xml:space="preserve"> Gweler y ddogfen atodedig am ddiffiniad o ofalwr</w:t>
            </w:r>
          </w:p>
          <w:p w:rsidR="00240C0C" w:rsidP="67658AC0" w:rsidRDefault="00240C0C" w14:paraId="0E7B6D9B" w14:textId="44DF2056">
            <w:pPr>
              <w:rPr>
                <w:rFonts w:eastAsia="Arial" w:cs="Arial"/>
              </w:rPr>
            </w:pPr>
          </w:p>
        </w:tc>
        <w:tc>
          <w:tcPr>
            <w:tcW w:w="588"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240C0C" w:rsidRDefault="00240C0C" w14:paraId="30287BFF" w14:textId="77777777">
            <w:pPr>
              <w:pStyle w:val="BodyText"/>
              <w:spacing w:after="0"/>
              <w:rPr>
                <w:noProof/>
              </w:rPr>
            </w:pPr>
          </w:p>
        </w:tc>
      </w:tr>
      <w:tr w:rsidR="00240C0C" w:rsidTr="4238774C" w14:paraId="413707B2" w14:textId="77777777">
        <w:tblPrEx>
          <w:tblLook w:val="04A0" w:firstRow="1" w:lastRow="0" w:firstColumn="1" w:lastColumn="0" w:noHBand="0" w:noVBand="1"/>
        </w:tblPrEx>
        <w:trPr>
          <w:gridBefore w:val="1"/>
          <w:wBefore w:w="8" w:type="dxa"/>
          <w:cantSplit/>
          <w:trHeight w:val="653" w:hRule="exact"/>
        </w:trPr>
        <w:tc>
          <w:tcPr>
            <w:tcW w:w="9382" w:type="dxa"/>
            <w:gridSpan w:val="33"/>
            <w:tcBorders>
              <w:top w:val="nil"/>
              <w:left w:val="single" w:color="000000" w:themeColor="text1" w:sz="6" w:space="0"/>
              <w:bottom w:val="single" w:color="000000" w:themeColor="text1" w:sz="6" w:space="0"/>
              <w:right w:val="single" w:color="000000" w:themeColor="text1" w:sz="6" w:space="0"/>
            </w:tcBorders>
            <w:tcMar/>
          </w:tcPr>
          <w:p w:rsidR="00240C0C" w:rsidP="67658AC0" w:rsidRDefault="0C5A67C5" w14:paraId="7028E6E5" w14:textId="02AEC9CC">
            <w:pPr>
              <w:rPr>
                <w:rFonts w:eastAsia="Arial" w:cs="Arial"/>
                <w:szCs w:val="21"/>
              </w:rPr>
            </w:pPr>
            <w:r w:rsidRPr="67658AC0">
              <w:rPr>
                <w:rFonts w:eastAsia="Arial" w:cs="Arial"/>
                <w:szCs w:val="21"/>
              </w:rPr>
              <w:t>Ydych chi mewn, neu erioed wedi bod mewn gofal?</w:t>
            </w:r>
            <w:r w:rsidRPr="67658AC0" w:rsidR="7CCD09F9">
              <w:rPr>
                <w:noProof/>
                <w:lang w:val="cy-GB"/>
              </w:rPr>
              <w:t xml:space="preserve"> *</w:t>
            </w:r>
            <w:r w:rsidRPr="67658AC0">
              <w:rPr>
                <w:rFonts w:eastAsia="Arial" w:cs="Arial"/>
                <w:szCs w:val="21"/>
              </w:rPr>
              <w:t xml:space="preserve"> Gweler y ddogfen atodedig am ddiffiniad o fod mewn gofal neu rhywun sydd wedi bod mewn gofal.</w:t>
            </w:r>
          </w:p>
          <w:p w:rsidR="00240C0C" w:rsidP="67658AC0" w:rsidRDefault="00240C0C" w14:paraId="7F7E49F9" w14:textId="3CACA51B">
            <w:pPr>
              <w:rPr>
                <w:rFonts w:eastAsia="Arial" w:cs="Arial"/>
                <w:szCs w:val="21"/>
              </w:rPr>
            </w:pPr>
          </w:p>
        </w:tc>
        <w:tc>
          <w:tcPr>
            <w:tcW w:w="588"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240C0C" w:rsidRDefault="00240C0C" w14:paraId="2AE8D4C3" w14:textId="77777777">
            <w:pPr>
              <w:pStyle w:val="BodyText"/>
              <w:spacing w:after="0"/>
              <w:rPr>
                <w:noProof/>
              </w:rPr>
            </w:pPr>
          </w:p>
        </w:tc>
      </w:tr>
      <w:tr w:rsidR="00240C0C" w:rsidTr="4238774C" w14:paraId="2A354FB0" w14:textId="77777777">
        <w:tblPrEx>
          <w:tblLook w:val="04A0" w:firstRow="1" w:lastRow="0" w:firstColumn="1" w:lastColumn="0" w:noHBand="0" w:noVBand="1"/>
        </w:tblPrEx>
        <w:trPr>
          <w:gridBefore w:val="1"/>
          <w:wBefore w:w="8" w:type="dxa"/>
          <w:cantSplit/>
          <w:trHeight w:val="653" w:hRule="exact"/>
        </w:trPr>
        <w:tc>
          <w:tcPr>
            <w:tcW w:w="9382" w:type="dxa"/>
            <w:gridSpan w:val="33"/>
            <w:tcBorders>
              <w:top w:val="nil"/>
              <w:left w:val="single" w:color="000000" w:themeColor="text1" w:sz="6" w:space="0"/>
              <w:bottom w:val="single" w:color="000000" w:themeColor="text1" w:sz="6" w:space="0"/>
              <w:right w:val="single" w:color="000000" w:themeColor="text1" w:sz="6" w:space="0"/>
            </w:tcBorders>
            <w:tcMar/>
          </w:tcPr>
          <w:p w:rsidR="00240C0C" w:rsidP="67658AC0" w:rsidRDefault="7D1A8A88" w14:paraId="586C11B9" w14:textId="59068053">
            <w:pPr>
              <w:rPr>
                <w:rFonts w:ascii="Calibri" w:hAnsi="Calibri"/>
                <w:sz w:val="22"/>
                <w:szCs w:val="22"/>
              </w:rPr>
            </w:pPr>
            <w:r>
              <w:t xml:space="preserve">Oes gennych unrhyw euogfarnau troseddol heb eu tarfu? </w:t>
            </w:r>
            <w:r w:rsidRPr="67658AC0" w:rsidR="16DF182D">
              <w:rPr>
                <w:noProof/>
                <w:lang w:val="cy-GB"/>
              </w:rPr>
              <w:t>*</w:t>
            </w:r>
            <w:r w:rsidR="16DF182D">
              <w:t xml:space="preserve"> </w:t>
            </w:r>
            <w:r>
              <w:t>(Oes/Nac oes). Gweler y ddogfen atodedig am gyngor os gwelwch yn dda.</w:t>
            </w:r>
          </w:p>
          <w:p w:rsidR="00240C0C" w:rsidP="67658AC0" w:rsidRDefault="00240C0C" w14:paraId="6B9F18C6" w14:textId="59CF2002"/>
        </w:tc>
        <w:tc>
          <w:tcPr>
            <w:tcW w:w="588"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00240C0C" w:rsidRDefault="00240C0C" w14:paraId="518659F1" w14:textId="77777777">
            <w:pPr>
              <w:pStyle w:val="BodyText"/>
              <w:spacing w:after="0"/>
              <w:rPr>
                <w:noProof/>
              </w:rPr>
            </w:pPr>
          </w:p>
        </w:tc>
      </w:tr>
      <w:tr w:rsidRPr="00973503" w:rsidR="00973503" w:rsidTr="4238774C" w14:paraId="423A4869" w14:textId="77777777">
        <w:trPr>
          <w:gridAfter w:val="1"/>
          <w:wAfter w:w="42" w:type="dxa"/>
          <w:cantSplit/>
          <w:trHeight w:val="1151" w:hRule="exact"/>
        </w:trPr>
        <w:tc>
          <w:tcPr>
            <w:tcW w:w="9936" w:type="dxa"/>
            <w:gridSpan w:val="37"/>
            <w:shd w:val="clear" w:color="auto" w:fill="auto"/>
            <w:tcMar/>
          </w:tcPr>
          <w:p w:rsidRPr="00973503" w:rsidR="00973503" w:rsidP="00973503" w:rsidRDefault="00973503" w14:paraId="012B0AF9" w14:textId="77777777">
            <w:pPr>
              <w:spacing w:line="260" w:lineRule="exact"/>
              <w:rPr>
                <w:b/>
                <w:noProof/>
                <w:color w:val="000000"/>
              </w:rPr>
            </w:pPr>
            <w:r w:rsidRPr="00973503">
              <w:rPr>
                <w:b/>
                <w:bCs/>
                <w:noProof/>
                <w:color w:val="000000"/>
                <w:lang w:val="cy-GB"/>
              </w:rPr>
              <w:t>ADRAN 2:  EICH CYNNIG COFRESTRU</w:t>
            </w:r>
          </w:p>
          <w:p w:rsidRPr="00973503" w:rsidR="00973503" w:rsidP="00973503" w:rsidRDefault="00973503" w14:paraId="6B50AB2D" w14:textId="77777777">
            <w:pPr>
              <w:rPr>
                <w:b/>
                <w:noProof/>
                <w:color w:val="000000"/>
              </w:rPr>
            </w:pPr>
            <w:r w:rsidRPr="00973503">
              <w:rPr>
                <w:b/>
                <w:bCs/>
                <w:noProof/>
                <w:color w:val="000000"/>
                <w:lang w:val="cy-GB"/>
              </w:rPr>
              <w:t>A EICH CYMWYSTERAU GAN Y BRIFYSGOL AGORED (os yw'n berthnasol)</w:t>
            </w:r>
          </w:p>
          <w:p w:rsidRPr="00973503" w:rsidR="00973503" w:rsidP="00973503" w:rsidRDefault="00973503" w14:paraId="10C3CA73" w14:textId="77777777">
            <w:pPr>
              <w:spacing w:line="260" w:lineRule="exact"/>
              <w:rPr>
                <w:b/>
                <w:noProof/>
                <w:color w:val="000000"/>
              </w:rPr>
            </w:pPr>
            <w:r w:rsidRPr="00973503">
              <w:rPr>
                <w:noProof/>
                <w:lang w:val="cy-GB"/>
              </w:rPr>
              <w:t xml:space="preserve">Os ydych wedi datgan neu gofrestru ar gyfer cymhwyster, neu os hoffech wneud hynny, nodwch y cymhwyster hwnnw yma. </w:t>
            </w:r>
          </w:p>
        </w:tc>
      </w:tr>
      <w:tr w:rsidRPr="00973503" w:rsidR="00973503" w:rsidTr="4238774C" w14:paraId="7ED938F7" w14:textId="77777777">
        <w:trPr>
          <w:gridAfter w:val="1"/>
          <w:wAfter w:w="42" w:type="dxa"/>
          <w:cantSplit/>
          <w:trHeight w:val="280" w:hRule="exact"/>
        </w:trPr>
        <w:tc>
          <w:tcPr>
            <w:tcW w:w="404" w:type="dxa"/>
            <w:gridSpan w:val="2"/>
            <w:tcMar/>
          </w:tcPr>
          <w:p w:rsidRPr="00973503" w:rsidR="00973503" w:rsidP="00973503" w:rsidRDefault="00973503" w14:paraId="50F8CB8B" w14:textId="77777777">
            <w:pPr>
              <w:spacing w:line="260" w:lineRule="exact"/>
              <w:rPr>
                <w:noProof/>
              </w:rPr>
            </w:pPr>
          </w:p>
        </w:tc>
        <w:tc>
          <w:tcPr>
            <w:tcW w:w="3932" w:type="dxa"/>
            <w:gridSpan w:val="7"/>
            <w:tcBorders>
              <w:right w:val="single" w:color="000000" w:themeColor="text1" w:sz="6" w:space="0"/>
            </w:tcBorders>
            <w:tcMar/>
          </w:tcPr>
          <w:p w:rsidRPr="00973503" w:rsidR="00973503" w:rsidP="00973503" w:rsidRDefault="00973503" w14:paraId="73A586CF" w14:textId="77777777">
            <w:pPr>
              <w:spacing w:line="260" w:lineRule="exact"/>
              <w:rPr>
                <w:noProof/>
              </w:rPr>
            </w:pPr>
            <w:r w:rsidRPr="00973503">
              <w:rPr>
                <w:noProof/>
                <w:lang w:val="cy-GB"/>
              </w:rPr>
              <w:t>Cod y cymhwyster</w:t>
            </w:r>
          </w:p>
        </w:tc>
        <w:tc>
          <w:tcPr>
            <w:tcW w:w="1344" w:type="dxa"/>
            <w:gridSpan w:val="7"/>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73503" w:rsidR="00973503" w:rsidP="705FC1A3" w:rsidRDefault="00973503" w14:paraId="3031A1F2" w14:textId="6967A1C4">
            <w:pPr>
              <w:spacing w:line="260" w:lineRule="exact"/>
              <w:jc w:val="center"/>
              <w:rPr>
                <w:noProof/>
                <w:lang w:val="cy-GB"/>
              </w:rPr>
            </w:pPr>
          </w:p>
        </w:tc>
        <w:tc>
          <w:tcPr>
            <w:tcW w:w="135" w:type="dxa"/>
            <w:tcBorders>
              <w:left w:val="single" w:color="000000" w:themeColor="text1" w:sz="6" w:space="0"/>
              <w:right w:val="single" w:color="000000" w:themeColor="text1" w:sz="6" w:space="0"/>
            </w:tcBorders>
            <w:shd w:val="clear" w:color="auto" w:fill="auto"/>
            <w:tcMar/>
          </w:tcPr>
          <w:p w:rsidRPr="00973503" w:rsidR="00973503" w:rsidP="00973503" w:rsidRDefault="00973503" w14:paraId="7B1E865F" w14:textId="77777777">
            <w:pPr>
              <w:spacing w:line="260" w:lineRule="exact"/>
              <w:jc w:val="center"/>
              <w:rPr>
                <w:noProof/>
              </w:rPr>
            </w:pPr>
          </w:p>
        </w:tc>
        <w:tc>
          <w:tcPr>
            <w:tcW w:w="1284"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73503" w:rsidR="00973503" w:rsidP="00973503" w:rsidRDefault="00973503" w14:paraId="5D15D2F6" w14:textId="77777777">
            <w:pPr>
              <w:spacing w:line="260" w:lineRule="exact"/>
              <w:jc w:val="center"/>
              <w:rPr>
                <w:noProof/>
              </w:rPr>
            </w:pPr>
          </w:p>
        </w:tc>
        <w:tc>
          <w:tcPr>
            <w:tcW w:w="210" w:type="dxa"/>
            <w:gridSpan w:val="3"/>
            <w:tcBorders>
              <w:left w:val="single" w:color="000000" w:themeColor="text1" w:sz="6" w:space="0"/>
              <w:right w:val="single" w:color="000000" w:themeColor="text1" w:sz="6" w:space="0"/>
            </w:tcBorders>
            <w:shd w:val="clear" w:color="auto" w:fill="auto"/>
            <w:tcMar/>
          </w:tcPr>
          <w:p w:rsidRPr="00973503" w:rsidR="00973503" w:rsidP="00973503" w:rsidRDefault="00973503" w14:paraId="294B094D" w14:textId="77777777">
            <w:pPr>
              <w:spacing w:line="260" w:lineRule="exact"/>
              <w:jc w:val="center"/>
              <w:rPr>
                <w:noProof/>
              </w:rPr>
            </w:pPr>
          </w:p>
        </w:tc>
        <w:tc>
          <w:tcPr>
            <w:tcW w:w="1375"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73503" w:rsidR="00973503" w:rsidP="00973503" w:rsidRDefault="00973503" w14:paraId="3EB091F5" w14:textId="77777777">
            <w:pPr>
              <w:spacing w:line="260" w:lineRule="exact"/>
              <w:jc w:val="center"/>
              <w:rPr>
                <w:noProof/>
              </w:rPr>
            </w:pPr>
          </w:p>
        </w:tc>
        <w:tc>
          <w:tcPr>
            <w:tcW w:w="181" w:type="dxa"/>
            <w:gridSpan w:val="3"/>
            <w:tcBorders>
              <w:left w:val="single" w:color="000000" w:themeColor="text1" w:sz="6" w:space="0"/>
              <w:right w:val="single" w:color="000000" w:themeColor="text1" w:sz="6" w:space="0"/>
            </w:tcBorders>
            <w:shd w:val="clear" w:color="auto" w:fill="auto"/>
            <w:tcMar/>
          </w:tcPr>
          <w:p w:rsidRPr="00973503" w:rsidR="00973503" w:rsidP="00973503" w:rsidRDefault="00973503" w14:paraId="16DC4CAE" w14:textId="77777777">
            <w:pPr>
              <w:spacing w:line="260" w:lineRule="exact"/>
              <w:jc w:val="center"/>
              <w:rPr>
                <w:noProof/>
              </w:rPr>
            </w:pPr>
          </w:p>
        </w:tc>
        <w:tc>
          <w:tcPr>
            <w:tcW w:w="924"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73503" w:rsidR="00973503" w:rsidP="00973503" w:rsidRDefault="00973503" w14:paraId="1C767F89" w14:textId="77777777">
            <w:pPr>
              <w:spacing w:line="260" w:lineRule="exact"/>
              <w:jc w:val="center"/>
              <w:rPr>
                <w:noProof/>
              </w:rPr>
            </w:pPr>
          </w:p>
        </w:tc>
        <w:tc>
          <w:tcPr>
            <w:tcW w:w="147" w:type="dxa"/>
            <w:tcBorders>
              <w:left w:val="single" w:color="000000" w:themeColor="text1" w:sz="6" w:space="0"/>
            </w:tcBorders>
            <w:tcMar/>
          </w:tcPr>
          <w:p w:rsidRPr="00973503" w:rsidR="00973503" w:rsidP="00973503" w:rsidRDefault="00973503" w14:paraId="090779D3" w14:textId="77777777">
            <w:pPr>
              <w:spacing w:line="260" w:lineRule="exact"/>
              <w:jc w:val="center"/>
              <w:rPr>
                <w:noProof/>
              </w:rPr>
            </w:pPr>
          </w:p>
        </w:tc>
      </w:tr>
      <w:tr w:rsidRPr="00973503" w:rsidR="00973503" w:rsidTr="4238774C" w14:paraId="24939587" w14:textId="77777777">
        <w:trPr>
          <w:gridAfter w:val="1"/>
          <w:wAfter w:w="42" w:type="dxa"/>
          <w:cantSplit/>
          <w:trHeight w:val="280" w:hRule="exact"/>
        </w:trPr>
        <w:tc>
          <w:tcPr>
            <w:tcW w:w="9936" w:type="dxa"/>
            <w:gridSpan w:val="37"/>
            <w:shd w:val="clear" w:color="auto" w:fill="auto"/>
            <w:tcMar/>
          </w:tcPr>
          <w:p w:rsidRPr="00973503" w:rsidR="00973503" w:rsidP="00973503" w:rsidRDefault="00973503" w14:paraId="6E6B471A" w14:textId="77777777">
            <w:pPr>
              <w:spacing w:line="260" w:lineRule="exact"/>
              <w:rPr>
                <w:b/>
                <w:noProof/>
              </w:rPr>
            </w:pPr>
            <w:r w:rsidRPr="00973503">
              <w:rPr>
                <w:b/>
                <w:bCs/>
                <w:noProof/>
                <w:lang w:val="cy-GB"/>
              </w:rPr>
              <w:t>B Eich Modiwlau (Dewis 1af ac 2il ddewis)</w:t>
            </w:r>
          </w:p>
        </w:tc>
      </w:tr>
      <w:tr w:rsidRPr="00973503" w:rsidR="00973503" w:rsidTr="4238774C" w14:paraId="5135297F" w14:textId="77777777">
        <w:trPr>
          <w:gridAfter w:val="1"/>
          <w:wAfter w:w="42" w:type="dxa"/>
          <w:cantSplit/>
          <w:trHeight w:val="280" w:hRule="exact"/>
        </w:trPr>
        <w:tc>
          <w:tcPr>
            <w:tcW w:w="404" w:type="dxa"/>
            <w:gridSpan w:val="2"/>
            <w:tcMar/>
          </w:tcPr>
          <w:p w:rsidRPr="00973503" w:rsidR="00973503" w:rsidP="00973503" w:rsidRDefault="00973503" w14:paraId="4CDC10DE" w14:textId="77777777">
            <w:pPr>
              <w:spacing w:line="260" w:lineRule="exact"/>
              <w:rPr>
                <w:noProof/>
              </w:rPr>
            </w:pPr>
          </w:p>
        </w:tc>
        <w:tc>
          <w:tcPr>
            <w:tcW w:w="3932" w:type="dxa"/>
            <w:gridSpan w:val="7"/>
            <w:tcBorders>
              <w:right w:val="single" w:color="000000" w:themeColor="text1" w:sz="6" w:space="0"/>
            </w:tcBorders>
            <w:tcMar/>
          </w:tcPr>
          <w:p w:rsidRPr="00973503" w:rsidR="00973503" w:rsidP="00973503" w:rsidRDefault="00973503" w14:paraId="317FF0A9" w14:textId="77777777">
            <w:pPr>
              <w:spacing w:line="260" w:lineRule="exact"/>
              <w:rPr>
                <w:noProof/>
              </w:rPr>
            </w:pPr>
            <w:r w:rsidRPr="00973503">
              <w:rPr>
                <w:noProof/>
                <w:lang w:val="cy-GB"/>
              </w:rPr>
              <w:t>Cod y modiwl</w:t>
            </w:r>
          </w:p>
        </w:tc>
        <w:tc>
          <w:tcPr>
            <w:tcW w:w="1344" w:type="dxa"/>
            <w:gridSpan w:val="7"/>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73503" w:rsidR="00973503" w:rsidP="705FC1A3" w:rsidRDefault="00973503" w14:paraId="14405F56" w14:textId="686F7D15">
            <w:pPr>
              <w:spacing w:line="260" w:lineRule="exact"/>
              <w:rPr>
                <w:noProof/>
                <w:lang w:val="cy-GB"/>
              </w:rPr>
            </w:pPr>
          </w:p>
        </w:tc>
        <w:tc>
          <w:tcPr>
            <w:tcW w:w="135" w:type="dxa"/>
            <w:tcBorders>
              <w:left w:val="single" w:color="000000" w:themeColor="text1" w:sz="6" w:space="0"/>
              <w:right w:val="single" w:color="000000" w:themeColor="text1" w:sz="6" w:space="0"/>
            </w:tcBorders>
            <w:shd w:val="clear" w:color="auto" w:fill="auto"/>
            <w:tcMar/>
          </w:tcPr>
          <w:p w:rsidRPr="00973503" w:rsidR="00973503" w:rsidP="00973503" w:rsidRDefault="00973503" w14:paraId="049614DA" w14:textId="77777777">
            <w:pPr>
              <w:spacing w:line="260" w:lineRule="exact"/>
              <w:jc w:val="center"/>
              <w:rPr>
                <w:noProof/>
              </w:rPr>
            </w:pPr>
          </w:p>
        </w:tc>
        <w:tc>
          <w:tcPr>
            <w:tcW w:w="1284"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73503" w:rsidR="00973503" w:rsidP="705FC1A3" w:rsidRDefault="00973503" w14:paraId="0CAAA1ED" w14:textId="37916777">
            <w:pPr>
              <w:spacing w:line="260" w:lineRule="exact"/>
              <w:rPr>
                <w:noProof/>
                <w:lang w:val="cy-GB"/>
              </w:rPr>
            </w:pPr>
          </w:p>
        </w:tc>
        <w:tc>
          <w:tcPr>
            <w:tcW w:w="210" w:type="dxa"/>
            <w:gridSpan w:val="3"/>
            <w:tcBorders>
              <w:left w:val="single" w:color="000000" w:themeColor="text1" w:sz="6" w:space="0"/>
              <w:right w:val="single" w:color="000000" w:themeColor="text1" w:sz="6" w:space="0"/>
            </w:tcBorders>
            <w:shd w:val="clear" w:color="auto" w:fill="auto"/>
            <w:tcMar/>
          </w:tcPr>
          <w:p w:rsidRPr="00973503" w:rsidR="00973503" w:rsidP="00973503" w:rsidRDefault="00973503" w14:paraId="0912B374" w14:textId="77777777">
            <w:pPr>
              <w:spacing w:line="260" w:lineRule="exact"/>
              <w:jc w:val="center"/>
              <w:rPr>
                <w:noProof/>
              </w:rPr>
            </w:pPr>
          </w:p>
        </w:tc>
        <w:tc>
          <w:tcPr>
            <w:tcW w:w="1375"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73503" w:rsidR="00973503" w:rsidP="00973503" w:rsidRDefault="00973503" w14:paraId="2D7B1F04" w14:textId="77777777">
            <w:pPr>
              <w:spacing w:line="260" w:lineRule="exact"/>
              <w:jc w:val="center"/>
              <w:rPr>
                <w:noProof/>
              </w:rPr>
            </w:pPr>
          </w:p>
        </w:tc>
        <w:tc>
          <w:tcPr>
            <w:tcW w:w="181" w:type="dxa"/>
            <w:gridSpan w:val="3"/>
            <w:tcBorders>
              <w:left w:val="single" w:color="000000" w:themeColor="text1" w:sz="6" w:space="0"/>
              <w:right w:val="single" w:color="000000" w:themeColor="text1" w:sz="6" w:space="0"/>
            </w:tcBorders>
            <w:shd w:val="clear" w:color="auto" w:fill="auto"/>
            <w:tcMar/>
          </w:tcPr>
          <w:p w:rsidRPr="00973503" w:rsidR="00973503" w:rsidP="00973503" w:rsidRDefault="00973503" w14:paraId="6761A6EE" w14:textId="77777777">
            <w:pPr>
              <w:spacing w:line="260" w:lineRule="exact"/>
              <w:jc w:val="center"/>
              <w:rPr>
                <w:noProof/>
              </w:rPr>
            </w:pPr>
          </w:p>
        </w:tc>
        <w:tc>
          <w:tcPr>
            <w:tcW w:w="924"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73503" w:rsidR="00973503" w:rsidP="00973503" w:rsidRDefault="00973503" w14:paraId="284DE76E" w14:textId="77777777">
            <w:pPr>
              <w:spacing w:line="260" w:lineRule="exact"/>
              <w:jc w:val="center"/>
              <w:rPr>
                <w:noProof/>
              </w:rPr>
            </w:pPr>
          </w:p>
        </w:tc>
        <w:tc>
          <w:tcPr>
            <w:tcW w:w="147" w:type="dxa"/>
            <w:tcBorders>
              <w:left w:val="single" w:color="000000" w:themeColor="text1" w:sz="6" w:space="0"/>
            </w:tcBorders>
            <w:tcMar/>
          </w:tcPr>
          <w:p w:rsidRPr="00973503" w:rsidR="00973503" w:rsidP="00973503" w:rsidRDefault="00973503" w14:paraId="4FB4412D" w14:textId="77777777">
            <w:pPr>
              <w:spacing w:line="260" w:lineRule="exact"/>
              <w:jc w:val="center"/>
              <w:rPr>
                <w:noProof/>
              </w:rPr>
            </w:pPr>
          </w:p>
        </w:tc>
      </w:tr>
      <w:tr w:rsidRPr="00973503" w:rsidR="00973503" w:rsidTr="4238774C" w14:paraId="11D3E5FC" w14:textId="77777777">
        <w:trPr>
          <w:gridAfter w:val="1"/>
          <w:wAfter w:w="42" w:type="dxa"/>
          <w:cantSplit/>
          <w:trHeight w:val="280" w:hRule="exact"/>
        </w:trPr>
        <w:tc>
          <w:tcPr>
            <w:tcW w:w="9646" w:type="dxa"/>
            <w:gridSpan w:val="35"/>
            <w:shd w:val="clear" w:color="auto" w:fill="auto"/>
            <w:tcMar/>
            <w:vAlign w:val="center"/>
          </w:tcPr>
          <w:p w:rsidRPr="00973503" w:rsidR="00973503" w:rsidP="00973503" w:rsidRDefault="00973503" w14:paraId="7F85D848" w14:textId="77777777">
            <w:pPr>
              <w:spacing w:line="260" w:lineRule="exact"/>
              <w:rPr>
                <w:b/>
                <w:caps/>
                <w:noProof/>
                <w:color w:val="000000"/>
                <w:szCs w:val="21"/>
              </w:rPr>
            </w:pPr>
            <w:r w:rsidRPr="00973503">
              <w:rPr>
                <w:b/>
                <w:bCs/>
                <w:caps/>
                <w:noProof/>
                <w:color w:val="000000"/>
                <w:szCs w:val="21"/>
                <w:lang w:val="cy-GB"/>
              </w:rPr>
              <w:t>TALU FFI EICH CWRS</w:t>
            </w:r>
          </w:p>
        </w:tc>
        <w:tc>
          <w:tcPr>
            <w:tcW w:w="290" w:type="dxa"/>
            <w:gridSpan w:val="2"/>
            <w:shd w:val="clear" w:color="auto" w:fill="auto"/>
            <w:tcMar/>
          </w:tcPr>
          <w:p w:rsidRPr="00973503" w:rsidR="00973503" w:rsidP="00973503" w:rsidRDefault="00973503" w14:paraId="4CC7389E" w14:textId="77777777">
            <w:pPr>
              <w:spacing w:line="260" w:lineRule="exact"/>
              <w:rPr>
                <w:b/>
                <w:caps/>
                <w:noProof/>
                <w:color w:val="000000"/>
              </w:rPr>
            </w:pPr>
          </w:p>
        </w:tc>
      </w:tr>
      <w:tr w:rsidRPr="00973503" w:rsidR="00973503" w:rsidTr="4238774C" w14:paraId="2FE8CEE4" w14:textId="77777777">
        <w:trPr>
          <w:gridAfter w:val="1"/>
          <w:wAfter w:w="42" w:type="dxa"/>
          <w:cantSplit/>
          <w:trHeight w:val="280" w:hRule="exact"/>
        </w:trPr>
        <w:tc>
          <w:tcPr>
            <w:tcW w:w="404" w:type="dxa"/>
            <w:gridSpan w:val="2"/>
            <w:tcMar/>
          </w:tcPr>
          <w:p w:rsidRPr="00973503" w:rsidR="00973503" w:rsidP="00973503" w:rsidRDefault="00973503" w14:paraId="092AAD32" w14:textId="77777777">
            <w:pPr>
              <w:spacing w:line="260" w:lineRule="exact"/>
              <w:rPr>
                <w:noProof/>
              </w:rPr>
            </w:pPr>
          </w:p>
        </w:tc>
        <w:tc>
          <w:tcPr>
            <w:tcW w:w="3932" w:type="dxa"/>
            <w:gridSpan w:val="7"/>
            <w:tcBorders>
              <w:right w:val="single" w:color="000000" w:themeColor="text1" w:sz="6" w:space="0"/>
            </w:tcBorders>
            <w:tcMar/>
          </w:tcPr>
          <w:p w:rsidRPr="00973503" w:rsidR="00973503" w:rsidP="00973503" w:rsidRDefault="00973503" w14:paraId="454316EE" w14:textId="77777777">
            <w:pPr>
              <w:spacing w:line="260" w:lineRule="exact"/>
              <w:rPr>
                <w:noProof/>
              </w:rPr>
            </w:pPr>
            <w:r w:rsidRPr="00973503">
              <w:rPr>
                <w:noProof/>
                <w:lang w:val="cy-GB"/>
              </w:rPr>
              <w:t>Cyfanswm ffi'r cwrs</w:t>
            </w:r>
          </w:p>
        </w:tc>
        <w:tc>
          <w:tcPr>
            <w:tcW w:w="1276" w:type="dxa"/>
            <w:gridSpan w:val="6"/>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73503" w:rsidR="00973503" w:rsidP="005D67B1" w:rsidRDefault="00973503" w14:paraId="39D3720B" w14:textId="77777777">
            <w:pPr>
              <w:spacing w:line="260" w:lineRule="exact"/>
              <w:rPr>
                <w:noProof/>
              </w:rPr>
            </w:pPr>
            <w:r w:rsidRPr="00973503">
              <w:rPr>
                <w:noProof/>
                <w:lang w:val="cy-GB"/>
              </w:rPr>
              <w:t>£</w:t>
            </w:r>
          </w:p>
        </w:tc>
        <w:tc>
          <w:tcPr>
            <w:tcW w:w="203" w:type="dxa"/>
            <w:gridSpan w:val="2"/>
            <w:tcBorders>
              <w:left w:val="single" w:color="000000" w:themeColor="text1" w:sz="6" w:space="0"/>
              <w:right w:val="single" w:color="000000" w:themeColor="text1" w:sz="6" w:space="0"/>
            </w:tcBorders>
            <w:shd w:val="clear" w:color="auto" w:fill="auto"/>
            <w:tcMar/>
          </w:tcPr>
          <w:p w:rsidRPr="00973503" w:rsidR="00973503" w:rsidP="00973503" w:rsidRDefault="00973503" w14:paraId="7FCAD1B4" w14:textId="77777777">
            <w:pPr>
              <w:spacing w:line="260" w:lineRule="exact"/>
              <w:jc w:val="center"/>
              <w:rPr>
                <w:noProof/>
              </w:rPr>
            </w:pPr>
          </w:p>
        </w:tc>
        <w:tc>
          <w:tcPr>
            <w:tcW w:w="1284"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73503" w:rsidR="00973503" w:rsidP="00973503" w:rsidRDefault="00973503" w14:paraId="22DBF20F" w14:textId="77777777">
            <w:pPr>
              <w:spacing w:line="260" w:lineRule="exact"/>
              <w:jc w:val="center"/>
              <w:rPr>
                <w:noProof/>
              </w:rPr>
            </w:pPr>
          </w:p>
        </w:tc>
        <w:tc>
          <w:tcPr>
            <w:tcW w:w="165" w:type="dxa"/>
            <w:gridSpan w:val="2"/>
            <w:tcBorders>
              <w:left w:val="single" w:color="000000" w:themeColor="text1" w:sz="6" w:space="0"/>
              <w:right w:val="single" w:color="000000" w:themeColor="text1" w:sz="6" w:space="0"/>
            </w:tcBorders>
            <w:shd w:val="clear" w:color="auto" w:fill="auto"/>
            <w:tcMar/>
          </w:tcPr>
          <w:p w:rsidRPr="00973503" w:rsidR="00973503" w:rsidP="00973503" w:rsidRDefault="00973503" w14:paraId="6AE1F31A" w14:textId="77777777">
            <w:pPr>
              <w:spacing w:line="260" w:lineRule="exact"/>
              <w:jc w:val="center"/>
              <w:rPr>
                <w:noProof/>
              </w:rPr>
            </w:pPr>
          </w:p>
        </w:tc>
        <w:tc>
          <w:tcPr>
            <w:tcW w:w="1465" w:type="dxa"/>
            <w:gridSpan w:val="6"/>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73503" w:rsidR="00973503" w:rsidP="00973503" w:rsidRDefault="00973503" w14:paraId="79381B7C" w14:textId="77777777">
            <w:pPr>
              <w:spacing w:line="260" w:lineRule="exact"/>
              <w:jc w:val="center"/>
              <w:rPr>
                <w:noProof/>
              </w:rPr>
            </w:pPr>
          </w:p>
        </w:tc>
        <w:tc>
          <w:tcPr>
            <w:tcW w:w="181" w:type="dxa"/>
            <w:gridSpan w:val="3"/>
            <w:tcBorders>
              <w:left w:val="single" w:color="000000" w:themeColor="text1" w:sz="6" w:space="0"/>
              <w:right w:val="single" w:color="000000" w:themeColor="text1" w:sz="6" w:space="0"/>
            </w:tcBorders>
            <w:shd w:val="clear" w:color="auto" w:fill="auto"/>
            <w:tcMar/>
          </w:tcPr>
          <w:p w:rsidRPr="00973503" w:rsidR="00973503" w:rsidP="00973503" w:rsidRDefault="00973503" w14:paraId="78836BBD" w14:textId="77777777">
            <w:pPr>
              <w:spacing w:line="260" w:lineRule="exact"/>
              <w:jc w:val="center"/>
              <w:rPr>
                <w:noProof/>
              </w:rPr>
            </w:pPr>
          </w:p>
        </w:tc>
        <w:tc>
          <w:tcPr>
            <w:tcW w:w="879"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73503" w:rsidR="00973503" w:rsidP="00973503" w:rsidRDefault="00973503" w14:paraId="64C93010" w14:textId="77777777">
            <w:pPr>
              <w:spacing w:line="260" w:lineRule="exact"/>
              <w:jc w:val="center"/>
              <w:rPr>
                <w:noProof/>
              </w:rPr>
            </w:pPr>
          </w:p>
        </w:tc>
        <w:tc>
          <w:tcPr>
            <w:tcW w:w="147" w:type="dxa"/>
            <w:tcBorders>
              <w:left w:val="single" w:color="000000" w:themeColor="text1" w:sz="6" w:space="0"/>
            </w:tcBorders>
            <w:tcMar/>
          </w:tcPr>
          <w:p w:rsidRPr="00973503" w:rsidR="00973503" w:rsidP="00973503" w:rsidRDefault="00973503" w14:paraId="1545C024" w14:textId="77777777">
            <w:pPr>
              <w:spacing w:line="260" w:lineRule="exact"/>
              <w:rPr>
                <w:noProof/>
              </w:rPr>
            </w:pPr>
          </w:p>
        </w:tc>
      </w:tr>
      <w:tr w:rsidRPr="00973503" w:rsidR="00973503" w:rsidTr="4238774C" w14:paraId="5E230D49" w14:textId="77777777">
        <w:trPr>
          <w:gridAfter w:val="1"/>
          <w:wAfter w:w="42" w:type="dxa"/>
          <w:cantSplit/>
          <w:trHeight w:val="60" w:hRule="exact"/>
        </w:trPr>
        <w:tc>
          <w:tcPr>
            <w:tcW w:w="4336" w:type="dxa"/>
            <w:gridSpan w:val="9"/>
            <w:tcMar/>
          </w:tcPr>
          <w:p w:rsidRPr="00973503" w:rsidR="00973503" w:rsidP="00973503" w:rsidRDefault="00973503" w14:paraId="1155C1F2" w14:textId="77777777">
            <w:pPr>
              <w:spacing w:after="260" w:line="260" w:lineRule="exact"/>
              <w:rPr>
                <w:noProof/>
              </w:rPr>
            </w:pPr>
          </w:p>
        </w:tc>
        <w:tc>
          <w:tcPr>
            <w:tcW w:w="1276" w:type="dxa"/>
            <w:gridSpan w:val="6"/>
            <w:tcBorders>
              <w:top w:val="single" w:color="000000" w:themeColor="text1" w:sz="6" w:space="0"/>
            </w:tcBorders>
            <w:shd w:val="clear" w:color="auto" w:fill="auto"/>
            <w:tcMar/>
          </w:tcPr>
          <w:p w:rsidRPr="00973503" w:rsidR="00973503" w:rsidP="00973503" w:rsidRDefault="00973503" w14:paraId="21FE0E79" w14:textId="77777777">
            <w:pPr>
              <w:spacing w:after="260" w:line="260" w:lineRule="exact"/>
              <w:jc w:val="center"/>
              <w:rPr>
                <w:noProof/>
              </w:rPr>
            </w:pPr>
          </w:p>
        </w:tc>
        <w:tc>
          <w:tcPr>
            <w:tcW w:w="203" w:type="dxa"/>
            <w:gridSpan w:val="2"/>
            <w:shd w:val="clear" w:color="auto" w:fill="auto"/>
            <w:tcMar/>
          </w:tcPr>
          <w:p w:rsidRPr="00973503" w:rsidR="00973503" w:rsidP="00973503" w:rsidRDefault="00973503" w14:paraId="2A7DFC38" w14:textId="77777777">
            <w:pPr>
              <w:spacing w:after="260" w:line="260" w:lineRule="exact"/>
              <w:jc w:val="center"/>
              <w:rPr>
                <w:noProof/>
              </w:rPr>
            </w:pPr>
          </w:p>
        </w:tc>
        <w:tc>
          <w:tcPr>
            <w:tcW w:w="1284" w:type="dxa"/>
            <w:gridSpan w:val="4"/>
            <w:tcBorders>
              <w:top w:val="single" w:color="000000" w:themeColor="text1" w:sz="6" w:space="0"/>
            </w:tcBorders>
            <w:shd w:val="clear" w:color="auto" w:fill="auto"/>
            <w:tcMar/>
          </w:tcPr>
          <w:p w:rsidRPr="00973503" w:rsidR="00973503" w:rsidP="00973503" w:rsidRDefault="00973503" w14:paraId="3E41B607" w14:textId="77777777">
            <w:pPr>
              <w:spacing w:after="260" w:line="260" w:lineRule="exact"/>
              <w:jc w:val="center"/>
              <w:rPr>
                <w:noProof/>
              </w:rPr>
            </w:pPr>
          </w:p>
        </w:tc>
        <w:tc>
          <w:tcPr>
            <w:tcW w:w="165" w:type="dxa"/>
            <w:gridSpan w:val="2"/>
            <w:shd w:val="clear" w:color="auto" w:fill="auto"/>
            <w:tcMar/>
          </w:tcPr>
          <w:p w:rsidRPr="00973503" w:rsidR="00973503" w:rsidP="00973503" w:rsidRDefault="00973503" w14:paraId="79F10188" w14:textId="77777777">
            <w:pPr>
              <w:spacing w:after="260" w:line="260" w:lineRule="exact"/>
              <w:jc w:val="center"/>
              <w:rPr>
                <w:noProof/>
              </w:rPr>
            </w:pPr>
          </w:p>
        </w:tc>
        <w:tc>
          <w:tcPr>
            <w:tcW w:w="1465" w:type="dxa"/>
            <w:gridSpan w:val="6"/>
            <w:tcBorders>
              <w:top w:val="single" w:color="000000" w:themeColor="text1" w:sz="6" w:space="0"/>
            </w:tcBorders>
            <w:shd w:val="clear" w:color="auto" w:fill="auto"/>
            <w:tcMar/>
          </w:tcPr>
          <w:p w:rsidRPr="00973503" w:rsidR="00973503" w:rsidP="00973503" w:rsidRDefault="00973503" w14:paraId="2DD4BA30" w14:textId="77777777">
            <w:pPr>
              <w:spacing w:after="260" w:line="260" w:lineRule="exact"/>
              <w:jc w:val="center"/>
              <w:rPr>
                <w:noProof/>
              </w:rPr>
            </w:pPr>
          </w:p>
        </w:tc>
        <w:tc>
          <w:tcPr>
            <w:tcW w:w="181" w:type="dxa"/>
            <w:gridSpan w:val="3"/>
            <w:shd w:val="clear" w:color="auto" w:fill="auto"/>
            <w:tcMar/>
          </w:tcPr>
          <w:p w:rsidRPr="00973503" w:rsidR="00973503" w:rsidP="00973503" w:rsidRDefault="00973503" w14:paraId="54F79FF9" w14:textId="77777777">
            <w:pPr>
              <w:spacing w:after="260" w:line="260" w:lineRule="exact"/>
              <w:jc w:val="center"/>
              <w:rPr>
                <w:noProof/>
              </w:rPr>
            </w:pPr>
          </w:p>
        </w:tc>
        <w:tc>
          <w:tcPr>
            <w:tcW w:w="879" w:type="dxa"/>
            <w:gridSpan w:val="4"/>
            <w:tcBorders>
              <w:top w:val="single" w:color="000000" w:themeColor="text1" w:sz="6" w:space="0"/>
            </w:tcBorders>
            <w:shd w:val="clear" w:color="auto" w:fill="auto"/>
            <w:tcMar/>
          </w:tcPr>
          <w:p w:rsidRPr="00973503" w:rsidR="00973503" w:rsidP="00973503" w:rsidRDefault="00973503" w14:paraId="3AC0F9CF" w14:textId="77777777">
            <w:pPr>
              <w:spacing w:after="260" w:line="260" w:lineRule="exact"/>
              <w:jc w:val="center"/>
              <w:rPr>
                <w:noProof/>
              </w:rPr>
            </w:pPr>
          </w:p>
        </w:tc>
        <w:tc>
          <w:tcPr>
            <w:tcW w:w="147" w:type="dxa"/>
            <w:tcMar/>
          </w:tcPr>
          <w:p w:rsidRPr="00973503" w:rsidR="00973503" w:rsidP="00973503" w:rsidRDefault="00973503" w14:paraId="183C58B0" w14:textId="77777777">
            <w:pPr>
              <w:spacing w:after="260" w:line="260" w:lineRule="exact"/>
              <w:rPr>
                <w:noProof/>
              </w:rPr>
            </w:pPr>
          </w:p>
        </w:tc>
      </w:tr>
      <w:tr w:rsidRPr="00973503" w:rsidR="00973503" w:rsidTr="4238774C" w14:paraId="79BC1C5D" w14:textId="77777777">
        <w:trPr>
          <w:gridAfter w:val="1"/>
          <w:wAfter w:w="42" w:type="dxa"/>
          <w:cantSplit/>
          <w:trHeight w:val="825" w:hRule="exact"/>
        </w:trPr>
        <w:tc>
          <w:tcPr>
            <w:tcW w:w="9936" w:type="dxa"/>
            <w:gridSpan w:val="37"/>
            <w:tcMar/>
          </w:tcPr>
          <w:p w:rsidRPr="00973503" w:rsidR="00973503" w:rsidP="00973503" w:rsidRDefault="00973503" w14:paraId="01C18FF3" w14:textId="77777777">
            <w:pPr>
              <w:spacing w:line="260" w:lineRule="exact"/>
              <w:rPr>
                <w:noProof/>
              </w:rPr>
            </w:pPr>
            <w:r w:rsidRPr="00973503">
              <w:rPr>
                <w:noProof/>
                <w:lang w:val="cy-GB"/>
              </w:rPr>
              <w:t>Mae talu'r ffi yn un o amodau cofrestru. Nodwch y swm i'w dalu drwy bob dull talu.</w:t>
            </w:r>
            <w:r w:rsidRPr="00973503">
              <w:rPr>
                <w:noProof/>
                <w:lang w:val="cy-GB"/>
              </w:rPr>
              <w:br/>
            </w:r>
            <w:r w:rsidRPr="00973503">
              <w:rPr>
                <w:noProof/>
                <w:lang w:val="cy-GB"/>
              </w:rPr>
              <w:t>(Gweler http://www8.open.ac.uk/study/explained/how-to-apply/what-you-can-expect-to-pay am ragor o fanylion am ddulliau talu a ble maent ar gael)</w:t>
            </w:r>
          </w:p>
        </w:tc>
      </w:tr>
    </w:tbl>
    <w:p w:rsidRPr="00973503" w:rsidR="00973503" w:rsidP="00973503" w:rsidRDefault="00973503" w14:paraId="409919BE" w14:textId="77777777">
      <w:pPr>
        <w:tabs>
          <w:tab w:val="left" w:pos="7658"/>
          <w:tab w:val="left" w:pos="7820"/>
          <w:tab w:val="left" w:pos="9518"/>
        </w:tabs>
        <w:rPr>
          <w:noProof/>
          <w:sz w:val="2"/>
          <w:szCs w:val="2"/>
        </w:rPr>
      </w:pPr>
    </w:p>
    <w:p w:rsidRPr="00973503" w:rsidR="00973503" w:rsidP="00973503" w:rsidRDefault="00973503" w14:paraId="4C7D6577" w14:textId="77777777">
      <w:pPr>
        <w:tabs>
          <w:tab w:val="left" w:pos="7658"/>
          <w:tab w:val="left" w:pos="7820"/>
          <w:tab w:val="left" w:pos="9518"/>
        </w:tabs>
        <w:rPr>
          <w:noProof/>
          <w:sz w:val="2"/>
          <w:szCs w:val="2"/>
        </w:rPr>
      </w:pPr>
    </w:p>
    <w:tbl>
      <w:tblPr>
        <w:tblW w:w="9946" w:type="dxa"/>
        <w:tblLayout w:type="fixed"/>
        <w:tblCellMar>
          <w:left w:w="0" w:type="dxa"/>
          <w:right w:w="0" w:type="dxa"/>
        </w:tblCellMar>
        <w:tblLook w:val="0000" w:firstRow="0" w:lastRow="0" w:firstColumn="0" w:lastColumn="0" w:noHBand="0" w:noVBand="0"/>
      </w:tblPr>
      <w:tblGrid>
        <w:gridCol w:w="266"/>
        <w:gridCol w:w="6"/>
        <w:gridCol w:w="3532"/>
        <w:gridCol w:w="283"/>
        <w:gridCol w:w="1306"/>
        <w:gridCol w:w="112"/>
        <w:gridCol w:w="1278"/>
        <w:gridCol w:w="170"/>
        <w:gridCol w:w="1397"/>
        <w:gridCol w:w="14"/>
        <w:gridCol w:w="130"/>
        <w:gridCol w:w="11"/>
        <w:gridCol w:w="16"/>
        <w:gridCol w:w="50"/>
        <w:gridCol w:w="1202"/>
        <w:gridCol w:w="112"/>
        <w:gridCol w:w="12"/>
        <w:gridCol w:w="49"/>
      </w:tblGrid>
      <w:tr w:rsidRPr="00973503" w:rsidR="00973503" w:rsidTr="001214E1" w14:paraId="7252AF7B" w14:textId="77777777">
        <w:trPr>
          <w:gridAfter w:val="1"/>
          <w:wAfter w:w="49" w:type="dxa"/>
          <w:cantSplit/>
          <w:trHeight w:val="775" w:hRule="exact"/>
        </w:trPr>
        <w:tc>
          <w:tcPr>
            <w:tcW w:w="266" w:type="dxa"/>
          </w:tcPr>
          <w:p w:rsidRPr="00973503" w:rsidR="00973503" w:rsidP="00973503" w:rsidRDefault="00973503" w14:paraId="01AA5F19" w14:textId="77777777">
            <w:pPr>
              <w:spacing w:after="260"/>
              <w:rPr>
                <w:noProof/>
              </w:rPr>
            </w:pPr>
          </w:p>
        </w:tc>
        <w:tc>
          <w:tcPr>
            <w:tcW w:w="3821" w:type="dxa"/>
            <w:gridSpan w:val="3"/>
            <w:tcBorders>
              <w:right w:val="single" w:color="000000" w:sz="6" w:space="0"/>
            </w:tcBorders>
          </w:tcPr>
          <w:p w:rsidRPr="00973503" w:rsidR="00973503" w:rsidP="00973503" w:rsidRDefault="00973503" w14:paraId="000F05E5" w14:textId="77777777">
            <w:pPr>
              <w:spacing w:after="260"/>
              <w:rPr>
                <w:noProof/>
              </w:rPr>
            </w:pPr>
            <w:r w:rsidRPr="00973503">
              <w:rPr>
                <w:noProof/>
                <w:lang w:val="cy-GB"/>
              </w:rPr>
              <w:t>Benthyciad Ffioedd Dysgu Rhan Amser (nodwch eich rhif cyfeirnod (CRN) 11 digid yma …………………………)</w:t>
            </w:r>
          </w:p>
        </w:tc>
        <w:tc>
          <w:tcPr>
            <w:tcW w:w="1306" w:type="dxa"/>
            <w:tcBorders>
              <w:top w:val="single" w:color="000000" w:sz="6" w:space="0"/>
              <w:left w:val="single" w:color="000000" w:sz="6" w:space="0"/>
              <w:bottom w:val="single" w:color="000000" w:sz="6" w:space="0"/>
              <w:right w:val="single" w:color="000000" w:sz="6" w:space="0"/>
            </w:tcBorders>
          </w:tcPr>
          <w:p w:rsidRPr="00973503" w:rsidR="00973503" w:rsidP="00973503" w:rsidRDefault="00973503" w14:paraId="5B61E46E" w14:textId="77777777">
            <w:pPr>
              <w:spacing w:after="260"/>
              <w:rPr>
                <w:b/>
                <w:noProof/>
              </w:rPr>
            </w:pPr>
            <w:r w:rsidRPr="00973503">
              <w:rPr>
                <w:b/>
                <w:bCs/>
                <w:noProof/>
                <w:lang w:val="cy-GB"/>
              </w:rPr>
              <w:t>£</w:t>
            </w:r>
          </w:p>
        </w:tc>
        <w:tc>
          <w:tcPr>
            <w:tcW w:w="112" w:type="dxa"/>
            <w:tcBorders>
              <w:left w:val="single" w:color="000000" w:sz="6" w:space="0"/>
              <w:right w:val="single" w:color="000000" w:sz="6" w:space="0"/>
            </w:tcBorders>
            <w:shd w:val="pct5" w:color="000000" w:fill="auto"/>
          </w:tcPr>
          <w:p w:rsidRPr="00973503" w:rsidR="00973503" w:rsidP="00973503" w:rsidRDefault="00973503" w14:paraId="55853050" w14:textId="77777777">
            <w:pPr>
              <w:spacing w:after="260"/>
              <w:rPr>
                <w:noProof/>
              </w:rPr>
            </w:pPr>
          </w:p>
        </w:tc>
        <w:tc>
          <w:tcPr>
            <w:tcW w:w="1278" w:type="dxa"/>
            <w:tcBorders>
              <w:top w:val="single" w:color="000000" w:sz="6" w:space="0"/>
              <w:left w:val="single" w:color="000000" w:sz="6" w:space="0"/>
              <w:bottom w:val="single" w:color="000000" w:sz="6" w:space="0"/>
              <w:right w:val="single" w:color="000000" w:sz="6" w:space="0"/>
            </w:tcBorders>
          </w:tcPr>
          <w:p w:rsidRPr="00973503" w:rsidR="00973503" w:rsidP="00973503" w:rsidRDefault="00973503" w14:paraId="719B4C98" w14:textId="77777777">
            <w:pPr>
              <w:spacing w:after="260"/>
              <w:rPr>
                <w:b/>
                <w:noProof/>
              </w:rPr>
            </w:pPr>
            <w:r w:rsidRPr="00973503">
              <w:rPr>
                <w:b/>
                <w:bCs/>
                <w:noProof/>
                <w:lang w:val="cy-GB"/>
              </w:rPr>
              <w:t>£</w:t>
            </w:r>
          </w:p>
        </w:tc>
        <w:tc>
          <w:tcPr>
            <w:tcW w:w="170" w:type="dxa"/>
            <w:tcBorders>
              <w:left w:val="single" w:color="000000" w:sz="6" w:space="0"/>
              <w:right w:val="single" w:color="000000" w:sz="6" w:space="0"/>
            </w:tcBorders>
            <w:shd w:val="pct5" w:color="000000" w:fill="auto"/>
          </w:tcPr>
          <w:p w:rsidRPr="00973503" w:rsidR="00973503" w:rsidP="00973503" w:rsidRDefault="00973503" w14:paraId="6DD653C2" w14:textId="77777777">
            <w:pPr>
              <w:spacing w:after="260"/>
              <w:rPr>
                <w:noProof/>
              </w:rPr>
            </w:pPr>
          </w:p>
        </w:tc>
        <w:tc>
          <w:tcPr>
            <w:tcW w:w="1397" w:type="dxa"/>
            <w:tcBorders>
              <w:top w:val="single" w:color="000000" w:sz="6" w:space="0"/>
              <w:left w:val="single" w:color="000000" w:sz="6" w:space="0"/>
              <w:bottom w:val="single" w:color="000000" w:sz="6" w:space="0"/>
              <w:right w:val="single" w:color="000000" w:sz="6" w:space="0"/>
            </w:tcBorders>
          </w:tcPr>
          <w:p w:rsidRPr="00973503" w:rsidR="00973503" w:rsidP="00973503" w:rsidRDefault="00973503" w14:paraId="52583316" w14:textId="77777777">
            <w:pPr>
              <w:spacing w:after="260"/>
              <w:rPr>
                <w:b/>
                <w:noProof/>
              </w:rPr>
            </w:pPr>
            <w:r w:rsidRPr="00973503">
              <w:rPr>
                <w:b/>
                <w:bCs/>
                <w:noProof/>
                <w:lang w:val="cy-GB"/>
              </w:rPr>
              <w:t>£</w:t>
            </w:r>
          </w:p>
        </w:tc>
        <w:tc>
          <w:tcPr>
            <w:tcW w:w="144" w:type="dxa"/>
            <w:gridSpan w:val="2"/>
            <w:tcBorders>
              <w:left w:val="single" w:color="000000" w:sz="6" w:space="0"/>
              <w:right w:val="single" w:color="000000" w:sz="6" w:space="0"/>
            </w:tcBorders>
            <w:shd w:val="pct5" w:color="000000" w:fill="auto"/>
          </w:tcPr>
          <w:p w:rsidRPr="00973503" w:rsidR="00973503" w:rsidP="00973503" w:rsidRDefault="00973503" w14:paraId="1CACA557" w14:textId="77777777">
            <w:pPr>
              <w:spacing w:after="260"/>
              <w:rPr>
                <w:noProof/>
              </w:rPr>
            </w:pPr>
          </w:p>
        </w:tc>
        <w:tc>
          <w:tcPr>
            <w:tcW w:w="1279" w:type="dxa"/>
            <w:gridSpan w:val="4"/>
            <w:tcBorders>
              <w:top w:val="single" w:color="000000" w:sz="6" w:space="0"/>
              <w:left w:val="single" w:color="000000" w:sz="6" w:space="0"/>
              <w:bottom w:val="single" w:color="000000" w:sz="6" w:space="0"/>
              <w:right w:val="single" w:color="000000" w:sz="6" w:space="0"/>
            </w:tcBorders>
          </w:tcPr>
          <w:p w:rsidRPr="00973503" w:rsidR="00973503" w:rsidP="00973503" w:rsidRDefault="00973503" w14:paraId="264FC5FC" w14:textId="77777777">
            <w:pPr>
              <w:spacing w:after="260"/>
              <w:rPr>
                <w:b/>
                <w:noProof/>
              </w:rPr>
            </w:pPr>
            <w:r w:rsidRPr="00973503">
              <w:rPr>
                <w:b/>
                <w:bCs/>
                <w:noProof/>
                <w:lang w:val="cy-GB"/>
              </w:rPr>
              <w:t>£</w:t>
            </w:r>
          </w:p>
        </w:tc>
        <w:tc>
          <w:tcPr>
            <w:tcW w:w="124" w:type="dxa"/>
            <w:gridSpan w:val="2"/>
            <w:tcBorders>
              <w:left w:val="single" w:color="000000" w:sz="6" w:space="0"/>
            </w:tcBorders>
          </w:tcPr>
          <w:p w:rsidRPr="00973503" w:rsidR="00973503" w:rsidP="00973503" w:rsidRDefault="00973503" w14:paraId="5D6B240B" w14:textId="77777777">
            <w:pPr>
              <w:spacing w:after="260"/>
              <w:rPr>
                <w:noProof/>
              </w:rPr>
            </w:pPr>
          </w:p>
        </w:tc>
      </w:tr>
      <w:tr w:rsidRPr="00973503" w:rsidR="00973503" w:rsidTr="001214E1" w14:paraId="736FC121" w14:textId="77777777">
        <w:trPr>
          <w:cantSplit/>
          <w:trHeight w:val="60" w:hRule="exact"/>
        </w:trPr>
        <w:tc>
          <w:tcPr>
            <w:tcW w:w="4087" w:type="dxa"/>
            <w:gridSpan w:val="4"/>
          </w:tcPr>
          <w:p w:rsidRPr="00973503" w:rsidR="00973503" w:rsidP="00973503" w:rsidRDefault="00973503" w14:paraId="6922FAB1" w14:textId="77777777">
            <w:pPr>
              <w:spacing w:after="260" w:line="260" w:lineRule="exact"/>
              <w:rPr>
                <w:noProof/>
              </w:rPr>
            </w:pPr>
          </w:p>
        </w:tc>
        <w:tc>
          <w:tcPr>
            <w:tcW w:w="1306" w:type="dxa"/>
            <w:tcBorders>
              <w:top w:val="single" w:color="000000" w:sz="6" w:space="0"/>
              <w:bottom w:val="single" w:color="000000" w:sz="6" w:space="0"/>
            </w:tcBorders>
            <w:shd w:val="pct5" w:color="000000" w:fill="auto"/>
          </w:tcPr>
          <w:p w:rsidRPr="00973503" w:rsidR="00973503" w:rsidP="00973503" w:rsidRDefault="00973503" w14:paraId="7DF83FA0" w14:textId="77777777">
            <w:pPr>
              <w:spacing w:after="260" w:line="260" w:lineRule="exact"/>
              <w:rPr>
                <w:noProof/>
              </w:rPr>
            </w:pPr>
          </w:p>
        </w:tc>
        <w:tc>
          <w:tcPr>
            <w:tcW w:w="112" w:type="dxa"/>
            <w:shd w:val="pct5" w:color="000000" w:fill="auto"/>
          </w:tcPr>
          <w:p w:rsidRPr="00973503" w:rsidR="00973503" w:rsidP="00973503" w:rsidRDefault="00973503" w14:paraId="37ADC979" w14:textId="77777777">
            <w:pPr>
              <w:spacing w:after="260" w:line="260" w:lineRule="exact"/>
              <w:rPr>
                <w:noProof/>
              </w:rPr>
            </w:pPr>
          </w:p>
        </w:tc>
        <w:tc>
          <w:tcPr>
            <w:tcW w:w="1278" w:type="dxa"/>
            <w:tcBorders>
              <w:top w:val="single" w:color="000000" w:sz="6" w:space="0"/>
              <w:bottom w:val="single" w:color="000000" w:sz="6" w:space="0"/>
            </w:tcBorders>
            <w:shd w:val="pct5" w:color="000000" w:fill="auto"/>
          </w:tcPr>
          <w:p w:rsidRPr="00973503" w:rsidR="00973503" w:rsidP="00973503" w:rsidRDefault="00973503" w14:paraId="2116F39C" w14:textId="77777777">
            <w:pPr>
              <w:spacing w:after="260" w:line="260" w:lineRule="exact"/>
              <w:rPr>
                <w:noProof/>
              </w:rPr>
            </w:pPr>
          </w:p>
        </w:tc>
        <w:tc>
          <w:tcPr>
            <w:tcW w:w="170" w:type="dxa"/>
            <w:shd w:val="pct5" w:color="000000" w:fill="auto"/>
          </w:tcPr>
          <w:p w:rsidRPr="00973503" w:rsidR="00973503" w:rsidP="00973503" w:rsidRDefault="00973503" w14:paraId="088C7A8C" w14:textId="77777777">
            <w:pPr>
              <w:spacing w:after="260" w:line="260" w:lineRule="exact"/>
              <w:rPr>
                <w:noProof/>
              </w:rPr>
            </w:pPr>
          </w:p>
        </w:tc>
        <w:tc>
          <w:tcPr>
            <w:tcW w:w="1568" w:type="dxa"/>
            <w:gridSpan w:val="5"/>
            <w:shd w:val="pct5" w:color="000000" w:fill="auto"/>
          </w:tcPr>
          <w:p w:rsidRPr="00973503" w:rsidR="00973503" w:rsidP="00973503" w:rsidRDefault="00973503" w14:paraId="1045FC4B" w14:textId="77777777">
            <w:pPr>
              <w:spacing w:after="260" w:line="260" w:lineRule="exact"/>
              <w:rPr>
                <w:noProof/>
              </w:rPr>
            </w:pPr>
          </w:p>
        </w:tc>
        <w:tc>
          <w:tcPr>
            <w:tcW w:w="50" w:type="dxa"/>
            <w:shd w:val="pct5" w:color="000000" w:fill="auto"/>
          </w:tcPr>
          <w:p w:rsidRPr="00973503" w:rsidR="00973503" w:rsidP="00973503" w:rsidRDefault="00973503" w14:paraId="67EC7BE5" w14:textId="77777777">
            <w:pPr>
              <w:spacing w:after="260" w:line="260" w:lineRule="exact"/>
              <w:rPr>
                <w:noProof/>
              </w:rPr>
            </w:pPr>
          </w:p>
        </w:tc>
        <w:tc>
          <w:tcPr>
            <w:tcW w:w="1202" w:type="dxa"/>
            <w:shd w:val="pct5" w:color="000000" w:fill="auto"/>
          </w:tcPr>
          <w:p w:rsidRPr="00973503" w:rsidR="00973503" w:rsidP="00973503" w:rsidRDefault="00973503" w14:paraId="7659F84C" w14:textId="77777777">
            <w:pPr>
              <w:spacing w:after="260" w:line="260" w:lineRule="exact"/>
              <w:rPr>
                <w:noProof/>
              </w:rPr>
            </w:pPr>
          </w:p>
        </w:tc>
        <w:tc>
          <w:tcPr>
            <w:tcW w:w="173" w:type="dxa"/>
            <w:gridSpan w:val="3"/>
          </w:tcPr>
          <w:p w:rsidRPr="00973503" w:rsidR="00973503" w:rsidP="00973503" w:rsidRDefault="00973503" w14:paraId="74978254" w14:textId="77777777">
            <w:pPr>
              <w:spacing w:after="260" w:line="260" w:lineRule="exact"/>
              <w:rPr>
                <w:noProof/>
              </w:rPr>
            </w:pPr>
          </w:p>
        </w:tc>
      </w:tr>
      <w:tr w:rsidRPr="00973503" w:rsidR="00973503" w:rsidTr="001214E1" w14:paraId="3355A353" w14:textId="77777777">
        <w:trPr>
          <w:gridAfter w:val="1"/>
          <w:wAfter w:w="49" w:type="dxa"/>
          <w:cantSplit/>
          <w:trHeight w:val="510" w:hRule="exact"/>
        </w:trPr>
        <w:tc>
          <w:tcPr>
            <w:tcW w:w="266" w:type="dxa"/>
          </w:tcPr>
          <w:p w:rsidRPr="00973503" w:rsidR="00973503" w:rsidP="00973503" w:rsidRDefault="00973503" w14:paraId="21510F7E" w14:textId="77777777">
            <w:pPr>
              <w:spacing w:after="260"/>
              <w:rPr>
                <w:noProof/>
              </w:rPr>
            </w:pPr>
          </w:p>
        </w:tc>
        <w:tc>
          <w:tcPr>
            <w:tcW w:w="3821" w:type="dxa"/>
            <w:gridSpan w:val="3"/>
            <w:tcBorders>
              <w:right w:val="single" w:color="000000" w:sz="6" w:space="0"/>
            </w:tcBorders>
          </w:tcPr>
          <w:p w:rsidRPr="00973503" w:rsidR="00973503" w:rsidP="00973503" w:rsidRDefault="00973503" w14:paraId="3DCC1C08" w14:textId="77777777">
            <w:pPr>
              <w:spacing w:after="260"/>
              <w:rPr>
                <w:noProof/>
              </w:rPr>
            </w:pPr>
            <w:r w:rsidRPr="00973503">
              <w:rPr>
                <w:noProof/>
                <w:lang w:val="cy-GB"/>
              </w:rPr>
              <w:t>OUSBA: (cais am fenthyciad wedi'i gwblhau a'i awdurdodi)</w:t>
            </w:r>
          </w:p>
        </w:tc>
        <w:tc>
          <w:tcPr>
            <w:tcW w:w="1306" w:type="dxa"/>
            <w:tcBorders>
              <w:top w:val="single" w:color="000000" w:sz="6" w:space="0"/>
              <w:left w:val="single" w:color="000000" w:sz="6" w:space="0"/>
              <w:bottom w:val="single" w:color="000000" w:sz="6" w:space="0"/>
              <w:right w:val="single" w:color="000000" w:sz="6" w:space="0"/>
            </w:tcBorders>
          </w:tcPr>
          <w:p w:rsidRPr="00973503" w:rsidR="00973503" w:rsidP="00973503" w:rsidRDefault="00973503" w14:paraId="5A5C2EC7" w14:textId="77777777">
            <w:pPr>
              <w:spacing w:after="260"/>
              <w:rPr>
                <w:b/>
                <w:noProof/>
              </w:rPr>
            </w:pPr>
            <w:r w:rsidRPr="00973503">
              <w:rPr>
                <w:b/>
                <w:bCs/>
                <w:noProof/>
                <w:lang w:val="cy-GB"/>
              </w:rPr>
              <w:t>£</w:t>
            </w:r>
          </w:p>
        </w:tc>
        <w:tc>
          <w:tcPr>
            <w:tcW w:w="112" w:type="dxa"/>
            <w:tcBorders>
              <w:left w:val="single" w:color="000000" w:sz="6" w:space="0"/>
              <w:right w:val="single" w:color="000000" w:sz="6" w:space="0"/>
            </w:tcBorders>
            <w:shd w:val="pct5" w:color="000000" w:fill="auto"/>
          </w:tcPr>
          <w:p w:rsidRPr="00973503" w:rsidR="00973503" w:rsidP="00973503" w:rsidRDefault="00973503" w14:paraId="1D7B7A43" w14:textId="77777777">
            <w:pPr>
              <w:spacing w:after="260"/>
              <w:rPr>
                <w:noProof/>
              </w:rPr>
            </w:pPr>
          </w:p>
        </w:tc>
        <w:tc>
          <w:tcPr>
            <w:tcW w:w="1278" w:type="dxa"/>
            <w:tcBorders>
              <w:top w:val="single" w:color="000000" w:sz="6" w:space="0"/>
              <w:left w:val="single" w:color="000000" w:sz="6" w:space="0"/>
              <w:bottom w:val="single" w:color="000000" w:sz="6" w:space="0"/>
              <w:right w:val="single" w:color="000000" w:sz="6" w:space="0"/>
            </w:tcBorders>
          </w:tcPr>
          <w:p w:rsidRPr="00973503" w:rsidR="00973503" w:rsidP="00973503" w:rsidRDefault="00973503" w14:paraId="250E1A62" w14:textId="77777777">
            <w:pPr>
              <w:spacing w:after="260"/>
              <w:rPr>
                <w:b/>
                <w:noProof/>
              </w:rPr>
            </w:pPr>
            <w:r w:rsidRPr="00973503">
              <w:rPr>
                <w:b/>
                <w:bCs/>
                <w:noProof/>
                <w:lang w:val="cy-GB"/>
              </w:rPr>
              <w:t>£</w:t>
            </w:r>
          </w:p>
        </w:tc>
        <w:tc>
          <w:tcPr>
            <w:tcW w:w="170" w:type="dxa"/>
            <w:tcBorders>
              <w:left w:val="single" w:color="000000" w:sz="6" w:space="0"/>
              <w:right w:val="single" w:color="000000" w:sz="6" w:space="0"/>
            </w:tcBorders>
            <w:shd w:val="pct5" w:color="000000" w:fill="auto"/>
          </w:tcPr>
          <w:p w:rsidRPr="00973503" w:rsidR="00973503" w:rsidP="00973503" w:rsidRDefault="00973503" w14:paraId="2916E45D" w14:textId="77777777">
            <w:pPr>
              <w:spacing w:after="260"/>
              <w:rPr>
                <w:noProof/>
              </w:rPr>
            </w:pPr>
          </w:p>
        </w:tc>
        <w:tc>
          <w:tcPr>
            <w:tcW w:w="1397" w:type="dxa"/>
            <w:tcBorders>
              <w:top w:val="single" w:color="000000" w:sz="6" w:space="0"/>
              <w:left w:val="single" w:color="000000" w:sz="6" w:space="0"/>
              <w:bottom w:val="single" w:color="000000" w:sz="6" w:space="0"/>
              <w:right w:val="single" w:color="000000" w:sz="6" w:space="0"/>
            </w:tcBorders>
          </w:tcPr>
          <w:p w:rsidRPr="00973503" w:rsidR="00973503" w:rsidP="00973503" w:rsidRDefault="00973503" w14:paraId="6E43978D" w14:textId="77777777">
            <w:pPr>
              <w:spacing w:after="260"/>
              <w:rPr>
                <w:b/>
                <w:noProof/>
              </w:rPr>
            </w:pPr>
            <w:r w:rsidRPr="00973503">
              <w:rPr>
                <w:b/>
                <w:bCs/>
                <w:noProof/>
                <w:lang w:val="cy-GB"/>
              </w:rPr>
              <w:t>£</w:t>
            </w:r>
          </w:p>
        </w:tc>
        <w:tc>
          <w:tcPr>
            <w:tcW w:w="144" w:type="dxa"/>
            <w:gridSpan w:val="2"/>
            <w:tcBorders>
              <w:left w:val="single" w:color="000000" w:sz="6" w:space="0"/>
              <w:right w:val="single" w:color="000000" w:sz="6" w:space="0"/>
            </w:tcBorders>
            <w:shd w:val="pct5" w:color="000000" w:fill="auto"/>
          </w:tcPr>
          <w:p w:rsidRPr="00973503" w:rsidR="00973503" w:rsidP="00973503" w:rsidRDefault="00973503" w14:paraId="3219FF46" w14:textId="77777777">
            <w:pPr>
              <w:spacing w:after="260"/>
              <w:rPr>
                <w:noProof/>
              </w:rPr>
            </w:pPr>
          </w:p>
        </w:tc>
        <w:tc>
          <w:tcPr>
            <w:tcW w:w="1279" w:type="dxa"/>
            <w:gridSpan w:val="4"/>
            <w:tcBorders>
              <w:top w:val="single" w:color="000000" w:sz="6" w:space="0"/>
              <w:left w:val="single" w:color="000000" w:sz="6" w:space="0"/>
              <w:bottom w:val="single" w:color="000000" w:sz="6" w:space="0"/>
              <w:right w:val="single" w:color="000000" w:sz="6" w:space="0"/>
            </w:tcBorders>
          </w:tcPr>
          <w:p w:rsidRPr="00973503" w:rsidR="00973503" w:rsidP="00973503" w:rsidRDefault="00973503" w14:paraId="2A62EE6F" w14:textId="77777777">
            <w:pPr>
              <w:spacing w:after="260"/>
              <w:rPr>
                <w:b/>
                <w:noProof/>
              </w:rPr>
            </w:pPr>
            <w:r w:rsidRPr="00973503">
              <w:rPr>
                <w:b/>
                <w:bCs/>
                <w:noProof/>
                <w:lang w:val="cy-GB"/>
              </w:rPr>
              <w:t>£</w:t>
            </w:r>
          </w:p>
        </w:tc>
        <w:tc>
          <w:tcPr>
            <w:tcW w:w="124" w:type="dxa"/>
            <w:gridSpan w:val="2"/>
            <w:tcBorders>
              <w:left w:val="single" w:color="000000" w:sz="6" w:space="0"/>
            </w:tcBorders>
          </w:tcPr>
          <w:p w:rsidRPr="00973503" w:rsidR="00973503" w:rsidP="00973503" w:rsidRDefault="00973503" w14:paraId="3061CF2C" w14:textId="77777777">
            <w:pPr>
              <w:spacing w:after="260"/>
              <w:rPr>
                <w:noProof/>
              </w:rPr>
            </w:pPr>
          </w:p>
        </w:tc>
      </w:tr>
      <w:tr w:rsidRPr="00973503" w:rsidR="00973503" w:rsidTr="001214E1" w14:paraId="11D35113" w14:textId="77777777">
        <w:trPr>
          <w:cantSplit/>
          <w:trHeight w:val="95" w:hRule="exact"/>
        </w:trPr>
        <w:tc>
          <w:tcPr>
            <w:tcW w:w="4087" w:type="dxa"/>
            <w:gridSpan w:val="4"/>
          </w:tcPr>
          <w:p w:rsidRPr="00973503" w:rsidR="00973503" w:rsidP="00973503" w:rsidRDefault="00973503" w14:paraId="776786E8" w14:textId="77777777">
            <w:pPr>
              <w:spacing w:after="260" w:line="260" w:lineRule="exact"/>
              <w:rPr>
                <w:noProof/>
              </w:rPr>
            </w:pPr>
          </w:p>
        </w:tc>
        <w:tc>
          <w:tcPr>
            <w:tcW w:w="1306" w:type="dxa"/>
            <w:tcBorders>
              <w:top w:val="single" w:color="000000" w:sz="6" w:space="0"/>
              <w:bottom w:val="single" w:color="000000" w:sz="6" w:space="0"/>
            </w:tcBorders>
            <w:shd w:val="pct5" w:color="000000" w:fill="auto"/>
          </w:tcPr>
          <w:p w:rsidRPr="00973503" w:rsidR="00973503" w:rsidP="00973503" w:rsidRDefault="00973503" w14:paraId="59AF77BA" w14:textId="77777777">
            <w:pPr>
              <w:spacing w:after="260" w:line="260" w:lineRule="exact"/>
              <w:rPr>
                <w:noProof/>
              </w:rPr>
            </w:pPr>
          </w:p>
        </w:tc>
        <w:tc>
          <w:tcPr>
            <w:tcW w:w="112" w:type="dxa"/>
            <w:shd w:val="pct5" w:color="000000" w:fill="auto"/>
          </w:tcPr>
          <w:p w:rsidRPr="00973503" w:rsidR="00973503" w:rsidP="00973503" w:rsidRDefault="00973503" w14:paraId="3B9107BE" w14:textId="77777777">
            <w:pPr>
              <w:spacing w:after="260" w:line="260" w:lineRule="exact"/>
              <w:rPr>
                <w:noProof/>
              </w:rPr>
            </w:pPr>
          </w:p>
        </w:tc>
        <w:tc>
          <w:tcPr>
            <w:tcW w:w="1278" w:type="dxa"/>
            <w:tcBorders>
              <w:top w:val="single" w:color="000000" w:sz="6" w:space="0"/>
              <w:bottom w:val="single" w:color="000000" w:sz="6" w:space="0"/>
            </w:tcBorders>
            <w:shd w:val="pct5" w:color="000000" w:fill="auto"/>
          </w:tcPr>
          <w:p w:rsidRPr="00973503" w:rsidR="00973503" w:rsidP="00973503" w:rsidRDefault="00973503" w14:paraId="45E2D073" w14:textId="77777777">
            <w:pPr>
              <w:spacing w:after="260" w:line="260" w:lineRule="exact"/>
              <w:rPr>
                <w:noProof/>
              </w:rPr>
            </w:pPr>
          </w:p>
        </w:tc>
        <w:tc>
          <w:tcPr>
            <w:tcW w:w="170" w:type="dxa"/>
            <w:shd w:val="pct5" w:color="000000" w:fill="auto"/>
          </w:tcPr>
          <w:p w:rsidRPr="00973503" w:rsidR="00973503" w:rsidP="00973503" w:rsidRDefault="00973503" w14:paraId="2963B01C" w14:textId="77777777">
            <w:pPr>
              <w:spacing w:after="260" w:line="260" w:lineRule="exact"/>
              <w:rPr>
                <w:noProof/>
              </w:rPr>
            </w:pPr>
          </w:p>
        </w:tc>
        <w:tc>
          <w:tcPr>
            <w:tcW w:w="1411" w:type="dxa"/>
            <w:gridSpan w:val="2"/>
            <w:tcBorders>
              <w:top w:val="single" w:color="000000" w:sz="6" w:space="0"/>
            </w:tcBorders>
            <w:shd w:val="pct5" w:color="000000" w:fill="auto"/>
          </w:tcPr>
          <w:p w:rsidRPr="00973503" w:rsidR="00973503" w:rsidP="00973503" w:rsidRDefault="00973503" w14:paraId="7067DDF6" w14:textId="77777777">
            <w:pPr>
              <w:spacing w:after="260" w:line="260" w:lineRule="exact"/>
              <w:rPr>
                <w:noProof/>
              </w:rPr>
            </w:pPr>
          </w:p>
        </w:tc>
        <w:tc>
          <w:tcPr>
            <w:tcW w:w="141" w:type="dxa"/>
            <w:gridSpan w:val="2"/>
            <w:shd w:val="pct5" w:color="000000" w:fill="auto"/>
          </w:tcPr>
          <w:p w:rsidRPr="00973503" w:rsidR="00973503" w:rsidP="00973503" w:rsidRDefault="00973503" w14:paraId="5BBB249F" w14:textId="77777777">
            <w:pPr>
              <w:spacing w:after="260" w:line="260" w:lineRule="exact"/>
              <w:rPr>
                <w:noProof/>
              </w:rPr>
            </w:pPr>
          </w:p>
        </w:tc>
        <w:tc>
          <w:tcPr>
            <w:tcW w:w="1268" w:type="dxa"/>
            <w:gridSpan w:val="3"/>
            <w:tcBorders>
              <w:top w:val="single" w:color="000000" w:sz="6" w:space="0"/>
            </w:tcBorders>
            <w:shd w:val="pct5" w:color="000000" w:fill="auto"/>
          </w:tcPr>
          <w:p w:rsidRPr="00973503" w:rsidR="00973503" w:rsidP="00973503" w:rsidRDefault="00973503" w14:paraId="3578C426" w14:textId="77777777">
            <w:pPr>
              <w:spacing w:after="260" w:line="260" w:lineRule="exact"/>
              <w:rPr>
                <w:noProof/>
              </w:rPr>
            </w:pPr>
          </w:p>
        </w:tc>
        <w:tc>
          <w:tcPr>
            <w:tcW w:w="173" w:type="dxa"/>
            <w:gridSpan w:val="3"/>
          </w:tcPr>
          <w:p w:rsidRPr="00973503" w:rsidR="00973503" w:rsidP="00973503" w:rsidRDefault="00973503" w14:paraId="7509BE38" w14:textId="77777777">
            <w:pPr>
              <w:spacing w:after="260" w:line="260" w:lineRule="exact"/>
              <w:rPr>
                <w:noProof/>
              </w:rPr>
            </w:pPr>
          </w:p>
        </w:tc>
      </w:tr>
      <w:tr w:rsidRPr="00973503" w:rsidR="00973503" w:rsidTr="001214E1" w14:paraId="6F955284" w14:textId="77777777">
        <w:trPr>
          <w:gridAfter w:val="1"/>
          <w:wAfter w:w="49" w:type="dxa"/>
          <w:cantSplit/>
          <w:trHeight w:val="738" w:hRule="exact"/>
        </w:trPr>
        <w:tc>
          <w:tcPr>
            <w:tcW w:w="266" w:type="dxa"/>
          </w:tcPr>
          <w:p w:rsidRPr="00973503" w:rsidR="00973503" w:rsidP="00973503" w:rsidRDefault="00973503" w14:paraId="72D9FA93" w14:textId="77777777">
            <w:pPr>
              <w:spacing w:after="260"/>
              <w:rPr>
                <w:noProof/>
              </w:rPr>
            </w:pPr>
          </w:p>
        </w:tc>
        <w:tc>
          <w:tcPr>
            <w:tcW w:w="3821" w:type="dxa"/>
            <w:gridSpan w:val="3"/>
            <w:tcBorders>
              <w:right w:val="single" w:color="000000" w:sz="6" w:space="0"/>
            </w:tcBorders>
          </w:tcPr>
          <w:p w:rsidRPr="00973503" w:rsidR="00973503" w:rsidP="00973503" w:rsidRDefault="00973503" w14:paraId="2F6ECDD8" w14:textId="77777777">
            <w:pPr>
              <w:spacing w:after="260"/>
              <w:rPr>
                <w:noProof/>
              </w:rPr>
            </w:pPr>
            <w:r w:rsidRPr="00973503">
              <w:rPr>
                <w:noProof/>
                <w:lang w:val="cy-GB"/>
              </w:rPr>
              <w:t xml:space="preserve">Cerdyn credyd neu ddebyd </w:t>
            </w:r>
            <w:r w:rsidRPr="00973503">
              <w:rPr>
                <w:i/>
                <w:iCs/>
                <w:noProof/>
                <w:lang w:val="cy-GB"/>
              </w:rPr>
              <w:t xml:space="preserve">(ffurflen awdurdodi wedi'i </w:t>
            </w:r>
            <w:r w:rsidRPr="00973503">
              <w:rPr>
                <w:noProof/>
                <w:lang w:val="cy-GB"/>
              </w:rPr>
              <w:br/>
            </w:r>
            <w:r w:rsidRPr="00973503">
              <w:rPr>
                <w:i/>
                <w:iCs/>
                <w:noProof/>
                <w:lang w:val="cy-GB"/>
              </w:rPr>
              <w:t>chwblhau a'i llofnodi drosodd)</w:t>
            </w:r>
          </w:p>
        </w:tc>
        <w:tc>
          <w:tcPr>
            <w:tcW w:w="1306" w:type="dxa"/>
            <w:tcBorders>
              <w:top w:val="single" w:color="000000" w:sz="6" w:space="0"/>
              <w:left w:val="single" w:color="000000" w:sz="6" w:space="0"/>
              <w:bottom w:val="single" w:color="000000" w:sz="6" w:space="0"/>
              <w:right w:val="single" w:color="000000" w:sz="6" w:space="0"/>
            </w:tcBorders>
          </w:tcPr>
          <w:p w:rsidRPr="00973503" w:rsidR="00973503" w:rsidP="00973503" w:rsidRDefault="00973503" w14:paraId="48DB956F" w14:textId="77777777">
            <w:pPr>
              <w:spacing w:after="260"/>
              <w:rPr>
                <w:b/>
                <w:noProof/>
              </w:rPr>
            </w:pPr>
            <w:r w:rsidRPr="00973503">
              <w:rPr>
                <w:b/>
                <w:bCs/>
                <w:noProof/>
                <w:lang w:val="cy-GB"/>
              </w:rPr>
              <w:t>£</w:t>
            </w:r>
          </w:p>
        </w:tc>
        <w:tc>
          <w:tcPr>
            <w:tcW w:w="112" w:type="dxa"/>
            <w:tcBorders>
              <w:left w:val="single" w:color="000000" w:sz="6" w:space="0"/>
              <w:right w:val="single" w:color="000000" w:sz="6" w:space="0"/>
            </w:tcBorders>
            <w:shd w:val="pct5" w:color="000000" w:fill="auto"/>
          </w:tcPr>
          <w:p w:rsidRPr="00973503" w:rsidR="00973503" w:rsidP="00973503" w:rsidRDefault="00973503" w14:paraId="2B00A57B" w14:textId="77777777">
            <w:pPr>
              <w:spacing w:after="260"/>
              <w:rPr>
                <w:noProof/>
              </w:rPr>
            </w:pPr>
          </w:p>
        </w:tc>
        <w:tc>
          <w:tcPr>
            <w:tcW w:w="1278" w:type="dxa"/>
            <w:tcBorders>
              <w:top w:val="single" w:color="000000" w:sz="6" w:space="0"/>
              <w:left w:val="single" w:color="000000" w:sz="6" w:space="0"/>
              <w:bottom w:val="single" w:color="000000" w:sz="6" w:space="0"/>
              <w:right w:val="single" w:color="000000" w:sz="6" w:space="0"/>
            </w:tcBorders>
          </w:tcPr>
          <w:p w:rsidRPr="00973503" w:rsidR="00973503" w:rsidP="00973503" w:rsidRDefault="00973503" w14:paraId="52D93793" w14:textId="77777777">
            <w:pPr>
              <w:spacing w:after="260"/>
              <w:rPr>
                <w:b/>
                <w:noProof/>
              </w:rPr>
            </w:pPr>
            <w:r w:rsidRPr="00973503">
              <w:rPr>
                <w:b/>
                <w:bCs/>
                <w:noProof/>
                <w:lang w:val="cy-GB"/>
              </w:rPr>
              <w:t>£</w:t>
            </w:r>
          </w:p>
        </w:tc>
        <w:tc>
          <w:tcPr>
            <w:tcW w:w="170" w:type="dxa"/>
            <w:tcBorders>
              <w:left w:val="single" w:color="000000" w:sz="6" w:space="0"/>
              <w:right w:val="single" w:color="000000" w:sz="6" w:space="0"/>
            </w:tcBorders>
            <w:shd w:val="pct5" w:color="000000" w:fill="auto"/>
          </w:tcPr>
          <w:p w:rsidRPr="00973503" w:rsidR="00973503" w:rsidP="00973503" w:rsidRDefault="00973503" w14:paraId="7235DEB6" w14:textId="77777777">
            <w:pPr>
              <w:spacing w:after="260"/>
              <w:rPr>
                <w:noProof/>
              </w:rPr>
            </w:pPr>
          </w:p>
        </w:tc>
        <w:tc>
          <w:tcPr>
            <w:tcW w:w="1397" w:type="dxa"/>
            <w:tcBorders>
              <w:top w:val="single" w:color="000000" w:sz="6" w:space="0"/>
              <w:left w:val="single" w:color="000000" w:sz="6" w:space="0"/>
              <w:bottom w:val="single" w:color="000000" w:sz="6" w:space="0"/>
              <w:right w:val="single" w:color="000000" w:sz="6" w:space="0"/>
            </w:tcBorders>
          </w:tcPr>
          <w:p w:rsidRPr="00973503" w:rsidR="00973503" w:rsidP="00973503" w:rsidRDefault="00973503" w14:paraId="17ADE3EE" w14:textId="77777777">
            <w:pPr>
              <w:spacing w:after="260"/>
              <w:rPr>
                <w:b/>
                <w:noProof/>
              </w:rPr>
            </w:pPr>
            <w:r w:rsidRPr="00973503">
              <w:rPr>
                <w:b/>
                <w:bCs/>
                <w:noProof/>
                <w:lang w:val="cy-GB"/>
              </w:rPr>
              <w:t>£</w:t>
            </w:r>
          </w:p>
        </w:tc>
        <w:tc>
          <w:tcPr>
            <w:tcW w:w="144" w:type="dxa"/>
            <w:gridSpan w:val="2"/>
            <w:tcBorders>
              <w:left w:val="single" w:color="000000" w:sz="6" w:space="0"/>
              <w:right w:val="single" w:color="000000" w:sz="6" w:space="0"/>
            </w:tcBorders>
            <w:shd w:val="pct5" w:color="000000" w:fill="auto"/>
          </w:tcPr>
          <w:p w:rsidRPr="00973503" w:rsidR="00973503" w:rsidP="00973503" w:rsidRDefault="00973503" w14:paraId="050DE606" w14:textId="77777777">
            <w:pPr>
              <w:spacing w:after="260"/>
              <w:rPr>
                <w:noProof/>
              </w:rPr>
            </w:pPr>
          </w:p>
        </w:tc>
        <w:tc>
          <w:tcPr>
            <w:tcW w:w="1279" w:type="dxa"/>
            <w:gridSpan w:val="4"/>
            <w:tcBorders>
              <w:top w:val="single" w:color="000000" w:sz="6" w:space="0"/>
              <w:left w:val="single" w:color="000000" w:sz="6" w:space="0"/>
              <w:bottom w:val="single" w:color="000000" w:sz="6" w:space="0"/>
              <w:right w:val="single" w:color="000000" w:sz="6" w:space="0"/>
            </w:tcBorders>
          </w:tcPr>
          <w:p w:rsidRPr="00973503" w:rsidR="00973503" w:rsidP="00973503" w:rsidRDefault="00973503" w14:paraId="013E2F61" w14:textId="77777777">
            <w:pPr>
              <w:spacing w:after="260"/>
              <w:rPr>
                <w:b/>
                <w:noProof/>
              </w:rPr>
            </w:pPr>
            <w:r w:rsidRPr="00973503">
              <w:rPr>
                <w:b/>
                <w:bCs/>
                <w:noProof/>
                <w:lang w:val="cy-GB"/>
              </w:rPr>
              <w:t>£</w:t>
            </w:r>
          </w:p>
        </w:tc>
        <w:tc>
          <w:tcPr>
            <w:tcW w:w="124" w:type="dxa"/>
            <w:gridSpan w:val="2"/>
            <w:tcBorders>
              <w:left w:val="single" w:color="000000" w:sz="6" w:space="0"/>
            </w:tcBorders>
          </w:tcPr>
          <w:p w:rsidRPr="00973503" w:rsidR="00973503" w:rsidP="00973503" w:rsidRDefault="00973503" w14:paraId="49AC3C62" w14:textId="77777777">
            <w:pPr>
              <w:spacing w:after="260"/>
              <w:rPr>
                <w:noProof/>
              </w:rPr>
            </w:pPr>
          </w:p>
        </w:tc>
      </w:tr>
      <w:tr w:rsidRPr="00973503" w:rsidR="00973503" w:rsidTr="001214E1" w14:paraId="5F080779" w14:textId="77777777">
        <w:trPr>
          <w:gridAfter w:val="2"/>
          <w:wAfter w:w="61" w:type="dxa"/>
          <w:cantSplit/>
          <w:trHeight w:val="510" w:hRule="exact"/>
        </w:trPr>
        <w:tc>
          <w:tcPr>
            <w:tcW w:w="266" w:type="dxa"/>
          </w:tcPr>
          <w:p w:rsidRPr="00973503" w:rsidR="00973503" w:rsidP="00973503" w:rsidRDefault="00973503" w14:paraId="16918E40" w14:textId="77777777">
            <w:pPr>
              <w:spacing w:after="260"/>
              <w:rPr>
                <w:noProof/>
              </w:rPr>
            </w:pPr>
          </w:p>
        </w:tc>
        <w:tc>
          <w:tcPr>
            <w:tcW w:w="3821" w:type="dxa"/>
            <w:gridSpan w:val="3"/>
            <w:tcBorders>
              <w:right w:val="single" w:color="000000" w:sz="6" w:space="0"/>
            </w:tcBorders>
          </w:tcPr>
          <w:p w:rsidRPr="00973503" w:rsidR="00973503" w:rsidP="00973503" w:rsidRDefault="00973503" w14:paraId="690AFC72" w14:textId="77777777">
            <w:pPr>
              <w:spacing w:after="260"/>
              <w:rPr>
                <w:noProof/>
              </w:rPr>
            </w:pPr>
            <w:r w:rsidRPr="00973503">
              <w:rPr>
                <w:noProof/>
                <w:lang w:val="cy-GB"/>
              </w:rPr>
              <w:t xml:space="preserve">Anfoneb i'r noddwr   </w:t>
            </w:r>
            <w:r w:rsidRPr="00973503">
              <w:rPr>
                <w:i/>
                <w:iCs/>
                <w:noProof/>
                <w:lang w:val="cy-GB"/>
              </w:rPr>
              <w:t>(cytundeb Nawdd wedi'i gwblhau ynghlwm)</w:t>
            </w:r>
          </w:p>
        </w:tc>
        <w:tc>
          <w:tcPr>
            <w:tcW w:w="1306" w:type="dxa"/>
            <w:tcBorders>
              <w:top w:val="single" w:color="000000" w:sz="6" w:space="0"/>
              <w:left w:val="single" w:color="000000" w:sz="6" w:space="0"/>
              <w:bottom w:val="single" w:color="000000" w:sz="6" w:space="0"/>
              <w:right w:val="single" w:color="000000" w:sz="6" w:space="0"/>
            </w:tcBorders>
          </w:tcPr>
          <w:p w:rsidRPr="00973503" w:rsidR="00973503" w:rsidP="00973503" w:rsidRDefault="00973503" w14:paraId="6583A164" w14:textId="77777777">
            <w:pPr>
              <w:spacing w:after="260"/>
              <w:rPr>
                <w:b/>
                <w:noProof/>
              </w:rPr>
            </w:pPr>
            <w:r w:rsidRPr="00973503">
              <w:rPr>
                <w:b/>
                <w:bCs/>
                <w:noProof/>
                <w:lang w:val="cy-GB"/>
              </w:rPr>
              <w:t>£</w:t>
            </w:r>
          </w:p>
        </w:tc>
        <w:tc>
          <w:tcPr>
            <w:tcW w:w="112" w:type="dxa"/>
            <w:tcBorders>
              <w:left w:val="single" w:color="000000" w:sz="6" w:space="0"/>
              <w:right w:val="single" w:color="000000" w:sz="6" w:space="0"/>
            </w:tcBorders>
            <w:shd w:val="pct5" w:color="000000" w:fill="auto"/>
          </w:tcPr>
          <w:p w:rsidRPr="00973503" w:rsidR="00973503" w:rsidP="00973503" w:rsidRDefault="00973503" w14:paraId="05D35C76" w14:textId="77777777">
            <w:pPr>
              <w:spacing w:after="260"/>
              <w:rPr>
                <w:noProof/>
              </w:rPr>
            </w:pPr>
          </w:p>
        </w:tc>
        <w:tc>
          <w:tcPr>
            <w:tcW w:w="1278" w:type="dxa"/>
            <w:tcBorders>
              <w:top w:val="single" w:color="000000" w:sz="6" w:space="0"/>
              <w:left w:val="single" w:color="000000" w:sz="6" w:space="0"/>
              <w:bottom w:val="single" w:color="000000" w:sz="6" w:space="0"/>
              <w:right w:val="single" w:color="000000" w:sz="6" w:space="0"/>
            </w:tcBorders>
          </w:tcPr>
          <w:p w:rsidRPr="00973503" w:rsidR="00973503" w:rsidP="00973503" w:rsidRDefault="00973503" w14:paraId="188EDA42" w14:textId="77777777">
            <w:pPr>
              <w:spacing w:after="260"/>
              <w:rPr>
                <w:b/>
                <w:noProof/>
              </w:rPr>
            </w:pPr>
            <w:r w:rsidRPr="00973503">
              <w:rPr>
                <w:b/>
                <w:bCs/>
                <w:noProof/>
                <w:lang w:val="cy-GB"/>
              </w:rPr>
              <w:t>£</w:t>
            </w:r>
          </w:p>
        </w:tc>
        <w:tc>
          <w:tcPr>
            <w:tcW w:w="170" w:type="dxa"/>
            <w:tcBorders>
              <w:left w:val="single" w:color="000000" w:sz="6" w:space="0"/>
              <w:right w:val="single" w:color="000000" w:sz="6" w:space="0"/>
            </w:tcBorders>
            <w:shd w:val="pct5" w:color="000000" w:fill="auto"/>
          </w:tcPr>
          <w:p w:rsidRPr="00973503" w:rsidR="00973503" w:rsidP="00973503" w:rsidRDefault="00973503" w14:paraId="3B57E314" w14:textId="77777777">
            <w:pPr>
              <w:spacing w:after="260"/>
              <w:rPr>
                <w:noProof/>
              </w:rPr>
            </w:pPr>
          </w:p>
        </w:tc>
        <w:tc>
          <w:tcPr>
            <w:tcW w:w="1397" w:type="dxa"/>
            <w:tcBorders>
              <w:top w:val="single" w:color="000000" w:sz="6" w:space="0"/>
              <w:left w:val="single" w:color="000000" w:sz="6" w:space="0"/>
              <w:bottom w:val="single" w:color="000000" w:sz="6" w:space="0"/>
              <w:right w:val="single" w:color="000000" w:sz="6" w:space="0"/>
            </w:tcBorders>
          </w:tcPr>
          <w:p w:rsidRPr="00973503" w:rsidR="00973503" w:rsidP="00973503" w:rsidRDefault="00973503" w14:paraId="35AF4C95" w14:textId="77777777">
            <w:pPr>
              <w:spacing w:after="260"/>
              <w:rPr>
                <w:b/>
                <w:noProof/>
              </w:rPr>
            </w:pPr>
            <w:r w:rsidRPr="00973503">
              <w:rPr>
                <w:b/>
                <w:bCs/>
                <w:noProof/>
                <w:lang w:val="cy-GB"/>
              </w:rPr>
              <w:t>£</w:t>
            </w:r>
          </w:p>
        </w:tc>
        <w:tc>
          <w:tcPr>
            <w:tcW w:w="144" w:type="dxa"/>
            <w:gridSpan w:val="2"/>
            <w:tcBorders>
              <w:left w:val="single" w:color="000000" w:sz="6" w:space="0"/>
              <w:right w:val="single" w:color="000000" w:sz="6" w:space="0"/>
            </w:tcBorders>
            <w:shd w:val="pct5" w:color="000000" w:fill="auto"/>
          </w:tcPr>
          <w:p w:rsidRPr="00973503" w:rsidR="00973503" w:rsidP="00973503" w:rsidRDefault="00973503" w14:paraId="2119D390" w14:textId="77777777">
            <w:pPr>
              <w:spacing w:after="260"/>
              <w:rPr>
                <w:noProof/>
              </w:rPr>
            </w:pPr>
          </w:p>
        </w:tc>
        <w:tc>
          <w:tcPr>
            <w:tcW w:w="1279" w:type="dxa"/>
            <w:gridSpan w:val="4"/>
            <w:tcBorders>
              <w:top w:val="single" w:color="000000" w:sz="6" w:space="0"/>
              <w:left w:val="single" w:color="000000" w:sz="6" w:space="0"/>
              <w:bottom w:val="single" w:color="000000" w:sz="6" w:space="0"/>
              <w:right w:val="single" w:color="000000" w:sz="6" w:space="0"/>
            </w:tcBorders>
          </w:tcPr>
          <w:p w:rsidRPr="00973503" w:rsidR="00973503" w:rsidP="00973503" w:rsidRDefault="00973503" w14:paraId="76D5F035" w14:textId="77777777">
            <w:pPr>
              <w:spacing w:after="260"/>
              <w:rPr>
                <w:b/>
                <w:noProof/>
              </w:rPr>
            </w:pPr>
            <w:r w:rsidRPr="00973503">
              <w:rPr>
                <w:b/>
                <w:bCs/>
                <w:noProof/>
                <w:lang w:val="cy-GB"/>
              </w:rPr>
              <w:t>£</w:t>
            </w:r>
          </w:p>
        </w:tc>
        <w:tc>
          <w:tcPr>
            <w:tcW w:w="112" w:type="dxa"/>
            <w:tcBorders>
              <w:left w:val="single" w:color="000000" w:sz="6" w:space="0"/>
              <w:bottom w:val="nil"/>
            </w:tcBorders>
          </w:tcPr>
          <w:p w:rsidRPr="00973503" w:rsidR="00973503" w:rsidP="00973503" w:rsidRDefault="00973503" w14:paraId="086D2A9A" w14:textId="77777777">
            <w:pPr>
              <w:spacing w:after="260"/>
              <w:rPr>
                <w:noProof/>
              </w:rPr>
            </w:pPr>
          </w:p>
        </w:tc>
      </w:tr>
      <w:tr w:rsidRPr="00973503" w:rsidR="00973503" w:rsidTr="001214E1" w14:paraId="7F792EA3" w14:textId="77777777">
        <w:trPr>
          <w:gridAfter w:val="2"/>
          <w:wAfter w:w="61" w:type="dxa"/>
          <w:cantSplit/>
          <w:trHeight w:val="60" w:hRule="exact"/>
        </w:trPr>
        <w:tc>
          <w:tcPr>
            <w:tcW w:w="4087" w:type="dxa"/>
            <w:gridSpan w:val="4"/>
          </w:tcPr>
          <w:p w:rsidRPr="00973503" w:rsidR="00973503" w:rsidP="00973503" w:rsidRDefault="00973503" w14:paraId="52138945" w14:textId="77777777">
            <w:pPr>
              <w:spacing w:after="260" w:line="260" w:lineRule="exact"/>
              <w:rPr>
                <w:noProof/>
              </w:rPr>
            </w:pPr>
          </w:p>
        </w:tc>
        <w:tc>
          <w:tcPr>
            <w:tcW w:w="1306" w:type="dxa"/>
            <w:tcBorders>
              <w:top w:val="single" w:color="000000" w:sz="6" w:space="0"/>
              <w:bottom w:val="single" w:color="000000" w:sz="6" w:space="0"/>
            </w:tcBorders>
            <w:shd w:val="pct5" w:color="000000" w:fill="auto"/>
          </w:tcPr>
          <w:p w:rsidRPr="00973503" w:rsidR="00973503" w:rsidP="00973503" w:rsidRDefault="00973503" w14:paraId="5285ED83" w14:textId="77777777">
            <w:pPr>
              <w:spacing w:after="260" w:line="260" w:lineRule="exact"/>
              <w:rPr>
                <w:noProof/>
              </w:rPr>
            </w:pPr>
          </w:p>
        </w:tc>
        <w:tc>
          <w:tcPr>
            <w:tcW w:w="112" w:type="dxa"/>
            <w:shd w:val="pct5" w:color="000000" w:fill="auto"/>
          </w:tcPr>
          <w:p w:rsidRPr="00973503" w:rsidR="00973503" w:rsidP="00973503" w:rsidRDefault="00973503" w14:paraId="76F5A56F" w14:textId="77777777">
            <w:pPr>
              <w:spacing w:after="260" w:line="260" w:lineRule="exact"/>
              <w:rPr>
                <w:noProof/>
              </w:rPr>
            </w:pPr>
          </w:p>
        </w:tc>
        <w:tc>
          <w:tcPr>
            <w:tcW w:w="1278" w:type="dxa"/>
            <w:tcBorders>
              <w:top w:val="single" w:color="000000" w:sz="6" w:space="0"/>
              <w:bottom w:val="single" w:color="000000" w:sz="6" w:space="0"/>
            </w:tcBorders>
            <w:shd w:val="pct5" w:color="000000" w:fill="auto"/>
          </w:tcPr>
          <w:p w:rsidRPr="00973503" w:rsidR="00973503" w:rsidP="00973503" w:rsidRDefault="00973503" w14:paraId="48D89447" w14:textId="77777777">
            <w:pPr>
              <w:spacing w:after="260" w:line="260" w:lineRule="exact"/>
              <w:rPr>
                <w:noProof/>
              </w:rPr>
            </w:pPr>
          </w:p>
        </w:tc>
        <w:tc>
          <w:tcPr>
            <w:tcW w:w="170" w:type="dxa"/>
            <w:shd w:val="pct5" w:color="000000" w:fill="auto"/>
          </w:tcPr>
          <w:p w:rsidRPr="00973503" w:rsidR="00973503" w:rsidP="00973503" w:rsidRDefault="00973503" w14:paraId="37BD327F" w14:textId="77777777">
            <w:pPr>
              <w:spacing w:after="260" w:line="260" w:lineRule="exact"/>
              <w:rPr>
                <w:noProof/>
              </w:rPr>
            </w:pPr>
          </w:p>
        </w:tc>
        <w:tc>
          <w:tcPr>
            <w:tcW w:w="1397" w:type="dxa"/>
            <w:tcBorders>
              <w:top w:val="single" w:color="000000" w:sz="6" w:space="0"/>
              <w:bottom w:val="single" w:color="000000" w:sz="6" w:space="0"/>
            </w:tcBorders>
            <w:shd w:val="pct5" w:color="000000" w:fill="auto"/>
          </w:tcPr>
          <w:p w:rsidRPr="00973503" w:rsidR="00973503" w:rsidP="00973503" w:rsidRDefault="00973503" w14:paraId="70470FA5" w14:textId="77777777">
            <w:pPr>
              <w:spacing w:after="260" w:line="260" w:lineRule="exact"/>
              <w:rPr>
                <w:noProof/>
              </w:rPr>
            </w:pPr>
          </w:p>
        </w:tc>
        <w:tc>
          <w:tcPr>
            <w:tcW w:w="144" w:type="dxa"/>
            <w:gridSpan w:val="2"/>
            <w:shd w:val="pct5" w:color="000000" w:fill="auto"/>
          </w:tcPr>
          <w:p w:rsidRPr="00973503" w:rsidR="00973503" w:rsidP="00973503" w:rsidRDefault="00973503" w14:paraId="71302127" w14:textId="77777777">
            <w:pPr>
              <w:spacing w:after="260" w:line="260" w:lineRule="exact"/>
              <w:rPr>
                <w:noProof/>
              </w:rPr>
            </w:pPr>
          </w:p>
        </w:tc>
        <w:tc>
          <w:tcPr>
            <w:tcW w:w="1279" w:type="dxa"/>
            <w:gridSpan w:val="4"/>
            <w:tcBorders>
              <w:top w:val="single" w:color="000000" w:sz="6" w:space="0"/>
              <w:bottom w:val="single" w:color="000000" w:sz="6" w:space="0"/>
            </w:tcBorders>
            <w:shd w:val="pct5" w:color="000000" w:fill="auto"/>
          </w:tcPr>
          <w:p w:rsidRPr="00973503" w:rsidR="00973503" w:rsidP="00973503" w:rsidRDefault="00973503" w14:paraId="5E74CAE1" w14:textId="77777777">
            <w:pPr>
              <w:spacing w:after="260" w:line="260" w:lineRule="exact"/>
              <w:rPr>
                <w:noProof/>
              </w:rPr>
            </w:pPr>
          </w:p>
        </w:tc>
        <w:tc>
          <w:tcPr>
            <w:tcW w:w="112" w:type="dxa"/>
          </w:tcPr>
          <w:p w:rsidRPr="00973503" w:rsidR="00973503" w:rsidP="00973503" w:rsidRDefault="00973503" w14:paraId="4198015D" w14:textId="77777777">
            <w:pPr>
              <w:spacing w:after="260" w:line="260" w:lineRule="exact"/>
              <w:rPr>
                <w:noProof/>
              </w:rPr>
            </w:pPr>
          </w:p>
        </w:tc>
      </w:tr>
      <w:tr w:rsidRPr="00973503" w:rsidR="00973503" w:rsidTr="001214E1" w14:paraId="0D4D1442" w14:textId="77777777">
        <w:trPr>
          <w:gridAfter w:val="2"/>
          <w:wAfter w:w="61" w:type="dxa"/>
          <w:cantSplit/>
          <w:trHeight w:val="859" w:hRule="exact"/>
        </w:trPr>
        <w:tc>
          <w:tcPr>
            <w:tcW w:w="272" w:type="dxa"/>
            <w:gridSpan w:val="2"/>
          </w:tcPr>
          <w:p w:rsidRPr="00973503" w:rsidR="00973503" w:rsidP="00973503" w:rsidRDefault="00973503" w14:paraId="66FF2BF5" w14:textId="77777777">
            <w:pPr>
              <w:spacing w:after="260" w:line="260" w:lineRule="exact"/>
              <w:rPr>
                <w:noProof/>
              </w:rPr>
            </w:pPr>
          </w:p>
        </w:tc>
        <w:tc>
          <w:tcPr>
            <w:tcW w:w="3532" w:type="dxa"/>
          </w:tcPr>
          <w:p w:rsidRPr="00973503" w:rsidR="00973503" w:rsidP="00973503" w:rsidRDefault="00973503" w14:paraId="664642DF" w14:textId="77777777">
            <w:pPr>
              <w:spacing w:after="260" w:line="260" w:lineRule="exact"/>
              <w:rPr>
                <w:noProof/>
              </w:rPr>
            </w:pPr>
            <w:r w:rsidRPr="00973503">
              <w:rPr>
                <w:noProof/>
                <w:lang w:val="cy-GB"/>
              </w:rPr>
              <w:t>Arall (nodwch y math a'r swm)</w:t>
            </w:r>
          </w:p>
          <w:p w:rsidRPr="00973503" w:rsidR="00973503" w:rsidP="00973503" w:rsidRDefault="00973503" w14:paraId="3080624B" w14:textId="77777777">
            <w:pPr>
              <w:spacing w:after="260" w:line="260" w:lineRule="exact"/>
              <w:rPr>
                <w:noProof/>
              </w:rPr>
            </w:pPr>
            <w:r w:rsidRPr="00973503">
              <w:rPr>
                <w:noProof/>
                <w:lang w:val="cy-GB"/>
              </w:rPr>
              <w:t>Cyfanswm cyllid</w:t>
            </w:r>
          </w:p>
        </w:tc>
        <w:tc>
          <w:tcPr>
            <w:tcW w:w="283" w:type="dxa"/>
            <w:tcBorders>
              <w:left w:val="nil"/>
              <w:right w:val="single" w:color="000000" w:sz="6" w:space="0"/>
            </w:tcBorders>
          </w:tcPr>
          <w:p w:rsidRPr="00973503" w:rsidR="00973503" w:rsidP="00973503" w:rsidRDefault="00973503" w14:paraId="4847A5B2" w14:textId="77777777">
            <w:pPr>
              <w:spacing w:after="260" w:line="260" w:lineRule="exact"/>
              <w:rPr>
                <w:noProof/>
              </w:rPr>
            </w:pPr>
          </w:p>
        </w:tc>
        <w:tc>
          <w:tcPr>
            <w:tcW w:w="1306" w:type="dxa"/>
            <w:tcBorders>
              <w:top w:val="single" w:color="000000" w:sz="6" w:space="0"/>
              <w:left w:val="single" w:color="000000" w:sz="6" w:space="0"/>
              <w:bottom w:val="single" w:color="000000" w:sz="6" w:space="0"/>
              <w:right w:val="single" w:color="000000" w:sz="6" w:space="0"/>
            </w:tcBorders>
            <w:shd w:val="clear" w:color="0000FF" w:fill="auto"/>
          </w:tcPr>
          <w:p w:rsidRPr="00973503" w:rsidR="00973503" w:rsidP="00973503" w:rsidRDefault="00973503" w14:paraId="7FAC7E51" w14:textId="77777777">
            <w:pPr>
              <w:spacing w:after="260" w:line="260" w:lineRule="exact"/>
              <w:rPr>
                <w:noProof/>
              </w:rPr>
            </w:pPr>
            <w:r w:rsidRPr="00973503">
              <w:rPr>
                <w:b/>
                <w:bCs/>
                <w:noProof/>
                <w:lang w:val="cy-GB"/>
              </w:rPr>
              <w:t>£</w:t>
            </w:r>
          </w:p>
        </w:tc>
        <w:tc>
          <w:tcPr>
            <w:tcW w:w="112" w:type="dxa"/>
            <w:tcBorders>
              <w:left w:val="single" w:color="000000" w:sz="6" w:space="0"/>
              <w:right w:val="single" w:color="000000" w:sz="6" w:space="0"/>
            </w:tcBorders>
            <w:shd w:val="pct5" w:color="000000" w:fill="auto"/>
          </w:tcPr>
          <w:p w:rsidRPr="00973503" w:rsidR="00973503" w:rsidP="00973503" w:rsidRDefault="00973503" w14:paraId="1776F5C5" w14:textId="77777777">
            <w:pPr>
              <w:spacing w:after="260" w:line="260" w:lineRule="exact"/>
              <w:rPr>
                <w:noProof/>
              </w:rPr>
            </w:pPr>
          </w:p>
        </w:tc>
        <w:tc>
          <w:tcPr>
            <w:tcW w:w="1278" w:type="dxa"/>
            <w:tcBorders>
              <w:top w:val="single" w:color="000000" w:sz="6" w:space="0"/>
              <w:left w:val="single" w:color="000000" w:sz="6" w:space="0"/>
              <w:bottom w:val="single" w:color="000000" w:sz="6" w:space="0"/>
              <w:right w:val="single" w:color="000000" w:sz="6" w:space="0"/>
            </w:tcBorders>
            <w:shd w:val="clear" w:color="0000FF" w:fill="auto"/>
          </w:tcPr>
          <w:p w:rsidRPr="00973503" w:rsidR="00973503" w:rsidP="00973503" w:rsidRDefault="00973503" w14:paraId="49BF4249" w14:textId="77777777">
            <w:pPr>
              <w:spacing w:after="260" w:line="260" w:lineRule="exact"/>
              <w:rPr>
                <w:noProof/>
              </w:rPr>
            </w:pPr>
            <w:r w:rsidRPr="00973503">
              <w:rPr>
                <w:b/>
                <w:bCs/>
                <w:noProof/>
                <w:lang w:val="cy-GB"/>
              </w:rPr>
              <w:t>£</w:t>
            </w:r>
          </w:p>
        </w:tc>
        <w:tc>
          <w:tcPr>
            <w:tcW w:w="170" w:type="dxa"/>
            <w:tcBorders>
              <w:left w:val="single" w:color="000000" w:sz="6" w:space="0"/>
              <w:right w:val="single" w:color="000000" w:sz="6" w:space="0"/>
            </w:tcBorders>
            <w:shd w:val="pct5" w:color="000000" w:fill="auto"/>
          </w:tcPr>
          <w:p w:rsidRPr="00973503" w:rsidR="00973503" w:rsidP="00973503" w:rsidRDefault="00973503" w14:paraId="495EBB71" w14:textId="77777777">
            <w:pPr>
              <w:spacing w:after="260" w:line="260" w:lineRule="exact"/>
              <w:rPr>
                <w:noProof/>
              </w:rPr>
            </w:pPr>
          </w:p>
        </w:tc>
        <w:tc>
          <w:tcPr>
            <w:tcW w:w="1397" w:type="dxa"/>
            <w:tcBorders>
              <w:top w:val="single" w:color="000000" w:sz="6" w:space="0"/>
              <w:left w:val="single" w:color="000000" w:sz="6" w:space="0"/>
              <w:bottom w:val="single" w:color="000000" w:sz="6" w:space="0"/>
              <w:right w:val="single" w:color="000000" w:sz="6" w:space="0"/>
            </w:tcBorders>
            <w:shd w:val="clear" w:color="0000FF" w:fill="auto"/>
          </w:tcPr>
          <w:p w:rsidRPr="00973503" w:rsidR="00973503" w:rsidP="00973503" w:rsidRDefault="00973503" w14:paraId="5249BE7C" w14:textId="77777777">
            <w:pPr>
              <w:spacing w:after="260" w:line="260" w:lineRule="exact"/>
              <w:rPr>
                <w:noProof/>
              </w:rPr>
            </w:pPr>
            <w:r w:rsidRPr="00973503">
              <w:rPr>
                <w:b/>
                <w:bCs/>
                <w:noProof/>
                <w:lang w:val="cy-GB"/>
              </w:rPr>
              <w:t>£</w:t>
            </w:r>
          </w:p>
        </w:tc>
        <w:tc>
          <w:tcPr>
            <w:tcW w:w="144" w:type="dxa"/>
            <w:gridSpan w:val="2"/>
            <w:tcBorders>
              <w:left w:val="single" w:color="000000" w:sz="6" w:space="0"/>
              <w:right w:val="single" w:color="000000" w:sz="6" w:space="0"/>
            </w:tcBorders>
            <w:shd w:val="pct5" w:color="000000" w:fill="auto"/>
          </w:tcPr>
          <w:p w:rsidRPr="00973503" w:rsidR="00973503" w:rsidP="00973503" w:rsidRDefault="00973503" w14:paraId="721D6C1E" w14:textId="77777777">
            <w:pPr>
              <w:spacing w:after="260" w:line="260" w:lineRule="exact"/>
              <w:rPr>
                <w:noProof/>
              </w:rPr>
            </w:pPr>
          </w:p>
        </w:tc>
        <w:tc>
          <w:tcPr>
            <w:tcW w:w="1279" w:type="dxa"/>
            <w:gridSpan w:val="4"/>
            <w:tcBorders>
              <w:top w:val="single" w:color="000000" w:sz="6" w:space="0"/>
              <w:left w:val="single" w:color="000000" w:sz="6" w:space="0"/>
              <w:bottom w:val="single" w:color="000000" w:sz="6" w:space="0"/>
              <w:right w:val="single" w:color="000000" w:sz="6" w:space="0"/>
            </w:tcBorders>
            <w:shd w:val="clear" w:color="0000FF" w:fill="auto"/>
          </w:tcPr>
          <w:p w:rsidRPr="00973503" w:rsidR="00973503" w:rsidP="00973503" w:rsidRDefault="00973503" w14:paraId="6DC9A944" w14:textId="77777777">
            <w:pPr>
              <w:spacing w:after="260" w:line="260" w:lineRule="exact"/>
              <w:rPr>
                <w:noProof/>
              </w:rPr>
            </w:pPr>
            <w:r w:rsidRPr="00973503">
              <w:rPr>
                <w:b/>
                <w:bCs/>
                <w:noProof/>
                <w:lang w:val="cy-GB"/>
              </w:rPr>
              <w:t>£</w:t>
            </w:r>
          </w:p>
        </w:tc>
        <w:tc>
          <w:tcPr>
            <w:tcW w:w="112" w:type="dxa"/>
            <w:tcBorders>
              <w:left w:val="single" w:color="000000" w:sz="6" w:space="0"/>
            </w:tcBorders>
          </w:tcPr>
          <w:p w:rsidRPr="00973503" w:rsidR="00973503" w:rsidP="00973503" w:rsidRDefault="00973503" w14:paraId="6C6F84F8" w14:textId="77777777">
            <w:pPr>
              <w:spacing w:after="260" w:line="260" w:lineRule="exact"/>
              <w:rPr>
                <w:noProof/>
              </w:rPr>
            </w:pPr>
          </w:p>
        </w:tc>
      </w:tr>
      <w:tr w:rsidRPr="00973503" w:rsidR="00973503" w:rsidTr="001214E1" w14:paraId="70EB7629" w14:textId="77777777">
        <w:trPr>
          <w:gridAfter w:val="2"/>
          <w:wAfter w:w="61" w:type="dxa"/>
          <w:cantSplit/>
          <w:trHeight w:val="62" w:hRule="exact"/>
        </w:trPr>
        <w:tc>
          <w:tcPr>
            <w:tcW w:w="272" w:type="dxa"/>
            <w:gridSpan w:val="2"/>
          </w:tcPr>
          <w:p w:rsidRPr="00973503" w:rsidR="00973503" w:rsidP="00973503" w:rsidRDefault="00973503" w14:paraId="610EECAF" w14:textId="77777777">
            <w:pPr>
              <w:spacing w:after="260" w:line="260" w:lineRule="exact"/>
              <w:rPr>
                <w:noProof/>
              </w:rPr>
            </w:pPr>
          </w:p>
        </w:tc>
        <w:tc>
          <w:tcPr>
            <w:tcW w:w="3532" w:type="dxa"/>
          </w:tcPr>
          <w:p w:rsidRPr="00973503" w:rsidR="00973503" w:rsidP="00973503" w:rsidRDefault="00973503" w14:paraId="149AE512" w14:textId="77777777">
            <w:pPr>
              <w:spacing w:after="260" w:line="260" w:lineRule="exact"/>
              <w:rPr>
                <w:noProof/>
              </w:rPr>
            </w:pPr>
          </w:p>
        </w:tc>
        <w:tc>
          <w:tcPr>
            <w:tcW w:w="283" w:type="dxa"/>
            <w:tcBorders>
              <w:left w:val="nil"/>
            </w:tcBorders>
          </w:tcPr>
          <w:p w:rsidRPr="00973503" w:rsidR="00973503" w:rsidP="00973503" w:rsidRDefault="00973503" w14:paraId="1552A1CF" w14:textId="77777777">
            <w:pPr>
              <w:spacing w:after="260" w:line="260" w:lineRule="exact"/>
              <w:rPr>
                <w:noProof/>
              </w:rPr>
            </w:pPr>
          </w:p>
        </w:tc>
        <w:tc>
          <w:tcPr>
            <w:tcW w:w="1306" w:type="dxa"/>
            <w:tcBorders>
              <w:top w:val="single" w:color="000000" w:sz="6" w:space="0"/>
              <w:bottom w:val="single" w:color="000000" w:sz="6" w:space="0"/>
            </w:tcBorders>
            <w:shd w:val="pct5" w:color="000000" w:fill="auto"/>
          </w:tcPr>
          <w:p w:rsidRPr="00973503" w:rsidR="00973503" w:rsidP="00973503" w:rsidRDefault="00973503" w14:paraId="1E163381" w14:textId="77777777">
            <w:pPr>
              <w:spacing w:after="260" w:line="260" w:lineRule="exact"/>
              <w:rPr>
                <w:b/>
                <w:noProof/>
              </w:rPr>
            </w:pPr>
          </w:p>
        </w:tc>
        <w:tc>
          <w:tcPr>
            <w:tcW w:w="112" w:type="dxa"/>
            <w:tcBorders>
              <w:left w:val="nil"/>
            </w:tcBorders>
            <w:shd w:val="pct5" w:color="000000" w:fill="auto"/>
          </w:tcPr>
          <w:p w:rsidRPr="00973503" w:rsidR="00973503" w:rsidP="00973503" w:rsidRDefault="00973503" w14:paraId="54C2A345" w14:textId="77777777">
            <w:pPr>
              <w:spacing w:after="260" w:line="260" w:lineRule="exact"/>
              <w:rPr>
                <w:noProof/>
              </w:rPr>
            </w:pPr>
          </w:p>
        </w:tc>
        <w:tc>
          <w:tcPr>
            <w:tcW w:w="1278" w:type="dxa"/>
            <w:tcBorders>
              <w:top w:val="single" w:color="000000" w:sz="6" w:space="0"/>
              <w:bottom w:val="single" w:color="000000" w:sz="6" w:space="0"/>
            </w:tcBorders>
            <w:shd w:val="pct5" w:color="000000" w:fill="auto"/>
          </w:tcPr>
          <w:p w:rsidRPr="00973503" w:rsidR="00973503" w:rsidP="00973503" w:rsidRDefault="00973503" w14:paraId="49FE6BE0" w14:textId="77777777">
            <w:pPr>
              <w:spacing w:after="260" w:line="260" w:lineRule="exact"/>
              <w:rPr>
                <w:b/>
                <w:noProof/>
              </w:rPr>
            </w:pPr>
          </w:p>
        </w:tc>
        <w:tc>
          <w:tcPr>
            <w:tcW w:w="170" w:type="dxa"/>
            <w:tcBorders>
              <w:left w:val="nil"/>
            </w:tcBorders>
            <w:shd w:val="pct5" w:color="000000" w:fill="auto"/>
          </w:tcPr>
          <w:p w:rsidRPr="00973503" w:rsidR="00973503" w:rsidP="00973503" w:rsidRDefault="00973503" w14:paraId="407D5A19" w14:textId="77777777">
            <w:pPr>
              <w:spacing w:after="260" w:line="260" w:lineRule="exact"/>
              <w:rPr>
                <w:noProof/>
              </w:rPr>
            </w:pPr>
          </w:p>
        </w:tc>
        <w:tc>
          <w:tcPr>
            <w:tcW w:w="1397" w:type="dxa"/>
            <w:tcBorders>
              <w:top w:val="single" w:color="000000" w:sz="6" w:space="0"/>
              <w:bottom w:val="single" w:color="000000" w:sz="6" w:space="0"/>
            </w:tcBorders>
            <w:shd w:val="pct5" w:color="000000" w:fill="auto"/>
          </w:tcPr>
          <w:p w:rsidRPr="00973503" w:rsidR="00973503" w:rsidP="00973503" w:rsidRDefault="00973503" w14:paraId="23F6563D" w14:textId="77777777">
            <w:pPr>
              <w:spacing w:after="260" w:line="260" w:lineRule="exact"/>
              <w:rPr>
                <w:b/>
                <w:noProof/>
              </w:rPr>
            </w:pPr>
          </w:p>
        </w:tc>
        <w:tc>
          <w:tcPr>
            <w:tcW w:w="144" w:type="dxa"/>
            <w:gridSpan w:val="2"/>
            <w:tcBorders>
              <w:left w:val="nil"/>
            </w:tcBorders>
            <w:shd w:val="pct5" w:color="000000" w:fill="auto"/>
          </w:tcPr>
          <w:p w:rsidRPr="00973503" w:rsidR="00973503" w:rsidP="00973503" w:rsidRDefault="00973503" w14:paraId="3C571DE1" w14:textId="77777777">
            <w:pPr>
              <w:spacing w:after="260" w:line="260" w:lineRule="exact"/>
              <w:rPr>
                <w:noProof/>
              </w:rPr>
            </w:pPr>
          </w:p>
        </w:tc>
        <w:tc>
          <w:tcPr>
            <w:tcW w:w="1279" w:type="dxa"/>
            <w:gridSpan w:val="4"/>
            <w:tcBorders>
              <w:top w:val="single" w:color="000000" w:sz="6" w:space="0"/>
              <w:bottom w:val="single" w:color="000000" w:sz="6" w:space="0"/>
            </w:tcBorders>
            <w:shd w:val="pct5" w:color="000000" w:fill="auto"/>
          </w:tcPr>
          <w:p w:rsidRPr="00973503" w:rsidR="00973503" w:rsidP="00973503" w:rsidRDefault="00973503" w14:paraId="752211A8" w14:textId="77777777">
            <w:pPr>
              <w:spacing w:after="260" w:line="260" w:lineRule="exact"/>
              <w:rPr>
                <w:b/>
                <w:noProof/>
              </w:rPr>
            </w:pPr>
          </w:p>
        </w:tc>
        <w:tc>
          <w:tcPr>
            <w:tcW w:w="112" w:type="dxa"/>
            <w:tcBorders>
              <w:left w:val="nil"/>
            </w:tcBorders>
          </w:tcPr>
          <w:p w:rsidRPr="00973503" w:rsidR="00973503" w:rsidP="00973503" w:rsidRDefault="00973503" w14:paraId="370C60D4" w14:textId="77777777">
            <w:pPr>
              <w:spacing w:after="260" w:line="260" w:lineRule="exact"/>
              <w:rPr>
                <w:noProof/>
              </w:rPr>
            </w:pPr>
          </w:p>
        </w:tc>
      </w:tr>
      <w:tr w:rsidRPr="00973503" w:rsidR="00973503" w:rsidTr="001214E1" w14:paraId="1D92F3FA" w14:textId="77777777">
        <w:trPr>
          <w:gridAfter w:val="2"/>
          <w:wAfter w:w="61" w:type="dxa"/>
          <w:cantSplit/>
          <w:trHeight w:val="510" w:hRule="exact"/>
        </w:trPr>
        <w:tc>
          <w:tcPr>
            <w:tcW w:w="272" w:type="dxa"/>
            <w:gridSpan w:val="2"/>
          </w:tcPr>
          <w:p w:rsidRPr="00973503" w:rsidR="00973503" w:rsidP="00973503" w:rsidRDefault="00973503" w14:paraId="1420F83C" w14:textId="77777777">
            <w:pPr>
              <w:spacing w:after="260" w:line="260" w:lineRule="exact"/>
              <w:rPr>
                <w:noProof/>
              </w:rPr>
            </w:pPr>
          </w:p>
        </w:tc>
        <w:tc>
          <w:tcPr>
            <w:tcW w:w="3532" w:type="dxa"/>
          </w:tcPr>
          <w:p w:rsidRPr="00973503" w:rsidR="00973503" w:rsidP="00973503" w:rsidRDefault="00973503" w14:paraId="4FDFDAA8" w14:textId="77777777">
            <w:pPr>
              <w:spacing w:after="260" w:line="260" w:lineRule="exact"/>
              <w:rPr>
                <w:noProof/>
              </w:rPr>
            </w:pPr>
            <w:r w:rsidRPr="00973503">
              <w:rPr>
                <w:noProof/>
                <w:lang w:val="cy-GB"/>
              </w:rPr>
              <w:t>y rhaglen</w:t>
            </w:r>
          </w:p>
        </w:tc>
        <w:tc>
          <w:tcPr>
            <w:tcW w:w="283" w:type="dxa"/>
            <w:tcBorders>
              <w:left w:val="nil"/>
              <w:right w:val="single" w:color="000000" w:sz="6" w:space="0"/>
            </w:tcBorders>
          </w:tcPr>
          <w:p w:rsidRPr="00973503" w:rsidR="00973503" w:rsidP="00973503" w:rsidRDefault="00973503" w14:paraId="59D43619" w14:textId="77777777">
            <w:pPr>
              <w:spacing w:after="260" w:line="260" w:lineRule="exact"/>
              <w:rPr>
                <w:noProof/>
              </w:rPr>
            </w:pPr>
          </w:p>
        </w:tc>
        <w:tc>
          <w:tcPr>
            <w:tcW w:w="1306" w:type="dxa"/>
            <w:tcBorders>
              <w:top w:val="single" w:color="000000" w:sz="6" w:space="0"/>
              <w:left w:val="single" w:color="000000" w:sz="6" w:space="0"/>
              <w:bottom w:val="single" w:color="000000" w:sz="6" w:space="0"/>
              <w:right w:val="single" w:color="000000" w:sz="6" w:space="0"/>
            </w:tcBorders>
            <w:shd w:val="clear" w:color="0000FF" w:fill="auto"/>
          </w:tcPr>
          <w:p w:rsidRPr="00973503" w:rsidR="00973503" w:rsidP="00973503" w:rsidRDefault="00973503" w14:paraId="3D2C3978" w14:textId="77777777">
            <w:pPr>
              <w:spacing w:after="260" w:line="260" w:lineRule="exact"/>
              <w:rPr>
                <w:b/>
                <w:noProof/>
              </w:rPr>
            </w:pPr>
            <w:r w:rsidRPr="00973503">
              <w:rPr>
                <w:b/>
                <w:bCs/>
                <w:noProof/>
                <w:lang w:val="cy-GB"/>
              </w:rPr>
              <w:t>£</w:t>
            </w:r>
          </w:p>
        </w:tc>
        <w:tc>
          <w:tcPr>
            <w:tcW w:w="112" w:type="dxa"/>
            <w:tcBorders>
              <w:left w:val="single" w:color="000000" w:sz="6" w:space="0"/>
              <w:right w:val="single" w:color="000000" w:sz="6" w:space="0"/>
            </w:tcBorders>
            <w:shd w:val="pct5" w:color="000000" w:fill="auto"/>
          </w:tcPr>
          <w:p w:rsidRPr="00973503" w:rsidR="00973503" w:rsidP="00973503" w:rsidRDefault="00973503" w14:paraId="64A58902" w14:textId="77777777">
            <w:pPr>
              <w:spacing w:after="260" w:line="260" w:lineRule="exact"/>
              <w:rPr>
                <w:noProof/>
              </w:rPr>
            </w:pPr>
          </w:p>
        </w:tc>
        <w:tc>
          <w:tcPr>
            <w:tcW w:w="1278" w:type="dxa"/>
            <w:tcBorders>
              <w:top w:val="single" w:color="000000" w:sz="6" w:space="0"/>
              <w:left w:val="single" w:color="000000" w:sz="6" w:space="0"/>
              <w:bottom w:val="single" w:color="000000" w:sz="6" w:space="0"/>
              <w:right w:val="single" w:color="000000" w:sz="6" w:space="0"/>
            </w:tcBorders>
            <w:shd w:val="clear" w:color="0000FF" w:fill="auto"/>
          </w:tcPr>
          <w:p w:rsidRPr="00973503" w:rsidR="00973503" w:rsidP="00973503" w:rsidRDefault="00973503" w14:paraId="3D85F874" w14:textId="77777777">
            <w:pPr>
              <w:spacing w:after="260" w:line="260" w:lineRule="exact"/>
              <w:rPr>
                <w:b/>
                <w:noProof/>
              </w:rPr>
            </w:pPr>
          </w:p>
        </w:tc>
        <w:tc>
          <w:tcPr>
            <w:tcW w:w="170" w:type="dxa"/>
            <w:tcBorders>
              <w:left w:val="single" w:color="000000" w:sz="6" w:space="0"/>
              <w:right w:val="single" w:color="000000" w:sz="6" w:space="0"/>
            </w:tcBorders>
            <w:shd w:val="pct5" w:color="000000" w:fill="auto"/>
          </w:tcPr>
          <w:p w:rsidRPr="00973503" w:rsidR="00973503" w:rsidP="00973503" w:rsidRDefault="00973503" w14:paraId="5799551A" w14:textId="77777777">
            <w:pPr>
              <w:spacing w:after="260" w:line="260" w:lineRule="exact"/>
              <w:rPr>
                <w:noProof/>
              </w:rPr>
            </w:pPr>
          </w:p>
        </w:tc>
        <w:tc>
          <w:tcPr>
            <w:tcW w:w="1397" w:type="dxa"/>
            <w:tcBorders>
              <w:top w:val="single" w:color="000000" w:sz="6" w:space="0"/>
              <w:left w:val="single" w:color="000000" w:sz="6" w:space="0"/>
              <w:bottom w:val="single" w:color="000000" w:sz="6" w:space="0"/>
              <w:right w:val="single" w:color="000000" w:sz="6" w:space="0"/>
            </w:tcBorders>
            <w:shd w:val="clear" w:color="0000FF" w:fill="auto"/>
          </w:tcPr>
          <w:p w:rsidRPr="00973503" w:rsidR="00973503" w:rsidP="00973503" w:rsidRDefault="00973503" w14:paraId="3062B3EB" w14:textId="77777777">
            <w:pPr>
              <w:spacing w:after="260" w:line="260" w:lineRule="exact"/>
              <w:rPr>
                <w:b/>
                <w:noProof/>
              </w:rPr>
            </w:pPr>
          </w:p>
        </w:tc>
        <w:tc>
          <w:tcPr>
            <w:tcW w:w="144" w:type="dxa"/>
            <w:gridSpan w:val="2"/>
            <w:tcBorders>
              <w:left w:val="single" w:color="000000" w:sz="6" w:space="0"/>
              <w:right w:val="single" w:color="000000" w:sz="6" w:space="0"/>
            </w:tcBorders>
            <w:shd w:val="pct5" w:color="000000" w:fill="auto"/>
          </w:tcPr>
          <w:p w:rsidRPr="00973503" w:rsidR="00973503" w:rsidP="00973503" w:rsidRDefault="00973503" w14:paraId="559D004F" w14:textId="77777777">
            <w:pPr>
              <w:spacing w:after="260" w:line="260" w:lineRule="exact"/>
              <w:rPr>
                <w:noProof/>
              </w:rPr>
            </w:pPr>
          </w:p>
        </w:tc>
        <w:tc>
          <w:tcPr>
            <w:tcW w:w="1279" w:type="dxa"/>
            <w:gridSpan w:val="4"/>
            <w:tcBorders>
              <w:top w:val="single" w:color="000000" w:sz="6" w:space="0"/>
              <w:left w:val="single" w:color="000000" w:sz="6" w:space="0"/>
              <w:bottom w:val="single" w:color="000000" w:sz="6" w:space="0"/>
              <w:right w:val="single" w:color="000000" w:sz="6" w:space="0"/>
            </w:tcBorders>
            <w:shd w:val="clear" w:color="0000FF" w:fill="auto"/>
          </w:tcPr>
          <w:p w:rsidRPr="00973503" w:rsidR="00973503" w:rsidP="00973503" w:rsidRDefault="00973503" w14:paraId="0321AA8C" w14:textId="77777777">
            <w:pPr>
              <w:spacing w:after="260" w:line="260" w:lineRule="exact"/>
              <w:rPr>
                <w:b/>
                <w:noProof/>
              </w:rPr>
            </w:pPr>
          </w:p>
        </w:tc>
        <w:tc>
          <w:tcPr>
            <w:tcW w:w="112" w:type="dxa"/>
            <w:tcBorders>
              <w:left w:val="single" w:color="000000" w:sz="6" w:space="0"/>
            </w:tcBorders>
          </w:tcPr>
          <w:p w:rsidRPr="00973503" w:rsidR="00973503" w:rsidP="00973503" w:rsidRDefault="00973503" w14:paraId="3D987A27" w14:textId="77777777">
            <w:pPr>
              <w:spacing w:after="260" w:line="260" w:lineRule="exact"/>
              <w:rPr>
                <w:noProof/>
              </w:rPr>
            </w:pPr>
          </w:p>
        </w:tc>
      </w:tr>
    </w:tbl>
    <w:p w:rsidRPr="00973503" w:rsidR="00973503" w:rsidP="00973503" w:rsidRDefault="00973503" w14:paraId="29A68514" w14:textId="77777777">
      <w:pPr>
        <w:tabs>
          <w:tab w:val="left" w:pos="7658"/>
          <w:tab w:val="left" w:pos="7820"/>
          <w:tab w:val="left" w:pos="9518"/>
        </w:tabs>
        <w:rPr>
          <w:noProof/>
          <w:sz w:val="2"/>
          <w:szCs w:val="2"/>
        </w:rPr>
      </w:pPr>
    </w:p>
    <w:tbl>
      <w:tblPr>
        <w:tblW w:w="9781" w:type="dxa"/>
        <w:tblInd w:w="108" w:type="dxa"/>
        <w:tblLayout w:type="fixed"/>
        <w:tblLook w:val="0000" w:firstRow="0" w:lastRow="0" w:firstColumn="0" w:lastColumn="0" w:noHBand="0" w:noVBand="0"/>
      </w:tblPr>
      <w:tblGrid>
        <w:gridCol w:w="9781"/>
      </w:tblGrid>
      <w:tr w:rsidRPr="00973503" w:rsidR="00973503" w:rsidTr="001214E1" w14:paraId="074787B2" w14:textId="77777777">
        <w:trPr>
          <w:cantSplit/>
          <w:trHeight w:val="240"/>
        </w:trPr>
        <w:tc>
          <w:tcPr>
            <w:tcW w:w="9781" w:type="dxa"/>
            <w:tcBorders>
              <w:bottom w:val="nil"/>
            </w:tcBorders>
          </w:tcPr>
          <w:p w:rsidRPr="00973503" w:rsidR="00973503" w:rsidP="00973503" w:rsidRDefault="00973503" w14:paraId="744C2023" w14:textId="77777777">
            <w:pPr>
              <w:ind w:left="-108"/>
              <w:rPr>
                <w:b/>
                <w:noProof/>
                <w:sz w:val="24"/>
                <w:szCs w:val="24"/>
              </w:rPr>
            </w:pPr>
          </w:p>
          <w:p w:rsidRPr="00973503" w:rsidR="00973503" w:rsidP="00973503" w:rsidRDefault="00973503" w14:paraId="2779D0AF" w14:textId="77777777">
            <w:pPr>
              <w:ind w:left="-108"/>
              <w:rPr>
                <w:b/>
                <w:noProof/>
                <w:sz w:val="24"/>
                <w:szCs w:val="24"/>
              </w:rPr>
            </w:pPr>
          </w:p>
        </w:tc>
      </w:tr>
    </w:tbl>
    <w:p w:rsidRPr="00973503" w:rsidR="00973503" w:rsidP="00973503" w:rsidRDefault="00973503" w14:paraId="5E2D5B07" w14:textId="77777777">
      <w:pPr>
        <w:tabs>
          <w:tab w:val="left" w:pos="7658"/>
          <w:tab w:val="left" w:pos="7820"/>
          <w:tab w:val="left" w:pos="9518"/>
        </w:tabs>
        <w:rPr>
          <w:noProof/>
          <w:sz w:val="2"/>
          <w:szCs w:val="2"/>
        </w:rPr>
      </w:pPr>
    </w:p>
    <w:p w:rsidRPr="00973503" w:rsidR="00973503" w:rsidP="00973503" w:rsidRDefault="00973503" w14:paraId="0D0A118F" w14:textId="77777777">
      <w:pPr>
        <w:tabs>
          <w:tab w:val="left" w:pos="7658"/>
          <w:tab w:val="left" w:pos="7820"/>
          <w:tab w:val="left" w:pos="9518"/>
        </w:tabs>
        <w:rPr>
          <w:noProof/>
          <w:sz w:val="2"/>
          <w:szCs w:val="2"/>
        </w:rPr>
      </w:pPr>
    </w:p>
    <w:p w:rsidRPr="00973503" w:rsidR="00973503" w:rsidP="00973503" w:rsidRDefault="00973503" w14:paraId="565051A5" w14:textId="77777777">
      <w:pPr>
        <w:tabs>
          <w:tab w:val="left" w:pos="7658"/>
          <w:tab w:val="left" w:pos="7820"/>
          <w:tab w:val="left" w:pos="9518"/>
        </w:tabs>
        <w:rPr>
          <w:noProof/>
          <w:sz w:val="2"/>
          <w:szCs w:val="2"/>
        </w:rPr>
      </w:pPr>
    </w:p>
    <w:tbl>
      <w:tblPr>
        <w:tblW w:w="9946" w:type="dxa"/>
        <w:shd w:val="pct5" w:color="000000" w:fill="auto"/>
        <w:tblLayout w:type="fixed"/>
        <w:tblCellMar>
          <w:left w:w="0" w:type="dxa"/>
          <w:right w:w="0" w:type="dxa"/>
        </w:tblCellMar>
        <w:tblLook w:val="0000" w:firstRow="0" w:lastRow="0" w:firstColumn="0" w:lastColumn="0" w:noHBand="0" w:noVBand="0"/>
      </w:tblPr>
      <w:tblGrid>
        <w:gridCol w:w="3828"/>
        <w:gridCol w:w="5103"/>
        <w:gridCol w:w="567"/>
        <w:gridCol w:w="448"/>
      </w:tblGrid>
      <w:tr w:rsidRPr="00973503" w:rsidR="00973503" w:rsidTr="001214E1" w14:paraId="0EEF62C2" w14:textId="77777777">
        <w:trPr>
          <w:cantSplit/>
          <w:trHeight w:val="280" w:hRule="exact"/>
        </w:trPr>
        <w:tc>
          <w:tcPr>
            <w:tcW w:w="9946" w:type="dxa"/>
            <w:gridSpan w:val="4"/>
            <w:shd w:val="pct5" w:color="000000" w:fill="auto"/>
            <w:vAlign w:val="center"/>
          </w:tcPr>
          <w:p w:rsidRPr="00973503" w:rsidR="00973503" w:rsidP="00973503" w:rsidRDefault="00973503" w14:paraId="625917B5" w14:textId="77777777">
            <w:pPr>
              <w:rPr>
                <w:b/>
                <w:noProof/>
                <w:color w:val="000000"/>
              </w:rPr>
            </w:pPr>
            <w:r w:rsidRPr="00973503">
              <w:rPr>
                <w:b/>
                <w:bCs/>
                <w:noProof/>
                <w:color w:val="000000"/>
                <w:lang w:val="cy-GB"/>
              </w:rPr>
              <w:t>ADRAN 3:  ANABLEDD</w:t>
            </w:r>
          </w:p>
        </w:tc>
      </w:tr>
      <w:tr w:rsidRPr="00973503" w:rsidR="00973503" w:rsidTr="001214E1" w14:paraId="20808789" w14:textId="77777777">
        <w:tblPrEx>
          <w:shd w:val="clear" w:color="auto" w:fill="auto"/>
        </w:tblPrEx>
        <w:trPr>
          <w:cantSplit/>
          <w:trHeight w:val="320"/>
        </w:trPr>
        <w:tc>
          <w:tcPr>
            <w:tcW w:w="8931" w:type="dxa"/>
            <w:gridSpan w:val="2"/>
            <w:vMerge w:val="restart"/>
            <w:tcBorders>
              <w:right w:val="single" w:color="auto" w:sz="4" w:space="0"/>
            </w:tcBorders>
          </w:tcPr>
          <w:p w:rsidRPr="00973503" w:rsidR="00973503" w:rsidP="00973503" w:rsidRDefault="00973503" w14:paraId="10AC6474" w14:textId="77777777">
            <w:pPr>
              <w:tabs>
                <w:tab w:val="left" w:pos="284"/>
              </w:tabs>
              <w:rPr>
                <w:noProof/>
              </w:rPr>
            </w:pPr>
            <w:r w:rsidRPr="00973503">
              <w:rPr>
                <w:noProof/>
                <w:snapToGrid w:val="0"/>
                <w:lang w:val="cy-GB"/>
              </w:rPr>
              <w:t>Er mwyn sicrhau eich bod yn cael y cymorth sydd ei angen arnoch, dywedwch wrthym os oes gennych anabledd, cyflwr iechyd hirdymor, anabledd iechyd meddwl neu anhawster dysgu penodol (fel dyslecsia) a allai effeithio ar eich astudiaethau. Mae'r rhain wedi'u cynnwys yn y diffiniad o anabledd yn Neddf Cydraddoldeb 2010. Os oes gennych un o'r rhain, ticiwch 'Oes' a dewiswch yr opsiwn priodol o'r rhestr atodedig.  Os oes gennych fwy nag un anabledd, dewiswch yr un a fydd yn cael yr effaith fwyaf ar eich astudiaethau.  Cewch gyfle i ddweud wrthym am unrhyw anabledd arall yn ddiweddarach.</w:t>
            </w:r>
          </w:p>
        </w:tc>
        <w:tc>
          <w:tcPr>
            <w:tcW w:w="567" w:type="dxa"/>
            <w:tcBorders>
              <w:top w:val="single" w:color="auto" w:sz="4" w:space="0"/>
              <w:left w:val="single" w:color="auto" w:sz="4" w:space="0"/>
              <w:bottom w:val="single" w:color="auto" w:sz="4" w:space="0"/>
              <w:right w:val="single" w:color="auto" w:sz="4" w:space="0"/>
            </w:tcBorders>
            <w:vAlign w:val="center"/>
          </w:tcPr>
          <w:p w:rsidRPr="00973503" w:rsidR="00973503" w:rsidP="00973503" w:rsidRDefault="00973503" w14:paraId="40965D8E" w14:textId="77777777">
            <w:pPr>
              <w:tabs>
                <w:tab w:val="left" w:pos="284"/>
              </w:tabs>
              <w:rPr>
                <w:noProof/>
              </w:rPr>
            </w:pPr>
            <w:r w:rsidRPr="00973503">
              <w:rPr>
                <w:noProof/>
                <w:lang w:val="cy-GB"/>
              </w:rPr>
              <w:t>OES</w:t>
            </w:r>
          </w:p>
        </w:tc>
        <w:tc>
          <w:tcPr>
            <w:tcW w:w="448" w:type="dxa"/>
            <w:tcBorders>
              <w:top w:val="single" w:color="auto" w:sz="4" w:space="0"/>
              <w:left w:val="single" w:color="auto" w:sz="4" w:space="0"/>
              <w:bottom w:val="single" w:color="auto" w:sz="4" w:space="0"/>
              <w:right w:val="single" w:color="auto" w:sz="4" w:space="0"/>
            </w:tcBorders>
            <w:shd w:val="clear" w:color="auto" w:fill="auto"/>
          </w:tcPr>
          <w:p w:rsidRPr="00973503" w:rsidR="00973503" w:rsidP="00973503" w:rsidRDefault="00973503" w14:paraId="638FD8E4" w14:textId="77777777">
            <w:pPr>
              <w:tabs>
                <w:tab w:val="left" w:pos="284"/>
              </w:tabs>
              <w:rPr>
                <w:noProof/>
              </w:rPr>
            </w:pPr>
          </w:p>
        </w:tc>
      </w:tr>
      <w:tr w:rsidRPr="00973503" w:rsidR="00973503" w:rsidTr="001214E1" w14:paraId="0F629F8D" w14:textId="77777777">
        <w:tblPrEx>
          <w:shd w:val="clear" w:color="auto" w:fill="auto"/>
        </w:tblPrEx>
        <w:trPr>
          <w:cantSplit/>
          <w:trHeight w:val="320"/>
        </w:trPr>
        <w:tc>
          <w:tcPr>
            <w:tcW w:w="8931" w:type="dxa"/>
            <w:gridSpan w:val="2"/>
            <w:vMerge/>
            <w:tcBorders>
              <w:right w:val="single" w:color="auto" w:sz="4" w:space="0"/>
            </w:tcBorders>
          </w:tcPr>
          <w:p w:rsidRPr="00973503" w:rsidR="00973503" w:rsidP="00973503" w:rsidRDefault="00973503" w14:paraId="7DDC4B0A" w14:textId="77777777">
            <w:pPr>
              <w:tabs>
                <w:tab w:val="left" w:pos="284"/>
              </w:tabs>
              <w:rPr>
                <w:noProof/>
                <w:snapToGrid w:val="0"/>
                <w:lang w:eastAsia="en-US"/>
              </w:rPr>
            </w:pPr>
          </w:p>
        </w:tc>
        <w:tc>
          <w:tcPr>
            <w:tcW w:w="567" w:type="dxa"/>
            <w:tcBorders>
              <w:top w:val="single" w:color="auto" w:sz="4" w:space="0"/>
              <w:left w:val="single" w:color="auto" w:sz="4" w:space="0"/>
              <w:bottom w:val="single" w:color="auto" w:sz="4" w:space="0"/>
            </w:tcBorders>
          </w:tcPr>
          <w:p w:rsidRPr="00973503" w:rsidR="00973503" w:rsidP="00973503" w:rsidRDefault="00973503" w14:paraId="0737A849" w14:textId="77777777">
            <w:pPr>
              <w:tabs>
                <w:tab w:val="left" w:pos="284"/>
              </w:tabs>
              <w:rPr>
                <w:noProof/>
              </w:rPr>
            </w:pPr>
          </w:p>
        </w:tc>
        <w:tc>
          <w:tcPr>
            <w:tcW w:w="448" w:type="dxa"/>
            <w:tcBorders>
              <w:top w:val="single" w:color="auto" w:sz="4" w:space="0"/>
              <w:bottom w:val="single" w:color="auto" w:sz="4" w:space="0"/>
            </w:tcBorders>
            <w:shd w:val="clear" w:color="auto" w:fill="auto"/>
          </w:tcPr>
          <w:p w:rsidRPr="00973503" w:rsidR="00973503" w:rsidP="00973503" w:rsidRDefault="00973503" w14:paraId="7D3FB07D" w14:textId="77777777">
            <w:pPr>
              <w:tabs>
                <w:tab w:val="left" w:pos="284"/>
              </w:tabs>
              <w:rPr>
                <w:noProof/>
              </w:rPr>
            </w:pPr>
          </w:p>
        </w:tc>
      </w:tr>
      <w:tr w:rsidRPr="00973503" w:rsidR="00973503" w:rsidTr="001214E1" w14:paraId="387FC2DF" w14:textId="77777777">
        <w:tblPrEx>
          <w:shd w:val="clear" w:color="auto" w:fill="auto"/>
        </w:tblPrEx>
        <w:trPr>
          <w:cantSplit/>
          <w:trHeight w:val="270"/>
        </w:trPr>
        <w:tc>
          <w:tcPr>
            <w:tcW w:w="8931" w:type="dxa"/>
            <w:gridSpan w:val="2"/>
            <w:vMerge/>
            <w:tcBorders>
              <w:right w:val="single" w:color="auto" w:sz="4" w:space="0"/>
            </w:tcBorders>
          </w:tcPr>
          <w:p w:rsidRPr="00973503" w:rsidR="00973503" w:rsidP="00973503" w:rsidRDefault="00973503" w14:paraId="558FACAD" w14:textId="77777777">
            <w:pPr>
              <w:tabs>
                <w:tab w:val="left" w:pos="284"/>
              </w:tabs>
              <w:rPr>
                <w:noProof/>
                <w:snapToGrid w:val="0"/>
                <w:lang w:eastAsia="en-US"/>
              </w:rPr>
            </w:pPr>
          </w:p>
        </w:tc>
        <w:tc>
          <w:tcPr>
            <w:tcW w:w="567" w:type="dxa"/>
            <w:tcBorders>
              <w:top w:val="single" w:color="auto" w:sz="4" w:space="0"/>
              <w:left w:val="single" w:color="auto" w:sz="4" w:space="0"/>
              <w:bottom w:val="single" w:color="auto" w:sz="4" w:space="0"/>
              <w:right w:val="single" w:color="auto" w:sz="4" w:space="0"/>
            </w:tcBorders>
            <w:vAlign w:val="center"/>
          </w:tcPr>
          <w:p w:rsidRPr="00973503" w:rsidR="00973503" w:rsidP="00973503" w:rsidRDefault="00973503" w14:paraId="03E05B7E" w14:textId="77777777">
            <w:pPr>
              <w:tabs>
                <w:tab w:val="left" w:pos="284"/>
              </w:tabs>
              <w:rPr>
                <w:noProof/>
              </w:rPr>
            </w:pPr>
            <w:r w:rsidRPr="00973503">
              <w:rPr>
                <w:noProof/>
                <w:lang w:val="cy-GB"/>
              </w:rPr>
              <w:t>NAC OES</w:t>
            </w:r>
          </w:p>
        </w:tc>
        <w:tc>
          <w:tcPr>
            <w:tcW w:w="448" w:type="dxa"/>
            <w:tcBorders>
              <w:top w:val="single" w:color="auto" w:sz="4" w:space="0"/>
              <w:left w:val="single" w:color="auto" w:sz="4" w:space="0"/>
              <w:bottom w:val="single" w:color="auto" w:sz="4" w:space="0"/>
              <w:right w:val="single" w:color="auto" w:sz="4" w:space="0"/>
            </w:tcBorders>
            <w:shd w:val="clear" w:color="auto" w:fill="auto"/>
          </w:tcPr>
          <w:p w:rsidRPr="00973503" w:rsidR="00973503" w:rsidP="00973503" w:rsidRDefault="00973503" w14:paraId="5122A0CD" w14:textId="77777777">
            <w:pPr>
              <w:tabs>
                <w:tab w:val="left" w:pos="284"/>
              </w:tabs>
              <w:rPr>
                <w:noProof/>
              </w:rPr>
            </w:pPr>
          </w:p>
        </w:tc>
      </w:tr>
      <w:tr w:rsidRPr="00973503" w:rsidR="00973503" w:rsidTr="001214E1" w14:paraId="4C2CFE8F" w14:textId="77777777">
        <w:tblPrEx>
          <w:shd w:val="clear" w:color="auto" w:fill="auto"/>
        </w:tblPrEx>
        <w:trPr>
          <w:cantSplit/>
          <w:trHeight w:val="270"/>
        </w:trPr>
        <w:tc>
          <w:tcPr>
            <w:tcW w:w="8931" w:type="dxa"/>
            <w:gridSpan w:val="2"/>
            <w:vMerge/>
          </w:tcPr>
          <w:p w:rsidRPr="00973503" w:rsidR="00973503" w:rsidP="00973503" w:rsidRDefault="00973503" w14:paraId="1863BC28" w14:textId="77777777">
            <w:pPr>
              <w:tabs>
                <w:tab w:val="left" w:pos="284"/>
              </w:tabs>
              <w:rPr>
                <w:noProof/>
                <w:snapToGrid w:val="0"/>
                <w:lang w:eastAsia="en-US"/>
              </w:rPr>
            </w:pPr>
          </w:p>
        </w:tc>
        <w:tc>
          <w:tcPr>
            <w:tcW w:w="567" w:type="dxa"/>
            <w:tcBorders>
              <w:top w:val="single" w:color="auto" w:sz="4" w:space="0"/>
              <w:bottom w:val="single" w:color="auto" w:sz="4" w:space="0"/>
            </w:tcBorders>
            <w:vAlign w:val="center"/>
          </w:tcPr>
          <w:p w:rsidRPr="00973503" w:rsidR="00973503" w:rsidP="00973503" w:rsidRDefault="00973503" w14:paraId="45360786" w14:textId="77777777">
            <w:pPr>
              <w:tabs>
                <w:tab w:val="left" w:pos="284"/>
              </w:tabs>
              <w:rPr>
                <w:noProof/>
              </w:rPr>
            </w:pPr>
          </w:p>
        </w:tc>
        <w:tc>
          <w:tcPr>
            <w:tcW w:w="448" w:type="dxa"/>
            <w:tcBorders>
              <w:top w:val="single" w:color="auto" w:sz="4" w:space="0"/>
              <w:bottom w:val="single" w:color="auto" w:sz="4" w:space="0"/>
            </w:tcBorders>
            <w:shd w:val="clear" w:color="auto" w:fill="auto"/>
          </w:tcPr>
          <w:p w:rsidRPr="00973503" w:rsidR="00973503" w:rsidP="00973503" w:rsidRDefault="00973503" w14:paraId="44CB73F9" w14:textId="77777777">
            <w:pPr>
              <w:tabs>
                <w:tab w:val="left" w:pos="284"/>
              </w:tabs>
              <w:rPr>
                <w:noProof/>
              </w:rPr>
            </w:pPr>
          </w:p>
        </w:tc>
      </w:tr>
      <w:tr w:rsidRPr="00973503" w:rsidR="00973503" w:rsidTr="001214E1" w14:paraId="6AD589CC" w14:textId="77777777">
        <w:tblPrEx>
          <w:shd w:val="clear" w:color="auto" w:fill="auto"/>
        </w:tblPrEx>
        <w:trPr>
          <w:cantSplit/>
          <w:trHeight w:val="320"/>
        </w:trPr>
        <w:tc>
          <w:tcPr>
            <w:tcW w:w="3828" w:type="dxa"/>
            <w:tcBorders>
              <w:right w:val="single" w:color="auto" w:sz="4" w:space="0"/>
            </w:tcBorders>
          </w:tcPr>
          <w:p w:rsidRPr="00973503" w:rsidR="00973503" w:rsidP="00973503" w:rsidRDefault="00973503" w14:paraId="752E8B63" w14:textId="77777777">
            <w:pPr>
              <w:tabs>
                <w:tab w:val="left" w:pos="284"/>
              </w:tabs>
              <w:rPr>
                <w:noProof/>
                <w:snapToGrid w:val="0"/>
                <w:lang w:eastAsia="en-US"/>
              </w:rPr>
            </w:pPr>
            <w:r w:rsidRPr="00973503">
              <w:rPr>
                <w:noProof/>
                <w:snapToGrid w:val="0"/>
                <w:lang w:val="cy-GB" w:eastAsia="en-US"/>
              </w:rPr>
              <w:t>Nodwch y math o anabledd sydd gennych yma</w:t>
            </w:r>
          </w:p>
          <w:p w:rsidRPr="00973503" w:rsidR="00973503" w:rsidP="00973503" w:rsidRDefault="00973503" w14:paraId="15A65432" w14:textId="77777777">
            <w:pPr>
              <w:tabs>
                <w:tab w:val="left" w:pos="284"/>
              </w:tabs>
              <w:rPr>
                <w:noProof/>
              </w:rPr>
            </w:pPr>
            <w:r w:rsidRPr="00973503">
              <w:rPr>
                <w:noProof/>
                <w:snapToGrid w:val="0"/>
                <w:lang w:val="cy-GB"/>
              </w:rPr>
              <w:t xml:space="preserve">Caiff y wybodaeth am eich anabledd y byddwch yn ei rhoi yma ei defnyddio i lywio unrhyw addasiadau rhesymol a wneir ar gyfer eich astudiaeth. </w:t>
            </w:r>
          </w:p>
        </w:tc>
        <w:tc>
          <w:tcPr>
            <w:tcW w:w="6118" w:type="dxa"/>
            <w:gridSpan w:val="3"/>
            <w:tcBorders>
              <w:top w:val="single" w:color="auto" w:sz="4" w:space="0"/>
              <w:bottom w:val="single" w:color="auto" w:sz="4" w:space="0"/>
              <w:right w:val="single" w:color="auto" w:sz="4" w:space="0"/>
            </w:tcBorders>
          </w:tcPr>
          <w:p w:rsidRPr="00973503" w:rsidR="00973503" w:rsidP="00973503" w:rsidRDefault="00973503" w14:paraId="28F8C620" w14:textId="77777777">
            <w:pPr>
              <w:tabs>
                <w:tab w:val="left" w:pos="284"/>
              </w:tabs>
              <w:rPr>
                <w:noProof/>
              </w:rPr>
            </w:pPr>
          </w:p>
        </w:tc>
      </w:tr>
    </w:tbl>
    <w:p w:rsidRPr="00973503" w:rsidR="00973503" w:rsidP="00973503" w:rsidRDefault="00973503" w14:paraId="1D143E96" w14:textId="77777777">
      <w:pPr>
        <w:tabs>
          <w:tab w:val="left" w:pos="7658"/>
          <w:tab w:val="left" w:pos="7820"/>
          <w:tab w:val="left" w:pos="9518"/>
        </w:tabs>
        <w:rPr>
          <w:noProof/>
          <w:sz w:val="2"/>
          <w:szCs w:val="2"/>
        </w:rPr>
      </w:pPr>
    </w:p>
    <w:tbl>
      <w:tblPr>
        <w:tblW w:w="10002" w:type="dxa"/>
        <w:tblLayout w:type="fixed"/>
        <w:tblLook w:val="0000" w:firstRow="0" w:lastRow="0" w:firstColumn="0" w:lastColumn="0" w:noHBand="0" w:noVBand="0"/>
      </w:tblPr>
      <w:tblGrid>
        <w:gridCol w:w="9464"/>
        <w:gridCol w:w="538"/>
      </w:tblGrid>
      <w:tr w:rsidRPr="00973503" w:rsidR="00973503" w:rsidTr="18FC4CEA" w14:paraId="3D318AA3" w14:textId="77777777">
        <w:trPr>
          <w:cantSplit/>
          <w:trHeight w:val="278" w:hRule="exact"/>
        </w:trPr>
        <w:tc>
          <w:tcPr>
            <w:tcW w:w="10002" w:type="dxa"/>
            <w:gridSpan w:val="2"/>
            <w:tcBorders>
              <w:bottom w:val="nil"/>
            </w:tcBorders>
            <w:shd w:val="clear" w:color="auto" w:fill="auto"/>
            <w:vAlign w:val="center"/>
          </w:tcPr>
          <w:p w:rsidRPr="00973503" w:rsidR="00973503" w:rsidP="00973503" w:rsidRDefault="00973503" w14:paraId="2CB1D47D" w14:textId="77777777">
            <w:pPr>
              <w:ind w:left="-108"/>
              <w:rPr>
                <w:b/>
                <w:noProof/>
                <w:color w:val="000000"/>
              </w:rPr>
            </w:pPr>
            <w:r w:rsidRPr="00973503">
              <w:rPr>
                <w:b/>
                <w:bCs/>
                <w:noProof/>
                <w:color w:val="000000"/>
                <w:lang w:val="cy-GB"/>
              </w:rPr>
              <w:t>ADRAN 4:  DIOGELU DATA</w:t>
            </w:r>
          </w:p>
        </w:tc>
      </w:tr>
      <w:tr w:rsidRPr="00973503" w:rsidR="00973503" w:rsidTr="18FC4CEA" w14:paraId="17077773" w14:textId="77777777">
        <w:trPr>
          <w:cantSplit/>
          <w:trHeight w:val="62" w:hRule="exact"/>
        </w:trPr>
        <w:tc>
          <w:tcPr>
            <w:tcW w:w="10002" w:type="dxa"/>
            <w:gridSpan w:val="2"/>
            <w:tcBorders>
              <w:bottom w:val="nil"/>
            </w:tcBorders>
          </w:tcPr>
          <w:p w:rsidRPr="00973503" w:rsidR="00973503" w:rsidP="00973503" w:rsidRDefault="00973503" w14:paraId="30A07724" w14:textId="77777777">
            <w:pPr>
              <w:ind w:left="-108"/>
              <w:rPr>
                <w:noProof/>
              </w:rPr>
            </w:pPr>
          </w:p>
        </w:tc>
      </w:tr>
      <w:tr w:rsidRPr="00973503" w:rsidR="00973503" w:rsidTr="18FC4CEA" w14:paraId="6A18EDD9" w14:textId="77777777">
        <w:trPr>
          <w:gridAfter w:val="1"/>
          <w:wAfter w:w="538" w:type="dxa"/>
          <w:cantSplit/>
          <w:trHeight w:val="1173"/>
        </w:trPr>
        <w:tc>
          <w:tcPr>
            <w:tcW w:w="9464" w:type="dxa"/>
            <w:vMerge w:val="restart"/>
          </w:tcPr>
          <w:p w:rsidRPr="00973503" w:rsidR="00973503" w:rsidP="00973503" w:rsidRDefault="00973503" w14:paraId="147E2250" w14:textId="77777777">
            <w:pPr>
              <w:ind w:left="-108"/>
              <w:rPr>
                <w:rFonts w:cs="Arial"/>
                <w:noProof/>
                <w:lang w:val="cy-GB"/>
              </w:rPr>
            </w:pPr>
            <w:r w:rsidRPr="00973503">
              <w:rPr>
                <w:rFonts w:cs="Arial"/>
                <w:noProof/>
                <w:lang w:val="cy-GB"/>
              </w:rPr>
              <w:t>Caiff y wybodaeth bersonol y byddwch yn ei rhoi yn y Cytundeb Cofrestru hwn ei defnyddio mewn perthynas â'ch astudiaethau neu'ch iechyd a diogelwch tra byddwch yn astudio gyda'r Brifysgol Agored. Caiff ei rhannu â nifer gyfyngedig o sefydliadau, fel yr Asiantaeth Ystadegau Addysg Uwch (HESA), yn unol â gofynion adrodd statudol.</w:t>
            </w:r>
          </w:p>
          <w:p w:rsidRPr="00973503" w:rsidR="00973503" w:rsidP="00973503" w:rsidRDefault="00973503" w14:paraId="45F71EFE" w14:textId="77777777">
            <w:pPr>
              <w:ind w:left="-108"/>
              <w:rPr>
                <w:rFonts w:cs="Arial"/>
                <w:noProof/>
              </w:rPr>
            </w:pPr>
          </w:p>
          <w:p w:rsidRPr="00973503" w:rsidR="00973503" w:rsidP="00973503" w:rsidRDefault="00973503" w14:paraId="346CDE80" w14:textId="77777777">
            <w:pPr>
              <w:ind w:left="-108"/>
              <w:rPr>
                <w:rFonts w:cs="Arial"/>
                <w:noProof/>
              </w:rPr>
            </w:pPr>
            <w:r w:rsidRPr="00973503">
              <w:rPr>
                <w:rFonts w:cs="Arial"/>
                <w:noProof/>
                <w:lang w:val="cy-GB"/>
              </w:rPr>
              <w:t>Ymhlith y gweithgareddau y byddwn yn defnyddio eich data ar anabledd ac ethnigrwydd ar eu cyfer mae monitro cyfle cyfartal, nodi a oes angen cymorth arnoch (mewn perthynas â data eraill), llywio gwaith ymchwil academaidd, cynnig cyfleoedd perthnasol i chi, a sicrhau y caiff barn myfyrwyr â nodweddion gwarchodedig penodol* eu cynrychioli.</w:t>
            </w:r>
          </w:p>
          <w:p w:rsidRPr="00973503" w:rsidR="00973503" w:rsidP="00973503" w:rsidRDefault="00973503" w14:paraId="4FA0A160" w14:textId="77777777">
            <w:pPr>
              <w:ind w:left="-108"/>
              <w:rPr>
                <w:rFonts w:cs="Arial"/>
                <w:noProof/>
              </w:rPr>
            </w:pPr>
          </w:p>
          <w:p w:rsidRPr="00973503" w:rsidR="00973503" w:rsidP="00973503" w:rsidRDefault="00973503" w14:paraId="605BC7A6" w14:textId="77777777">
            <w:pPr>
              <w:ind w:left="-108"/>
              <w:rPr>
                <w:rFonts w:cs="Arial"/>
                <w:noProof/>
              </w:rPr>
            </w:pPr>
            <w:r w:rsidRPr="00973503">
              <w:rPr>
                <w:rFonts w:cs="Arial"/>
                <w:noProof/>
                <w:color w:val="000000"/>
                <w:lang w:val="cy-GB"/>
              </w:rPr>
              <w:t>I gael manylion llawn ynghylch sut y bydd Y Brifysgol Agored yn defnyddio eich gwybodaeth bersonol, a'ch hawliau, darllenwch yr Hysbysiad Preifatrwydd Myfyrwyr. Mae hwn ar gael ar wefan y Brifysgol yn http://www.open.ac.uk/essential-documents. Gallwch ddiweddaru eich dewisiadau o ran dulliau cysylltu ar gyfer marchnata, ac ati, pan fyddwch yn mewngofnodi i wefan Y Brifysgol Agored.</w:t>
            </w:r>
          </w:p>
          <w:p w:rsidRPr="00973503" w:rsidR="00973503" w:rsidP="00973503" w:rsidRDefault="00973503" w14:paraId="3C071B19" w14:textId="77777777">
            <w:pPr>
              <w:ind w:left="-108"/>
              <w:rPr>
                <w:rFonts w:cs="Arial"/>
                <w:noProof/>
              </w:rPr>
            </w:pPr>
          </w:p>
          <w:p w:rsidRPr="00973503" w:rsidR="00973503" w:rsidP="18FC4CEA" w:rsidRDefault="00973503" w14:paraId="38889069" w14:textId="624B8266">
            <w:pPr>
              <w:ind w:left="-108"/>
              <w:rPr>
                <w:rFonts w:cs="Arial"/>
                <w:noProof/>
                <w:lang w:val="cy-GB"/>
              </w:rPr>
            </w:pPr>
            <w:r w:rsidRPr="18FC4CEA">
              <w:rPr>
                <w:rFonts w:cs="Arial"/>
                <w:noProof/>
                <w:lang w:val="cy-GB"/>
              </w:rPr>
              <w:t>Mae'r nodweddion gwarchodedig fel a ganlyn; oedran anabledd; ailbennu rhyw; priodas a phartneriaeth sifil; beichiogrwydd a mamolaeth; hil; crefydd neu gred; rhyw; a chyfeiriadedd rhywiol.</w:t>
            </w:r>
          </w:p>
        </w:tc>
      </w:tr>
      <w:tr w:rsidRPr="00973503" w:rsidR="00973503" w:rsidTr="18FC4CEA" w14:paraId="43119A41" w14:textId="77777777">
        <w:trPr>
          <w:gridAfter w:val="1"/>
          <w:wAfter w:w="538" w:type="dxa"/>
          <w:cantSplit/>
          <w:trHeight w:val="245"/>
        </w:trPr>
        <w:tc>
          <w:tcPr>
            <w:tcW w:w="9464" w:type="dxa"/>
            <w:vMerge/>
          </w:tcPr>
          <w:p w:rsidRPr="00973503" w:rsidR="00973503" w:rsidP="00973503" w:rsidRDefault="00973503" w14:paraId="596998A3" w14:textId="77777777">
            <w:pPr>
              <w:ind w:left="-108"/>
              <w:rPr>
                <w:noProof/>
              </w:rPr>
            </w:pPr>
          </w:p>
        </w:tc>
      </w:tr>
      <w:tr w:rsidRPr="00973503" w:rsidR="00973503" w:rsidTr="18FC4CEA" w14:paraId="58A8CB2D" w14:textId="77777777">
        <w:trPr>
          <w:gridAfter w:val="1"/>
          <w:wAfter w:w="538" w:type="dxa"/>
          <w:cantSplit/>
          <w:trHeight w:val="407"/>
        </w:trPr>
        <w:tc>
          <w:tcPr>
            <w:tcW w:w="9464" w:type="dxa"/>
            <w:vMerge/>
          </w:tcPr>
          <w:p w:rsidRPr="00973503" w:rsidR="00973503" w:rsidP="00973503" w:rsidRDefault="00973503" w14:paraId="15577ED1" w14:textId="77777777">
            <w:pPr>
              <w:rPr>
                <w:noProof/>
              </w:rPr>
            </w:pPr>
          </w:p>
        </w:tc>
      </w:tr>
      <w:tr w:rsidRPr="00973503" w:rsidR="00973503" w:rsidTr="18FC4CEA" w14:paraId="0A8D0E14" w14:textId="77777777">
        <w:trPr>
          <w:gridAfter w:val="1"/>
          <w:wAfter w:w="538" w:type="dxa"/>
          <w:cantSplit/>
          <w:trHeight w:val="62" w:hRule="exact"/>
        </w:trPr>
        <w:tc>
          <w:tcPr>
            <w:tcW w:w="9464" w:type="dxa"/>
          </w:tcPr>
          <w:p w:rsidRPr="00973503" w:rsidR="00973503" w:rsidP="00973503" w:rsidRDefault="00973503" w14:paraId="5E87607A" w14:textId="77777777">
            <w:pPr>
              <w:spacing w:after="260" w:line="260" w:lineRule="exact"/>
              <w:rPr>
                <w:b/>
                <w:noProof/>
                <w:lang w:val="en-US"/>
              </w:rPr>
            </w:pPr>
          </w:p>
        </w:tc>
      </w:tr>
      <w:tr w:rsidRPr="00973503" w:rsidR="00973503" w:rsidTr="18FC4CEA" w14:paraId="207648AF" w14:textId="77777777">
        <w:trPr>
          <w:gridAfter w:val="1"/>
          <w:wAfter w:w="538" w:type="dxa"/>
          <w:cantSplit/>
          <w:trHeight w:val="278" w:hRule="exact"/>
        </w:trPr>
        <w:tc>
          <w:tcPr>
            <w:tcW w:w="9464" w:type="dxa"/>
            <w:tcBorders>
              <w:bottom w:val="nil"/>
            </w:tcBorders>
            <w:shd w:val="clear" w:color="auto" w:fill="auto"/>
            <w:vAlign w:val="center"/>
          </w:tcPr>
          <w:p w:rsidRPr="00973503" w:rsidR="00973503" w:rsidP="00973503" w:rsidRDefault="00973503" w14:paraId="6061BC00" w14:textId="77777777">
            <w:pPr>
              <w:ind w:left="-108"/>
              <w:rPr>
                <w:b/>
                <w:noProof/>
                <w:color w:val="000000"/>
                <w:lang w:val="en-US"/>
              </w:rPr>
            </w:pPr>
            <w:r w:rsidRPr="00973503">
              <w:rPr>
                <w:b/>
                <w:bCs/>
                <w:noProof/>
                <w:color w:val="000000"/>
                <w:lang w:val="cy-GB"/>
              </w:rPr>
              <w:t>ADRAN 5:  EICH LLOFNOD</w:t>
            </w:r>
          </w:p>
        </w:tc>
      </w:tr>
    </w:tbl>
    <w:p w:rsidRPr="00973503" w:rsidR="00973503" w:rsidP="00973503" w:rsidRDefault="00973503" w14:paraId="74CF1EA3" w14:textId="77777777">
      <w:pPr>
        <w:spacing w:after="120" w:line="260" w:lineRule="exact"/>
        <w:rPr>
          <w:noProof/>
        </w:rPr>
      </w:pPr>
      <w:r w:rsidRPr="00973503">
        <w:rPr>
          <w:noProof/>
          <w:lang w:val="cy-GB"/>
        </w:rPr>
        <w:t xml:space="preserve">Rwy'n cadarnhau yr hoffwn gofrestru ar gyfer y modiwl(au) a/neu'r cymhwyster a nodir yn Adran 2 o'r Cytundeb Cofrestru hwn ac fy mod wedi darllen y disgrifiad o'r modiwl a/neu'r cymhwyster a oedd ar gael ar ddyddiad y Cytundeb Cofrestru hwn. </w:t>
      </w:r>
    </w:p>
    <w:p w:rsidRPr="00973503" w:rsidR="00973503" w:rsidP="00973503" w:rsidRDefault="00973503" w14:paraId="48D754D7" w14:textId="77777777">
      <w:pPr>
        <w:spacing w:after="120" w:line="260" w:lineRule="exact"/>
        <w:rPr>
          <w:noProof/>
        </w:rPr>
      </w:pPr>
      <w:r w:rsidRPr="00973503">
        <w:rPr>
          <w:noProof/>
          <w:lang w:val="cy-GB"/>
        </w:rPr>
        <w:t>Deallaf fod yr Amodau Cofrestru yn cynnwys amodau pwysig sy'n effeithio ar fy nghofrestriad â'r Brifysgol Agored ac yn ffurfio rhan o'r Cytundeb Cofrestru hwn. Nodir y rhain ar wefan Y Brifysgol Agored yn http://www.open.ac.uk/essential-documents.</w:t>
      </w:r>
      <w:r w:rsidRPr="00973503">
        <w:rPr>
          <w:noProof/>
          <w:color w:val="00B050"/>
          <w:lang w:val="cy-GB"/>
        </w:rPr>
        <w:t xml:space="preserve"> </w:t>
      </w:r>
    </w:p>
    <w:p w:rsidRPr="00973503" w:rsidR="00973503" w:rsidP="00973503" w:rsidRDefault="00973503" w14:paraId="07DE9F3D" w14:textId="77777777">
      <w:pPr>
        <w:spacing w:after="120" w:line="260" w:lineRule="exact"/>
        <w:rPr>
          <w:noProof/>
          <w:color w:val="000000"/>
          <w:sz w:val="24"/>
          <w:szCs w:val="24"/>
        </w:rPr>
      </w:pPr>
      <w:r w:rsidRPr="00973503">
        <w:rPr>
          <w:noProof/>
          <w:color w:val="000000"/>
          <w:lang w:val="cy-GB"/>
        </w:rPr>
        <w:t>Rwy'n cadarnhau fy mod wedi darllen a deall yr Amodau Cofrestru, fy mod yn cytuno â nhw ac y byddaf yn cydymffurfio â nhw.</w:t>
      </w:r>
    </w:p>
    <w:p w:rsidRPr="00973503" w:rsidR="00973503" w:rsidP="00973503" w:rsidRDefault="00973503" w14:paraId="028FA68E" w14:textId="77777777">
      <w:pPr>
        <w:spacing w:after="120" w:line="260" w:lineRule="exact"/>
        <w:rPr>
          <w:rFonts w:cs="Arial"/>
          <w:noProof/>
          <w:color w:val="000000"/>
        </w:rPr>
      </w:pPr>
      <w:r w:rsidRPr="00973503">
        <w:rPr>
          <w:rFonts w:cs="Arial"/>
          <w:noProof/>
          <w:lang w:val="cy-GB"/>
        </w:rPr>
        <w:t xml:space="preserve">Deallaf y gall fod angen i'r Brifysgol Agored wneud newidiadau i'r Amodau Cofrestru, y rheoliadau, y rheolau, y cwricwlwm neu'r cymwysterau o bryd i'w gilydd, o dan yr amgylchiadau a amlinellir yn yr Amodau Cofrestru. Bydd Y Brifysgol Agored yn gwneud pob ymdrech rhesymol i'ch hysbysu am unrhyw newidiadau o'r fath cyn gynted â phosibl a darparu trefniadau amgen rhesymol lle bynnag y bo'n ymarferol gwneud hynny. </w:t>
      </w:r>
    </w:p>
    <w:p w:rsidRPr="00973503" w:rsidR="00973503" w:rsidP="00973503" w:rsidRDefault="00973503" w14:paraId="5BF53C53" w14:textId="77777777">
      <w:pPr>
        <w:spacing w:after="120" w:line="260" w:lineRule="exact"/>
        <w:rPr>
          <w:noProof/>
        </w:rPr>
      </w:pPr>
      <w:r w:rsidRPr="00973503">
        <w:rPr>
          <w:noProof/>
          <w:color w:val="000000"/>
          <w:lang w:val="cy-GB"/>
        </w:rPr>
        <w:t>Deallaf hefyd y gall methiant ar fy rhan i gydymffurfio â'r Amodau Cofrestru (fel y gellid eu diwygio o bryd i'w gilydd) beri i'r Brifysgol Agored ddiddymu'r Cytundeb Cofrestru hwn.</w:t>
      </w:r>
    </w:p>
    <w:p w:rsidRPr="00973503" w:rsidR="00973503" w:rsidP="00973503" w:rsidRDefault="00973503" w14:paraId="6A181278" w14:textId="77777777">
      <w:pPr>
        <w:spacing w:line="260" w:lineRule="exact"/>
        <w:rPr>
          <w:noProof/>
        </w:rPr>
      </w:pPr>
      <w:r w:rsidRPr="00973503">
        <w:rPr>
          <w:noProof/>
          <w:lang w:val="cy-GB"/>
        </w:rPr>
        <w:t xml:space="preserve">Drwy lofnodi isod, rwy'n cadarnhau bod y wybodaeth a roddwyd gennyf yn gywir ac fy mod yn gymwys i dalu'r ffi a nodir ar y dudalen flaenorol..  Caiff y ffi ei chyfrifo yn unol â'r Rheolau Ffioedd sydd ar gael yn http://www.open.ac.uk/essential-documents, yn seiliedig ar y wybodaeth a roddwyd gennyf. </w:t>
      </w:r>
      <w:r w:rsidRPr="00973503">
        <w:rPr>
          <w:noProof/>
          <w:color w:val="00B0F0"/>
          <w:lang w:val="cy-GB"/>
        </w:rPr>
        <w:t xml:space="preserve"> </w:t>
      </w:r>
      <w:r w:rsidRPr="00973503">
        <w:rPr>
          <w:noProof/>
          <w:lang w:val="cy-GB"/>
        </w:rPr>
        <w:t xml:space="preserve">  Deallaf fod Y Brifysgol Agored yn cadw'r hawl i wirio unrhyw wybodaeth a roddwyd gennyf ac adennill unrhyw wahaniaeth rhwng y ffi a ddangosir yn y Cytundeb Cofrestru hwn a'r ffi gywir os yw'n uwch.</w:t>
      </w:r>
    </w:p>
    <w:p w:rsidRPr="00973503" w:rsidR="00973503" w:rsidP="00973503" w:rsidRDefault="00973503" w14:paraId="38898007" w14:textId="77777777">
      <w:pPr>
        <w:spacing w:line="260" w:lineRule="exact"/>
        <w:rPr>
          <w:noProof/>
        </w:rPr>
      </w:pPr>
    </w:p>
    <w:p w:rsidRPr="00973503" w:rsidR="00973503" w:rsidP="00973503" w:rsidRDefault="00973503" w14:paraId="0E015EBE" w14:textId="77777777">
      <w:pPr>
        <w:spacing w:line="260" w:lineRule="exact"/>
        <w:rPr>
          <w:noProof/>
        </w:rPr>
      </w:pPr>
      <w:r w:rsidRPr="00973503">
        <w:rPr>
          <w:noProof/>
          <w:lang w:val="cy-GB"/>
        </w:rPr>
        <w:t>Deallaf y gall Y Brifysgol Agored gymryd camau yn fy erbyn os bydd unrhyw wybodaeth a roddwyd wedi'i ffugio neu'n anghywir.</w:t>
      </w:r>
    </w:p>
    <w:p w:rsidRPr="00973503" w:rsidR="00973503" w:rsidP="00973503" w:rsidRDefault="00973503" w14:paraId="659C5C76" w14:textId="77777777">
      <w:pPr>
        <w:spacing w:line="260" w:lineRule="exact"/>
        <w:rPr>
          <w:noProof/>
        </w:rPr>
      </w:pPr>
    </w:p>
    <w:p w:rsidRPr="00973503" w:rsidR="00973503" w:rsidP="00973503" w:rsidRDefault="00973503" w14:paraId="3A9418F9" w14:textId="77777777">
      <w:pPr>
        <w:spacing w:line="260" w:lineRule="exact"/>
        <w:jc w:val="center"/>
        <w:rPr>
          <w:b/>
          <w:noProof/>
        </w:rPr>
      </w:pPr>
      <w:r w:rsidRPr="00973503">
        <w:rPr>
          <w:b/>
          <w:bCs/>
          <w:noProof/>
          <w:lang w:val="cy-GB"/>
        </w:rPr>
        <w:t>LLOFNODWCH YMA I DDANGOS EICH BOD YN CYTUNO Â'R AMODAU COFRESTRU</w:t>
      </w:r>
    </w:p>
    <w:p w:rsidRPr="00973503" w:rsidR="00973503" w:rsidP="00973503" w:rsidRDefault="00973503" w14:paraId="5E8ED6D5" w14:textId="77777777">
      <w:pPr>
        <w:spacing w:line="260" w:lineRule="exact"/>
        <w:jc w:val="center"/>
        <w:rPr>
          <w:b/>
          <w:noProof/>
        </w:rPr>
      </w:pPr>
    </w:p>
    <w:tbl>
      <w:tblPr>
        <w:tblW w:w="9923" w:type="dxa"/>
        <w:tblLayout w:type="fixed"/>
        <w:tblCellMar>
          <w:left w:w="0" w:type="dxa"/>
          <w:right w:w="0" w:type="dxa"/>
        </w:tblCellMar>
        <w:tblLook w:val="0000" w:firstRow="0" w:lastRow="0" w:firstColumn="0" w:lastColumn="0" w:noHBand="0" w:noVBand="0"/>
      </w:tblPr>
      <w:tblGrid>
        <w:gridCol w:w="1134"/>
        <w:gridCol w:w="5529"/>
        <w:gridCol w:w="992"/>
        <w:gridCol w:w="2126"/>
        <w:gridCol w:w="142"/>
      </w:tblGrid>
      <w:tr w:rsidRPr="00973503" w:rsidR="00973503" w:rsidTr="001214E1" w14:paraId="000353CD" w14:textId="77777777">
        <w:trPr>
          <w:cantSplit/>
          <w:trHeight w:val="305" w:hRule="exact"/>
        </w:trPr>
        <w:tc>
          <w:tcPr>
            <w:tcW w:w="1134" w:type="dxa"/>
            <w:vAlign w:val="bottom"/>
          </w:tcPr>
          <w:p w:rsidRPr="00973503" w:rsidR="00973503" w:rsidP="00973503" w:rsidRDefault="00973503" w14:paraId="28D48312" w14:textId="77777777">
            <w:pPr>
              <w:spacing w:after="40"/>
              <w:rPr>
                <w:noProof/>
              </w:rPr>
            </w:pPr>
            <w:r w:rsidRPr="00973503">
              <w:rPr>
                <w:noProof/>
                <w:lang w:val="cy-GB"/>
              </w:rPr>
              <w:t>Llofnod:</w:t>
            </w:r>
          </w:p>
        </w:tc>
        <w:tc>
          <w:tcPr>
            <w:tcW w:w="5529" w:type="dxa"/>
            <w:tcBorders>
              <w:bottom w:val="single" w:color="auto" w:sz="6" w:space="0"/>
            </w:tcBorders>
          </w:tcPr>
          <w:p w:rsidRPr="00973503" w:rsidR="00973503" w:rsidP="00973503" w:rsidRDefault="00973503" w14:paraId="7BB50D45" w14:textId="77777777">
            <w:pPr>
              <w:spacing w:after="260" w:line="260" w:lineRule="exact"/>
              <w:rPr>
                <w:noProof/>
              </w:rPr>
            </w:pPr>
          </w:p>
        </w:tc>
        <w:tc>
          <w:tcPr>
            <w:tcW w:w="992" w:type="dxa"/>
            <w:tcBorders>
              <w:left w:val="nil"/>
            </w:tcBorders>
            <w:vAlign w:val="bottom"/>
          </w:tcPr>
          <w:p w:rsidRPr="00973503" w:rsidR="00973503" w:rsidP="00973503" w:rsidRDefault="00973503" w14:paraId="6BCB180F" w14:textId="77777777">
            <w:pPr>
              <w:spacing w:after="40" w:line="260" w:lineRule="exact"/>
              <w:jc w:val="right"/>
              <w:rPr>
                <w:noProof/>
              </w:rPr>
            </w:pPr>
            <w:r w:rsidRPr="00973503">
              <w:rPr>
                <w:noProof/>
                <w:lang w:val="cy-GB"/>
              </w:rPr>
              <w:t>Dyddiad:</w:t>
            </w:r>
          </w:p>
        </w:tc>
        <w:tc>
          <w:tcPr>
            <w:tcW w:w="2126" w:type="dxa"/>
            <w:tcBorders>
              <w:bottom w:val="single" w:color="auto" w:sz="6" w:space="0"/>
            </w:tcBorders>
          </w:tcPr>
          <w:p w:rsidRPr="00973503" w:rsidR="00973503" w:rsidP="00973503" w:rsidRDefault="00973503" w14:paraId="6966EB5C" w14:textId="77777777">
            <w:pPr>
              <w:spacing w:after="260" w:line="260" w:lineRule="exact"/>
              <w:rPr>
                <w:noProof/>
              </w:rPr>
            </w:pPr>
          </w:p>
        </w:tc>
        <w:tc>
          <w:tcPr>
            <w:tcW w:w="142" w:type="dxa"/>
            <w:tcBorders>
              <w:left w:val="nil"/>
            </w:tcBorders>
          </w:tcPr>
          <w:p w:rsidRPr="00973503" w:rsidR="00973503" w:rsidP="00973503" w:rsidRDefault="00973503" w14:paraId="2C6028A0" w14:textId="77777777">
            <w:pPr>
              <w:spacing w:after="260" w:line="260" w:lineRule="exact"/>
              <w:rPr>
                <w:noProof/>
              </w:rPr>
            </w:pPr>
          </w:p>
        </w:tc>
      </w:tr>
    </w:tbl>
    <w:p w:rsidRPr="00973503" w:rsidR="00973503" w:rsidP="00973503" w:rsidRDefault="00973503" w14:paraId="1AB29280" w14:textId="77777777">
      <w:pPr>
        <w:rPr>
          <w:noProof/>
        </w:rPr>
      </w:pPr>
    </w:p>
    <w:p w:rsidRPr="00973503" w:rsidR="00973503" w:rsidP="00973503" w:rsidRDefault="00973503" w14:paraId="4FAB06BA" w14:textId="77777777">
      <w:pPr>
        <w:rPr>
          <w:noProof/>
        </w:rPr>
      </w:pPr>
    </w:p>
    <w:p w:rsidRPr="00973503" w:rsidR="00973503" w:rsidP="00973503" w:rsidRDefault="00973503" w14:paraId="6F2DE725" w14:textId="77777777">
      <w:pPr>
        <w:rPr>
          <w:noProof/>
        </w:rPr>
      </w:pPr>
    </w:p>
    <w:tbl>
      <w:tblPr>
        <w:tblW w:w="9871" w:type="dxa"/>
        <w:tblLayout w:type="fixed"/>
        <w:tblCellMar>
          <w:left w:w="0" w:type="dxa"/>
          <w:right w:w="0" w:type="dxa"/>
        </w:tblCellMar>
        <w:tblLook w:val="0000" w:firstRow="0" w:lastRow="0" w:firstColumn="0" w:lastColumn="0" w:noHBand="0" w:noVBand="0"/>
      </w:tblPr>
      <w:tblGrid>
        <w:gridCol w:w="426"/>
        <w:gridCol w:w="4819"/>
        <w:gridCol w:w="425"/>
        <w:gridCol w:w="4201"/>
      </w:tblGrid>
      <w:tr w:rsidRPr="00973503" w:rsidR="00973503" w:rsidTr="001214E1" w14:paraId="03B97B00" w14:textId="77777777">
        <w:trPr>
          <w:cantSplit/>
          <w:trHeight w:val="284" w:hRule="exact"/>
        </w:trPr>
        <w:tc>
          <w:tcPr>
            <w:tcW w:w="9871" w:type="dxa"/>
            <w:gridSpan w:val="4"/>
            <w:shd w:val="pct5" w:color="000000" w:fill="auto"/>
          </w:tcPr>
          <w:p w:rsidRPr="00973503" w:rsidR="00973503" w:rsidP="00973503" w:rsidRDefault="00973503" w14:paraId="4F09693B" w14:textId="77777777">
            <w:pPr>
              <w:spacing w:after="260" w:line="260" w:lineRule="exact"/>
              <w:rPr>
                <w:b/>
                <w:noProof/>
                <w:sz w:val="24"/>
                <w:szCs w:val="24"/>
              </w:rPr>
            </w:pPr>
            <w:r w:rsidRPr="00973503">
              <w:rPr>
                <w:b/>
                <w:bCs/>
                <w:noProof/>
                <w:sz w:val="24"/>
                <w:szCs w:val="24"/>
                <w:lang w:val="cy-GB"/>
              </w:rPr>
              <w:t xml:space="preserve">Defnyddiwch y codau isod i nodi eich cymhwyster uchaf </w:t>
            </w:r>
          </w:p>
          <w:p w:rsidRPr="00973503" w:rsidR="00973503" w:rsidP="00973503" w:rsidRDefault="00973503" w14:paraId="3716E0C3" w14:textId="77777777">
            <w:pPr>
              <w:spacing w:line="260" w:lineRule="exact"/>
              <w:jc w:val="center"/>
              <w:rPr>
                <w:b/>
                <w:noProof/>
              </w:rPr>
            </w:pPr>
          </w:p>
        </w:tc>
      </w:tr>
      <w:tr w:rsidRPr="00973503" w:rsidR="00973503" w:rsidTr="001214E1" w14:paraId="7273F75A" w14:textId="77777777">
        <w:trPr>
          <w:cantSplit/>
          <w:trHeight w:val="829"/>
        </w:trPr>
        <w:tc>
          <w:tcPr>
            <w:tcW w:w="9871" w:type="dxa"/>
            <w:gridSpan w:val="4"/>
            <w:vAlign w:val="bottom"/>
          </w:tcPr>
          <w:p w:rsidRPr="00973503" w:rsidR="00973503" w:rsidP="00973503" w:rsidRDefault="00973503" w14:paraId="7DB06086" w14:textId="77777777">
            <w:pPr>
              <w:rPr>
                <w:b/>
                <w:noProof/>
                <w:sz w:val="12"/>
                <w:szCs w:val="12"/>
              </w:rPr>
            </w:pPr>
            <w:r w:rsidRPr="00973503">
              <w:rPr>
                <w:noProof/>
                <w:lang w:val="cy-GB"/>
              </w:rPr>
              <w:t>Nid oes angen unrhyw gymwysterau ffurfiol arnoch i astudio'r rhan fwyaf o'n modiwlau fel arfer, ond os ydych wedi astudio o'r blaen, nodwch eich cymhwyster uchaf presennol ar eich cytundeb cofrestru gan ddefnyddio'r codau isod. Mae'r codau hyn yn seiliedig ar gategorïau a ddiffinnir gan yr Asiantaeth Ystadegau Addysg Uwch (HESA).</w:t>
            </w:r>
          </w:p>
        </w:tc>
      </w:tr>
      <w:tr w:rsidRPr="00973503" w:rsidR="00973503" w:rsidTr="001214E1" w14:paraId="04E0CA95" w14:textId="77777777">
        <w:trPr>
          <w:cantSplit/>
          <w:trHeight w:val="364" w:hRule="exact"/>
        </w:trPr>
        <w:tc>
          <w:tcPr>
            <w:tcW w:w="5245" w:type="dxa"/>
            <w:gridSpan w:val="2"/>
            <w:vAlign w:val="bottom"/>
          </w:tcPr>
          <w:p w:rsidRPr="00973503" w:rsidR="00973503" w:rsidP="00973503" w:rsidRDefault="00973503" w14:paraId="65E52F81" w14:textId="77777777">
            <w:pPr>
              <w:spacing w:after="260" w:line="260" w:lineRule="exact"/>
              <w:rPr>
                <w:b/>
                <w:noProof/>
              </w:rPr>
            </w:pPr>
          </w:p>
        </w:tc>
        <w:tc>
          <w:tcPr>
            <w:tcW w:w="4626" w:type="dxa"/>
            <w:gridSpan w:val="2"/>
            <w:vAlign w:val="bottom"/>
          </w:tcPr>
          <w:p w:rsidRPr="00973503" w:rsidR="00973503" w:rsidP="00973503" w:rsidRDefault="00973503" w14:paraId="245C52CA" w14:textId="77777777">
            <w:pPr>
              <w:spacing w:after="260" w:line="260" w:lineRule="exact"/>
              <w:rPr>
                <w:b/>
                <w:noProof/>
              </w:rPr>
            </w:pPr>
            <w:r w:rsidRPr="00973503">
              <w:rPr>
                <w:b/>
                <w:bCs/>
                <w:noProof/>
                <w:lang w:val="cy-GB"/>
              </w:rPr>
              <w:t>Addysg bellach arall/Safon Uwch/Highers</w:t>
            </w:r>
          </w:p>
        </w:tc>
      </w:tr>
      <w:tr w:rsidRPr="00973503" w:rsidR="00973503" w:rsidTr="001214E1" w14:paraId="5F36D60A" w14:textId="77777777">
        <w:trPr>
          <w:cantSplit/>
          <w:trHeight w:val="294" w:hRule="exact"/>
        </w:trPr>
        <w:tc>
          <w:tcPr>
            <w:tcW w:w="426" w:type="dxa"/>
          </w:tcPr>
          <w:p w:rsidRPr="00973503" w:rsidR="00973503" w:rsidP="00973503" w:rsidRDefault="00973503" w14:paraId="3EC85646" w14:textId="77777777">
            <w:pPr>
              <w:spacing w:before="80"/>
              <w:rPr>
                <w:noProof/>
                <w:sz w:val="18"/>
                <w:szCs w:val="18"/>
              </w:rPr>
            </w:pPr>
            <w:r w:rsidRPr="00973503">
              <w:rPr>
                <w:noProof/>
                <w:sz w:val="18"/>
                <w:szCs w:val="18"/>
                <w:lang w:val="cy-GB"/>
              </w:rPr>
              <w:t>98</w:t>
            </w:r>
          </w:p>
        </w:tc>
        <w:tc>
          <w:tcPr>
            <w:tcW w:w="4819" w:type="dxa"/>
          </w:tcPr>
          <w:p w:rsidRPr="00973503" w:rsidR="00973503" w:rsidP="00973503" w:rsidRDefault="00973503" w14:paraId="26A29259" w14:textId="77777777">
            <w:pPr>
              <w:spacing w:before="80"/>
              <w:rPr>
                <w:noProof/>
                <w:sz w:val="18"/>
                <w:szCs w:val="18"/>
              </w:rPr>
            </w:pPr>
            <w:r w:rsidRPr="00973503">
              <w:rPr>
                <w:noProof/>
                <w:sz w:val="18"/>
                <w:szCs w:val="18"/>
                <w:lang w:val="cy-GB"/>
              </w:rPr>
              <w:t>Dim cymwysterau ffurfiol</w:t>
            </w:r>
          </w:p>
        </w:tc>
        <w:tc>
          <w:tcPr>
            <w:tcW w:w="425" w:type="dxa"/>
          </w:tcPr>
          <w:p w:rsidRPr="00973503" w:rsidR="00973503" w:rsidP="00973503" w:rsidRDefault="00973503" w14:paraId="45D52EC8" w14:textId="77777777">
            <w:pPr>
              <w:spacing w:before="80" w:after="60"/>
              <w:rPr>
                <w:noProof/>
                <w:sz w:val="18"/>
                <w:szCs w:val="18"/>
              </w:rPr>
            </w:pPr>
            <w:r w:rsidRPr="00973503">
              <w:rPr>
                <w:noProof/>
                <w:sz w:val="18"/>
                <w:szCs w:val="18"/>
                <w:lang w:val="cy-GB"/>
              </w:rPr>
              <w:t>3D</w:t>
            </w:r>
          </w:p>
        </w:tc>
        <w:tc>
          <w:tcPr>
            <w:tcW w:w="4201" w:type="dxa"/>
          </w:tcPr>
          <w:p w:rsidRPr="00973503" w:rsidR="00973503" w:rsidP="00973503" w:rsidRDefault="00973503" w14:paraId="1E708F51" w14:textId="77777777">
            <w:pPr>
              <w:spacing w:before="80" w:after="60"/>
              <w:rPr>
                <w:noProof/>
                <w:sz w:val="18"/>
                <w:szCs w:val="18"/>
              </w:rPr>
            </w:pPr>
            <w:r w:rsidRPr="00973503">
              <w:rPr>
                <w:noProof/>
                <w:sz w:val="18"/>
                <w:szCs w:val="18"/>
                <w:lang w:val="cy-GB"/>
              </w:rPr>
              <w:t>NVQ, SVQ, GNVQ neu GSVQ 3 (SCQF 6)</w:t>
            </w:r>
          </w:p>
        </w:tc>
      </w:tr>
      <w:tr w:rsidRPr="00973503" w:rsidR="00973503" w:rsidTr="001214E1" w14:paraId="72189A71" w14:textId="77777777">
        <w:trPr>
          <w:cantSplit/>
          <w:trHeight w:val="486" w:hRule="exact"/>
        </w:trPr>
        <w:tc>
          <w:tcPr>
            <w:tcW w:w="426" w:type="dxa"/>
          </w:tcPr>
          <w:p w:rsidRPr="00973503" w:rsidR="00973503" w:rsidP="00973503" w:rsidRDefault="00973503" w14:paraId="55BE1FA3" w14:textId="77777777">
            <w:pPr>
              <w:spacing w:before="80"/>
              <w:rPr>
                <w:noProof/>
                <w:sz w:val="18"/>
                <w:szCs w:val="18"/>
              </w:rPr>
            </w:pPr>
            <w:r w:rsidRPr="00973503">
              <w:rPr>
                <w:noProof/>
                <w:sz w:val="18"/>
                <w:szCs w:val="18"/>
                <w:lang w:val="cy-GB"/>
              </w:rPr>
              <w:t>6G</w:t>
            </w:r>
          </w:p>
        </w:tc>
        <w:tc>
          <w:tcPr>
            <w:tcW w:w="4819" w:type="dxa"/>
          </w:tcPr>
          <w:p w:rsidRPr="00973503" w:rsidR="00973503" w:rsidP="00973503" w:rsidRDefault="00973503" w14:paraId="79D0A087" w14:textId="77777777">
            <w:pPr>
              <w:spacing w:before="80"/>
              <w:rPr>
                <w:noProof/>
                <w:sz w:val="18"/>
                <w:szCs w:val="18"/>
              </w:rPr>
            </w:pPr>
            <w:r w:rsidRPr="00973503">
              <w:rPr>
                <w:noProof/>
                <w:sz w:val="18"/>
                <w:szCs w:val="18"/>
                <w:lang w:val="cy-GB"/>
              </w:rPr>
              <w:t>Dim cymwysterau ffurfiol (ac wedi cael eich derbyn ar gwrs â gofynion mynediad ar sail profiad blaenorol</w:t>
            </w:r>
            <w:r w:rsidRPr="00973503">
              <w:rPr>
                <w:noProof/>
                <w:sz w:val="18"/>
                <w:szCs w:val="18"/>
                <w:lang w:val="cy-GB"/>
              </w:rPr>
              <w:br/>
            </w:r>
          </w:p>
        </w:tc>
        <w:tc>
          <w:tcPr>
            <w:tcW w:w="425" w:type="dxa"/>
          </w:tcPr>
          <w:p w:rsidRPr="00973503" w:rsidR="00973503" w:rsidP="00973503" w:rsidRDefault="00973503" w14:paraId="53AB65F6" w14:textId="77777777">
            <w:pPr>
              <w:spacing w:before="80"/>
              <w:rPr>
                <w:noProof/>
                <w:sz w:val="18"/>
                <w:szCs w:val="18"/>
              </w:rPr>
            </w:pPr>
            <w:r w:rsidRPr="00973503">
              <w:rPr>
                <w:noProof/>
                <w:sz w:val="18"/>
                <w:szCs w:val="18"/>
                <w:lang w:val="cy-GB"/>
              </w:rPr>
              <w:t>94</w:t>
            </w:r>
          </w:p>
        </w:tc>
        <w:tc>
          <w:tcPr>
            <w:tcW w:w="4201" w:type="dxa"/>
          </w:tcPr>
          <w:p w:rsidRPr="00973503" w:rsidR="00973503" w:rsidP="00973503" w:rsidRDefault="00973503" w14:paraId="71735F36" w14:textId="77777777">
            <w:pPr>
              <w:spacing w:before="80"/>
              <w:rPr>
                <w:noProof/>
                <w:sz w:val="18"/>
                <w:szCs w:val="18"/>
              </w:rPr>
            </w:pPr>
            <w:r w:rsidRPr="00973503">
              <w:rPr>
                <w:noProof/>
                <w:sz w:val="18"/>
                <w:szCs w:val="18"/>
                <w:lang w:val="cy-GB"/>
              </w:rPr>
              <w:t>Prentisiaeth Uwch ar lefel 3 (SCQF 6)</w:t>
            </w:r>
          </w:p>
        </w:tc>
      </w:tr>
      <w:tr w:rsidRPr="00973503" w:rsidR="00973503" w:rsidTr="001214E1" w14:paraId="432031D4" w14:textId="77777777">
        <w:trPr>
          <w:cantSplit/>
          <w:trHeight w:val="340" w:hRule="exact"/>
        </w:trPr>
        <w:tc>
          <w:tcPr>
            <w:tcW w:w="426" w:type="dxa"/>
          </w:tcPr>
          <w:p w:rsidRPr="00973503" w:rsidR="00973503" w:rsidP="00973503" w:rsidRDefault="00973503" w14:paraId="34E9DCC2" w14:textId="77777777">
            <w:pPr>
              <w:spacing w:before="80"/>
              <w:rPr>
                <w:noProof/>
                <w:sz w:val="18"/>
                <w:szCs w:val="18"/>
              </w:rPr>
            </w:pPr>
            <w:r w:rsidRPr="00973503">
              <w:rPr>
                <w:noProof/>
                <w:sz w:val="18"/>
                <w:szCs w:val="18"/>
                <w:lang w:val="cy-GB"/>
              </w:rPr>
              <w:t>44</w:t>
            </w:r>
          </w:p>
        </w:tc>
        <w:tc>
          <w:tcPr>
            <w:tcW w:w="4819" w:type="dxa"/>
          </w:tcPr>
          <w:p w:rsidRPr="00973503" w:rsidR="00973503" w:rsidP="00973503" w:rsidRDefault="00973503" w14:paraId="0AC6D420" w14:textId="77777777">
            <w:pPr>
              <w:spacing w:before="80"/>
              <w:rPr>
                <w:noProof/>
                <w:sz w:val="18"/>
                <w:szCs w:val="18"/>
              </w:rPr>
            </w:pPr>
            <w:r w:rsidRPr="00973503">
              <w:rPr>
                <w:noProof/>
                <w:sz w:val="18"/>
                <w:szCs w:val="18"/>
                <w:lang w:val="cy-GB"/>
              </w:rPr>
              <w:t>Cwrs Mynediad AU, wedi'i gydnabod gan QAA</w:t>
            </w:r>
          </w:p>
        </w:tc>
        <w:tc>
          <w:tcPr>
            <w:tcW w:w="425" w:type="dxa"/>
          </w:tcPr>
          <w:p w:rsidRPr="00973503" w:rsidR="00973503" w:rsidP="00973503" w:rsidRDefault="00973503" w14:paraId="08C47458" w14:textId="77777777">
            <w:pPr>
              <w:spacing w:before="80"/>
              <w:rPr>
                <w:noProof/>
                <w:sz w:val="18"/>
                <w:szCs w:val="18"/>
              </w:rPr>
            </w:pPr>
            <w:r w:rsidRPr="00973503">
              <w:rPr>
                <w:noProof/>
                <w:sz w:val="18"/>
                <w:szCs w:val="18"/>
                <w:lang w:val="cy-GB"/>
              </w:rPr>
              <w:t>3C</w:t>
            </w:r>
          </w:p>
        </w:tc>
        <w:tc>
          <w:tcPr>
            <w:tcW w:w="4201" w:type="dxa"/>
          </w:tcPr>
          <w:p w:rsidRPr="00973503" w:rsidR="00973503" w:rsidP="00973503" w:rsidRDefault="00973503" w14:paraId="73B00797" w14:textId="77777777">
            <w:pPr>
              <w:spacing w:before="80"/>
              <w:rPr>
                <w:noProof/>
                <w:sz w:val="18"/>
                <w:szCs w:val="18"/>
              </w:rPr>
            </w:pPr>
            <w:r w:rsidRPr="00973503">
              <w:rPr>
                <w:noProof/>
                <w:sz w:val="18"/>
                <w:szCs w:val="18"/>
                <w:lang w:val="cy-GB"/>
              </w:rPr>
              <w:t>Dyfarniad ar lefel 3 (SCQF 6)</w:t>
            </w:r>
          </w:p>
        </w:tc>
      </w:tr>
      <w:tr w:rsidRPr="00973503" w:rsidR="00973503" w:rsidTr="001214E1" w14:paraId="2A73E2B0" w14:textId="77777777">
        <w:trPr>
          <w:cantSplit/>
          <w:trHeight w:val="508" w:hRule="exact"/>
        </w:trPr>
        <w:tc>
          <w:tcPr>
            <w:tcW w:w="426" w:type="dxa"/>
          </w:tcPr>
          <w:p w:rsidRPr="00973503" w:rsidR="00973503" w:rsidP="00973503" w:rsidRDefault="00973503" w14:paraId="4524632A" w14:textId="77777777">
            <w:pPr>
              <w:spacing w:before="80"/>
              <w:rPr>
                <w:noProof/>
                <w:sz w:val="18"/>
                <w:szCs w:val="18"/>
              </w:rPr>
            </w:pPr>
            <w:r w:rsidRPr="00973503">
              <w:rPr>
                <w:noProof/>
                <w:sz w:val="18"/>
                <w:szCs w:val="18"/>
                <w:lang w:val="cy-GB"/>
              </w:rPr>
              <w:t>45</w:t>
            </w:r>
          </w:p>
        </w:tc>
        <w:tc>
          <w:tcPr>
            <w:tcW w:w="4819" w:type="dxa"/>
          </w:tcPr>
          <w:p w:rsidRPr="00973503" w:rsidR="00973503" w:rsidP="00973503" w:rsidRDefault="00973503" w14:paraId="1FFD113C" w14:textId="77777777">
            <w:pPr>
              <w:spacing w:before="80"/>
              <w:rPr>
                <w:noProof/>
                <w:sz w:val="18"/>
                <w:szCs w:val="18"/>
              </w:rPr>
            </w:pPr>
            <w:r w:rsidRPr="00973503">
              <w:rPr>
                <w:noProof/>
                <w:sz w:val="18"/>
                <w:szCs w:val="18"/>
                <w:lang w:val="cy-GB"/>
              </w:rPr>
              <w:t>Cwrs Mynediad AU, nad yw wedi'i gydnabod gan QAA</w:t>
            </w:r>
          </w:p>
        </w:tc>
        <w:tc>
          <w:tcPr>
            <w:tcW w:w="425" w:type="dxa"/>
          </w:tcPr>
          <w:p w:rsidRPr="00973503" w:rsidR="00973503" w:rsidP="00973503" w:rsidRDefault="00973503" w14:paraId="4A8AEF81" w14:textId="77777777">
            <w:pPr>
              <w:spacing w:before="80"/>
              <w:rPr>
                <w:noProof/>
                <w:sz w:val="18"/>
                <w:szCs w:val="18"/>
              </w:rPr>
            </w:pPr>
            <w:r w:rsidRPr="00973503">
              <w:rPr>
                <w:noProof/>
                <w:sz w:val="18"/>
                <w:szCs w:val="18"/>
                <w:lang w:val="cy-GB"/>
              </w:rPr>
              <w:t>3B</w:t>
            </w:r>
          </w:p>
        </w:tc>
        <w:tc>
          <w:tcPr>
            <w:tcW w:w="4201" w:type="dxa"/>
          </w:tcPr>
          <w:p w:rsidRPr="00973503" w:rsidR="00973503" w:rsidP="00973503" w:rsidRDefault="00973503" w14:paraId="4F13175B" w14:textId="77777777">
            <w:pPr>
              <w:spacing w:before="80"/>
              <w:rPr>
                <w:noProof/>
                <w:sz w:val="18"/>
                <w:szCs w:val="18"/>
              </w:rPr>
            </w:pPr>
            <w:r w:rsidRPr="00973503">
              <w:rPr>
                <w:noProof/>
                <w:sz w:val="18"/>
                <w:szCs w:val="18"/>
                <w:lang w:val="cy-GB"/>
              </w:rPr>
              <w:t>Tystysgrif Genedlaethol Gyffredinol (ONC) neu Dystysgrif ar lefel 3(SCQF 6)</w:t>
            </w:r>
            <w:r w:rsidRPr="00973503">
              <w:rPr>
                <w:noProof/>
                <w:sz w:val="18"/>
                <w:szCs w:val="18"/>
                <w:lang w:val="cy-GB"/>
              </w:rPr>
              <w:br/>
            </w:r>
            <w:r w:rsidRPr="00973503">
              <w:rPr>
                <w:noProof/>
                <w:sz w:val="18"/>
                <w:szCs w:val="18"/>
                <w:lang w:val="cy-GB"/>
              </w:rPr>
              <w:t xml:space="preserve"> ar lefel 3 (SCQF 6)</w:t>
            </w:r>
          </w:p>
        </w:tc>
      </w:tr>
      <w:tr w:rsidRPr="00973503" w:rsidR="00973503" w:rsidTr="001214E1" w14:paraId="1B015F77" w14:textId="77777777">
        <w:trPr>
          <w:cantSplit/>
          <w:trHeight w:val="488" w:hRule="exact"/>
        </w:trPr>
        <w:tc>
          <w:tcPr>
            <w:tcW w:w="426" w:type="dxa"/>
          </w:tcPr>
          <w:p w:rsidRPr="00973503" w:rsidR="00973503" w:rsidP="00973503" w:rsidRDefault="00973503" w14:paraId="3ACC519B" w14:textId="77777777">
            <w:pPr>
              <w:spacing w:before="80"/>
              <w:rPr>
                <w:noProof/>
                <w:sz w:val="18"/>
                <w:szCs w:val="18"/>
              </w:rPr>
            </w:pPr>
            <w:r w:rsidRPr="00973503">
              <w:rPr>
                <w:noProof/>
                <w:sz w:val="18"/>
                <w:szCs w:val="18"/>
                <w:lang w:val="cy-GB"/>
              </w:rPr>
              <w:t>6D</w:t>
            </w:r>
          </w:p>
        </w:tc>
        <w:tc>
          <w:tcPr>
            <w:tcW w:w="4819" w:type="dxa"/>
          </w:tcPr>
          <w:p w:rsidRPr="00973503" w:rsidR="00973503" w:rsidP="00973503" w:rsidRDefault="00973503" w14:paraId="4B636EB7" w14:textId="77777777">
            <w:pPr>
              <w:spacing w:before="80"/>
              <w:rPr>
                <w:noProof/>
                <w:sz w:val="18"/>
                <w:szCs w:val="18"/>
              </w:rPr>
            </w:pPr>
            <w:r w:rsidRPr="00973503">
              <w:rPr>
                <w:noProof/>
                <w:sz w:val="18"/>
                <w:szCs w:val="18"/>
                <w:lang w:val="cy-GB"/>
              </w:rPr>
              <w:t xml:space="preserve">Cymhwyster islaw lefel 1 (SCQF 1  – 3), </w:t>
            </w:r>
            <w:r w:rsidRPr="00973503">
              <w:rPr>
                <w:noProof/>
                <w:sz w:val="18"/>
                <w:szCs w:val="18"/>
                <w:lang w:val="cy-GB"/>
              </w:rPr>
              <w:br/>
            </w:r>
            <w:r w:rsidRPr="00973503">
              <w:rPr>
                <w:noProof/>
                <w:sz w:val="18"/>
                <w:szCs w:val="18"/>
                <w:lang w:val="cy-GB"/>
              </w:rPr>
              <w:t>e.e. Mynediad 1-3, Gradd Sylfaen Safonol</w:t>
            </w:r>
          </w:p>
        </w:tc>
        <w:tc>
          <w:tcPr>
            <w:tcW w:w="425" w:type="dxa"/>
          </w:tcPr>
          <w:p w:rsidRPr="00973503" w:rsidR="00973503" w:rsidP="00973503" w:rsidRDefault="00973503" w14:paraId="409B404A" w14:textId="77777777">
            <w:pPr>
              <w:spacing w:before="80"/>
              <w:rPr>
                <w:noProof/>
                <w:sz w:val="18"/>
                <w:szCs w:val="18"/>
              </w:rPr>
            </w:pPr>
            <w:r w:rsidRPr="00973503">
              <w:rPr>
                <w:noProof/>
                <w:sz w:val="18"/>
                <w:szCs w:val="18"/>
                <w:lang w:val="cy-GB"/>
              </w:rPr>
              <w:t>3A</w:t>
            </w:r>
          </w:p>
        </w:tc>
        <w:tc>
          <w:tcPr>
            <w:tcW w:w="4201" w:type="dxa"/>
          </w:tcPr>
          <w:p w:rsidRPr="00973503" w:rsidR="00973503" w:rsidP="00973503" w:rsidRDefault="00973503" w14:paraId="1EFE409C" w14:textId="77777777">
            <w:pPr>
              <w:spacing w:before="80"/>
              <w:rPr>
                <w:noProof/>
                <w:sz w:val="18"/>
                <w:szCs w:val="18"/>
              </w:rPr>
            </w:pPr>
            <w:r w:rsidRPr="00973503">
              <w:rPr>
                <w:noProof/>
                <w:sz w:val="18"/>
                <w:szCs w:val="18"/>
                <w:lang w:val="cy-GB"/>
              </w:rPr>
              <w:t>Diploma Cenedlaethol Cyffredinol (OND) neu Dystysgrif ar lefel 3(SCQF 6)</w:t>
            </w:r>
            <w:r w:rsidRPr="00973503">
              <w:rPr>
                <w:noProof/>
                <w:sz w:val="18"/>
                <w:szCs w:val="18"/>
                <w:lang w:val="cy-GB"/>
              </w:rPr>
              <w:br/>
            </w:r>
            <w:r w:rsidRPr="00973503">
              <w:rPr>
                <w:noProof/>
                <w:sz w:val="18"/>
                <w:szCs w:val="18"/>
                <w:lang w:val="cy-GB"/>
              </w:rPr>
              <w:t xml:space="preserve"> ar lefel 3 (SCQF 6)</w:t>
            </w:r>
          </w:p>
        </w:tc>
      </w:tr>
      <w:tr w:rsidRPr="00973503" w:rsidR="00973503" w:rsidTr="001214E1" w14:paraId="63883B34" w14:textId="77777777">
        <w:trPr>
          <w:cantSplit/>
          <w:trHeight w:val="254" w:hRule="exact"/>
        </w:trPr>
        <w:tc>
          <w:tcPr>
            <w:tcW w:w="426" w:type="dxa"/>
          </w:tcPr>
          <w:p w:rsidRPr="00973503" w:rsidR="00973503" w:rsidP="00973503" w:rsidRDefault="00973503" w14:paraId="1EB813F3" w14:textId="77777777">
            <w:pPr>
              <w:spacing w:before="80"/>
              <w:rPr>
                <w:noProof/>
                <w:sz w:val="18"/>
                <w:szCs w:val="18"/>
              </w:rPr>
            </w:pPr>
            <w:r w:rsidRPr="00973503">
              <w:rPr>
                <w:noProof/>
                <w:sz w:val="18"/>
                <w:szCs w:val="18"/>
                <w:lang w:val="cy-GB"/>
              </w:rPr>
              <w:t>6B</w:t>
            </w:r>
          </w:p>
        </w:tc>
        <w:tc>
          <w:tcPr>
            <w:tcW w:w="4819" w:type="dxa"/>
          </w:tcPr>
          <w:p w:rsidRPr="00973503" w:rsidR="00973503" w:rsidP="00973503" w:rsidRDefault="00973503" w14:paraId="16E22234" w14:textId="77777777">
            <w:pPr>
              <w:spacing w:before="80"/>
              <w:rPr>
                <w:noProof/>
                <w:sz w:val="18"/>
                <w:szCs w:val="18"/>
              </w:rPr>
            </w:pPr>
            <w:r w:rsidRPr="00973503">
              <w:rPr>
                <w:noProof/>
                <w:sz w:val="18"/>
                <w:szCs w:val="18"/>
                <w:lang w:val="cy-GB"/>
              </w:rPr>
              <w:t>NVQ neu SVQ 1</w:t>
            </w:r>
          </w:p>
        </w:tc>
        <w:tc>
          <w:tcPr>
            <w:tcW w:w="425" w:type="dxa"/>
          </w:tcPr>
          <w:p w:rsidRPr="00973503" w:rsidR="00973503" w:rsidP="00973503" w:rsidRDefault="00973503" w14:paraId="7C46DEF5" w14:textId="77777777">
            <w:pPr>
              <w:spacing w:before="80"/>
              <w:rPr>
                <w:noProof/>
                <w:sz w:val="18"/>
                <w:szCs w:val="18"/>
              </w:rPr>
            </w:pPr>
            <w:r w:rsidRPr="00973503">
              <w:rPr>
                <w:noProof/>
                <w:sz w:val="18"/>
                <w:szCs w:val="18"/>
                <w:lang w:val="cy-GB"/>
              </w:rPr>
              <w:t>43</w:t>
            </w:r>
          </w:p>
        </w:tc>
        <w:tc>
          <w:tcPr>
            <w:tcW w:w="4201" w:type="dxa"/>
          </w:tcPr>
          <w:p w:rsidRPr="00973503" w:rsidR="00973503" w:rsidP="00973503" w:rsidRDefault="00973503" w14:paraId="45E45471" w14:textId="77777777">
            <w:pPr>
              <w:spacing w:before="80"/>
              <w:rPr>
                <w:noProof/>
                <w:sz w:val="18"/>
                <w:szCs w:val="18"/>
              </w:rPr>
            </w:pPr>
            <w:r w:rsidRPr="00973503">
              <w:rPr>
                <w:noProof/>
                <w:sz w:val="18"/>
                <w:szCs w:val="18"/>
                <w:lang w:val="cy-GB"/>
              </w:rPr>
              <w:t>Cwrs sylfaen ar lefel 3 (SCQF 6)</w:t>
            </w:r>
          </w:p>
        </w:tc>
      </w:tr>
      <w:tr w:rsidRPr="00973503" w:rsidR="00973503" w:rsidTr="001214E1" w14:paraId="71FB500D" w14:textId="77777777">
        <w:trPr>
          <w:cantSplit/>
          <w:trHeight w:val="473" w:hRule="exact"/>
        </w:trPr>
        <w:tc>
          <w:tcPr>
            <w:tcW w:w="426" w:type="dxa"/>
          </w:tcPr>
          <w:p w:rsidRPr="00973503" w:rsidR="00973503" w:rsidP="00973503" w:rsidRDefault="00973503" w14:paraId="7C543704" w14:textId="77777777">
            <w:pPr>
              <w:spacing w:before="80"/>
              <w:rPr>
                <w:noProof/>
                <w:sz w:val="18"/>
                <w:szCs w:val="18"/>
              </w:rPr>
            </w:pPr>
            <w:r w:rsidRPr="00973503">
              <w:rPr>
                <w:noProof/>
                <w:sz w:val="18"/>
                <w:szCs w:val="18"/>
                <w:lang w:val="cy-GB"/>
              </w:rPr>
              <w:t>6C</w:t>
            </w:r>
          </w:p>
        </w:tc>
        <w:tc>
          <w:tcPr>
            <w:tcW w:w="4819" w:type="dxa"/>
          </w:tcPr>
          <w:p w:rsidRPr="00973503" w:rsidR="00973503" w:rsidP="00973503" w:rsidRDefault="00973503" w14:paraId="45CFA1B1" w14:textId="77777777">
            <w:pPr>
              <w:spacing w:before="80"/>
              <w:rPr>
                <w:noProof/>
                <w:sz w:val="18"/>
                <w:szCs w:val="18"/>
              </w:rPr>
            </w:pPr>
            <w:r w:rsidRPr="00973503">
              <w:rPr>
                <w:noProof/>
                <w:sz w:val="18"/>
                <w:szCs w:val="18"/>
                <w:lang w:val="cy-GB"/>
              </w:rPr>
              <w:t xml:space="preserve">TGAU D-G, Canolraddol 1, Gradd Gyffredinol Safonol, </w:t>
            </w:r>
            <w:r w:rsidRPr="00973503">
              <w:rPr>
                <w:noProof/>
                <w:sz w:val="18"/>
                <w:szCs w:val="18"/>
                <w:lang w:val="cy-GB"/>
              </w:rPr>
              <w:br/>
            </w:r>
            <w:r w:rsidRPr="00973503">
              <w:rPr>
                <w:noProof/>
                <w:sz w:val="18"/>
                <w:szCs w:val="18"/>
                <w:lang w:val="cy-GB"/>
              </w:rPr>
              <w:t>Gradd-O/Lefel-O islaw B, CSE islaw 1</w:t>
            </w:r>
          </w:p>
        </w:tc>
        <w:tc>
          <w:tcPr>
            <w:tcW w:w="425" w:type="dxa"/>
          </w:tcPr>
          <w:p w:rsidRPr="00973503" w:rsidR="00973503" w:rsidP="00973503" w:rsidRDefault="00973503" w14:paraId="497AEC46" w14:textId="77777777">
            <w:pPr>
              <w:spacing w:before="80"/>
              <w:rPr>
                <w:noProof/>
                <w:sz w:val="18"/>
                <w:szCs w:val="18"/>
              </w:rPr>
            </w:pPr>
            <w:r w:rsidRPr="00973503">
              <w:rPr>
                <w:noProof/>
                <w:sz w:val="18"/>
                <w:szCs w:val="18"/>
                <w:lang w:val="cy-GB"/>
              </w:rPr>
              <w:t>4D</w:t>
            </w:r>
          </w:p>
        </w:tc>
        <w:tc>
          <w:tcPr>
            <w:tcW w:w="4201" w:type="dxa"/>
          </w:tcPr>
          <w:p w:rsidRPr="00973503" w:rsidR="00973503" w:rsidP="00973503" w:rsidRDefault="00973503" w14:paraId="0BC725A1" w14:textId="77777777">
            <w:pPr>
              <w:spacing w:before="80"/>
              <w:rPr>
                <w:noProof/>
                <w:sz w:val="18"/>
                <w:szCs w:val="18"/>
              </w:rPr>
            </w:pPr>
            <w:r w:rsidRPr="00973503">
              <w:rPr>
                <w:noProof/>
                <w:sz w:val="18"/>
                <w:szCs w:val="18"/>
                <w:lang w:val="cy-GB"/>
              </w:rPr>
              <w:t>1 Safon Uwch, (neu gymhwyster cyfatebol)</w:t>
            </w:r>
          </w:p>
        </w:tc>
      </w:tr>
      <w:tr w:rsidRPr="00973503" w:rsidR="00973503" w:rsidTr="001214E1" w14:paraId="6239803B" w14:textId="77777777">
        <w:trPr>
          <w:cantSplit/>
          <w:trHeight w:val="530" w:hRule="exact"/>
        </w:trPr>
        <w:tc>
          <w:tcPr>
            <w:tcW w:w="426" w:type="dxa"/>
          </w:tcPr>
          <w:p w:rsidRPr="00973503" w:rsidR="00973503" w:rsidP="00973503" w:rsidRDefault="00973503" w14:paraId="513AF643" w14:textId="77777777">
            <w:pPr>
              <w:spacing w:before="80"/>
              <w:rPr>
                <w:noProof/>
                <w:sz w:val="18"/>
                <w:szCs w:val="18"/>
              </w:rPr>
            </w:pPr>
            <w:r w:rsidRPr="00973503">
              <w:rPr>
                <w:noProof/>
                <w:sz w:val="18"/>
                <w:szCs w:val="18"/>
                <w:lang w:val="cy-GB"/>
              </w:rPr>
              <w:t>6E</w:t>
            </w:r>
          </w:p>
        </w:tc>
        <w:tc>
          <w:tcPr>
            <w:tcW w:w="4819" w:type="dxa"/>
          </w:tcPr>
          <w:p w:rsidRPr="00973503" w:rsidR="00973503" w:rsidP="00973503" w:rsidRDefault="00973503" w14:paraId="5E0645C6" w14:textId="77777777">
            <w:pPr>
              <w:spacing w:before="80"/>
              <w:rPr>
                <w:noProof/>
                <w:sz w:val="18"/>
                <w:szCs w:val="18"/>
              </w:rPr>
            </w:pPr>
            <w:r w:rsidRPr="00973503">
              <w:rPr>
                <w:noProof/>
                <w:sz w:val="18"/>
                <w:szCs w:val="18"/>
                <w:lang w:val="cy-GB"/>
              </w:rPr>
              <w:t>Diploma Sylfaen 14-19 (lefel 1)</w:t>
            </w:r>
          </w:p>
        </w:tc>
        <w:tc>
          <w:tcPr>
            <w:tcW w:w="425" w:type="dxa"/>
          </w:tcPr>
          <w:p w:rsidRPr="00973503" w:rsidR="00973503" w:rsidP="00973503" w:rsidRDefault="00973503" w14:paraId="31AFAA2D" w14:textId="77777777">
            <w:pPr>
              <w:spacing w:before="80"/>
              <w:rPr>
                <w:noProof/>
                <w:sz w:val="18"/>
                <w:szCs w:val="18"/>
              </w:rPr>
            </w:pPr>
            <w:r w:rsidRPr="00973503">
              <w:rPr>
                <w:noProof/>
                <w:sz w:val="18"/>
                <w:szCs w:val="18"/>
                <w:lang w:val="cy-GB"/>
              </w:rPr>
              <w:t>4E</w:t>
            </w:r>
          </w:p>
        </w:tc>
        <w:tc>
          <w:tcPr>
            <w:tcW w:w="4201" w:type="dxa"/>
          </w:tcPr>
          <w:p w:rsidRPr="00973503" w:rsidR="00973503" w:rsidP="00973503" w:rsidRDefault="00973503" w14:paraId="3B2053BE" w14:textId="77777777">
            <w:pPr>
              <w:spacing w:before="80"/>
              <w:rPr>
                <w:noProof/>
                <w:sz w:val="18"/>
                <w:szCs w:val="18"/>
              </w:rPr>
            </w:pPr>
            <w:r w:rsidRPr="00973503">
              <w:rPr>
                <w:noProof/>
                <w:sz w:val="18"/>
                <w:szCs w:val="18"/>
                <w:lang w:val="cy-GB"/>
              </w:rPr>
              <w:t>2 neu fwy o gymwysterau Safon Uwch (neu gymwysterau cyfatebol)</w:t>
            </w:r>
          </w:p>
        </w:tc>
      </w:tr>
      <w:tr w:rsidRPr="00973503" w:rsidR="00973503" w:rsidTr="001214E1" w14:paraId="7D3A49A5" w14:textId="77777777">
        <w:trPr>
          <w:cantSplit/>
          <w:trHeight w:val="272" w:hRule="exact"/>
        </w:trPr>
        <w:tc>
          <w:tcPr>
            <w:tcW w:w="426" w:type="dxa"/>
          </w:tcPr>
          <w:p w:rsidRPr="00973503" w:rsidR="00973503" w:rsidP="00973503" w:rsidRDefault="00973503" w14:paraId="52F939F7" w14:textId="77777777">
            <w:pPr>
              <w:spacing w:before="80"/>
              <w:rPr>
                <w:noProof/>
                <w:sz w:val="18"/>
                <w:szCs w:val="18"/>
              </w:rPr>
            </w:pPr>
            <w:r w:rsidRPr="00973503">
              <w:rPr>
                <w:noProof/>
                <w:sz w:val="18"/>
                <w:szCs w:val="18"/>
                <w:lang w:val="cy-GB"/>
              </w:rPr>
              <w:t>6F</w:t>
            </w:r>
          </w:p>
        </w:tc>
        <w:tc>
          <w:tcPr>
            <w:tcW w:w="4819" w:type="dxa"/>
          </w:tcPr>
          <w:p w:rsidRPr="00973503" w:rsidR="00973503" w:rsidP="00973503" w:rsidRDefault="00973503" w14:paraId="3E318D1A" w14:textId="77777777">
            <w:pPr>
              <w:spacing w:before="80"/>
              <w:rPr>
                <w:noProof/>
                <w:sz w:val="18"/>
                <w:szCs w:val="18"/>
              </w:rPr>
            </w:pPr>
            <w:r w:rsidRPr="00973503">
              <w:rPr>
                <w:noProof/>
                <w:sz w:val="18"/>
                <w:szCs w:val="18"/>
                <w:lang w:val="cy-GB"/>
              </w:rPr>
              <w:t>Diploma Sylfaen Bagloriaeth Cymru (lefel 1)</w:t>
            </w:r>
          </w:p>
        </w:tc>
        <w:tc>
          <w:tcPr>
            <w:tcW w:w="425" w:type="dxa"/>
          </w:tcPr>
          <w:p w:rsidRPr="00973503" w:rsidR="00973503" w:rsidP="00973503" w:rsidRDefault="00973503" w14:paraId="0DFEE628" w14:textId="77777777">
            <w:pPr>
              <w:spacing w:before="80"/>
              <w:rPr>
                <w:noProof/>
                <w:sz w:val="18"/>
                <w:szCs w:val="18"/>
              </w:rPr>
            </w:pPr>
            <w:r w:rsidRPr="00973503">
              <w:rPr>
                <w:noProof/>
                <w:sz w:val="18"/>
                <w:szCs w:val="18"/>
                <w:lang w:val="cy-GB"/>
              </w:rPr>
              <w:t>3P</w:t>
            </w:r>
          </w:p>
        </w:tc>
        <w:tc>
          <w:tcPr>
            <w:tcW w:w="4201" w:type="dxa"/>
          </w:tcPr>
          <w:p w:rsidRPr="00973503" w:rsidR="00973503" w:rsidP="00973503" w:rsidRDefault="00973503" w14:paraId="06D0397E" w14:textId="77777777">
            <w:pPr>
              <w:spacing w:before="80"/>
              <w:rPr>
                <w:noProof/>
                <w:sz w:val="18"/>
                <w:szCs w:val="18"/>
              </w:rPr>
            </w:pPr>
            <w:r w:rsidRPr="00973503">
              <w:rPr>
                <w:noProof/>
                <w:sz w:val="18"/>
                <w:szCs w:val="18"/>
                <w:lang w:val="cy-GB"/>
              </w:rPr>
              <w:t xml:space="preserve">Cymwysterau Higher SQA </w:t>
            </w:r>
          </w:p>
        </w:tc>
      </w:tr>
      <w:tr w:rsidRPr="00973503" w:rsidR="00973503" w:rsidTr="001214E1" w14:paraId="15C03B69" w14:textId="77777777">
        <w:trPr>
          <w:cantSplit/>
          <w:trHeight w:val="460" w:hRule="exact"/>
        </w:trPr>
        <w:tc>
          <w:tcPr>
            <w:tcW w:w="426" w:type="dxa"/>
          </w:tcPr>
          <w:p w:rsidRPr="00973503" w:rsidR="00973503" w:rsidP="00973503" w:rsidRDefault="00973503" w14:paraId="40284BF5" w14:textId="77777777">
            <w:pPr>
              <w:spacing w:before="80"/>
              <w:rPr>
                <w:noProof/>
                <w:sz w:val="18"/>
                <w:szCs w:val="18"/>
              </w:rPr>
            </w:pPr>
            <w:r w:rsidRPr="00973503">
              <w:rPr>
                <w:noProof/>
                <w:sz w:val="18"/>
                <w:szCs w:val="18"/>
                <w:lang w:val="cy-GB"/>
              </w:rPr>
              <w:t>6I</w:t>
            </w:r>
          </w:p>
        </w:tc>
        <w:tc>
          <w:tcPr>
            <w:tcW w:w="4819" w:type="dxa"/>
          </w:tcPr>
          <w:p w:rsidRPr="00973503" w:rsidR="00973503" w:rsidP="00973503" w:rsidRDefault="00973503" w14:paraId="64F6CA25" w14:textId="77777777">
            <w:pPr>
              <w:spacing w:before="80"/>
              <w:rPr>
                <w:noProof/>
                <w:sz w:val="18"/>
                <w:szCs w:val="18"/>
              </w:rPr>
            </w:pPr>
            <w:r w:rsidRPr="00973503">
              <w:rPr>
                <w:noProof/>
                <w:sz w:val="18"/>
                <w:szCs w:val="18"/>
                <w:lang w:val="cy-GB"/>
              </w:rPr>
              <w:t>Cymwysterau Cenedlaethol yr Alban ar Lefel 1, 2 neu 3</w:t>
            </w:r>
          </w:p>
        </w:tc>
        <w:tc>
          <w:tcPr>
            <w:tcW w:w="425" w:type="dxa"/>
          </w:tcPr>
          <w:p w:rsidRPr="00973503" w:rsidR="00973503" w:rsidP="00973503" w:rsidRDefault="00973503" w14:paraId="6AB5ECF8" w14:textId="77777777">
            <w:pPr>
              <w:spacing w:before="80"/>
              <w:rPr>
                <w:noProof/>
                <w:sz w:val="18"/>
                <w:szCs w:val="18"/>
              </w:rPr>
            </w:pPr>
            <w:r w:rsidRPr="00973503">
              <w:rPr>
                <w:noProof/>
                <w:sz w:val="18"/>
                <w:szCs w:val="18"/>
                <w:lang w:val="cy-GB"/>
              </w:rPr>
              <w:t>4C</w:t>
            </w:r>
          </w:p>
        </w:tc>
        <w:tc>
          <w:tcPr>
            <w:tcW w:w="4201" w:type="dxa"/>
          </w:tcPr>
          <w:p w:rsidRPr="00973503" w:rsidR="00973503" w:rsidP="00973503" w:rsidRDefault="00973503" w14:paraId="6050C5C7" w14:textId="77777777">
            <w:pPr>
              <w:spacing w:before="80"/>
              <w:rPr>
                <w:noProof/>
                <w:sz w:val="18"/>
                <w:szCs w:val="18"/>
              </w:rPr>
            </w:pPr>
            <w:r w:rsidRPr="00973503">
              <w:rPr>
                <w:noProof/>
                <w:sz w:val="18"/>
                <w:szCs w:val="18"/>
                <w:lang w:val="cy-GB"/>
              </w:rPr>
              <w:t>Cymhwyster/cymwysterau Advanced Higher SQA, ond nid Bagloriaeth yr Alban</w:t>
            </w:r>
          </w:p>
        </w:tc>
      </w:tr>
      <w:tr w:rsidRPr="00973503" w:rsidR="00973503" w:rsidTr="001214E1" w14:paraId="5B2582A2" w14:textId="77777777">
        <w:trPr>
          <w:cantSplit/>
          <w:trHeight w:val="257" w:hRule="exact"/>
        </w:trPr>
        <w:tc>
          <w:tcPr>
            <w:tcW w:w="426" w:type="dxa"/>
          </w:tcPr>
          <w:p w:rsidRPr="00973503" w:rsidR="00973503" w:rsidP="00973503" w:rsidRDefault="00973503" w14:paraId="0AB3F600" w14:textId="77777777">
            <w:pPr>
              <w:spacing w:before="80"/>
              <w:rPr>
                <w:noProof/>
                <w:sz w:val="18"/>
                <w:szCs w:val="18"/>
              </w:rPr>
            </w:pPr>
            <w:r w:rsidRPr="00973503">
              <w:rPr>
                <w:noProof/>
                <w:sz w:val="18"/>
                <w:szCs w:val="18"/>
                <w:lang w:val="cy-GB"/>
              </w:rPr>
              <w:t>6H</w:t>
            </w:r>
          </w:p>
        </w:tc>
        <w:tc>
          <w:tcPr>
            <w:tcW w:w="4819" w:type="dxa"/>
          </w:tcPr>
          <w:p w:rsidRPr="00973503" w:rsidR="00973503" w:rsidP="00973503" w:rsidRDefault="00973503" w14:paraId="34F12316" w14:textId="77777777">
            <w:pPr>
              <w:spacing w:before="80"/>
              <w:rPr>
                <w:noProof/>
                <w:sz w:val="18"/>
                <w:szCs w:val="18"/>
              </w:rPr>
            </w:pPr>
            <w:r w:rsidRPr="00973503">
              <w:rPr>
                <w:noProof/>
                <w:sz w:val="18"/>
                <w:szCs w:val="18"/>
                <w:lang w:val="cy-GB"/>
              </w:rPr>
              <w:t>Cymwysterau Cenedlaethol yr Alban ar Lefel 4</w:t>
            </w:r>
          </w:p>
        </w:tc>
        <w:tc>
          <w:tcPr>
            <w:tcW w:w="425" w:type="dxa"/>
          </w:tcPr>
          <w:p w:rsidRPr="00973503" w:rsidR="00973503" w:rsidP="00973503" w:rsidRDefault="00973503" w14:paraId="21DBC89A" w14:textId="77777777">
            <w:pPr>
              <w:spacing w:before="80"/>
              <w:rPr>
                <w:noProof/>
                <w:sz w:val="18"/>
                <w:szCs w:val="18"/>
              </w:rPr>
            </w:pPr>
            <w:r w:rsidRPr="00973503">
              <w:rPr>
                <w:noProof/>
                <w:sz w:val="18"/>
                <w:szCs w:val="18"/>
                <w:lang w:val="cy-GB"/>
              </w:rPr>
              <w:t>3E</w:t>
            </w:r>
          </w:p>
        </w:tc>
        <w:tc>
          <w:tcPr>
            <w:tcW w:w="4201" w:type="dxa"/>
          </w:tcPr>
          <w:p w:rsidRPr="00973503" w:rsidR="00973503" w:rsidP="00973503" w:rsidRDefault="00973503" w14:paraId="07AB8BF9" w14:textId="77777777">
            <w:pPr>
              <w:spacing w:before="80"/>
              <w:rPr>
                <w:noProof/>
                <w:sz w:val="18"/>
                <w:szCs w:val="18"/>
              </w:rPr>
            </w:pPr>
            <w:r w:rsidRPr="00973503">
              <w:rPr>
                <w:noProof/>
                <w:sz w:val="18"/>
                <w:szCs w:val="18"/>
                <w:lang w:val="cy-GB"/>
              </w:rPr>
              <w:t>Diploma Uwch 14-19 (lefel 3)</w:t>
            </w:r>
          </w:p>
        </w:tc>
      </w:tr>
      <w:tr w:rsidRPr="00973503" w:rsidR="00973503" w:rsidTr="001214E1" w14:paraId="5716A4B7" w14:textId="77777777">
        <w:trPr>
          <w:cantSplit/>
          <w:trHeight w:val="347" w:hRule="exact"/>
        </w:trPr>
        <w:tc>
          <w:tcPr>
            <w:tcW w:w="426" w:type="dxa"/>
          </w:tcPr>
          <w:p w:rsidRPr="00973503" w:rsidR="00973503" w:rsidP="00973503" w:rsidRDefault="00973503" w14:paraId="49115D03" w14:textId="77777777">
            <w:pPr>
              <w:spacing w:before="80"/>
              <w:rPr>
                <w:noProof/>
                <w:sz w:val="18"/>
                <w:szCs w:val="18"/>
              </w:rPr>
            </w:pPr>
            <w:r w:rsidRPr="00973503">
              <w:rPr>
                <w:noProof/>
                <w:sz w:val="18"/>
                <w:szCs w:val="18"/>
                <w:lang w:val="cy-GB"/>
              </w:rPr>
              <w:t>6A</w:t>
            </w:r>
          </w:p>
        </w:tc>
        <w:tc>
          <w:tcPr>
            <w:tcW w:w="4819" w:type="dxa"/>
          </w:tcPr>
          <w:p w:rsidRPr="00973503" w:rsidR="00973503" w:rsidP="00973503" w:rsidRDefault="00973503" w14:paraId="3A2A25F7" w14:textId="77777777">
            <w:pPr>
              <w:spacing w:before="80"/>
              <w:rPr>
                <w:noProof/>
                <w:sz w:val="18"/>
                <w:szCs w:val="18"/>
              </w:rPr>
            </w:pPr>
            <w:r w:rsidRPr="00973503">
              <w:rPr>
                <w:noProof/>
                <w:sz w:val="18"/>
                <w:szCs w:val="18"/>
                <w:lang w:val="cy-GB"/>
              </w:rPr>
              <w:t>Cymhwyster arall ar lefel 1 (SCQF 4)</w:t>
            </w:r>
          </w:p>
        </w:tc>
        <w:tc>
          <w:tcPr>
            <w:tcW w:w="425" w:type="dxa"/>
          </w:tcPr>
          <w:p w:rsidRPr="00973503" w:rsidR="00973503" w:rsidP="00973503" w:rsidRDefault="00973503" w14:paraId="7DFF4174" w14:textId="77777777">
            <w:pPr>
              <w:spacing w:before="80"/>
              <w:rPr>
                <w:noProof/>
                <w:sz w:val="18"/>
                <w:szCs w:val="18"/>
              </w:rPr>
            </w:pPr>
            <w:r w:rsidRPr="00973503">
              <w:rPr>
                <w:noProof/>
                <w:sz w:val="18"/>
                <w:szCs w:val="18"/>
                <w:lang w:val="cy-GB"/>
              </w:rPr>
              <w:t>3F</w:t>
            </w:r>
          </w:p>
        </w:tc>
        <w:tc>
          <w:tcPr>
            <w:tcW w:w="4201" w:type="dxa"/>
          </w:tcPr>
          <w:p w:rsidRPr="00973503" w:rsidR="00973503" w:rsidP="00973503" w:rsidRDefault="00973503" w14:paraId="447EFF58" w14:textId="77777777">
            <w:pPr>
              <w:spacing w:before="80"/>
              <w:rPr>
                <w:noProof/>
                <w:sz w:val="18"/>
                <w:szCs w:val="18"/>
              </w:rPr>
            </w:pPr>
            <w:r w:rsidRPr="00973503">
              <w:rPr>
                <w:noProof/>
                <w:sz w:val="18"/>
                <w:szCs w:val="18"/>
                <w:lang w:val="cy-GB"/>
              </w:rPr>
              <w:t>Bagloriaeth AQA (Bacc)</w:t>
            </w:r>
          </w:p>
        </w:tc>
      </w:tr>
      <w:tr w:rsidRPr="00973503" w:rsidR="00973503" w:rsidTr="001214E1" w14:paraId="1CCFBAD3" w14:textId="77777777">
        <w:trPr>
          <w:cantSplit/>
          <w:trHeight w:val="280" w:hRule="exact"/>
        </w:trPr>
        <w:tc>
          <w:tcPr>
            <w:tcW w:w="426" w:type="dxa"/>
          </w:tcPr>
          <w:p w:rsidRPr="00973503" w:rsidR="00973503" w:rsidP="00973503" w:rsidRDefault="00973503" w14:paraId="1AB9E0D7" w14:textId="77777777">
            <w:pPr>
              <w:spacing w:before="80"/>
              <w:rPr>
                <w:noProof/>
                <w:sz w:val="18"/>
                <w:szCs w:val="18"/>
              </w:rPr>
            </w:pPr>
            <w:r w:rsidRPr="00973503">
              <w:rPr>
                <w:noProof/>
                <w:sz w:val="18"/>
                <w:szCs w:val="18"/>
                <w:lang w:val="cy-GB"/>
              </w:rPr>
              <w:t>57</w:t>
            </w:r>
          </w:p>
        </w:tc>
        <w:tc>
          <w:tcPr>
            <w:tcW w:w="4819" w:type="dxa"/>
          </w:tcPr>
          <w:p w:rsidRPr="00973503" w:rsidR="00973503" w:rsidP="00973503" w:rsidRDefault="00973503" w14:paraId="67F36235" w14:textId="77777777">
            <w:pPr>
              <w:spacing w:before="80"/>
              <w:rPr>
                <w:noProof/>
                <w:sz w:val="18"/>
                <w:szCs w:val="18"/>
              </w:rPr>
            </w:pPr>
            <w:r w:rsidRPr="00973503">
              <w:rPr>
                <w:noProof/>
                <w:sz w:val="18"/>
                <w:szCs w:val="18"/>
                <w:lang w:val="cy-GB"/>
              </w:rPr>
              <w:t>NVQ neu SVQ 2</w:t>
            </w:r>
          </w:p>
        </w:tc>
        <w:tc>
          <w:tcPr>
            <w:tcW w:w="425" w:type="dxa"/>
          </w:tcPr>
          <w:p w:rsidRPr="00973503" w:rsidR="00973503" w:rsidP="00973503" w:rsidRDefault="00973503" w14:paraId="7F0B7DBE" w14:textId="77777777">
            <w:pPr>
              <w:spacing w:before="80"/>
              <w:rPr>
                <w:noProof/>
                <w:sz w:val="18"/>
                <w:szCs w:val="18"/>
              </w:rPr>
            </w:pPr>
            <w:r w:rsidRPr="00973503">
              <w:rPr>
                <w:noProof/>
                <w:sz w:val="18"/>
                <w:szCs w:val="18"/>
                <w:lang w:val="cy-GB"/>
              </w:rPr>
              <w:t>3J</w:t>
            </w:r>
          </w:p>
        </w:tc>
        <w:tc>
          <w:tcPr>
            <w:tcW w:w="4201" w:type="dxa"/>
          </w:tcPr>
          <w:p w:rsidRPr="00973503" w:rsidR="00973503" w:rsidP="00973503" w:rsidRDefault="00973503" w14:paraId="76E3D0D7" w14:textId="77777777">
            <w:pPr>
              <w:spacing w:before="80"/>
              <w:rPr>
                <w:noProof/>
                <w:sz w:val="18"/>
                <w:szCs w:val="18"/>
              </w:rPr>
            </w:pPr>
            <w:r w:rsidRPr="00973503">
              <w:rPr>
                <w:noProof/>
                <w:sz w:val="18"/>
                <w:szCs w:val="18"/>
                <w:lang w:val="cy-GB"/>
              </w:rPr>
              <w:t>Bagloriaeth yr Alban</w:t>
            </w:r>
          </w:p>
        </w:tc>
      </w:tr>
      <w:tr w:rsidRPr="00973503" w:rsidR="00973503" w:rsidTr="001214E1" w14:paraId="743E3659" w14:textId="77777777">
        <w:trPr>
          <w:cantSplit/>
          <w:trHeight w:val="285" w:hRule="exact"/>
        </w:trPr>
        <w:tc>
          <w:tcPr>
            <w:tcW w:w="426" w:type="dxa"/>
          </w:tcPr>
          <w:p w:rsidRPr="00973503" w:rsidR="00973503" w:rsidP="00973503" w:rsidRDefault="00973503" w14:paraId="683EE7B9" w14:textId="77777777">
            <w:pPr>
              <w:spacing w:before="80"/>
              <w:rPr>
                <w:noProof/>
                <w:sz w:val="18"/>
                <w:szCs w:val="18"/>
              </w:rPr>
            </w:pPr>
            <w:r w:rsidRPr="00973503">
              <w:rPr>
                <w:noProof/>
                <w:sz w:val="18"/>
                <w:szCs w:val="18"/>
                <w:lang w:val="cy-GB"/>
              </w:rPr>
              <w:t>5D</w:t>
            </w:r>
          </w:p>
        </w:tc>
        <w:tc>
          <w:tcPr>
            <w:tcW w:w="4819" w:type="dxa"/>
          </w:tcPr>
          <w:p w:rsidRPr="00973503" w:rsidR="00973503" w:rsidP="00973503" w:rsidRDefault="00973503" w14:paraId="504C9174" w14:textId="77777777">
            <w:pPr>
              <w:spacing w:before="80"/>
              <w:rPr>
                <w:noProof/>
                <w:sz w:val="18"/>
                <w:szCs w:val="18"/>
              </w:rPr>
            </w:pPr>
            <w:r w:rsidRPr="00973503">
              <w:rPr>
                <w:noProof/>
                <w:sz w:val="18"/>
                <w:szCs w:val="18"/>
                <w:lang w:val="cy-GB"/>
              </w:rPr>
              <w:t>Prentisiaeth ar lefel 2 (SCQF 5)</w:t>
            </w:r>
          </w:p>
        </w:tc>
        <w:tc>
          <w:tcPr>
            <w:tcW w:w="425" w:type="dxa"/>
          </w:tcPr>
          <w:p w:rsidRPr="00973503" w:rsidR="00973503" w:rsidP="00973503" w:rsidRDefault="00973503" w14:paraId="2474E28A" w14:textId="77777777">
            <w:pPr>
              <w:spacing w:before="80"/>
              <w:rPr>
                <w:noProof/>
                <w:sz w:val="18"/>
                <w:szCs w:val="18"/>
              </w:rPr>
            </w:pPr>
            <w:r w:rsidRPr="00973503">
              <w:rPr>
                <w:noProof/>
                <w:sz w:val="18"/>
                <w:szCs w:val="18"/>
                <w:lang w:val="cy-GB"/>
              </w:rPr>
              <w:t>3K</w:t>
            </w:r>
          </w:p>
        </w:tc>
        <w:tc>
          <w:tcPr>
            <w:tcW w:w="4201" w:type="dxa"/>
          </w:tcPr>
          <w:p w:rsidRPr="00973503" w:rsidR="00973503" w:rsidP="00973503" w:rsidRDefault="00973503" w14:paraId="332381FB" w14:textId="77777777">
            <w:pPr>
              <w:spacing w:before="80"/>
              <w:rPr>
                <w:noProof/>
                <w:sz w:val="18"/>
                <w:szCs w:val="18"/>
              </w:rPr>
            </w:pPr>
            <w:r w:rsidRPr="00973503">
              <w:rPr>
                <w:noProof/>
                <w:sz w:val="18"/>
                <w:szCs w:val="18"/>
                <w:lang w:val="cy-GB"/>
              </w:rPr>
              <w:t>Diploma Uwch Bagloriaeth Cymru (lefel 3)</w:t>
            </w:r>
          </w:p>
        </w:tc>
      </w:tr>
      <w:tr w:rsidRPr="00973503" w:rsidR="00973503" w:rsidTr="001214E1" w14:paraId="6B414803" w14:textId="77777777">
        <w:trPr>
          <w:cantSplit/>
          <w:trHeight w:val="526" w:hRule="exact"/>
        </w:trPr>
        <w:tc>
          <w:tcPr>
            <w:tcW w:w="426" w:type="dxa"/>
          </w:tcPr>
          <w:p w:rsidRPr="00973503" w:rsidR="00973503" w:rsidP="00973503" w:rsidRDefault="00973503" w14:paraId="11B7EF11" w14:textId="77777777">
            <w:pPr>
              <w:spacing w:before="80"/>
              <w:rPr>
                <w:noProof/>
                <w:sz w:val="18"/>
                <w:szCs w:val="18"/>
              </w:rPr>
            </w:pPr>
            <w:r w:rsidRPr="00973503">
              <w:rPr>
                <w:noProof/>
                <w:sz w:val="18"/>
                <w:szCs w:val="18"/>
                <w:lang w:val="cy-GB"/>
              </w:rPr>
              <w:t>5C</w:t>
            </w:r>
          </w:p>
        </w:tc>
        <w:tc>
          <w:tcPr>
            <w:tcW w:w="4819" w:type="dxa"/>
          </w:tcPr>
          <w:p w:rsidRPr="00973503" w:rsidR="00973503" w:rsidP="00973503" w:rsidRDefault="00973503" w14:paraId="585B2708" w14:textId="77777777">
            <w:pPr>
              <w:spacing w:before="80"/>
              <w:rPr>
                <w:noProof/>
                <w:sz w:val="18"/>
                <w:szCs w:val="18"/>
              </w:rPr>
            </w:pPr>
            <w:r w:rsidRPr="00973503">
              <w:rPr>
                <w:noProof/>
                <w:sz w:val="18"/>
                <w:szCs w:val="18"/>
                <w:lang w:val="cy-GB"/>
              </w:rPr>
              <w:t xml:space="preserve">TGAU A*-C, Canolraddol 2, Gradd Credyd Safonol, </w:t>
            </w:r>
            <w:r w:rsidRPr="00973503">
              <w:rPr>
                <w:noProof/>
                <w:sz w:val="18"/>
                <w:szCs w:val="18"/>
                <w:lang w:val="cy-GB"/>
              </w:rPr>
              <w:br/>
            </w:r>
            <w:r w:rsidRPr="00973503">
              <w:rPr>
                <w:noProof/>
                <w:sz w:val="18"/>
                <w:szCs w:val="18"/>
                <w:lang w:val="cy-GB"/>
              </w:rPr>
              <w:t>Gradd-O neu Lefel-O A-B, CSE 1</w:t>
            </w:r>
          </w:p>
        </w:tc>
        <w:tc>
          <w:tcPr>
            <w:tcW w:w="425" w:type="dxa"/>
          </w:tcPr>
          <w:p w:rsidRPr="00973503" w:rsidR="00973503" w:rsidP="00973503" w:rsidRDefault="00973503" w14:paraId="3BF53F2A" w14:textId="77777777">
            <w:pPr>
              <w:spacing w:before="80"/>
              <w:rPr>
                <w:noProof/>
                <w:sz w:val="18"/>
                <w:szCs w:val="18"/>
              </w:rPr>
            </w:pPr>
            <w:r w:rsidRPr="00973503">
              <w:rPr>
                <w:noProof/>
                <w:sz w:val="18"/>
                <w:szCs w:val="18"/>
                <w:lang w:val="cy-GB"/>
              </w:rPr>
              <w:t>3G</w:t>
            </w:r>
          </w:p>
        </w:tc>
        <w:tc>
          <w:tcPr>
            <w:tcW w:w="4201" w:type="dxa"/>
          </w:tcPr>
          <w:p w:rsidRPr="00973503" w:rsidR="00973503" w:rsidP="00973503" w:rsidRDefault="00973503" w14:paraId="4A84FF41" w14:textId="77777777">
            <w:pPr>
              <w:spacing w:before="80"/>
              <w:rPr>
                <w:noProof/>
                <w:sz w:val="18"/>
                <w:szCs w:val="18"/>
              </w:rPr>
            </w:pPr>
            <w:r w:rsidRPr="00973503">
              <w:rPr>
                <w:noProof/>
                <w:sz w:val="18"/>
                <w:szCs w:val="18"/>
                <w:lang w:val="cy-GB"/>
              </w:rPr>
              <w:t>Diploma Bagloriaeth Ryngwladol (IB)</w:t>
            </w:r>
          </w:p>
        </w:tc>
      </w:tr>
      <w:tr w:rsidRPr="00973503" w:rsidR="00973503" w:rsidTr="001214E1" w14:paraId="721DE0A9" w14:textId="77777777">
        <w:trPr>
          <w:cantSplit/>
          <w:trHeight w:val="325" w:hRule="exact"/>
        </w:trPr>
        <w:tc>
          <w:tcPr>
            <w:tcW w:w="426" w:type="dxa"/>
          </w:tcPr>
          <w:p w:rsidRPr="00973503" w:rsidR="00973503" w:rsidP="00973503" w:rsidRDefault="00973503" w14:paraId="42748E68" w14:textId="77777777">
            <w:pPr>
              <w:spacing w:before="80"/>
              <w:rPr>
                <w:noProof/>
                <w:sz w:val="18"/>
                <w:szCs w:val="18"/>
              </w:rPr>
            </w:pPr>
            <w:r w:rsidRPr="00973503">
              <w:rPr>
                <w:noProof/>
                <w:sz w:val="18"/>
                <w:szCs w:val="18"/>
                <w:lang w:val="cy-GB"/>
              </w:rPr>
              <w:t>5A</w:t>
            </w:r>
          </w:p>
        </w:tc>
        <w:tc>
          <w:tcPr>
            <w:tcW w:w="4819" w:type="dxa"/>
          </w:tcPr>
          <w:p w:rsidRPr="00973503" w:rsidR="00973503" w:rsidP="00973503" w:rsidRDefault="00973503" w14:paraId="0C87F43E" w14:textId="77777777">
            <w:pPr>
              <w:spacing w:before="80"/>
              <w:rPr>
                <w:noProof/>
                <w:sz w:val="18"/>
                <w:szCs w:val="18"/>
              </w:rPr>
            </w:pPr>
            <w:r w:rsidRPr="00973503">
              <w:rPr>
                <w:noProof/>
                <w:sz w:val="18"/>
                <w:szCs w:val="18"/>
                <w:lang w:val="cy-GB"/>
              </w:rPr>
              <w:t>Diploma Uwch 14-19 (lefel 2)</w:t>
            </w:r>
          </w:p>
        </w:tc>
        <w:tc>
          <w:tcPr>
            <w:tcW w:w="425" w:type="dxa"/>
          </w:tcPr>
          <w:p w:rsidRPr="00973503" w:rsidR="00973503" w:rsidP="00973503" w:rsidRDefault="00973503" w14:paraId="56B19470" w14:textId="77777777">
            <w:pPr>
              <w:spacing w:before="80"/>
              <w:rPr>
                <w:noProof/>
                <w:sz w:val="18"/>
                <w:szCs w:val="18"/>
              </w:rPr>
            </w:pPr>
            <w:r w:rsidRPr="00973503">
              <w:rPr>
                <w:noProof/>
                <w:sz w:val="18"/>
                <w:szCs w:val="18"/>
                <w:lang w:val="cy-GB"/>
              </w:rPr>
              <w:t>3H</w:t>
            </w:r>
          </w:p>
        </w:tc>
        <w:tc>
          <w:tcPr>
            <w:tcW w:w="4201" w:type="dxa"/>
          </w:tcPr>
          <w:p w:rsidRPr="00973503" w:rsidR="00973503" w:rsidP="00973503" w:rsidRDefault="00973503" w14:paraId="75986314" w14:textId="77777777">
            <w:pPr>
              <w:spacing w:before="80"/>
              <w:rPr>
                <w:noProof/>
                <w:sz w:val="18"/>
                <w:szCs w:val="18"/>
              </w:rPr>
            </w:pPr>
            <w:r w:rsidRPr="00973503">
              <w:rPr>
                <w:noProof/>
                <w:sz w:val="18"/>
                <w:szCs w:val="18"/>
                <w:lang w:val="cy-GB"/>
              </w:rPr>
              <w:t>Tystysgrif Bagloriaeth Ryngwladol (IB)</w:t>
            </w:r>
          </w:p>
        </w:tc>
      </w:tr>
      <w:tr w:rsidRPr="00973503" w:rsidR="00973503" w:rsidTr="001214E1" w14:paraId="2700CE5D" w14:textId="77777777">
        <w:trPr>
          <w:cantSplit/>
          <w:trHeight w:val="273" w:hRule="exact"/>
        </w:trPr>
        <w:tc>
          <w:tcPr>
            <w:tcW w:w="426" w:type="dxa"/>
          </w:tcPr>
          <w:p w:rsidRPr="00973503" w:rsidR="00973503" w:rsidP="00973503" w:rsidRDefault="00973503" w14:paraId="7F40B0E5" w14:textId="77777777">
            <w:pPr>
              <w:spacing w:before="80"/>
              <w:rPr>
                <w:noProof/>
                <w:sz w:val="18"/>
                <w:szCs w:val="18"/>
              </w:rPr>
            </w:pPr>
            <w:r w:rsidRPr="00973503">
              <w:rPr>
                <w:noProof/>
                <w:sz w:val="18"/>
                <w:szCs w:val="18"/>
                <w:lang w:val="cy-GB"/>
              </w:rPr>
              <w:t>5B</w:t>
            </w:r>
          </w:p>
        </w:tc>
        <w:tc>
          <w:tcPr>
            <w:tcW w:w="4819" w:type="dxa"/>
          </w:tcPr>
          <w:p w:rsidRPr="00973503" w:rsidR="00973503" w:rsidP="00973503" w:rsidRDefault="00973503" w14:paraId="6FCF4AFB" w14:textId="77777777">
            <w:pPr>
              <w:spacing w:before="80"/>
              <w:rPr>
                <w:noProof/>
                <w:sz w:val="18"/>
                <w:szCs w:val="18"/>
              </w:rPr>
            </w:pPr>
            <w:r w:rsidRPr="00973503">
              <w:rPr>
                <w:noProof/>
                <w:sz w:val="18"/>
                <w:szCs w:val="18"/>
                <w:lang w:val="cy-GB"/>
              </w:rPr>
              <w:t>Diploma Canolraddol Bagloriaeth Cymru (lefel 2)</w:t>
            </w:r>
          </w:p>
        </w:tc>
        <w:tc>
          <w:tcPr>
            <w:tcW w:w="425" w:type="dxa"/>
          </w:tcPr>
          <w:p w:rsidRPr="00973503" w:rsidR="00973503" w:rsidP="00973503" w:rsidRDefault="00973503" w14:paraId="7E7C80E2" w14:textId="77777777">
            <w:pPr>
              <w:spacing w:before="80"/>
              <w:rPr>
                <w:noProof/>
                <w:sz w:val="18"/>
                <w:szCs w:val="18"/>
              </w:rPr>
            </w:pPr>
            <w:r w:rsidRPr="00973503">
              <w:rPr>
                <w:noProof/>
                <w:sz w:val="18"/>
                <w:szCs w:val="18"/>
                <w:lang w:val="cy-GB"/>
              </w:rPr>
              <w:t>3N</w:t>
            </w:r>
          </w:p>
        </w:tc>
        <w:tc>
          <w:tcPr>
            <w:tcW w:w="4201" w:type="dxa"/>
          </w:tcPr>
          <w:p w:rsidRPr="00973503" w:rsidR="00973503" w:rsidP="00973503" w:rsidRDefault="00973503" w14:paraId="09694821" w14:textId="77777777">
            <w:pPr>
              <w:spacing w:before="80"/>
              <w:rPr>
                <w:noProof/>
                <w:sz w:val="18"/>
                <w:szCs w:val="18"/>
              </w:rPr>
            </w:pPr>
            <w:r w:rsidRPr="00973503">
              <w:rPr>
                <w:noProof/>
                <w:sz w:val="18"/>
                <w:szCs w:val="18"/>
                <w:lang w:val="cy-GB"/>
              </w:rPr>
              <w:t>Tystysgrif Pre-U Caergrawnt</w:t>
            </w:r>
          </w:p>
        </w:tc>
      </w:tr>
      <w:tr w:rsidRPr="00973503" w:rsidR="00973503" w:rsidTr="001214E1" w14:paraId="52AAB30D" w14:textId="77777777">
        <w:trPr>
          <w:cantSplit/>
          <w:trHeight w:val="291" w:hRule="exact"/>
        </w:trPr>
        <w:tc>
          <w:tcPr>
            <w:tcW w:w="426" w:type="dxa"/>
          </w:tcPr>
          <w:p w:rsidRPr="00973503" w:rsidR="00973503" w:rsidP="00973503" w:rsidRDefault="00973503" w14:paraId="64F99E59" w14:textId="77777777">
            <w:pPr>
              <w:spacing w:before="80"/>
              <w:rPr>
                <w:noProof/>
                <w:sz w:val="18"/>
                <w:szCs w:val="18"/>
              </w:rPr>
            </w:pPr>
            <w:r w:rsidRPr="00973503">
              <w:rPr>
                <w:noProof/>
                <w:sz w:val="18"/>
                <w:szCs w:val="18"/>
                <w:lang w:val="cy-GB"/>
              </w:rPr>
              <w:t>5E</w:t>
            </w:r>
          </w:p>
        </w:tc>
        <w:tc>
          <w:tcPr>
            <w:tcW w:w="4819" w:type="dxa"/>
          </w:tcPr>
          <w:p w:rsidRPr="00973503" w:rsidR="00973503" w:rsidP="00973503" w:rsidRDefault="00973503" w14:paraId="573CB0FF" w14:textId="77777777">
            <w:pPr>
              <w:spacing w:before="80"/>
              <w:rPr>
                <w:noProof/>
                <w:sz w:val="18"/>
                <w:szCs w:val="18"/>
              </w:rPr>
            </w:pPr>
            <w:r w:rsidRPr="00973503">
              <w:rPr>
                <w:noProof/>
                <w:sz w:val="18"/>
                <w:szCs w:val="18"/>
                <w:lang w:val="cy-GB"/>
              </w:rPr>
              <w:t>Cymhwyster arall ar lefel 2 (SCQF 5)</w:t>
            </w:r>
          </w:p>
        </w:tc>
        <w:tc>
          <w:tcPr>
            <w:tcW w:w="425" w:type="dxa"/>
          </w:tcPr>
          <w:p w:rsidRPr="00973503" w:rsidR="00973503" w:rsidP="00973503" w:rsidRDefault="00973503" w14:paraId="4E5EF95B" w14:textId="77777777">
            <w:pPr>
              <w:spacing w:before="80"/>
              <w:rPr>
                <w:noProof/>
                <w:sz w:val="18"/>
                <w:szCs w:val="18"/>
              </w:rPr>
            </w:pPr>
            <w:r w:rsidRPr="00973503">
              <w:rPr>
                <w:noProof/>
                <w:sz w:val="18"/>
                <w:szCs w:val="18"/>
                <w:lang w:val="cy-GB"/>
              </w:rPr>
              <w:t>3M</w:t>
            </w:r>
          </w:p>
        </w:tc>
        <w:tc>
          <w:tcPr>
            <w:tcW w:w="4201" w:type="dxa"/>
          </w:tcPr>
          <w:p w:rsidRPr="00973503" w:rsidR="00973503" w:rsidP="00973503" w:rsidRDefault="00973503" w14:paraId="2C910648" w14:textId="77777777">
            <w:pPr>
              <w:spacing w:before="80"/>
              <w:rPr>
                <w:noProof/>
                <w:sz w:val="18"/>
                <w:szCs w:val="18"/>
              </w:rPr>
            </w:pPr>
            <w:r w:rsidRPr="00973503">
              <w:rPr>
                <w:noProof/>
                <w:sz w:val="18"/>
                <w:szCs w:val="18"/>
                <w:lang w:val="cy-GB"/>
              </w:rPr>
              <w:t>Diploma Pre-U Caergrawnt</w:t>
            </w:r>
          </w:p>
        </w:tc>
      </w:tr>
      <w:tr w:rsidRPr="00973503" w:rsidR="00973503" w:rsidTr="001214E1" w14:paraId="050FB1B9" w14:textId="77777777">
        <w:trPr>
          <w:cantSplit/>
          <w:trHeight w:val="340" w:hRule="exact"/>
        </w:trPr>
        <w:tc>
          <w:tcPr>
            <w:tcW w:w="426" w:type="dxa"/>
          </w:tcPr>
          <w:p w:rsidRPr="00973503" w:rsidR="00973503" w:rsidP="00973503" w:rsidRDefault="00973503" w14:paraId="79A3CAB8" w14:textId="77777777">
            <w:pPr>
              <w:spacing w:before="80"/>
              <w:rPr>
                <w:noProof/>
                <w:sz w:val="18"/>
                <w:szCs w:val="18"/>
              </w:rPr>
            </w:pPr>
          </w:p>
        </w:tc>
        <w:tc>
          <w:tcPr>
            <w:tcW w:w="4819" w:type="dxa"/>
          </w:tcPr>
          <w:p w:rsidRPr="00973503" w:rsidR="00973503" w:rsidP="00973503" w:rsidRDefault="00973503" w14:paraId="1BA4DC3F" w14:textId="77777777">
            <w:pPr>
              <w:spacing w:before="80"/>
              <w:rPr>
                <w:noProof/>
                <w:sz w:val="18"/>
                <w:szCs w:val="18"/>
              </w:rPr>
            </w:pPr>
          </w:p>
        </w:tc>
        <w:tc>
          <w:tcPr>
            <w:tcW w:w="425" w:type="dxa"/>
          </w:tcPr>
          <w:p w:rsidRPr="00973503" w:rsidR="00973503" w:rsidP="00973503" w:rsidRDefault="00973503" w14:paraId="1EA229D7" w14:textId="77777777">
            <w:pPr>
              <w:spacing w:before="80"/>
              <w:rPr>
                <w:noProof/>
                <w:sz w:val="18"/>
                <w:szCs w:val="18"/>
              </w:rPr>
            </w:pPr>
            <w:r w:rsidRPr="00973503">
              <w:rPr>
                <w:noProof/>
                <w:sz w:val="18"/>
                <w:szCs w:val="18"/>
                <w:lang w:val="cy-GB"/>
              </w:rPr>
              <w:t>39</w:t>
            </w:r>
          </w:p>
        </w:tc>
        <w:tc>
          <w:tcPr>
            <w:tcW w:w="4201" w:type="dxa"/>
          </w:tcPr>
          <w:p w:rsidRPr="00973503" w:rsidR="00973503" w:rsidP="00973503" w:rsidRDefault="00973503" w14:paraId="4E2BE57C" w14:textId="77777777">
            <w:pPr>
              <w:spacing w:before="80"/>
              <w:rPr>
                <w:noProof/>
                <w:sz w:val="18"/>
                <w:szCs w:val="18"/>
              </w:rPr>
            </w:pPr>
            <w:r w:rsidRPr="00973503">
              <w:rPr>
                <w:noProof/>
                <w:sz w:val="18"/>
                <w:szCs w:val="18"/>
                <w:lang w:val="cy-GB"/>
              </w:rPr>
              <w:t>Cymhwyster arall ar lefel 3 (SCQF 6)</w:t>
            </w:r>
          </w:p>
        </w:tc>
      </w:tr>
    </w:tbl>
    <w:p w:rsidRPr="00973503" w:rsidR="00973503" w:rsidP="00973503" w:rsidRDefault="00973503" w14:paraId="4621BA5B" w14:textId="77777777">
      <w:pPr>
        <w:tabs>
          <w:tab w:val="left" w:pos="426"/>
          <w:tab w:val="left" w:pos="5245"/>
          <w:tab w:val="left" w:pos="5670"/>
        </w:tabs>
        <w:rPr>
          <w:noProof/>
          <w:sz w:val="2"/>
          <w:szCs w:val="2"/>
        </w:rPr>
      </w:pPr>
      <w:r w:rsidRPr="00973503">
        <w:rPr>
          <w:noProof/>
          <w:sz w:val="18"/>
          <w:szCs w:val="18"/>
          <w:lang w:val="cy-GB"/>
        </w:rPr>
        <w:br w:type="page"/>
      </w:r>
    </w:p>
    <w:tbl>
      <w:tblPr>
        <w:tblW w:w="10065" w:type="dxa"/>
        <w:tblLayout w:type="fixed"/>
        <w:tblCellMar>
          <w:left w:w="0" w:type="dxa"/>
          <w:right w:w="0" w:type="dxa"/>
        </w:tblCellMar>
        <w:tblLook w:val="0000" w:firstRow="0" w:lastRow="0" w:firstColumn="0" w:lastColumn="0" w:noHBand="0" w:noVBand="0"/>
      </w:tblPr>
      <w:tblGrid>
        <w:gridCol w:w="426"/>
        <w:gridCol w:w="4819"/>
        <w:gridCol w:w="425"/>
        <w:gridCol w:w="4395"/>
      </w:tblGrid>
      <w:tr w:rsidRPr="00973503" w:rsidR="00973503" w:rsidTr="67658AC0" w14:paraId="2499E1E4" w14:textId="77777777">
        <w:trPr>
          <w:cantSplit/>
          <w:trHeight w:val="250" w:hRule="exact"/>
        </w:trPr>
        <w:tc>
          <w:tcPr>
            <w:tcW w:w="5245" w:type="dxa"/>
            <w:gridSpan w:val="2"/>
          </w:tcPr>
          <w:p w:rsidRPr="00973503" w:rsidR="00973503" w:rsidP="00973503" w:rsidRDefault="00973503" w14:paraId="16F71F16" w14:textId="77777777">
            <w:pPr>
              <w:spacing w:after="40"/>
              <w:rPr>
                <w:b/>
                <w:noProof/>
              </w:rPr>
            </w:pPr>
            <w:r w:rsidRPr="00973503">
              <w:rPr>
                <w:b/>
                <w:bCs/>
                <w:noProof/>
                <w:lang w:val="cy-GB"/>
              </w:rPr>
              <w:t>Addysg i is-raddedigion ac addysg uwch arall</w:t>
            </w:r>
          </w:p>
        </w:tc>
        <w:tc>
          <w:tcPr>
            <w:tcW w:w="425" w:type="dxa"/>
          </w:tcPr>
          <w:p w:rsidRPr="00973503" w:rsidR="00973503" w:rsidP="00973503" w:rsidRDefault="00973503" w14:paraId="2170434B" w14:textId="77777777">
            <w:pPr>
              <w:spacing w:after="40"/>
              <w:rPr>
                <w:noProof/>
                <w:sz w:val="18"/>
                <w:szCs w:val="18"/>
              </w:rPr>
            </w:pPr>
            <w:r w:rsidRPr="00973503">
              <w:rPr>
                <w:noProof/>
                <w:sz w:val="18"/>
                <w:szCs w:val="18"/>
                <w:lang w:val="cy-GB"/>
              </w:rPr>
              <w:t>2J</w:t>
            </w:r>
          </w:p>
        </w:tc>
        <w:tc>
          <w:tcPr>
            <w:tcW w:w="4395" w:type="dxa"/>
          </w:tcPr>
          <w:p w:rsidRPr="00973503" w:rsidR="00973503" w:rsidP="00973503" w:rsidRDefault="00973503" w14:paraId="6AD265D7" w14:textId="77777777">
            <w:pPr>
              <w:spacing w:after="40"/>
              <w:rPr>
                <w:noProof/>
                <w:sz w:val="18"/>
                <w:szCs w:val="18"/>
              </w:rPr>
            </w:pPr>
            <w:r w:rsidRPr="00973503">
              <w:rPr>
                <w:noProof/>
                <w:sz w:val="18"/>
                <w:szCs w:val="18"/>
                <w:lang w:val="cy-GB"/>
              </w:rPr>
              <w:t>Cymhwyster arall ar lefel 5 (SCQF 8)</w:t>
            </w:r>
          </w:p>
        </w:tc>
      </w:tr>
      <w:tr w:rsidRPr="00973503" w:rsidR="00973503" w:rsidTr="67658AC0" w14:paraId="6A551767" w14:textId="77777777">
        <w:trPr>
          <w:cantSplit/>
          <w:trHeight w:val="282" w:hRule="exact"/>
        </w:trPr>
        <w:tc>
          <w:tcPr>
            <w:tcW w:w="426" w:type="dxa"/>
          </w:tcPr>
          <w:p w:rsidRPr="00973503" w:rsidR="00973503" w:rsidP="00973503" w:rsidRDefault="00973503" w14:paraId="3E7BBA2D" w14:textId="77777777">
            <w:pPr>
              <w:spacing w:before="60"/>
              <w:rPr>
                <w:noProof/>
                <w:sz w:val="18"/>
                <w:szCs w:val="18"/>
              </w:rPr>
            </w:pPr>
            <w:r w:rsidRPr="00973503">
              <w:rPr>
                <w:noProof/>
                <w:sz w:val="18"/>
                <w:szCs w:val="18"/>
                <w:lang w:val="cy-GB"/>
              </w:rPr>
              <w:t>2K</w:t>
            </w:r>
          </w:p>
        </w:tc>
        <w:tc>
          <w:tcPr>
            <w:tcW w:w="4819" w:type="dxa"/>
          </w:tcPr>
          <w:p w:rsidRPr="00973503" w:rsidR="00973503" w:rsidP="00973503" w:rsidRDefault="00973503" w14:paraId="2BA21BBA" w14:textId="77777777">
            <w:pPr>
              <w:spacing w:before="60"/>
              <w:rPr>
                <w:noProof/>
                <w:sz w:val="18"/>
                <w:szCs w:val="18"/>
              </w:rPr>
            </w:pPr>
            <w:r w:rsidRPr="00973503">
              <w:rPr>
                <w:noProof/>
                <w:sz w:val="18"/>
                <w:szCs w:val="18"/>
                <w:lang w:val="cy-GB"/>
              </w:rPr>
              <w:t>Prentisiaeth Uwch ar lefel 4 (SCQF 7)</w:t>
            </w:r>
          </w:p>
        </w:tc>
        <w:tc>
          <w:tcPr>
            <w:tcW w:w="425" w:type="dxa"/>
          </w:tcPr>
          <w:p w:rsidRPr="00973503" w:rsidR="00973503" w:rsidP="00973503" w:rsidRDefault="00973503" w14:paraId="050E7E13" w14:textId="77777777">
            <w:pPr>
              <w:spacing w:before="80"/>
              <w:rPr>
                <w:noProof/>
                <w:sz w:val="18"/>
                <w:szCs w:val="18"/>
              </w:rPr>
            </w:pPr>
            <w:r w:rsidRPr="00973503">
              <w:rPr>
                <w:noProof/>
                <w:sz w:val="18"/>
                <w:szCs w:val="18"/>
                <w:lang w:val="cy-GB"/>
              </w:rPr>
              <w:t>16</w:t>
            </w:r>
          </w:p>
        </w:tc>
        <w:tc>
          <w:tcPr>
            <w:tcW w:w="4395" w:type="dxa"/>
          </w:tcPr>
          <w:p w:rsidRPr="00973503" w:rsidR="00973503" w:rsidP="00973503" w:rsidRDefault="00973503" w14:paraId="180747AB" w14:textId="77777777">
            <w:pPr>
              <w:spacing w:before="80"/>
              <w:rPr>
                <w:noProof/>
                <w:sz w:val="18"/>
                <w:szCs w:val="18"/>
              </w:rPr>
            </w:pPr>
            <w:r w:rsidRPr="00973503">
              <w:rPr>
                <w:noProof/>
                <w:sz w:val="18"/>
                <w:szCs w:val="18"/>
                <w:lang w:val="cy-GB"/>
              </w:rPr>
              <w:t>Cymhwyster cyfatebol i raddedigion nad yw wedi'i nodi yn unman arall</w:t>
            </w:r>
          </w:p>
        </w:tc>
      </w:tr>
      <w:tr w:rsidRPr="00973503" w:rsidR="00973503" w:rsidTr="67658AC0" w14:paraId="2A711530" w14:textId="77777777">
        <w:trPr>
          <w:cantSplit/>
          <w:trHeight w:val="510" w:hRule="exact"/>
        </w:trPr>
        <w:tc>
          <w:tcPr>
            <w:tcW w:w="426" w:type="dxa"/>
          </w:tcPr>
          <w:p w:rsidRPr="00973503" w:rsidR="00973503" w:rsidP="00973503" w:rsidRDefault="00973503" w14:paraId="5D6FB1AB" w14:textId="77777777">
            <w:pPr>
              <w:spacing w:before="80"/>
              <w:rPr>
                <w:noProof/>
                <w:sz w:val="18"/>
                <w:szCs w:val="18"/>
              </w:rPr>
            </w:pPr>
            <w:r w:rsidRPr="00973503">
              <w:rPr>
                <w:noProof/>
                <w:sz w:val="18"/>
                <w:szCs w:val="18"/>
                <w:lang w:val="cy-GB"/>
              </w:rPr>
              <w:t>23</w:t>
            </w:r>
          </w:p>
        </w:tc>
        <w:tc>
          <w:tcPr>
            <w:tcW w:w="4819" w:type="dxa"/>
          </w:tcPr>
          <w:p w:rsidRPr="00973503" w:rsidR="00973503" w:rsidP="00973503" w:rsidRDefault="00973503" w14:paraId="20FFD280" w14:textId="77777777">
            <w:pPr>
              <w:spacing w:before="80"/>
              <w:rPr>
                <w:noProof/>
                <w:sz w:val="18"/>
                <w:szCs w:val="18"/>
              </w:rPr>
            </w:pPr>
            <w:r w:rsidRPr="00973503">
              <w:rPr>
                <w:noProof/>
                <w:sz w:val="18"/>
                <w:szCs w:val="18"/>
                <w:lang w:val="cy-GB"/>
              </w:rPr>
              <w:t>Tystysgrif Addysg (CertED),</w:t>
            </w:r>
            <w:r w:rsidRPr="00973503">
              <w:rPr>
                <w:noProof/>
                <w:sz w:val="18"/>
                <w:szCs w:val="18"/>
                <w:lang w:val="cy-GB"/>
              </w:rPr>
              <w:br/>
            </w:r>
            <w:r w:rsidRPr="00973503">
              <w:rPr>
                <w:noProof/>
                <w:sz w:val="18"/>
                <w:szCs w:val="18"/>
                <w:lang w:val="cy-GB"/>
              </w:rPr>
              <w:t>Diploma mewn Addysg (DipEd)</w:t>
            </w:r>
          </w:p>
        </w:tc>
        <w:tc>
          <w:tcPr>
            <w:tcW w:w="4820" w:type="dxa"/>
            <w:gridSpan w:val="2"/>
          </w:tcPr>
          <w:p w:rsidRPr="00973503" w:rsidR="00973503" w:rsidP="00973503" w:rsidRDefault="00973503" w14:paraId="113B4920" w14:textId="77777777">
            <w:pPr>
              <w:spacing w:before="80"/>
              <w:rPr>
                <w:noProof/>
                <w:sz w:val="18"/>
                <w:szCs w:val="18"/>
              </w:rPr>
            </w:pPr>
            <w:r w:rsidRPr="00973503">
              <w:rPr>
                <w:b/>
                <w:bCs/>
                <w:noProof/>
                <w:lang w:val="cy-GB"/>
              </w:rPr>
              <w:t xml:space="preserve">Ôl-raddedig a Addysgir </w:t>
            </w:r>
          </w:p>
        </w:tc>
      </w:tr>
      <w:tr w:rsidRPr="00973503" w:rsidR="00973503" w:rsidTr="67658AC0" w14:paraId="05BF6FD2" w14:textId="77777777">
        <w:trPr>
          <w:cantSplit/>
          <w:trHeight w:val="335" w:hRule="exact"/>
        </w:trPr>
        <w:tc>
          <w:tcPr>
            <w:tcW w:w="426" w:type="dxa"/>
          </w:tcPr>
          <w:p w:rsidRPr="00973503" w:rsidR="00973503" w:rsidP="00973503" w:rsidRDefault="00973503" w14:paraId="4F468DA1" w14:textId="77777777">
            <w:pPr>
              <w:spacing w:before="80"/>
              <w:rPr>
                <w:noProof/>
                <w:sz w:val="18"/>
                <w:szCs w:val="18"/>
              </w:rPr>
            </w:pPr>
            <w:r w:rsidRPr="00973503">
              <w:rPr>
                <w:noProof/>
                <w:sz w:val="18"/>
                <w:szCs w:val="18"/>
                <w:lang w:val="cy-GB"/>
              </w:rPr>
              <w:t>2A</w:t>
            </w:r>
          </w:p>
        </w:tc>
        <w:tc>
          <w:tcPr>
            <w:tcW w:w="4819" w:type="dxa"/>
          </w:tcPr>
          <w:p w:rsidRPr="00973503" w:rsidR="00973503" w:rsidP="00973503" w:rsidRDefault="00973503" w14:paraId="60B4465B" w14:textId="77777777">
            <w:pPr>
              <w:spacing w:before="80"/>
              <w:rPr>
                <w:noProof/>
                <w:sz w:val="18"/>
                <w:szCs w:val="18"/>
              </w:rPr>
            </w:pPr>
            <w:r w:rsidRPr="00973503">
              <w:rPr>
                <w:noProof/>
                <w:sz w:val="18"/>
                <w:szCs w:val="18"/>
                <w:lang w:val="cy-GB"/>
              </w:rPr>
              <w:t>Tystysgrif Genedlaethol Uwch (HNC)</w:t>
            </w:r>
          </w:p>
        </w:tc>
        <w:tc>
          <w:tcPr>
            <w:tcW w:w="425" w:type="dxa"/>
          </w:tcPr>
          <w:p w:rsidRPr="00973503" w:rsidR="00973503" w:rsidP="00973503" w:rsidRDefault="00973503" w14:paraId="7EFC0E56" w14:textId="77777777">
            <w:pPr>
              <w:spacing w:before="60" w:after="60"/>
              <w:rPr>
                <w:noProof/>
                <w:sz w:val="18"/>
                <w:szCs w:val="18"/>
              </w:rPr>
            </w:pPr>
            <w:r w:rsidRPr="00973503">
              <w:rPr>
                <w:noProof/>
                <w:sz w:val="18"/>
                <w:szCs w:val="18"/>
                <w:lang w:val="cy-GB"/>
              </w:rPr>
              <w:t>1N</w:t>
            </w:r>
          </w:p>
        </w:tc>
        <w:tc>
          <w:tcPr>
            <w:tcW w:w="4395" w:type="dxa"/>
          </w:tcPr>
          <w:p w:rsidRPr="00973503" w:rsidR="00973503" w:rsidP="00973503" w:rsidRDefault="00973503" w14:paraId="26BEEE0F" w14:textId="77777777">
            <w:pPr>
              <w:spacing w:before="60" w:after="60"/>
              <w:rPr>
                <w:noProof/>
                <w:sz w:val="18"/>
                <w:szCs w:val="18"/>
              </w:rPr>
            </w:pPr>
            <w:r w:rsidRPr="00973503">
              <w:rPr>
                <w:noProof/>
                <w:sz w:val="18"/>
                <w:szCs w:val="18"/>
                <w:lang w:val="cy-GB"/>
              </w:rPr>
              <w:t>NVQ, SVQ, GNVQ, neu GSVQ 5</w:t>
            </w:r>
          </w:p>
        </w:tc>
      </w:tr>
      <w:tr w:rsidRPr="00973503" w:rsidR="00973503" w:rsidTr="67658AC0" w14:paraId="43742FCF" w14:textId="77777777">
        <w:trPr>
          <w:cantSplit/>
          <w:trHeight w:val="340" w:hRule="exact"/>
        </w:trPr>
        <w:tc>
          <w:tcPr>
            <w:tcW w:w="426" w:type="dxa"/>
          </w:tcPr>
          <w:p w:rsidRPr="00973503" w:rsidR="00973503" w:rsidP="00973503" w:rsidRDefault="00973503" w14:paraId="1C3191E0" w14:textId="77777777">
            <w:pPr>
              <w:spacing w:before="80"/>
              <w:rPr>
                <w:noProof/>
                <w:sz w:val="18"/>
                <w:szCs w:val="18"/>
              </w:rPr>
            </w:pPr>
            <w:r w:rsidRPr="00973503">
              <w:rPr>
                <w:noProof/>
                <w:sz w:val="18"/>
                <w:szCs w:val="18"/>
                <w:lang w:val="cy-GB"/>
              </w:rPr>
              <w:t>2C</w:t>
            </w:r>
          </w:p>
        </w:tc>
        <w:tc>
          <w:tcPr>
            <w:tcW w:w="4819" w:type="dxa"/>
          </w:tcPr>
          <w:p w:rsidRPr="00973503" w:rsidR="00973503" w:rsidP="00973503" w:rsidRDefault="00973503" w14:paraId="34B5F5E6" w14:textId="77777777">
            <w:pPr>
              <w:spacing w:before="80"/>
              <w:rPr>
                <w:noProof/>
                <w:sz w:val="18"/>
                <w:szCs w:val="18"/>
              </w:rPr>
            </w:pPr>
            <w:r w:rsidRPr="00973503">
              <w:rPr>
                <w:noProof/>
                <w:sz w:val="18"/>
                <w:szCs w:val="18"/>
                <w:lang w:val="cy-GB"/>
              </w:rPr>
              <w:t>Tystysgrif Addysg Uwch (CertHE)</w:t>
            </w:r>
          </w:p>
        </w:tc>
        <w:tc>
          <w:tcPr>
            <w:tcW w:w="425" w:type="dxa"/>
          </w:tcPr>
          <w:p w:rsidRPr="00973503" w:rsidR="00973503" w:rsidP="00973503" w:rsidRDefault="00973503" w14:paraId="43A742E2" w14:textId="77777777">
            <w:pPr>
              <w:spacing w:before="80"/>
              <w:rPr>
                <w:noProof/>
                <w:sz w:val="18"/>
                <w:szCs w:val="18"/>
              </w:rPr>
            </w:pPr>
            <w:r w:rsidRPr="00973503">
              <w:rPr>
                <w:noProof/>
                <w:sz w:val="18"/>
                <w:szCs w:val="18"/>
                <w:lang w:val="cy-GB"/>
              </w:rPr>
              <w:t>1F</w:t>
            </w:r>
          </w:p>
        </w:tc>
        <w:tc>
          <w:tcPr>
            <w:tcW w:w="4395" w:type="dxa"/>
          </w:tcPr>
          <w:p w:rsidRPr="00973503" w:rsidR="00973503" w:rsidP="00973503" w:rsidRDefault="00973503" w14:paraId="02BDB923" w14:textId="77777777">
            <w:pPr>
              <w:spacing w:before="80"/>
              <w:rPr>
                <w:noProof/>
                <w:sz w:val="18"/>
                <w:szCs w:val="18"/>
              </w:rPr>
            </w:pPr>
            <w:r w:rsidRPr="00973503">
              <w:rPr>
                <w:noProof/>
                <w:sz w:val="18"/>
                <w:szCs w:val="18"/>
                <w:lang w:val="cy-GB"/>
              </w:rPr>
              <w:t>Gradd feistr/is-raddedig integredig e.e. MEng</w:t>
            </w:r>
          </w:p>
        </w:tc>
      </w:tr>
      <w:tr w:rsidRPr="00973503" w:rsidR="00973503" w:rsidTr="67658AC0" w14:paraId="2B6E75EF" w14:textId="77777777">
        <w:trPr>
          <w:cantSplit/>
          <w:trHeight w:val="515" w:hRule="exact"/>
        </w:trPr>
        <w:tc>
          <w:tcPr>
            <w:tcW w:w="426" w:type="dxa"/>
          </w:tcPr>
          <w:p w:rsidRPr="00973503" w:rsidR="00973503" w:rsidP="00973503" w:rsidRDefault="00973503" w14:paraId="5B5AE59A" w14:textId="77777777">
            <w:pPr>
              <w:spacing w:before="80"/>
              <w:rPr>
                <w:noProof/>
                <w:sz w:val="18"/>
                <w:szCs w:val="18"/>
              </w:rPr>
            </w:pPr>
            <w:r w:rsidRPr="00973503">
              <w:rPr>
                <w:noProof/>
                <w:sz w:val="18"/>
                <w:szCs w:val="18"/>
                <w:lang w:val="cy-GB"/>
              </w:rPr>
              <w:t>2G</w:t>
            </w:r>
          </w:p>
        </w:tc>
        <w:tc>
          <w:tcPr>
            <w:tcW w:w="4819" w:type="dxa"/>
          </w:tcPr>
          <w:p w:rsidRPr="00973503" w:rsidR="00973503" w:rsidP="00973503" w:rsidRDefault="00973503" w14:paraId="492727C7" w14:textId="77777777">
            <w:pPr>
              <w:spacing w:before="80"/>
              <w:rPr>
                <w:noProof/>
                <w:sz w:val="18"/>
                <w:szCs w:val="18"/>
              </w:rPr>
            </w:pPr>
            <w:r w:rsidRPr="00973503">
              <w:rPr>
                <w:noProof/>
                <w:sz w:val="18"/>
                <w:szCs w:val="18"/>
                <w:lang w:val="cy-GB"/>
              </w:rPr>
              <w:t>NVQ, SVQ, GNVQ neu GSVQ 4 (SCQF 8)</w:t>
            </w:r>
          </w:p>
        </w:tc>
        <w:tc>
          <w:tcPr>
            <w:tcW w:w="425" w:type="dxa"/>
          </w:tcPr>
          <w:p w:rsidRPr="00973503" w:rsidR="00973503" w:rsidP="00973503" w:rsidRDefault="00973503" w14:paraId="7E2DC72B" w14:textId="77777777">
            <w:pPr>
              <w:spacing w:before="80"/>
              <w:rPr>
                <w:noProof/>
                <w:sz w:val="18"/>
                <w:szCs w:val="18"/>
              </w:rPr>
            </w:pPr>
            <w:r w:rsidRPr="00973503">
              <w:rPr>
                <w:noProof/>
                <w:sz w:val="18"/>
                <w:szCs w:val="18"/>
                <w:lang w:val="cy-GB"/>
              </w:rPr>
              <w:t>1J</w:t>
            </w:r>
          </w:p>
        </w:tc>
        <w:tc>
          <w:tcPr>
            <w:tcW w:w="4395" w:type="dxa"/>
          </w:tcPr>
          <w:p w:rsidRPr="00973503" w:rsidR="00973503" w:rsidP="00973503" w:rsidRDefault="00973503" w14:paraId="3D3EC092" w14:textId="77777777">
            <w:pPr>
              <w:spacing w:before="80"/>
              <w:rPr>
                <w:noProof/>
                <w:sz w:val="18"/>
                <w:szCs w:val="18"/>
              </w:rPr>
            </w:pPr>
            <w:r w:rsidRPr="00973503">
              <w:rPr>
                <w:noProof/>
                <w:sz w:val="18"/>
                <w:szCs w:val="18"/>
                <w:lang w:val="cy-GB"/>
              </w:rPr>
              <w:t>TAR neu Ddiploma Proffesiynol Graddedigion mewn Addysg</w:t>
            </w:r>
          </w:p>
        </w:tc>
      </w:tr>
      <w:tr w:rsidRPr="00973503" w:rsidR="00973503" w:rsidTr="67658AC0" w14:paraId="3071B38E" w14:textId="77777777">
        <w:trPr>
          <w:cantSplit/>
          <w:trHeight w:val="340" w:hRule="exact"/>
        </w:trPr>
        <w:tc>
          <w:tcPr>
            <w:tcW w:w="426" w:type="dxa"/>
          </w:tcPr>
          <w:p w:rsidRPr="00973503" w:rsidR="00973503" w:rsidP="00973503" w:rsidRDefault="00973503" w14:paraId="47AF23F2" w14:textId="77777777">
            <w:pPr>
              <w:spacing w:before="80"/>
              <w:rPr>
                <w:noProof/>
                <w:sz w:val="18"/>
                <w:szCs w:val="18"/>
              </w:rPr>
            </w:pPr>
            <w:r w:rsidRPr="00973503">
              <w:rPr>
                <w:noProof/>
                <w:sz w:val="18"/>
                <w:szCs w:val="18"/>
                <w:lang w:val="cy-GB"/>
              </w:rPr>
              <w:t>2B</w:t>
            </w:r>
          </w:p>
        </w:tc>
        <w:tc>
          <w:tcPr>
            <w:tcW w:w="4819" w:type="dxa"/>
          </w:tcPr>
          <w:p w:rsidRPr="00973503" w:rsidR="00973503" w:rsidP="00973503" w:rsidRDefault="00973503" w14:paraId="2502D7C1" w14:textId="77777777">
            <w:pPr>
              <w:spacing w:before="80"/>
              <w:rPr>
                <w:noProof/>
                <w:sz w:val="18"/>
                <w:szCs w:val="18"/>
              </w:rPr>
            </w:pPr>
            <w:r w:rsidRPr="00973503">
              <w:rPr>
                <w:noProof/>
                <w:sz w:val="18"/>
                <w:szCs w:val="18"/>
                <w:lang w:val="cy-GB"/>
              </w:rPr>
              <w:t>Diploma Cenedlaethol Uwch (HND)</w:t>
            </w:r>
          </w:p>
        </w:tc>
        <w:tc>
          <w:tcPr>
            <w:tcW w:w="425" w:type="dxa"/>
          </w:tcPr>
          <w:p w:rsidRPr="00973503" w:rsidR="00973503" w:rsidP="00973503" w:rsidRDefault="00973503" w14:paraId="791BBC9C" w14:textId="77777777">
            <w:pPr>
              <w:spacing w:before="80"/>
              <w:rPr>
                <w:noProof/>
                <w:sz w:val="18"/>
                <w:szCs w:val="18"/>
              </w:rPr>
            </w:pPr>
            <w:r w:rsidRPr="00973503">
              <w:rPr>
                <w:noProof/>
                <w:sz w:val="18"/>
                <w:szCs w:val="18"/>
                <w:lang w:val="cy-GB"/>
              </w:rPr>
              <w:t>1H</w:t>
            </w:r>
          </w:p>
        </w:tc>
        <w:tc>
          <w:tcPr>
            <w:tcW w:w="4395" w:type="dxa"/>
          </w:tcPr>
          <w:p w:rsidRPr="00973503" w:rsidR="00973503" w:rsidP="00973503" w:rsidRDefault="00973503" w14:paraId="381FA109" w14:textId="77777777">
            <w:pPr>
              <w:spacing w:before="80"/>
              <w:ind w:right="-194"/>
              <w:rPr>
                <w:noProof/>
                <w:sz w:val="18"/>
                <w:szCs w:val="18"/>
              </w:rPr>
            </w:pPr>
            <w:r w:rsidRPr="00973503">
              <w:rPr>
                <w:noProof/>
                <w:sz w:val="18"/>
                <w:szCs w:val="18"/>
                <w:lang w:val="cy-GB"/>
              </w:rPr>
              <w:t xml:space="preserve">Tystysgrif ar lefel meistr (SCQF 11) </w:t>
            </w:r>
          </w:p>
        </w:tc>
      </w:tr>
      <w:tr w:rsidRPr="00973503" w:rsidR="00973503" w:rsidTr="67658AC0" w14:paraId="055894A0" w14:textId="77777777">
        <w:trPr>
          <w:cantSplit/>
          <w:trHeight w:val="340" w:hRule="exact"/>
        </w:trPr>
        <w:tc>
          <w:tcPr>
            <w:tcW w:w="426" w:type="dxa"/>
          </w:tcPr>
          <w:p w:rsidRPr="00973503" w:rsidR="00973503" w:rsidP="00973503" w:rsidRDefault="00973503" w14:paraId="15022DE6" w14:textId="77777777">
            <w:pPr>
              <w:spacing w:before="80"/>
              <w:rPr>
                <w:noProof/>
                <w:sz w:val="18"/>
                <w:szCs w:val="18"/>
              </w:rPr>
            </w:pPr>
            <w:r w:rsidRPr="00973503">
              <w:rPr>
                <w:noProof/>
                <w:sz w:val="18"/>
                <w:szCs w:val="18"/>
                <w:lang w:val="cy-GB"/>
              </w:rPr>
              <w:t>25</w:t>
            </w:r>
          </w:p>
        </w:tc>
        <w:tc>
          <w:tcPr>
            <w:tcW w:w="4819" w:type="dxa"/>
          </w:tcPr>
          <w:p w:rsidRPr="00973503" w:rsidR="00973503" w:rsidP="00973503" w:rsidRDefault="00973503" w14:paraId="0FA785D5" w14:textId="77777777">
            <w:pPr>
              <w:spacing w:before="80"/>
              <w:rPr>
                <w:noProof/>
                <w:sz w:val="18"/>
                <w:szCs w:val="18"/>
              </w:rPr>
            </w:pPr>
            <w:r w:rsidRPr="00973503">
              <w:rPr>
                <w:noProof/>
                <w:sz w:val="18"/>
                <w:szCs w:val="18"/>
                <w:lang w:val="cy-GB"/>
              </w:rPr>
              <w:t>Diploma Addysg Uwch (CertHE)</w:t>
            </w:r>
          </w:p>
        </w:tc>
        <w:tc>
          <w:tcPr>
            <w:tcW w:w="425" w:type="dxa"/>
          </w:tcPr>
          <w:p w:rsidRPr="00973503" w:rsidR="00973503" w:rsidP="00973503" w:rsidRDefault="00973503" w14:paraId="28C5F57A" w14:textId="77777777">
            <w:pPr>
              <w:spacing w:before="80"/>
              <w:rPr>
                <w:noProof/>
                <w:sz w:val="18"/>
                <w:szCs w:val="18"/>
              </w:rPr>
            </w:pPr>
            <w:r w:rsidRPr="00973503">
              <w:rPr>
                <w:noProof/>
                <w:sz w:val="18"/>
                <w:szCs w:val="18"/>
                <w:lang w:val="cy-GB"/>
              </w:rPr>
              <w:t>1G</w:t>
            </w:r>
          </w:p>
        </w:tc>
        <w:tc>
          <w:tcPr>
            <w:tcW w:w="4395" w:type="dxa"/>
          </w:tcPr>
          <w:p w:rsidRPr="00973503" w:rsidR="00973503" w:rsidP="00973503" w:rsidRDefault="00973503" w14:paraId="4D670C88" w14:textId="77777777">
            <w:pPr>
              <w:spacing w:before="80"/>
              <w:rPr>
                <w:noProof/>
                <w:sz w:val="18"/>
                <w:szCs w:val="18"/>
              </w:rPr>
            </w:pPr>
            <w:r w:rsidRPr="00973503">
              <w:rPr>
                <w:noProof/>
                <w:sz w:val="18"/>
                <w:szCs w:val="18"/>
                <w:lang w:val="cy-GB"/>
              </w:rPr>
              <w:t>Diploma ar lefel meistr (SCQF 11)</w:t>
            </w:r>
          </w:p>
        </w:tc>
      </w:tr>
      <w:tr w:rsidRPr="00973503" w:rsidR="00973503" w:rsidTr="67658AC0" w14:paraId="454BF879" w14:textId="77777777">
        <w:trPr>
          <w:cantSplit/>
          <w:trHeight w:val="340" w:hRule="exact"/>
        </w:trPr>
        <w:tc>
          <w:tcPr>
            <w:tcW w:w="426" w:type="dxa"/>
          </w:tcPr>
          <w:p w:rsidRPr="00973503" w:rsidR="00973503" w:rsidP="00973503" w:rsidRDefault="00973503" w14:paraId="324A8216" w14:textId="77777777">
            <w:pPr>
              <w:spacing w:before="80"/>
              <w:rPr>
                <w:noProof/>
                <w:sz w:val="18"/>
                <w:szCs w:val="18"/>
              </w:rPr>
            </w:pPr>
            <w:r w:rsidRPr="00973503">
              <w:rPr>
                <w:noProof/>
                <w:sz w:val="18"/>
                <w:szCs w:val="18"/>
                <w:lang w:val="cy-GB"/>
              </w:rPr>
              <w:t>29</w:t>
            </w:r>
          </w:p>
        </w:tc>
        <w:tc>
          <w:tcPr>
            <w:tcW w:w="4819" w:type="dxa"/>
          </w:tcPr>
          <w:p w:rsidRPr="00973503" w:rsidR="00973503" w:rsidP="00973503" w:rsidRDefault="00973503" w14:paraId="6F6D562A" w14:textId="77777777">
            <w:pPr>
              <w:spacing w:before="80"/>
              <w:rPr>
                <w:noProof/>
                <w:sz w:val="18"/>
                <w:szCs w:val="18"/>
              </w:rPr>
            </w:pPr>
            <w:r w:rsidRPr="00973503">
              <w:rPr>
                <w:noProof/>
                <w:sz w:val="18"/>
                <w:szCs w:val="18"/>
                <w:lang w:val="cy-GB"/>
              </w:rPr>
              <w:t>Cwrs sylfaen ar lefel 5 (SCQF 8)</w:t>
            </w:r>
          </w:p>
        </w:tc>
        <w:tc>
          <w:tcPr>
            <w:tcW w:w="425" w:type="dxa"/>
          </w:tcPr>
          <w:p w:rsidRPr="00973503" w:rsidR="00973503" w:rsidP="00973503" w:rsidRDefault="00973503" w14:paraId="508F70BC" w14:textId="77777777">
            <w:pPr>
              <w:spacing w:before="80"/>
              <w:rPr>
                <w:noProof/>
                <w:sz w:val="18"/>
                <w:szCs w:val="18"/>
              </w:rPr>
            </w:pPr>
            <w:r w:rsidRPr="00973503">
              <w:rPr>
                <w:noProof/>
                <w:sz w:val="18"/>
                <w:szCs w:val="18"/>
                <w:lang w:val="cy-GB"/>
              </w:rPr>
              <w:t>1D</w:t>
            </w:r>
          </w:p>
        </w:tc>
        <w:tc>
          <w:tcPr>
            <w:tcW w:w="4395" w:type="dxa"/>
          </w:tcPr>
          <w:p w:rsidRPr="00973503" w:rsidR="00973503" w:rsidP="00973503" w:rsidRDefault="00973503" w14:paraId="29E4B04B" w14:textId="77777777">
            <w:pPr>
              <w:spacing w:before="80"/>
              <w:rPr>
                <w:noProof/>
                <w:sz w:val="18"/>
                <w:szCs w:val="18"/>
              </w:rPr>
            </w:pPr>
            <w:r w:rsidRPr="00973503">
              <w:rPr>
                <w:noProof/>
                <w:sz w:val="18"/>
                <w:szCs w:val="18"/>
                <w:lang w:val="cy-GB"/>
              </w:rPr>
              <w:t>Gradd meistr yn y DU</w:t>
            </w:r>
          </w:p>
        </w:tc>
      </w:tr>
      <w:tr w:rsidRPr="00973503" w:rsidR="00973503" w:rsidTr="67658AC0" w14:paraId="1B01B59E" w14:textId="77777777">
        <w:trPr>
          <w:cantSplit/>
          <w:trHeight w:val="380" w:hRule="exact"/>
        </w:trPr>
        <w:tc>
          <w:tcPr>
            <w:tcW w:w="426" w:type="dxa"/>
          </w:tcPr>
          <w:p w:rsidRPr="00973503" w:rsidR="00973503" w:rsidP="00973503" w:rsidRDefault="00973503" w14:paraId="0E8821E3" w14:textId="77777777">
            <w:pPr>
              <w:spacing w:before="100"/>
              <w:rPr>
                <w:noProof/>
                <w:sz w:val="18"/>
                <w:szCs w:val="18"/>
              </w:rPr>
            </w:pPr>
            <w:r w:rsidRPr="00973503">
              <w:rPr>
                <w:noProof/>
                <w:sz w:val="18"/>
                <w:szCs w:val="18"/>
                <w:lang w:val="cy-GB"/>
              </w:rPr>
              <w:t>31</w:t>
            </w:r>
          </w:p>
        </w:tc>
        <w:tc>
          <w:tcPr>
            <w:tcW w:w="4819" w:type="dxa"/>
          </w:tcPr>
          <w:p w:rsidRPr="00973503" w:rsidR="00973503" w:rsidP="00973503" w:rsidRDefault="00973503" w14:paraId="1788B279" w14:textId="77777777">
            <w:pPr>
              <w:spacing w:before="100"/>
              <w:rPr>
                <w:noProof/>
                <w:sz w:val="18"/>
                <w:szCs w:val="18"/>
              </w:rPr>
            </w:pPr>
            <w:r w:rsidRPr="00973503">
              <w:rPr>
                <w:noProof/>
                <w:sz w:val="18"/>
                <w:szCs w:val="18"/>
                <w:lang w:val="cy-GB"/>
              </w:rPr>
              <w:t>Gradd sylfaen</w:t>
            </w:r>
          </w:p>
        </w:tc>
        <w:tc>
          <w:tcPr>
            <w:tcW w:w="425" w:type="dxa"/>
          </w:tcPr>
          <w:p w:rsidRPr="00973503" w:rsidR="00973503" w:rsidP="00973503" w:rsidRDefault="00973503" w14:paraId="7233777D" w14:textId="77777777">
            <w:pPr>
              <w:spacing w:before="80"/>
              <w:rPr>
                <w:noProof/>
                <w:sz w:val="18"/>
                <w:szCs w:val="18"/>
              </w:rPr>
            </w:pPr>
            <w:r w:rsidRPr="00973503">
              <w:rPr>
                <w:noProof/>
                <w:sz w:val="18"/>
                <w:szCs w:val="18"/>
                <w:lang w:val="cy-GB"/>
              </w:rPr>
              <w:t>1E</w:t>
            </w:r>
          </w:p>
        </w:tc>
        <w:tc>
          <w:tcPr>
            <w:tcW w:w="4395" w:type="dxa"/>
          </w:tcPr>
          <w:p w:rsidRPr="00973503" w:rsidR="00973503" w:rsidP="00973503" w:rsidRDefault="00973503" w14:paraId="3B7BE4B5" w14:textId="77777777">
            <w:pPr>
              <w:spacing w:before="80"/>
              <w:rPr>
                <w:noProof/>
                <w:sz w:val="18"/>
                <w:szCs w:val="18"/>
              </w:rPr>
            </w:pPr>
            <w:r w:rsidRPr="00973503">
              <w:rPr>
                <w:noProof/>
                <w:sz w:val="18"/>
                <w:szCs w:val="18"/>
                <w:lang w:val="cy-GB"/>
              </w:rPr>
              <w:t>Gradd meistr nad yw yn y DU</w:t>
            </w:r>
          </w:p>
        </w:tc>
      </w:tr>
      <w:tr w:rsidRPr="00973503" w:rsidR="00973503" w:rsidTr="67658AC0" w14:paraId="067F48AB" w14:textId="77777777">
        <w:trPr>
          <w:cantSplit/>
          <w:trHeight w:val="505" w:hRule="exact"/>
        </w:trPr>
        <w:tc>
          <w:tcPr>
            <w:tcW w:w="426" w:type="dxa"/>
          </w:tcPr>
          <w:p w:rsidRPr="00973503" w:rsidR="00973503" w:rsidP="00973503" w:rsidRDefault="00973503" w14:paraId="2BA13B47" w14:textId="77777777">
            <w:pPr>
              <w:spacing w:before="80"/>
              <w:rPr>
                <w:noProof/>
                <w:sz w:val="18"/>
                <w:szCs w:val="18"/>
              </w:rPr>
            </w:pPr>
            <w:r w:rsidRPr="00973503">
              <w:rPr>
                <w:noProof/>
                <w:sz w:val="18"/>
                <w:szCs w:val="18"/>
                <w:lang w:val="cy-GB"/>
              </w:rPr>
              <w:t>2D</w:t>
            </w:r>
          </w:p>
        </w:tc>
        <w:tc>
          <w:tcPr>
            <w:tcW w:w="4819" w:type="dxa"/>
          </w:tcPr>
          <w:p w:rsidRPr="00973503" w:rsidR="00973503" w:rsidP="00973503" w:rsidRDefault="00973503" w14:paraId="636BD434" w14:textId="77777777">
            <w:pPr>
              <w:spacing w:before="80"/>
              <w:rPr>
                <w:noProof/>
                <w:sz w:val="18"/>
                <w:szCs w:val="18"/>
              </w:rPr>
            </w:pPr>
            <w:r w:rsidRPr="00973503">
              <w:rPr>
                <w:noProof/>
                <w:sz w:val="18"/>
                <w:szCs w:val="18"/>
                <w:lang w:val="cy-GB"/>
              </w:rPr>
              <w:t>Gradd gyntaf yn y DU ag anrhydedd</w:t>
            </w:r>
          </w:p>
        </w:tc>
        <w:tc>
          <w:tcPr>
            <w:tcW w:w="425" w:type="dxa"/>
          </w:tcPr>
          <w:p w:rsidRPr="00973503" w:rsidR="00973503" w:rsidP="00973503" w:rsidRDefault="00973503" w14:paraId="3AB8BEAF" w14:textId="77777777">
            <w:pPr>
              <w:spacing w:before="80"/>
              <w:rPr>
                <w:noProof/>
                <w:sz w:val="18"/>
                <w:szCs w:val="18"/>
              </w:rPr>
            </w:pPr>
            <w:r w:rsidRPr="00973503">
              <w:rPr>
                <w:noProof/>
                <w:sz w:val="18"/>
                <w:szCs w:val="18"/>
                <w:lang w:val="cy-GB"/>
              </w:rPr>
              <w:t>1P</w:t>
            </w:r>
          </w:p>
        </w:tc>
        <w:tc>
          <w:tcPr>
            <w:tcW w:w="4395" w:type="dxa"/>
          </w:tcPr>
          <w:p w:rsidRPr="00973503" w:rsidR="00973503" w:rsidP="00973503" w:rsidRDefault="00973503" w14:paraId="5C7819B6" w14:textId="77777777">
            <w:pPr>
              <w:spacing w:before="80"/>
              <w:rPr>
                <w:noProof/>
                <w:sz w:val="18"/>
                <w:szCs w:val="18"/>
              </w:rPr>
            </w:pPr>
            <w:r w:rsidRPr="00973503">
              <w:rPr>
                <w:noProof/>
                <w:sz w:val="18"/>
                <w:szCs w:val="18"/>
                <w:lang w:val="cy-GB"/>
              </w:rPr>
              <w:t>Gwaith a addysgir ar lefel meistr (SCQF 11) ar gyfer credyd sefydliadol yn unig</w:t>
            </w:r>
          </w:p>
        </w:tc>
      </w:tr>
      <w:tr w:rsidRPr="00973503" w:rsidR="00973503" w:rsidTr="67658AC0" w14:paraId="609B8415" w14:textId="77777777">
        <w:trPr>
          <w:cantSplit/>
          <w:trHeight w:val="340" w:hRule="exact"/>
        </w:trPr>
        <w:tc>
          <w:tcPr>
            <w:tcW w:w="426" w:type="dxa"/>
          </w:tcPr>
          <w:p w:rsidRPr="00973503" w:rsidR="00973503" w:rsidP="00973503" w:rsidRDefault="00973503" w14:paraId="5C136AA9" w14:textId="77777777">
            <w:pPr>
              <w:spacing w:before="80"/>
              <w:rPr>
                <w:noProof/>
                <w:sz w:val="18"/>
                <w:szCs w:val="18"/>
              </w:rPr>
            </w:pPr>
            <w:r w:rsidRPr="00973503">
              <w:rPr>
                <w:noProof/>
                <w:sz w:val="18"/>
                <w:szCs w:val="18"/>
                <w:lang w:val="cy-GB"/>
              </w:rPr>
              <w:t>2E</w:t>
            </w:r>
          </w:p>
        </w:tc>
        <w:tc>
          <w:tcPr>
            <w:tcW w:w="4819" w:type="dxa"/>
          </w:tcPr>
          <w:p w:rsidRPr="00973503" w:rsidR="00973503" w:rsidP="00973503" w:rsidRDefault="00973503" w14:paraId="6FEFCB7B" w14:textId="77777777">
            <w:pPr>
              <w:spacing w:before="80"/>
              <w:rPr>
                <w:noProof/>
                <w:sz w:val="18"/>
                <w:szCs w:val="18"/>
              </w:rPr>
            </w:pPr>
            <w:r w:rsidRPr="00973503">
              <w:rPr>
                <w:noProof/>
                <w:sz w:val="18"/>
                <w:szCs w:val="18"/>
                <w:lang w:val="cy-GB"/>
              </w:rPr>
              <w:t>Gradd gyntaf yn y DU heb anrhydedd</w:t>
            </w:r>
          </w:p>
        </w:tc>
        <w:tc>
          <w:tcPr>
            <w:tcW w:w="425" w:type="dxa"/>
          </w:tcPr>
          <w:p w:rsidRPr="00973503" w:rsidR="00973503" w:rsidP="00973503" w:rsidRDefault="00973503" w14:paraId="5D5E11B6" w14:textId="77777777">
            <w:pPr>
              <w:spacing w:before="80"/>
              <w:rPr>
                <w:noProof/>
                <w:sz w:val="18"/>
                <w:szCs w:val="18"/>
              </w:rPr>
            </w:pPr>
            <w:r w:rsidRPr="00973503">
              <w:rPr>
                <w:noProof/>
                <w:sz w:val="18"/>
                <w:szCs w:val="18"/>
                <w:lang w:val="cy-GB"/>
              </w:rPr>
              <w:t>05</w:t>
            </w:r>
          </w:p>
        </w:tc>
        <w:tc>
          <w:tcPr>
            <w:tcW w:w="4395" w:type="dxa"/>
          </w:tcPr>
          <w:p w:rsidRPr="00973503" w:rsidR="00973503" w:rsidP="00973503" w:rsidRDefault="00973503" w14:paraId="7CDA5FD6" w14:textId="77777777">
            <w:pPr>
              <w:spacing w:before="80"/>
              <w:rPr>
                <w:noProof/>
                <w:sz w:val="18"/>
                <w:szCs w:val="18"/>
              </w:rPr>
            </w:pPr>
            <w:r w:rsidRPr="00973503">
              <w:rPr>
                <w:noProof/>
                <w:sz w:val="18"/>
                <w:szCs w:val="18"/>
                <w:lang w:val="cy-GB"/>
              </w:rPr>
              <w:t>Cymhwyster arall ar lefel meistr (SCQF 11)</w:t>
            </w:r>
          </w:p>
        </w:tc>
      </w:tr>
      <w:tr w:rsidRPr="00973503" w:rsidR="00973503" w:rsidTr="67658AC0" w14:paraId="12C19CBA" w14:textId="77777777">
        <w:trPr>
          <w:cantSplit/>
          <w:trHeight w:val="340" w:hRule="exact"/>
        </w:trPr>
        <w:tc>
          <w:tcPr>
            <w:tcW w:w="426" w:type="dxa"/>
          </w:tcPr>
          <w:p w:rsidRPr="00973503" w:rsidR="00973503" w:rsidP="00973503" w:rsidRDefault="00973503" w14:paraId="492716D5" w14:textId="77777777">
            <w:pPr>
              <w:spacing w:before="80"/>
              <w:rPr>
                <w:noProof/>
                <w:sz w:val="18"/>
                <w:szCs w:val="18"/>
              </w:rPr>
            </w:pPr>
            <w:r w:rsidRPr="00973503">
              <w:rPr>
                <w:noProof/>
                <w:sz w:val="18"/>
                <w:szCs w:val="18"/>
                <w:lang w:val="cy-GB"/>
              </w:rPr>
              <w:t>1K</w:t>
            </w:r>
          </w:p>
        </w:tc>
        <w:tc>
          <w:tcPr>
            <w:tcW w:w="4819" w:type="dxa"/>
          </w:tcPr>
          <w:p w:rsidRPr="00973503" w:rsidR="00973503" w:rsidP="00973503" w:rsidRDefault="00973503" w14:paraId="7BA3D738" w14:textId="77777777">
            <w:pPr>
              <w:spacing w:before="80"/>
              <w:rPr>
                <w:noProof/>
                <w:sz w:val="18"/>
                <w:szCs w:val="18"/>
              </w:rPr>
            </w:pPr>
            <w:r w:rsidRPr="00973503">
              <w:rPr>
                <w:noProof/>
                <w:sz w:val="18"/>
                <w:szCs w:val="18"/>
                <w:lang w:val="cy-GB"/>
              </w:rPr>
              <w:t>Gradd gyntaf yn y DU ag anrhydedd (yn arwain at SAC)</w:t>
            </w:r>
          </w:p>
        </w:tc>
        <w:tc>
          <w:tcPr>
            <w:tcW w:w="4820" w:type="dxa"/>
            <w:gridSpan w:val="2"/>
          </w:tcPr>
          <w:p w:rsidRPr="00973503" w:rsidR="00973503" w:rsidP="00973503" w:rsidRDefault="00973503" w14:paraId="57848A7C" w14:textId="77777777">
            <w:pPr>
              <w:spacing w:before="80"/>
              <w:rPr>
                <w:noProof/>
                <w:sz w:val="18"/>
                <w:szCs w:val="18"/>
              </w:rPr>
            </w:pPr>
            <w:r w:rsidRPr="00973503">
              <w:rPr>
                <w:b/>
                <w:bCs/>
                <w:noProof/>
                <w:lang w:val="cy-GB"/>
              </w:rPr>
              <w:t>Ymchwil ôl-raddedig</w:t>
            </w:r>
          </w:p>
        </w:tc>
      </w:tr>
      <w:tr w:rsidRPr="00973503" w:rsidR="00973503" w:rsidTr="67658AC0" w14:paraId="2D5D1660" w14:textId="77777777">
        <w:trPr>
          <w:cantSplit/>
          <w:trHeight w:val="340" w:hRule="exact"/>
        </w:trPr>
        <w:tc>
          <w:tcPr>
            <w:tcW w:w="426" w:type="dxa"/>
          </w:tcPr>
          <w:p w:rsidRPr="00973503" w:rsidR="00973503" w:rsidP="00973503" w:rsidRDefault="00973503" w14:paraId="28A651B4" w14:textId="77777777">
            <w:pPr>
              <w:spacing w:before="80"/>
              <w:rPr>
                <w:noProof/>
                <w:sz w:val="18"/>
                <w:szCs w:val="18"/>
              </w:rPr>
            </w:pPr>
            <w:r w:rsidRPr="00973503">
              <w:rPr>
                <w:noProof/>
                <w:sz w:val="18"/>
                <w:szCs w:val="18"/>
                <w:lang w:val="cy-GB"/>
              </w:rPr>
              <w:t>2F</w:t>
            </w:r>
          </w:p>
        </w:tc>
        <w:tc>
          <w:tcPr>
            <w:tcW w:w="4819" w:type="dxa"/>
          </w:tcPr>
          <w:p w:rsidRPr="00973503" w:rsidR="00973503" w:rsidP="00973503" w:rsidRDefault="00973503" w14:paraId="0F9940D5" w14:textId="77777777">
            <w:pPr>
              <w:spacing w:before="80"/>
              <w:rPr>
                <w:noProof/>
                <w:sz w:val="18"/>
                <w:szCs w:val="18"/>
              </w:rPr>
            </w:pPr>
            <w:r w:rsidRPr="00973503">
              <w:rPr>
                <w:noProof/>
                <w:sz w:val="18"/>
                <w:szCs w:val="18"/>
                <w:lang w:val="cy-GB"/>
              </w:rPr>
              <w:t>Gradd gyntaf nad yw yn y DU</w:t>
            </w:r>
          </w:p>
        </w:tc>
        <w:tc>
          <w:tcPr>
            <w:tcW w:w="425" w:type="dxa"/>
          </w:tcPr>
          <w:p w:rsidRPr="00973503" w:rsidR="00973503" w:rsidP="00973503" w:rsidRDefault="00973503" w14:paraId="0558E813" w14:textId="77777777">
            <w:pPr>
              <w:spacing w:before="80"/>
              <w:rPr>
                <w:noProof/>
                <w:sz w:val="18"/>
                <w:szCs w:val="18"/>
              </w:rPr>
            </w:pPr>
            <w:r w:rsidRPr="00973503">
              <w:rPr>
                <w:noProof/>
                <w:sz w:val="18"/>
                <w:szCs w:val="18"/>
                <w:lang w:val="cy-GB"/>
              </w:rPr>
              <w:t>1A</w:t>
            </w:r>
          </w:p>
        </w:tc>
        <w:tc>
          <w:tcPr>
            <w:tcW w:w="4395" w:type="dxa"/>
          </w:tcPr>
          <w:p w:rsidRPr="00973503" w:rsidR="00973503" w:rsidP="00973503" w:rsidRDefault="00973503" w14:paraId="3ECBD953" w14:textId="77777777">
            <w:pPr>
              <w:spacing w:before="80"/>
              <w:rPr>
                <w:noProof/>
                <w:sz w:val="18"/>
                <w:szCs w:val="18"/>
              </w:rPr>
            </w:pPr>
            <w:r w:rsidRPr="00973503">
              <w:rPr>
                <w:noProof/>
                <w:sz w:val="18"/>
                <w:szCs w:val="18"/>
                <w:lang w:val="cy-GB"/>
              </w:rPr>
              <w:t>Gradd doethuriaeth yn y DU</w:t>
            </w:r>
          </w:p>
        </w:tc>
      </w:tr>
      <w:tr w:rsidRPr="00973503" w:rsidR="00973503" w:rsidTr="67658AC0" w14:paraId="48081FEA" w14:textId="77777777">
        <w:trPr>
          <w:cantSplit/>
          <w:trHeight w:val="340" w:hRule="exact"/>
        </w:trPr>
        <w:tc>
          <w:tcPr>
            <w:tcW w:w="426" w:type="dxa"/>
          </w:tcPr>
          <w:p w:rsidRPr="00973503" w:rsidR="00973503" w:rsidP="00973503" w:rsidRDefault="00973503" w14:paraId="673036D1" w14:textId="77777777">
            <w:pPr>
              <w:spacing w:before="80"/>
              <w:rPr>
                <w:noProof/>
                <w:sz w:val="18"/>
                <w:szCs w:val="18"/>
              </w:rPr>
            </w:pPr>
            <w:r w:rsidRPr="00973503">
              <w:rPr>
                <w:noProof/>
                <w:sz w:val="18"/>
                <w:szCs w:val="18"/>
                <w:lang w:val="cy-GB"/>
              </w:rPr>
              <w:t>1M</w:t>
            </w:r>
          </w:p>
        </w:tc>
        <w:tc>
          <w:tcPr>
            <w:tcW w:w="4819" w:type="dxa"/>
          </w:tcPr>
          <w:p w:rsidRPr="00973503" w:rsidR="00973503" w:rsidP="00973503" w:rsidRDefault="00973503" w14:paraId="3FB3D6E1" w14:textId="77777777">
            <w:pPr>
              <w:spacing w:before="80"/>
              <w:rPr>
                <w:noProof/>
                <w:sz w:val="18"/>
                <w:szCs w:val="18"/>
              </w:rPr>
            </w:pPr>
            <w:r w:rsidRPr="00973503">
              <w:rPr>
                <w:noProof/>
                <w:sz w:val="18"/>
                <w:szCs w:val="18"/>
                <w:lang w:val="cy-GB"/>
              </w:rPr>
              <w:t>Tystysgrif Broffesiynol Graddedigion mewn Addysg</w:t>
            </w:r>
          </w:p>
        </w:tc>
        <w:tc>
          <w:tcPr>
            <w:tcW w:w="425" w:type="dxa"/>
          </w:tcPr>
          <w:p w:rsidRPr="00973503" w:rsidR="00973503" w:rsidP="00973503" w:rsidRDefault="00973503" w14:paraId="71473F3E" w14:textId="77777777">
            <w:pPr>
              <w:spacing w:before="80"/>
              <w:rPr>
                <w:noProof/>
                <w:sz w:val="18"/>
                <w:szCs w:val="18"/>
              </w:rPr>
            </w:pPr>
            <w:r w:rsidRPr="00973503">
              <w:rPr>
                <w:noProof/>
                <w:sz w:val="18"/>
                <w:szCs w:val="18"/>
                <w:lang w:val="cy-GB"/>
              </w:rPr>
              <w:t>1B</w:t>
            </w:r>
          </w:p>
        </w:tc>
        <w:tc>
          <w:tcPr>
            <w:tcW w:w="4395" w:type="dxa"/>
          </w:tcPr>
          <w:p w:rsidRPr="00973503" w:rsidR="00973503" w:rsidP="00973503" w:rsidRDefault="00973503" w14:paraId="55520EA1" w14:textId="77777777">
            <w:pPr>
              <w:spacing w:before="80"/>
              <w:rPr>
                <w:noProof/>
                <w:sz w:val="18"/>
                <w:szCs w:val="18"/>
              </w:rPr>
            </w:pPr>
            <w:r w:rsidRPr="00973503">
              <w:rPr>
                <w:noProof/>
                <w:sz w:val="18"/>
                <w:szCs w:val="18"/>
                <w:lang w:val="cy-GB"/>
              </w:rPr>
              <w:t>Gradd doethuriaeth nad yw yn y DU</w:t>
            </w:r>
          </w:p>
        </w:tc>
      </w:tr>
      <w:tr w:rsidRPr="00973503" w:rsidR="00973503" w:rsidTr="67658AC0" w14:paraId="27458934" w14:textId="77777777">
        <w:trPr>
          <w:cantSplit/>
          <w:trHeight w:val="363" w:hRule="exact"/>
        </w:trPr>
        <w:tc>
          <w:tcPr>
            <w:tcW w:w="426" w:type="dxa"/>
          </w:tcPr>
          <w:p w:rsidRPr="00973503" w:rsidR="00973503" w:rsidP="00973503" w:rsidRDefault="00973503" w14:paraId="7ABD1D49" w14:textId="77777777">
            <w:pPr>
              <w:spacing w:before="80"/>
              <w:rPr>
                <w:noProof/>
                <w:sz w:val="18"/>
                <w:szCs w:val="18"/>
              </w:rPr>
            </w:pPr>
            <w:r w:rsidRPr="00973503">
              <w:rPr>
                <w:noProof/>
                <w:sz w:val="18"/>
                <w:szCs w:val="18"/>
                <w:lang w:val="cy-GB"/>
              </w:rPr>
              <w:t>22</w:t>
            </w:r>
          </w:p>
        </w:tc>
        <w:tc>
          <w:tcPr>
            <w:tcW w:w="4819" w:type="dxa"/>
          </w:tcPr>
          <w:p w:rsidRPr="00973503" w:rsidR="00973503" w:rsidP="00973503" w:rsidRDefault="00973503" w14:paraId="44196C16" w14:textId="77777777">
            <w:pPr>
              <w:spacing w:before="80"/>
              <w:rPr>
                <w:noProof/>
                <w:sz w:val="18"/>
                <w:szCs w:val="18"/>
              </w:rPr>
            </w:pPr>
            <w:r w:rsidRPr="00973503">
              <w:rPr>
                <w:noProof/>
                <w:sz w:val="18"/>
                <w:szCs w:val="18"/>
                <w:lang w:val="cy-GB"/>
              </w:rPr>
              <w:t>Credydau o sefydliad AU yn y DU ond dim cymhwyster AU</w:t>
            </w:r>
          </w:p>
        </w:tc>
        <w:tc>
          <w:tcPr>
            <w:tcW w:w="425" w:type="dxa"/>
          </w:tcPr>
          <w:p w:rsidRPr="00973503" w:rsidR="00973503" w:rsidP="00973503" w:rsidRDefault="00973503" w14:paraId="1E54577E" w14:textId="77777777">
            <w:pPr>
              <w:spacing w:before="80"/>
              <w:rPr>
                <w:noProof/>
                <w:sz w:val="18"/>
                <w:szCs w:val="18"/>
              </w:rPr>
            </w:pPr>
            <w:r w:rsidRPr="00973503">
              <w:rPr>
                <w:noProof/>
                <w:sz w:val="18"/>
                <w:szCs w:val="18"/>
                <w:lang w:val="cy-GB"/>
              </w:rPr>
              <w:t>1C</w:t>
            </w:r>
          </w:p>
        </w:tc>
        <w:tc>
          <w:tcPr>
            <w:tcW w:w="4395" w:type="dxa"/>
          </w:tcPr>
          <w:p w:rsidRPr="00973503" w:rsidR="00973503" w:rsidP="00973503" w:rsidRDefault="00973503" w14:paraId="24AD4BE6" w14:textId="77777777">
            <w:pPr>
              <w:spacing w:before="80"/>
              <w:rPr>
                <w:noProof/>
                <w:sz w:val="18"/>
                <w:szCs w:val="18"/>
              </w:rPr>
            </w:pPr>
            <w:r w:rsidRPr="00973503">
              <w:rPr>
                <w:noProof/>
                <w:sz w:val="18"/>
                <w:szCs w:val="18"/>
                <w:lang w:val="cy-GB"/>
              </w:rPr>
              <w:t>Cymhwyster arall ar lefel doethuriaeth (SCQF 12)</w:t>
            </w:r>
          </w:p>
        </w:tc>
      </w:tr>
      <w:tr w:rsidRPr="00973503" w:rsidR="00973503" w:rsidTr="67658AC0" w14:paraId="680710BB" w14:textId="77777777">
        <w:trPr>
          <w:cantSplit/>
          <w:trHeight w:val="340" w:hRule="exact"/>
        </w:trPr>
        <w:tc>
          <w:tcPr>
            <w:tcW w:w="426" w:type="dxa"/>
          </w:tcPr>
          <w:p w:rsidRPr="00973503" w:rsidR="00973503" w:rsidP="00973503" w:rsidRDefault="00973503" w14:paraId="31AD50C8" w14:textId="77777777">
            <w:pPr>
              <w:spacing w:before="80"/>
              <w:rPr>
                <w:noProof/>
                <w:sz w:val="18"/>
                <w:szCs w:val="18"/>
              </w:rPr>
            </w:pPr>
            <w:r w:rsidRPr="00973503">
              <w:rPr>
                <w:noProof/>
                <w:sz w:val="18"/>
                <w:szCs w:val="18"/>
                <w:lang w:val="cy-GB"/>
              </w:rPr>
              <w:t>2H</w:t>
            </w:r>
          </w:p>
        </w:tc>
        <w:tc>
          <w:tcPr>
            <w:tcW w:w="4819" w:type="dxa"/>
          </w:tcPr>
          <w:p w:rsidRPr="00973503" w:rsidR="00973503" w:rsidP="00973503" w:rsidRDefault="00973503" w14:paraId="6100C7AB" w14:textId="77777777">
            <w:pPr>
              <w:spacing w:before="80"/>
              <w:rPr>
                <w:noProof/>
                <w:sz w:val="18"/>
                <w:szCs w:val="18"/>
              </w:rPr>
            </w:pPr>
            <w:r w:rsidRPr="00973503">
              <w:rPr>
                <w:noProof/>
                <w:sz w:val="18"/>
                <w:szCs w:val="18"/>
                <w:lang w:val="cy-GB"/>
              </w:rPr>
              <w:t>Cymhwyster lefel 4 arall (SCQF 7)</w:t>
            </w:r>
          </w:p>
        </w:tc>
        <w:tc>
          <w:tcPr>
            <w:tcW w:w="4820" w:type="dxa"/>
            <w:gridSpan w:val="2"/>
          </w:tcPr>
          <w:p w:rsidRPr="00973503" w:rsidR="00973503" w:rsidP="00973503" w:rsidRDefault="00973503" w14:paraId="75F8E21B" w14:textId="77777777">
            <w:pPr>
              <w:spacing w:before="80"/>
              <w:rPr>
                <w:noProof/>
                <w:sz w:val="18"/>
                <w:szCs w:val="18"/>
              </w:rPr>
            </w:pPr>
            <w:r w:rsidRPr="00973503">
              <w:rPr>
                <w:b/>
                <w:bCs/>
                <w:noProof/>
                <w:lang w:val="cy-GB"/>
              </w:rPr>
              <w:t>Arall</w:t>
            </w:r>
          </w:p>
        </w:tc>
      </w:tr>
      <w:tr w:rsidRPr="00973503" w:rsidR="00973503" w:rsidTr="67658AC0" w14:paraId="16A9CB82" w14:textId="77777777">
        <w:trPr>
          <w:cantSplit/>
          <w:trHeight w:val="340" w:hRule="exact"/>
        </w:trPr>
        <w:tc>
          <w:tcPr>
            <w:tcW w:w="426" w:type="dxa"/>
          </w:tcPr>
          <w:p w:rsidRPr="00973503" w:rsidR="00973503" w:rsidP="00973503" w:rsidRDefault="00973503" w14:paraId="7219B790" w14:textId="77777777">
            <w:pPr>
              <w:spacing w:before="80"/>
              <w:rPr>
                <w:noProof/>
                <w:sz w:val="18"/>
                <w:szCs w:val="18"/>
              </w:rPr>
            </w:pPr>
          </w:p>
        </w:tc>
        <w:tc>
          <w:tcPr>
            <w:tcW w:w="4819" w:type="dxa"/>
          </w:tcPr>
          <w:p w:rsidRPr="00973503" w:rsidR="00973503" w:rsidP="00973503" w:rsidRDefault="00973503" w14:paraId="5FA40326" w14:textId="77777777">
            <w:pPr>
              <w:spacing w:before="80"/>
              <w:rPr>
                <w:noProof/>
                <w:sz w:val="18"/>
                <w:szCs w:val="18"/>
              </w:rPr>
            </w:pPr>
          </w:p>
        </w:tc>
        <w:tc>
          <w:tcPr>
            <w:tcW w:w="425" w:type="dxa"/>
          </w:tcPr>
          <w:p w:rsidRPr="00973503" w:rsidR="00973503" w:rsidP="00973503" w:rsidRDefault="00973503" w14:paraId="3219C21D" w14:textId="77777777">
            <w:pPr>
              <w:spacing w:before="80"/>
              <w:rPr>
                <w:noProof/>
                <w:sz w:val="18"/>
                <w:szCs w:val="18"/>
              </w:rPr>
            </w:pPr>
            <w:r w:rsidRPr="00973503">
              <w:rPr>
                <w:noProof/>
                <w:sz w:val="18"/>
                <w:szCs w:val="18"/>
                <w:lang w:val="cy-GB"/>
              </w:rPr>
              <w:t>97</w:t>
            </w:r>
          </w:p>
        </w:tc>
        <w:tc>
          <w:tcPr>
            <w:tcW w:w="4395" w:type="dxa"/>
          </w:tcPr>
          <w:p w:rsidRPr="00973503" w:rsidR="00973503" w:rsidP="00973503" w:rsidRDefault="00973503" w14:paraId="2138AF4C" w14:textId="77777777">
            <w:pPr>
              <w:spacing w:before="80"/>
              <w:rPr>
                <w:noProof/>
                <w:sz w:val="18"/>
                <w:szCs w:val="18"/>
              </w:rPr>
            </w:pPr>
            <w:r w:rsidRPr="00973503">
              <w:rPr>
                <w:noProof/>
                <w:sz w:val="18"/>
                <w:szCs w:val="18"/>
                <w:lang w:val="cy-GB"/>
              </w:rPr>
              <w:t>Cymhwyster arall, lefel yn anhysbys</w:t>
            </w:r>
          </w:p>
        </w:tc>
      </w:tr>
    </w:tbl>
    <w:p w:rsidR="67658AC0" w:rsidP="67658AC0" w:rsidRDefault="67658AC0" w14:paraId="24FE1B4A" w14:textId="69AEECDE">
      <w:pPr>
        <w:spacing w:after="20"/>
        <w:rPr>
          <w:b/>
          <w:bCs/>
          <w:noProof/>
          <w:lang w:val="cy-GB"/>
        </w:rPr>
      </w:pPr>
    </w:p>
    <w:p w:rsidR="67658AC0" w:rsidP="67658AC0" w:rsidRDefault="67658AC0" w14:paraId="00281645" w14:textId="1980ACBF">
      <w:pPr>
        <w:spacing w:after="20"/>
        <w:rPr>
          <w:b/>
          <w:bCs/>
          <w:noProof/>
          <w:lang w:val="cy-GB"/>
        </w:rPr>
      </w:pPr>
    </w:p>
    <w:p w:rsidR="4C954D0E" w:rsidP="67658AC0" w:rsidRDefault="4C954D0E" w14:paraId="044FE93B" w14:textId="0870A244">
      <w:pPr>
        <w:rPr>
          <w:rFonts w:ascii="Calibri" w:hAnsi="Calibri" w:eastAsia="Calibri" w:cs="Calibri"/>
          <w:b/>
          <w:bCs/>
          <w:noProof/>
          <w:sz w:val="22"/>
          <w:szCs w:val="22"/>
          <w:lang w:val="cy-GB"/>
        </w:rPr>
      </w:pPr>
      <w:r w:rsidRPr="67658AC0">
        <w:rPr>
          <w:rFonts w:ascii="Calibri" w:hAnsi="Calibri" w:eastAsia="Calibri" w:cs="Calibri"/>
          <w:b/>
          <w:bCs/>
          <w:noProof/>
          <w:sz w:val="22"/>
          <w:szCs w:val="22"/>
          <w:lang w:val="cy-GB"/>
        </w:rPr>
        <w:t xml:space="preserve">Defnyddiwch y codau isod i ddatgelu pa un o’r canlynol sydd yn disgrifio eich cymhelliant i astudio gyda’r Brifysgol Agored orau: </w:t>
      </w:r>
    </w:p>
    <w:p w:rsidR="4C954D0E" w:rsidP="67658AC0" w:rsidRDefault="4C954D0E" w14:paraId="32284B03" w14:textId="1DB2840E">
      <w:pPr>
        <w:rPr>
          <w:rFonts w:ascii="Calibri" w:hAnsi="Calibri" w:eastAsia="Calibri" w:cs="Calibri"/>
          <w:noProof/>
          <w:sz w:val="22"/>
          <w:szCs w:val="22"/>
          <w:lang w:val="cy-GB"/>
        </w:rPr>
      </w:pPr>
      <w:r w:rsidRPr="67658AC0">
        <w:rPr>
          <w:rFonts w:ascii="Calibri" w:hAnsi="Calibri" w:eastAsia="Calibri" w:cs="Calibri"/>
          <w:noProof/>
          <w:sz w:val="22"/>
          <w:szCs w:val="22"/>
          <w:lang w:val="cy-GB"/>
        </w:rPr>
        <w:t xml:space="preserve"> </w:t>
      </w:r>
    </w:p>
    <w:p w:rsidR="4C954D0E" w:rsidP="67658AC0" w:rsidRDefault="4C954D0E" w14:paraId="4C1849CB" w14:textId="382C1804">
      <w:pPr>
        <w:rPr>
          <w:rFonts w:asciiTheme="minorHAnsi" w:hAnsiTheme="minorHAnsi" w:eastAsiaTheme="minorEastAsia" w:cstheme="minorBidi"/>
          <w:noProof/>
          <w:sz w:val="18"/>
          <w:szCs w:val="18"/>
          <w:lang w:val="cy-GB"/>
        </w:rPr>
      </w:pPr>
      <w:r w:rsidRPr="67658AC0">
        <w:rPr>
          <w:rFonts w:asciiTheme="minorHAnsi" w:hAnsiTheme="minorHAnsi" w:eastAsiaTheme="minorEastAsia" w:cstheme="minorBidi"/>
          <w:noProof/>
          <w:sz w:val="18"/>
          <w:szCs w:val="18"/>
          <w:lang w:val="cy-GB"/>
        </w:rPr>
        <w:t xml:space="preserve">A - Cyflogaeth/gyrfa yn bennaf </w:t>
      </w:r>
    </w:p>
    <w:p w:rsidR="4C954D0E" w:rsidP="67658AC0" w:rsidRDefault="4C954D0E" w14:paraId="5AA72AD1" w14:textId="2AFB4F50">
      <w:pPr>
        <w:rPr>
          <w:rFonts w:asciiTheme="minorHAnsi" w:hAnsiTheme="minorHAnsi" w:eastAsiaTheme="minorEastAsia" w:cstheme="minorBidi"/>
          <w:noProof/>
          <w:sz w:val="18"/>
          <w:szCs w:val="18"/>
          <w:lang w:val="cy-GB"/>
        </w:rPr>
      </w:pPr>
      <w:r w:rsidRPr="67658AC0">
        <w:rPr>
          <w:rFonts w:asciiTheme="minorHAnsi" w:hAnsiTheme="minorHAnsi" w:eastAsiaTheme="minorEastAsia" w:cstheme="minorBidi"/>
          <w:noProof/>
          <w:sz w:val="18"/>
          <w:szCs w:val="18"/>
          <w:lang w:val="cy-GB"/>
        </w:rPr>
        <w:t xml:space="preserve">B - Datblygiad personol yn bennaf </w:t>
      </w:r>
    </w:p>
    <w:p w:rsidR="4C954D0E" w:rsidP="67658AC0" w:rsidRDefault="4C954D0E" w14:paraId="6EED5A43" w14:textId="60EFBB79">
      <w:pPr>
        <w:rPr>
          <w:rFonts w:asciiTheme="minorHAnsi" w:hAnsiTheme="minorHAnsi" w:eastAsiaTheme="minorEastAsia" w:cstheme="minorBidi"/>
          <w:noProof/>
          <w:sz w:val="18"/>
          <w:szCs w:val="18"/>
          <w:lang w:val="cy-GB"/>
        </w:rPr>
      </w:pPr>
      <w:r w:rsidRPr="67658AC0">
        <w:rPr>
          <w:rFonts w:asciiTheme="minorHAnsi" w:hAnsiTheme="minorHAnsi" w:eastAsiaTheme="minorEastAsia" w:cstheme="minorBidi"/>
          <w:noProof/>
          <w:sz w:val="18"/>
          <w:szCs w:val="18"/>
          <w:lang w:val="cy-GB"/>
        </w:rPr>
        <w:t xml:space="preserve">C - Gyrfa/cyflogaeth a datblygiad personol yr un mor bwysig </w:t>
      </w:r>
    </w:p>
    <w:p w:rsidR="4C954D0E" w:rsidP="67658AC0" w:rsidRDefault="4C954D0E" w14:paraId="46DA5169" w14:textId="327AF588">
      <w:pPr>
        <w:rPr>
          <w:rFonts w:asciiTheme="minorHAnsi" w:hAnsiTheme="minorHAnsi" w:eastAsiaTheme="minorEastAsia" w:cstheme="minorBidi"/>
          <w:noProof/>
          <w:sz w:val="18"/>
          <w:szCs w:val="18"/>
          <w:lang w:val="cy-GB"/>
        </w:rPr>
      </w:pPr>
      <w:r w:rsidRPr="67658AC0">
        <w:rPr>
          <w:rFonts w:asciiTheme="minorHAnsi" w:hAnsiTheme="minorHAnsi" w:eastAsiaTheme="minorEastAsia" w:cstheme="minorBidi"/>
          <w:noProof/>
          <w:sz w:val="18"/>
          <w:szCs w:val="18"/>
          <w:lang w:val="cy-GB"/>
        </w:rPr>
        <w:t>D - Nid wyf yn dymuno datgelu</w:t>
      </w:r>
    </w:p>
    <w:p w:rsidR="67658AC0" w:rsidP="67658AC0" w:rsidRDefault="67658AC0" w14:paraId="0330905F" w14:textId="2B601C9C">
      <w:pPr>
        <w:rPr>
          <w:rFonts w:ascii="Calibri" w:hAnsi="Calibri" w:eastAsia="Calibri" w:cs="Calibri"/>
          <w:noProof/>
          <w:sz w:val="22"/>
          <w:szCs w:val="22"/>
          <w:lang w:val="cy-GB"/>
        </w:rPr>
      </w:pPr>
    </w:p>
    <w:p w:rsidR="67658AC0" w:rsidP="67658AC0" w:rsidRDefault="67658AC0" w14:paraId="0F5A121F" w14:textId="0548C8AB">
      <w:pPr>
        <w:spacing w:after="20"/>
        <w:rPr>
          <w:b/>
          <w:bCs/>
          <w:noProof/>
          <w:lang w:val="cy-GB"/>
        </w:rPr>
      </w:pPr>
    </w:p>
    <w:p w:rsidR="67658AC0" w:rsidP="67658AC0" w:rsidRDefault="67658AC0" w14:paraId="6A94137C" w14:textId="412824AD">
      <w:pPr>
        <w:spacing w:after="20"/>
        <w:rPr>
          <w:b/>
          <w:bCs/>
          <w:noProof/>
          <w:lang w:val="cy-GB"/>
        </w:rPr>
      </w:pPr>
    </w:p>
    <w:p w:rsidRPr="00973503" w:rsidR="00973503" w:rsidP="00973503" w:rsidRDefault="00973503" w14:paraId="0AF0E5FD" w14:textId="77777777">
      <w:pPr>
        <w:spacing w:after="20"/>
        <w:rPr>
          <w:b/>
          <w:noProof/>
          <w:szCs w:val="21"/>
        </w:rPr>
      </w:pPr>
      <w:r w:rsidRPr="00973503">
        <w:rPr>
          <w:b/>
          <w:bCs/>
          <w:noProof/>
          <w:szCs w:val="21"/>
          <w:lang w:val="cy-GB"/>
        </w:rPr>
        <w:t>Defnyddiwch y codau isod i ddweud wrthym pa grŵp sy'n disgrifio eich cefndir ethnig neu ddiwylliannol orau</w:t>
      </w:r>
    </w:p>
    <w:tbl>
      <w:tblPr>
        <w:tblW w:w="10348" w:type="dxa"/>
        <w:tblLayout w:type="fixed"/>
        <w:tblCellMar>
          <w:left w:w="0" w:type="dxa"/>
          <w:right w:w="0" w:type="dxa"/>
        </w:tblCellMar>
        <w:tblLook w:val="0000" w:firstRow="0" w:lastRow="0" w:firstColumn="0" w:lastColumn="0" w:noHBand="0" w:noVBand="0"/>
      </w:tblPr>
      <w:tblGrid>
        <w:gridCol w:w="567"/>
        <w:gridCol w:w="4678"/>
        <w:gridCol w:w="567"/>
        <w:gridCol w:w="4536"/>
      </w:tblGrid>
      <w:tr w:rsidRPr="00973503" w:rsidR="00973503" w:rsidTr="47737B9C" w14:paraId="102B4949" w14:textId="77777777">
        <w:trPr>
          <w:cantSplit/>
          <w:trHeight w:val="280" w:hRule="exact"/>
        </w:trPr>
        <w:tc>
          <w:tcPr>
            <w:tcW w:w="567" w:type="dxa"/>
            <w:vAlign w:val="bottom"/>
          </w:tcPr>
          <w:p w:rsidRPr="00973503" w:rsidR="00973503" w:rsidP="00973503" w:rsidRDefault="00973503" w14:paraId="56B3D162" w14:textId="77777777">
            <w:pPr>
              <w:spacing w:after="120"/>
              <w:rPr>
                <w:noProof/>
              </w:rPr>
            </w:pPr>
            <w:r w:rsidRPr="00973503">
              <w:rPr>
                <w:noProof/>
                <w:lang w:val="cy-GB"/>
              </w:rPr>
              <w:t>11</w:t>
            </w:r>
          </w:p>
        </w:tc>
        <w:tc>
          <w:tcPr>
            <w:tcW w:w="4678" w:type="dxa"/>
            <w:vAlign w:val="bottom"/>
          </w:tcPr>
          <w:p w:rsidRPr="00973503" w:rsidR="00973503" w:rsidP="00973503" w:rsidRDefault="00973503" w14:paraId="4B747877" w14:textId="77777777">
            <w:pPr>
              <w:spacing w:after="120"/>
              <w:rPr>
                <w:noProof/>
              </w:rPr>
            </w:pPr>
            <w:r w:rsidRPr="00973503">
              <w:rPr>
                <w:noProof/>
                <w:lang w:val="cy-GB"/>
              </w:rPr>
              <w:t>Gwyn – Prydeinig</w:t>
            </w:r>
          </w:p>
        </w:tc>
        <w:tc>
          <w:tcPr>
            <w:tcW w:w="567" w:type="dxa"/>
            <w:vAlign w:val="bottom"/>
          </w:tcPr>
          <w:p w:rsidRPr="00973503" w:rsidR="00973503" w:rsidP="00973503" w:rsidRDefault="00973503" w14:paraId="4E3E3B3B" w14:textId="77777777">
            <w:pPr>
              <w:spacing w:after="120"/>
              <w:rPr>
                <w:noProof/>
              </w:rPr>
            </w:pPr>
            <w:r w:rsidRPr="00973503">
              <w:rPr>
                <w:noProof/>
                <w:lang w:val="cy-GB"/>
              </w:rPr>
              <w:t>31</w:t>
            </w:r>
          </w:p>
        </w:tc>
        <w:tc>
          <w:tcPr>
            <w:tcW w:w="4536" w:type="dxa"/>
            <w:vAlign w:val="bottom"/>
          </w:tcPr>
          <w:p w:rsidRPr="00973503" w:rsidR="00973503" w:rsidP="00973503" w:rsidRDefault="00973503" w14:paraId="447323A5" w14:textId="77777777">
            <w:pPr>
              <w:spacing w:after="120"/>
              <w:rPr>
                <w:noProof/>
              </w:rPr>
            </w:pPr>
            <w:r w:rsidRPr="00973503">
              <w:rPr>
                <w:noProof/>
                <w:lang w:val="cy-GB"/>
              </w:rPr>
              <w:t>Asiaidd neu Asiaidd Prydeinig – Indiaidd</w:t>
            </w:r>
          </w:p>
        </w:tc>
      </w:tr>
      <w:tr w:rsidRPr="00973503" w:rsidR="00973503" w:rsidTr="47737B9C" w14:paraId="144DD609" w14:textId="77777777">
        <w:trPr>
          <w:cantSplit/>
          <w:trHeight w:val="285" w:hRule="exact"/>
        </w:trPr>
        <w:tc>
          <w:tcPr>
            <w:tcW w:w="567" w:type="dxa"/>
            <w:vAlign w:val="bottom"/>
          </w:tcPr>
          <w:p w:rsidRPr="00973503" w:rsidR="00973503" w:rsidP="00973503" w:rsidRDefault="00973503" w14:paraId="67A72EEA" w14:textId="77777777">
            <w:pPr>
              <w:spacing w:after="260" w:line="260" w:lineRule="exact"/>
              <w:rPr>
                <w:noProof/>
              </w:rPr>
            </w:pPr>
            <w:r w:rsidRPr="00973503">
              <w:rPr>
                <w:noProof/>
                <w:lang w:val="cy-GB"/>
              </w:rPr>
              <w:t>08</w:t>
            </w:r>
          </w:p>
        </w:tc>
        <w:tc>
          <w:tcPr>
            <w:tcW w:w="4678" w:type="dxa"/>
            <w:vAlign w:val="bottom"/>
          </w:tcPr>
          <w:p w:rsidRPr="00973503" w:rsidR="00973503" w:rsidP="00973503" w:rsidRDefault="00973503" w14:paraId="13BFA618" w14:textId="77777777">
            <w:pPr>
              <w:spacing w:after="260" w:line="260" w:lineRule="exact"/>
              <w:rPr>
                <w:noProof/>
              </w:rPr>
            </w:pPr>
            <w:r w:rsidRPr="00973503">
              <w:rPr>
                <w:noProof/>
                <w:lang w:val="cy-GB"/>
              </w:rPr>
              <w:t>Gwyn – Seisnig</w:t>
            </w:r>
          </w:p>
        </w:tc>
        <w:tc>
          <w:tcPr>
            <w:tcW w:w="567" w:type="dxa"/>
            <w:vAlign w:val="bottom"/>
          </w:tcPr>
          <w:p w:rsidRPr="00973503" w:rsidR="00973503" w:rsidP="00973503" w:rsidRDefault="00973503" w14:paraId="3A53AD74" w14:textId="77777777">
            <w:pPr>
              <w:spacing w:after="260" w:line="260" w:lineRule="exact"/>
              <w:rPr>
                <w:noProof/>
              </w:rPr>
            </w:pPr>
            <w:r w:rsidRPr="00973503">
              <w:rPr>
                <w:noProof/>
                <w:lang w:val="cy-GB"/>
              </w:rPr>
              <w:t>32</w:t>
            </w:r>
          </w:p>
        </w:tc>
        <w:tc>
          <w:tcPr>
            <w:tcW w:w="4536" w:type="dxa"/>
            <w:vAlign w:val="bottom"/>
          </w:tcPr>
          <w:p w:rsidRPr="00973503" w:rsidR="00973503" w:rsidP="00973503" w:rsidRDefault="00973503" w14:paraId="3732009A" w14:textId="77777777">
            <w:pPr>
              <w:spacing w:after="260" w:line="260" w:lineRule="exact"/>
              <w:rPr>
                <w:noProof/>
              </w:rPr>
            </w:pPr>
            <w:r w:rsidRPr="00973503">
              <w:rPr>
                <w:noProof/>
                <w:lang w:val="cy-GB"/>
              </w:rPr>
              <w:t>Asiaidd neu Asiaidd Prydeinig – Pacistanaidd</w:t>
            </w:r>
          </w:p>
        </w:tc>
      </w:tr>
      <w:tr w:rsidRPr="00973503" w:rsidR="00973503" w:rsidTr="47737B9C" w14:paraId="651DDAE5" w14:textId="77777777">
        <w:trPr>
          <w:cantSplit/>
          <w:trHeight w:val="274" w:hRule="exact"/>
        </w:trPr>
        <w:tc>
          <w:tcPr>
            <w:tcW w:w="567" w:type="dxa"/>
            <w:vAlign w:val="bottom"/>
          </w:tcPr>
          <w:p w:rsidRPr="00973503" w:rsidR="00973503" w:rsidP="00973503" w:rsidRDefault="00973503" w14:paraId="0918D2B1" w14:textId="77777777">
            <w:pPr>
              <w:spacing w:after="260" w:line="260" w:lineRule="exact"/>
              <w:rPr>
                <w:noProof/>
              </w:rPr>
            </w:pPr>
            <w:r w:rsidRPr="00973503">
              <w:rPr>
                <w:noProof/>
                <w:lang w:val="cy-GB"/>
              </w:rPr>
              <w:t>12</w:t>
            </w:r>
          </w:p>
        </w:tc>
        <w:tc>
          <w:tcPr>
            <w:tcW w:w="4678" w:type="dxa"/>
            <w:vAlign w:val="bottom"/>
          </w:tcPr>
          <w:p w:rsidRPr="00973503" w:rsidR="00973503" w:rsidP="00973503" w:rsidRDefault="00973503" w14:paraId="1857855A" w14:textId="77777777">
            <w:pPr>
              <w:spacing w:after="260" w:line="260" w:lineRule="exact"/>
              <w:rPr>
                <w:noProof/>
              </w:rPr>
            </w:pPr>
            <w:r w:rsidRPr="00973503">
              <w:rPr>
                <w:noProof/>
                <w:lang w:val="cy-GB"/>
              </w:rPr>
              <w:t>Gwyn – Gwyddelig</w:t>
            </w:r>
          </w:p>
        </w:tc>
        <w:tc>
          <w:tcPr>
            <w:tcW w:w="567" w:type="dxa"/>
            <w:vAlign w:val="bottom"/>
          </w:tcPr>
          <w:p w:rsidRPr="00973503" w:rsidR="00973503" w:rsidP="00973503" w:rsidRDefault="00973503" w14:paraId="70A3983F" w14:textId="77777777">
            <w:pPr>
              <w:spacing w:after="260" w:line="260" w:lineRule="exact"/>
              <w:rPr>
                <w:noProof/>
              </w:rPr>
            </w:pPr>
            <w:r w:rsidRPr="00973503">
              <w:rPr>
                <w:noProof/>
                <w:lang w:val="cy-GB"/>
              </w:rPr>
              <w:t>33</w:t>
            </w:r>
          </w:p>
        </w:tc>
        <w:tc>
          <w:tcPr>
            <w:tcW w:w="4536" w:type="dxa"/>
            <w:vAlign w:val="bottom"/>
          </w:tcPr>
          <w:p w:rsidRPr="00973503" w:rsidR="00973503" w:rsidP="00973503" w:rsidRDefault="00973503" w14:paraId="4F149ED3" w14:textId="77777777">
            <w:pPr>
              <w:spacing w:after="260" w:line="260" w:lineRule="exact"/>
              <w:rPr>
                <w:noProof/>
              </w:rPr>
            </w:pPr>
            <w:r w:rsidRPr="00973503">
              <w:rPr>
                <w:noProof/>
                <w:lang w:val="cy-GB"/>
              </w:rPr>
              <w:t>Asiaidd neu Asiaidd Prydeinig – Bangladeshaidd</w:t>
            </w:r>
          </w:p>
        </w:tc>
      </w:tr>
      <w:tr w:rsidRPr="00973503" w:rsidR="00973503" w:rsidTr="47737B9C" w14:paraId="0DDEEC26" w14:textId="77777777">
        <w:trPr>
          <w:cantSplit/>
          <w:trHeight w:val="279" w:hRule="exact"/>
        </w:trPr>
        <w:tc>
          <w:tcPr>
            <w:tcW w:w="567" w:type="dxa"/>
            <w:vAlign w:val="bottom"/>
          </w:tcPr>
          <w:p w:rsidRPr="00973503" w:rsidR="00973503" w:rsidP="00973503" w:rsidRDefault="00973503" w14:paraId="45635FA7" w14:textId="77777777">
            <w:pPr>
              <w:spacing w:after="260" w:line="260" w:lineRule="exact"/>
              <w:rPr>
                <w:noProof/>
              </w:rPr>
            </w:pPr>
            <w:r w:rsidRPr="00973503">
              <w:rPr>
                <w:noProof/>
                <w:lang w:val="cy-GB"/>
              </w:rPr>
              <w:t>13</w:t>
            </w:r>
          </w:p>
        </w:tc>
        <w:tc>
          <w:tcPr>
            <w:tcW w:w="4678" w:type="dxa"/>
            <w:vAlign w:val="bottom"/>
          </w:tcPr>
          <w:p w:rsidRPr="00973503" w:rsidR="00973503" w:rsidP="00973503" w:rsidRDefault="00973503" w14:paraId="1059690E" w14:textId="77777777">
            <w:pPr>
              <w:spacing w:after="260" w:line="260" w:lineRule="exact"/>
              <w:rPr>
                <w:noProof/>
              </w:rPr>
            </w:pPr>
            <w:r w:rsidRPr="00973503">
              <w:rPr>
                <w:noProof/>
                <w:lang w:val="cy-GB"/>
              </w:rPr>
              <w:t>Gwyn – Albanaidd</w:t>
            </w:r>
          </w:p>
        </w:tc>
        <w:tc>
          <w:tcPr>
            <w:tcW w:w="567" w:type="dxa"/>
            <w:vAlign w:val="bottom"/>
          </w:tcPr>
          <w:p w:rsidRPr="00973503" w:rsidR="00973503" w:rsidP="00973503" w:rsidRDefault="00973503" w14:paraId="511FFA54" w14:textId="77777777">
            <w:pPr>
              <w:spacing w:after="260" w:line="260" w:lineRule="exact"/>
              <w:rPr>
                <w:noProof/>
              </w:rPr>
            </w:pPr>
            <w:r w:rsidRPr="00973503">
              <w:rPr>
                <w:noProof/>
                <w:lang w:val="cy-GB"/>
              </w:rPr>
              <w:t>34</w:t>
            </w:r>
          </w:p>
        </w:tc>
        <w:tc>
          <w:tcPr>
            <w:tcW w:w="4536" w:type="dxa"/>
            <w:vAlign w:val="bottom"/>
          </w:tcPr>
          <w:p w:rsidRPr="00973503" w:rsidR="00973503" w:rsidP="00973503" w:rsidRDefault="00973503" w14:paraId="52D343DA" w14:textId="77777777">
            <w:pPr>
              <w:spacing w:after="260" w:line="260" w:lineRule="exact"/>
              <w:rPr>
                <w:noProof/>
              </w:rPr>
            </w:pPr>
            <w:r w:rsidRPr="00973503">
              <w:rPr>
                <w:noProof/>
                <w:lang w:val="cy-GB"/>
              </w:rPr>
              <w:t>Tseiniaidd</w:t>
            </w:r>
          </w:p>
        </w:tc>
      </w:tr>
      <w:tr w:rsidRPr="00973503" w:rsidR="00973503" w:rsidTr="47737B9C" w14:paraId="0344763A" w14:textId="77777777">
        <w:trPr>
          <w:cantSplit/>
          <w:trHeight w:val="282" w:hRule="exact"/>
        </w:trPr>
        <w:tc>
          <w:tcPr>
            <w:tcW w:w="567" w:type="dxa"/>
            <w:vAlign w:val="bottom"/>
          </w:tcPr>
          <w:p w:rsidRPr="00973503" w:rsidR="00973503" w:rsidP="00973503" w:rsidRDefault="00973503" w14:paraId="3C161B23" w14:textId="77777777">
            <w:pPr>
              <w:spacing w:after="260" w:line="260" w:lineRule="exact"/>
              <w:rPr>
                <w:noProof/>
              </w:rPr>
            </w:pPr>
            <w:r w:rsidRPr="00973503">
              <w:rPr>
                <w:noProof/>
                <w:lang w:val="cy-GB"/>
              </w:rPr>
              <w:t>09</w:t>
            </w:r>
          </w:p>
        </w:tc>
        <w:tc>
          <w:tcPr>
            <w:tcW w:w="4678" w:type="dxa"/>
            <w:vAlign w:val="bottom"/>
          </w:tcPr>
          <w:p w:rsidRPr="00973503" w:rsidR="00973503" w:rsidP="00973503" w:rsidRDefault="00973503" w14:paraId="371BE36F" w14:textId="77777777">
            <w:pPr>
              <w:spacing w:after="260" w:line="260" w:lineRule="exact"/>
              <w:rPr>
                <w:noProof/>
              </w:rPr>
            </w:pPr>
            <w:r w:rsidRPr="00973503">
              <w:rPr>
                <w:noProof/>
                <w:lang w:val="cy-GB"/>
              </w:rPr>
              <w:t>Gwyn – Cymreig</w:t>
            </w:r>
          </w:p>
        </w:tc>
        <w:tc>
          <w:tcPr>
            <w:tcW w:w="567" w:type="dxa"/>
            <w:vAlign w:val="bottom"/>
          </w:tcPr>
          <w:p w:rsidRPr="00973503" w:rsidR="00973503" w:rsidP="00973503" w:rsidRDefault="00973503" w14:paraId="43F0EB5F" w14:textId="77777777">
            <w:pPr>
              <w:spacing w:after="260" w:line="260" w:lineRule="exact"/>
              <w:rPr>
                <w:noProof/>
              </w:rPr>
            </w:pPr>
            <w:r w:rsidRPr="00973503">
              <w:rPr>
                <w:noProof/>
                <w:lang w:val="cy-GB"/>
              </w:rPr>
              <w:t>39</w:t>
            </w:r>
          </w:p>
        </w:tc>
        <w:tc>
          <w:tcPr>
            <w:tcW w:w="4536" w:type="dxa"/>
            <w:vAlign w:val="bottom"/>
          </w:tcPr>
          <w:p w:rsidRPr="00973503" w:rsidR="00973503" w:rsidP="00973503" w:rsidRDefault="00973503" w14:paraId="0C827162" w14:textId="77777777">
            <w:pPr>
              <w:spacing w:after="260" w:line="260" w:lineRule="exact"/>
              <w:rPr>
                <w:noProof/>
              </w:rPr>
            </w:pPr>
            <w:r w:rsidRPr="00973503">
              <w:rPr>
                <w:noProof/>
                <w:lang w:val="cy-GB"/>
              </w:rPr>
              <w:t>Cefndir Asiaidd arall</w:t>
            </w:r>
          </w:p>
        </w:tc>
      </w:tr>
      <w:tr w:rsidRPr="00973503" w:rsidR="00973503" w:rsidTr="47737B9C" w14:paraId="56D0D248" w14:textId="77777777">
        <w:trPr>
          <w:cantSplit/>
          <w:trHeight w:val="273" w:hRule="exact"/>
        </w:trPr>
        <w:tc>
          <w:tcPr>
            <w:tcW w:w="567" w:type="dxa"/>
            <w:vAlign w:val="bottom"/>
          </w:tcPr>
          <w:p w:rsidRPr="00973503" w:rsidR="00973503" w:rsidP="00973503" w:rsidRDefault="00973503" w14:paraId="74783654" w14:textId="77777777">
            <w:pPr>
              <w:spacing w:after="260" w:line="260" w:lineRule="exact"/>
              <w:rPr>
                <w:noProof/>
              </w:rPr>
            </w:pPr>
            <w:r w:rsidRPr="00973503">
              <w:rPr>
                <w:noProof/>
                <w:lang w:val="cy-GB"/>
              </w:rPr>
              <w:t>14</w:t>
            </w:r>
          </w:p>
        </w:tc>
        <w:tc>
          <w:tcPr>
            <w:tcW w:w="4678" w:type="dxa"/>
            <w:vAlign w:val="bottom"/>
          </w:tcPr>
          <w:p w:rsidRPr="00973503" w:rsidR="00973503" w:rsidP="00973503" w:rsidRDefault="00973503" w14:paraId="42C93B9D" w14:textId="77777777">
            <w:pPr>
              <w:spacing w:after="260" w:line="260" w:lineRule="exact"/>
              <w:rPr>
                <w:noProof/>
              </w:rPr>
            </w:pPr>
            <w:r w:rsidRPr="00973503">
              <w:rPr>
                <w:noProof/>
                <w:lang w:val="cy-GB"/>
              </w:rPr>
              <w:t>Teithiwr Gwyddelig</w:t>
            </w:r>
          </w:p>
        </w:tc>
        <w:tc>
          <w:tcPr>
            <w:tcW w:w="567" w:type="dxa"/>
            <w:vAlign w:val="bottom"/>
          </w:tcPr>
          <w:p w:rsidRPr="00973503" w:rsidR="00973503" w:rsidP="00973503" w:rsidRDefault="00973503" w14:paraId="3D00D39F" w14:textId="77777777">
            <w:pPr>
              <w:spacing w:after="260" w:line="260" w:lineRule="exact"/>
              <w:rPr>
                <w:noProof/>
              </w:rPr>
            </w:pPr>
            <w:r w:rsidRPr="00973503">
              <w:rPr>
                <w:noProof/>
                <w:lang w:val="cy-GB"/>
              </w:rPr>
              <w:t>41</w:t>
            </w:r>
          </w:p>
        </w:tc>
        <w:tc>
          <w:tcPr>
            <w:tcW w:w="4536" w:type="dxa"/>
            <w:vAlign w:val="bottom"/>
          </w:tcPr>
          <w:p w:rsidRPr="00973503" w:rsidR="00973503" w:rsidP="00973503" w:rsidRDefault="00973503" w14:paraId="63C34F94" w14:textId="77777777">
            <w:pPr>
              <w:spacing w:after="260" w:line="260" w:lineRule="exact"/>
              <w:rPr>
                <w:noProof/>
              </w:rPr>
            </w:pPr>
            <w:r w:rsidRPr="00973503">
              <w:rPr>
                <w:noProof/>
                <w:lang w:val="cy-GB"/>
              </w:rPr>
              <w:t>Cymysg – Gwyn a Du Caribïaidd</w:t>
            </w:r>
          </w:p>
        </w:tc>
      </w:tr>
      <w:tr w:rsidRPr="00973503" w:rsidR="00973503" w:rsidTr="47737B9C" w14:paraId="143720F0" w14:textId="77777777">
        <w:trPr>
          <w:cantSplit/>
          <w:trHeight w:val="290" w:hRule="exact"/>
        </w:trPr>
        <w:tc>
          <w:tcPr>
            <w:tcW w:w="567" w:type="dxa"/>
            <w:vAlign w:val="bottom"/>
          </w:tcPr>
          <w:p w:rsidRPr="00973503" w:rsidR="00973503" w:rsidP="00973503" w:rsidRDefault="00973503" w14:paraId="241FF51E" w14:textId="77777777">
            <w:pPr>
              <w:spacing w:after="260" w:line="260" w:lineRule="exact"/>
              <w:rPr>
                <w:noProof/>
              </w:rPr>
            </w:pPr>
            <w:r w:rsidRPr="00973503">
              <w:rPr>
                <w:noProof/>
                <w:lang w:val="cy-GB"/>
              </w:rPr>
              <w:t>15</w:t>
            </w:r>
          </w:p>
        </w:tc>
        <w:tc>
          <w:tcPr>
            <w:tcW w:w="4678" w:type="dxa"/>
            <w:vAlign w:val="bottom"/>
          </w:tcPr>
          <w:p w:rsidRPr="00973503" w:rsidR="00973503" w:rsidP="00973503" w:rsidRDefault="00973503" w14:paraId="790B3505" w14:textId="77777777">
            <w:pPr>
              <w:spacing w:after="260" w:line="260" w:lineRule="exact"/>
              <w:rPr>
                <w:noProof/>
              </w:rPr>
            </w:pPr>
            <w:r w:rsidRPr="00973503">
              <w:rPr>
                <w:noProof/>
                <w:lang w:val="cy-GB"/>
              </w:rPr>
              <w:t>Sipsiwn neu Deithiwr</w:t>
            </w:r>
          </w:p>
        </w:tc>
        <w:tc>
          <w:tcPr>
            <w:tcW w:w="567" w:type="dxa"/>
            <w:vAlign w:val="bottom"/>
          </w:tcPr>
          <w:p w:rsidRPr="00973503" w:rsidR="00973503" w:rsidP="00973503" w:rsidRDefault="00973503" w14:paraId="3DFDF8B4" w14:textId="77777777">
            <w:pPr>
              <w:spacing w:after="260" w:line="260" w:lineRule="exact"/>
              <w:rPr>
                <w:noProof/>
              </w:rPr>
            </w:pPr>
            <w:r w:rsidRPr="00973503">
              <w:rPr>
                <w:noProof/>
                <w:lang w:val="cy-GB"/>
              </w:rPr>
              <w:t>42</w:t>
            </w:r>
          </w:p>
        </w:tc>
        <w:tc>
          <w:tcPr>
            <w:tcW w:w="4536" w:type="dxa"/>
            <w:vAlign w:val="bottom"/>
          </w:tcPr>
          <w:p w:rsidRPr="00973503" w:rsidR="00973503" w:rsidP="00973503" w:rsidRDefault="00973503" w14:paraId="533ADCD8" w14:textId="77777777">
            <w:pPr>
              <w:spacing w:after="260" w:line="260" w:lineRule="exact"/>
              <w:rPr>
                <w:noProof/>
              </w:rPr>
            </w:pPr>
            <w:r w:rsidRPr="00973503">
              <w:rPr>
                <w:noProof/>
                <w:lang w:val="cy-GB"/>
              </w:rPr>
              <w:t>Cymysg – Gwyn a Du Affricanaidd</w:t>
            </w:r>
          </w:p>
        </w:tc>
      </w:tr>
      <w:tr w:rsidRPr="00973503" w:rsidR="00996873" w:rsidTr="47737B9C" w14:paraId="3ECAE580" w14:textId="77777777">
        <w:trPr>
          <w:cantSplit/>
          <w:trHeight w:val="290" w:hRule="exact"/>
        </w:trPr>
        <w:tc>
          <w:tcPr>
            <w:tcW w:w="567" w:type="dxa"/>
            <w:vAlign w:val="bottom"/>
          </w:tcPr>
          <w:p w:rsidRPr="00973503" w:rsidR="00996873" w:rsidP="00996873" w:rsidRDefault="00996873" w14:paraId="29FEF63C" w14:textId="45A08D0F">
            <w:pPr>
              <w:spacing w:after="260" w:line="260" w:lineRule="exact"/>
              <w:rPr>
                <w:noProof/>
                <w:lang w:val="cy-GB"/>
              </w:rPr>
            </w:pPr>
            <w:r>
              <w:rPr>
                <w:noProof/>
                <w:lang w:val="cy-GB"/>
              </w:rPr>
              <w:t>17</w:t>
            </w:r>
          </w:p>
        </w:tc>
        <w:tc>
          <w:tcPr>
            <w:tcW w:w="4678" w:type="dxa"/>
            <w:vAlign w:val="bottom"/>
          </w:tcPr>
          <w:p w:rsidRPr="00973503" w:rsidR="00996873" w:rsidP="00996873" w:rsidRDefault="00996873" w14:paraId="35392BE5" w14:textId="0B44730C">
            <w:pPr>
              <w:spacing w:after="260" w:line="260" w:lineRule="exact"/>
              <w:rPr>
                <w:noProof/>
                <w:lang w:val="cy-GB"/>
              </w:rPr>
            </w:pPr>
            <w:r w:rsidRPr="47737B9C">
              <w:rPr>
                <w:noProof/>
                <w:lang w:val="cy-GB"/>
              </w:rPr>
              <w:t>Gwyn – Dyn sioe/Dynes sioe</w:t>
            </w:r>
          </w:p>
        </w:tc>
        <w:tc>
          <w:tcPr>
            <w:tcW w:w="567" w:type="dxa"/>
            <w:vAlign w:val="bottom"/>
          </w:tcPr>
          <w:p w:rsidRPr="00973503" w:rsidR="00996873" w:rsidP="00996873" w:rsidRDefault="00996873" w14:paraId="6D55D0B2" w14:textId="174E6DBB">
            <w:pPr>
              <w:spacing w:after="260" w:line="260" w:lineRule="exact"/>
              <w:rPr>
                <w:noProof/>
                <w:lang w:val="cy-GB"/>
              </w:rPr>
            </w:pPr>
            <w:r w:rsidRPr="00973503">
              <w:rPr>
                <w:noProof/>
                <w:lang w:val="cy-GB"/>
              </w:rPr>
              <w:t>43</w:t>
            </w:r>
          </w:p>
        </w:tc>
        <w:tc>
          <w:tcPr>
            <w:tcW w:w="4536" w:type="dxa"/>
            <w:vAlign w:val="bottom"/>
          </w:tcPr>
          <w:p w:rsidRPr="00973503" w:rsidR="00996873" w:rsidP="00996873" w:rsidRDefault="00996873" w14:paraId="10343B12" w14:textId="36D44B24">
            <w:pPr>
              <w:spacing w:after="260" w:line="260" w:lineRule="exact"/>
              <w:rPr>
                <w:noProof/>
                <w:lang w:val="cy-GB"/>
              </w:rPr>
            </w:pPr>
            <w:r w:rsidRPr="00973503">
              <w:rPr>
                <w:noProof/>
                <w:lang w:val="cy-GB"/>
              </w:rPr>
              <w:t>Cymysg – Gwyn ac Asiaidd</w:t>
            </w:r>
          </w:p>
        </w:tc>
      </w:tr>
      <w:tr w:rsidRPr="00973503" w:rsidR="00996873" w:rsidTr="47737B9C" w14:paraId="78E2C428" w14:textId="77777777">
        <w:trPr>
          <w:cantSplit/>
          <w:trHeight w:val="290" w:hRule="exact"/>
        </w:trPr>
        <w:tc>
          <w:tcPr>
            <w:tcW w:w="567" w:type="dxa"/>
            <w:vAlign w:val="bottom"/>
          </w:tcPr>
          <w:p w:rsidRPr="00973503" w:rsidR="00996873" w:rsidP="00996873" w:rsidRDefault="00996873" w14:paraId="07914F8B" w14:textId="6B73F858">
            <w:pPr>
              <w:spacing w:after="260" w:line="260" w:lineRule="exact"/>
              <w:rPr>
                <w:noProof/>
                <w:lang w:val="cy-GB"/>
              </w:rPr>
            </w:pPr>
            <w:r>
              <w:rPr>
                <w:noProof/>
                <w:lang w:val="cy-GB"/>
              </w:rPr>
              <w:t>18</w:t>
            </w:r>
          </w:p>
        </w:tc>
        <w:tc>
          <w:tcPr>
            <w:tcW w:w="4678" w:type="dxa"/>
            <w:vAlign w:val="bottom"/>
          </w:tcPr>
          <w:p w:rsidRPr="00973503" w:rsidR="00996873" w:rsidP="00996873" w:rsidRDefault="00996873" w14:paraId="6CA5448F" w14:textId="72E51343">
            <w:pPr>
              <w:spacing w:after="260" w:line="260" w:lineRule="exact"/>
              <w:rPr>
                <w:noProof/>
                <w:lang w:val="cy-GB"/>
              </w:rPr>
            </w:pPr>
            <w:r>
              <w:rPr>
                <w:noProof/>
                <w:lang w:val="cy-GB"/>
              </w:rPr>
              <w:t>Gwyn - Roma</w:t>
            </w:r>
          </w:p>
        </w:tc>
        <w:tc>
          <w:tcPr>
            <w:tcW w:w="567" w:type="dxa"/>
            <w:vAlign w:val="bottom"/>
          </w:tcPr>
          <w:p w:rsidRPr="00973503" w:rsidR="00996873" w:rsidP="00996873" w:rsidRDefault="00996873" w14:paraId="1B442394" w14:textId="0953845D">
            <w:pPr>
              <w:spacing w:after="260" w:line="260" w:lineRule="exact"/>
              <w:rPr>
                <w:noProof/>
                <w:lang w:val="cy-GB"/>
              </w:rPr>
            </w:pPr>
            <w:r w:rsidRPr="00973503">
              <w:rPr>
                <w:noProof/>
                <w:lang w:val="cy-GB"/>
              </w:rPr>
              <w:t>49</w:t>
            </w:r>
          </w:p>
        </w:tc>
        <w:tc>
          <w:tcPr>
            <w:tcW w:w="4536" w:type="dxa"/>
            <w:vAlign w:val="bottom"/>
          </w:tcPr>
          <w:p w:rsidRPr="00973503" w:rsidR="00996873" w:rsidP="00996873" w:rsidRDefault="00996873" w14:paraId="2015A189" w14:textId="6409A6EB">
            <w:pPr>
              <w:spacing w:after="260" w:line="260" w:lineRule="exact"/>
              <w:rPr>
                <w:noProof/>
                <w:lang w:val="cy-GB"/>
              </w:rPr>
            </w:pPr>
            <w:r w:rsidRPr="00973503">
              <w:rPr>
                <w:noProof/>
                <w:lang w:val="cy-GB"/>
              </w:rPr>
              <w:t>Cefndir cymysg arall</w:t>
            </w:r>
          </w:p>
        </w:tc>
      </w:tr>
      <w:tr w:rsidRPr="00973503" w:rsidR="00996873" w:rsidTr="47737B9C" w14:paraId="15CAD35B" w14:textId="77777777">
        <w:trPr>
          <w:cantSplit/>
          <w:trHeight w:val="281" w:hRule="exact"/>
        </w:trPr>
        <w:tc>
          <w:tcPr>
            <w:tcW w:w="567" w:type="dxa"/>
            <w:vAlign w:val="bottom"/>
          </w:tcPr>
          <w:p w:rsidRPr="00973503" w:rsidR="00996873" w:rsidP="00996873" w:rsidRDefault="00996873" w14:paraId="21F76231" w14:textId="77777777">
            <w:pPr>
              <w:spacing w:after="260" w:line="260" w:lineRule="exact"/>
              <w:rPr>
                <w:noProof/>
              </w:rPr>
            </w:pPr>
            <w:r w:rsidRPr="00973503">
              <w:rPr>
                <w:noProof/>
                <w:lang w:val="cy-GB"/>
              </w:rPr>
              <w:t>19</w:t>
            </w:r>
          </w:p>
        </w:tc>
        <w:tc>
          <w:tcPr>
            <w:tcW w:w="4678" w:type="dxa"/>
            <w:vAlign w:val="bottom"/>
          </w:tcPr>
          <w:p w:rsidRPr="00973503" w:rsidR="00996873" w:rsidP="00996873" w:rsidRDefault="00996873" w14:paraId="2A7EC4D3" w14:textId="77777777">
            <w:pPr>
              <w:spacing w:after="260" w:line="260" w:lineRule="exact"/>
              <w:rPr>
                <w:noProof/>
              </w:rPr>
            </w:pPr>
            <w:r w:rsidRPr="00973503">
              <w:rPr>
                <w:noProof/>
                <w:lang w:val="cy-GB"/>
              </w:rPr>
              <w:t>Cefndir Gwyn arall</w:t>
            </w:r>
          </w:p>
        </w:tc>
        <w:tc>
          <w:tcPr>
            <w:tcW w:w="567" w:type="dxa"/>
            <w:vAlign w:val="bottom"/>
          </w:tcPr>
          <w:p w:rsidRPr="00973503" w:rsidR="00996873" w:rsidP="00996873" w:rsidRDefault="00996873" w14:paraId="5C519004" w14:textId="61557BFB">
            <w:pPr>
              <w:spacing w:after="260" w:line="260" w:lineRule="exact"/>
              <w:rPr>
                <w:noProof/>
              </w:rPr>
            </w:pPr>
            <w:r w:rsidRPr="00973503">
              <w:rPr>
                <w:noProof/>
                <w:lang w:val="cy-GB"/>
              </w:rPr>
              <w:t>50</w:t>
            </w:r>
          </w:p>
        </w:tc>
        <w:tc>
          <w:tcPr>
            <w:tcW w:w="4536" w:type="dxa"/>
            <w:vAlign w:val="bottom"/>
          </w:tcPr>
          <w:p w:rsidRPr="00973503" w:rsidR="00996873" w:rsidP="00996873" w:rsidRDefault="00996873" w14:paraId="400EE097" w14:textId="27823AA1">
            <w:pPr>
              <w:spacing w:after="260" w:line="260" w:lineRule="exact"/>
              <w:rPr>
                <w:noProof/>
              </w:rPr>
            </w:pPr>
            <w:r w:rsidRPr="00973503">
              <w:rPr>
                <w:noProof/>
                <w:lang w:val="cy-GB"/>
              </w:rPr>
              <w:t>Arabaidd</w:t>
            </w:r>
          </w:p>
        </w:tc>
      </w:tr>
      <w:tr w:rsidRPr="00973503" w:rsidR="00996873" w:rsidTr="47737B9C" w14:paraId="229986F7" w14:textId="77777777">
        <w:trPr>
          <w:cantSplit/>
          <w:trHeight w:val="284" w:hRule="exact"/>
        </w:trPr>
        <w:tc>
          <w:tcPr>
            <w:tcW w:w="567" w:type="dxa"/>
            <w:vAlign w:val="bottom"/>
          </w:tcPr>
          <w:p w:rsidRPr="00973503" w:rsidR="00996873" w:rsidP="00996873" w:rsidRDefault="00996873" w14:paraId="211AFD03" w14:textId="77777777">
            <w:pPr>
              <w:spacing w:after="260" w:line="260" w:lineRule="exact"/>
              <w:rPr>
                <w:noProof/>
              </w:rPr>
            </w:pPr>
            <w:r w:rsidRPr="00973503">
              <w:rPr>
                <w:noProof/>
                <w:lang w:val="cy-GB"/>
              </w:rPr>
              <w:t>21</w:t>
            </w:r>
          </w:p>
        </w:tc>
        <w:tc>
          <w:tcPr>
            <w:tcW w:w="4678" w:type="dxa"/>
            <w:vAlign w:val="bottom"/>
          </w:tcPr>
          <w:p w:rsidRPr="00973503" w:rsidR="00996873" w:rsidP="00996873" w:rsidRDefault="00996873" w14:paraId="23692359" w14:textId="77777777">
            <w:pPr>
              <w:spacing w:after="260" w:line="260" w:lineRule="exact"/>
              <w:rPr>
                <w:noProof/>
              </w:rPr>
            </w:pPr>
            <w:r w:rsidRPr="00973503">
              <w:rPr>
                <w:noProof/>
                <w:lang w:val="cy-GB"/>
              </w:rPr>
              <w:t>Du neu Ddu Prydeinig – Caribïaidd</w:t>
            </w:r>
          </w:p>
        </w:tc>
        <w:tc>
          <w:tcPr>
            <w:tcW w:w="567" w:type="dxa"/>
            <w:vAlign w:val="bottom"/>
          </w:tcPr>
          <w:p w:rsidRPr="00973503" w:rsidR="00996873" w:rsidP="00996873" w:rsidRDefault="00996873" w14:paraId="137DDD35" w14:textId="4A100249">
            <w:pPr>
              <w:spacing w:after="260" w:line="260" w:lineRule="exact"/>
              <w:rPr>
                <w:noProof/>
              </w:rPr>
            </w:pPr>
            <w:r w:rsidRPr="00973503">
              <w:rPr>
                <w:noProof/>
                <w:lang w:val="cy-GB"/>
              </w:rPr>
              <w:t>80</w:t>
            </w:r>
          </w:p>
        </w:tc>
        <w:tc>
          <w:tcPr>
            <w:tcW w:w="4536" w:type="dxa"/>
            <w:vAlign w:val="bottom"/>
          </w:tcPr>
          <w:p w:rsidRPr="00973503" w:rsidR="00996873" w:rsidP="00996873" w:rsidRDefault="00996873" w14:paraId="5E9C05DB" w14:textId="63349584">
            <w:pPr>
              <w:spacing w:after="260" w:line="260" w:lineRule="exact"/>
              <w:rPr>
                <w:noProof/>
              </w:rPr>
            </w:pPr>
            <w:r w:rsidRPr="00973503">
              <w:rPr>
                <w:noProof/>
                <w:lang w:val="cy-GB"/>
              </w:rPr>
              <w:t>Cefndir ethnig arall</w:t>
            </w:r>
          </w:p>
        </w:tc>
      </w:tr>
      <w:tr w:rsidRPr="00973503" w:rsidR="00996873" w:rsidTr="47737B9C" w14:paraId="4D02B506" w14:textId="77777777">
        <w:trPr>
          <w:cantSplit/>
          <w:trHeight w:val="289" w:hRule="exact"/>
        </w:trPr>
        <w:tc>
          <w:tcPr>
            <w:tcW w:w="567" w:type="dxa"/>
            <w:vAlign w:val="bottom"/>
          </w:tcPr>
          <w:p w:rsidRPr="00973503" w:rsidR="00996873" w:rsidP="00996873" w:rsidRDefault="00996873" w14:paraId="76DB747D" w14:textId="77777777">
            <w:pPr>
              <w:spacing w:after="260" w:line="260" w:lineRule="exact"/>
              <w:rPr>
                <w:noProof/>
              </w:rPr>
            </w:pPr>
            <w:r w:rsidRPr="00973503">
              <w:rPr>
                <w:noProof/>
                <w:lang w:val="cy-GB"/>
              </w:rPr>
              <w:t>22</w:t>
            </w:r>
          </w:p>
        </w:tc>
        <w:tc>
          <w:tcPr>
            <w:tcW w:w="4678" w:type="dxa"/>
            <w:vAlign w:val="bottom"/>
          </w:tcPr>
          <w:p w:rsidRPr="00973503" w:rsidR="00996873" w:rsidP="00996873" w:rsidRDefault="00996873" w14:paraId="5C10D98B" w14:textId="77777777">
            <w:pPr>
              <w:spacing w:after="260" w:line="260" w:lineRule="exact"/>
              <w:rPr>
                <w:noProof/>
              </w:rPr>
            </w:pPr>
            <w:r w:rsidRPr="00973503">
              <w:rPr>
                <w:noProof/>
                <w:lang w:val="cy-GB"/>
              </w:rPr>
              <w:t>Du neu Ddu Prydeinig – Affricanaidd</w:t>
            </w:r>
          </w:p>
        </w:tc>
        <w:tc>
          <w:tcPr>
            <w:tcW w:w="567" w:type="dxa"/>
            <w:vAlign w:val="bottom"/>
          </w:tcPr>
          <w:p w:rsidRPr="00973503" w:rsidR="00996873" w:rsidP="00996873" w:rsidRDefault="00996873" w14:paraId="0D768656" w14:textId="2673537D">
            <w:pPr>
              <w:spacing w:after="260" w:line="260" w:lineRule="exact"/>
              <w:rPr>
                <w:noProof/>
              </w:rPr>
            </w:pPr>
            <w:r>
              <w:rPr>
                <w:noProof/>
              </w:rPr>
              <w:t>1A</w:t>
            </w:r>
          </w:p>
        </w:tc>
        <w:tc>
          <w:tcPr>
            <w:tcW w:w="4536" w:type="dxa"/>
            <w:vAlign w:val="bottom"/>
          </w:tcPr>
          <w:p w:rsidRPr="00973503" w:rsidR="00996873" w:rsidP="00996873" w:rsidRDefault="00996873" w14:paraId="170C46BE" w14:textId="42B53DDE">
            <w:pPr>
              <w:spacing w:after="260" w:line="260" w:lineRule="exact"/>
              <w:rPr>
                <w:noProof/>
              </w:rPr>
            </w:pPr>
            <w:r>
              <w:rPr>
                <w:noProof/>
              </w:rPr>
              <w:t>Gwyn - Pwylaidd</w:t>
            </w:r>
          </w:p>
        </w:tc>
      </w:tr>
      <w:tr w:rsidRPr="00973503" w:rsidR="00996873" w:rsidTr="47737B9C" w14:paraId="20ECCC26" w14:textId="77777777">
        <w:trPr>
          <w:cantSplit/>
          <w:trHeight w:val="278" w:hRule="exact"/>
        </w:trPr>
        <w:tc>
          <w:tcPr>
            <w:tcW w:w="567" w:type="dxa"/>
            <w:vAlign w:val="bottom"/>
          </w:tcPr>
          <w:p w:rsidRPr="00973503" w:rsidR="00996873" w:rsidP="00996873" w:rsidRDefault="00996873" w14:paraId="7BE78463" w14:textId="77777777">
            <w:pPr>
              <w:spacing w:after="260" w:line="260" w:lineRule="exact"/>
              <w:rPr>
                <w:noProof/>
              </w:rPr>
            </w:pPr>
            <w:r w:rsidRPr="00973503">
              <w:rPr>
                <w:noProof/>
                <w:lang w:val="cy-GB"/>
              </w:rPr>
              <w:t>29</w:t>
            </w:r>
          </w:p>
        </w:tc>
        <w:tc>
          <w:tcPr>
            <w:tcW w:w="4678" w:type="dxa"/>
            <w:vAlign w:val="bottom"/>
          </w:tcPr>
          <w:p w:rsidRPr="00973503" w:rsidR="00996873" w:rsidP="00996873" w:rsidRDefault="00996873" w14:paraId="7BCEC8AA" w14:textId="77777777">
            <w:pPr>
              <w:spacing w:after="260" w:line="260" w:lineRule="exact"/>
              <w:rPr>
                <w:noProof/>
              </w:rPr>
            </w:pPr>
            <w:r w:rsidRPr="00973503">
              <w:rPr>
                <w:noProof/>
                <w:lang w:val="cy-GB"/>
              </w:rPr>
              <w:t>Cefndir Du arall</w:t>
            </w:r>
          </w:p>
        </w:tc>
        <w:tc>
          <w:tcPr>
            <w:tcW w:w="567" w:type="dxa"/>
            <w:vAlign w:val="bottom"/>
          </w:tcPr>
          <w:p w:rsidRPr="00973503" w:rsidR="00996873" w:rsidP="00996873" w:rsidRDefault="00996873" w14:paraId="46F527F4" w14:textId="71121661">
            <w:pPr>
              <w:spacing w:after="260" w:line="260" w:lineRule="exact"/>
              <w:rPr>
                <w:noProof/>
              </w:rPr>
            </w:pPr>
          </w:p>
        </w:tc>
        <w:tc>
          <w:tcPr>
            <w:tcW w:w="4536" w:type="dxa"/>
            <w:vAlign w:val="bottom"/>
          </w:tcPr>
          <w:p w:rsidRPr="00973503" w:rsidR="00996873" w:rsidP="00996873" w:rsidRDefault="00996873" w14:paraId="460AA1C5" w14:textId="6F718542">
            <w:pPr>
              <w:spacing w:after="260" w:line="260" w:lineRule="exact"/>
              <w:rPr>
                <w:noProof/>
              </w:rPr>
            </w:pPr>
          </w:p>
        </w:tc>
      </w:tr>
      <w:tr w:rsidRPr="00973503" w:rsidR="00996873" w:rsidTr="47737B9C" w14:paraId="4506CDA2" w14:textId="77777777">
        <w:trPr>
          <w:cantSplit/>
          <w:trHeight w:val="364" w:hRule="exact"/>
        </w:trPr>
        <w:tc>
          <w:tcPr>
            <w:tcW w:w="567" w:type="dxa"/>
            <w:vAlign w:val="bottom"/>
          </w:tcPr>
          <w:p w:rsidRPr="00973503" w:rsidR="00996873" w:rsidP="00996873" w:rsidRDefault="00996873" w14:paraId="37608F85" w14:textId="77777777">
            <w:pPr>
              <w:spacing w:after="260" w:line="260" w:lineRule="exact"/>
              <w:rPr>
                <w:noProof/>
              </w:rPr>
            </w:pPr>
            <w:r w:rsidRPr="00973503">
              <w:rPr>
                <w:noProof/>
                <w:lang w:val="cy-GB"/>
              </w:rPr>
              <w:t>98</w:t>
            </w:r>
          </w:p>
        </w:tc>
        <w:tc>
          <w:tcPr>
            <w:tcW w:w="9781" w:type="dxa"/>
            <w:gridSpan w:val="3"/>
            <w:vAlign w:val="bottom"/>
          </w:tcPr>
          <w:p w:rsidRPr="00973503" w:rsidR="00996873" w:rsidP="00996873" w:rsidRDefault="00996873" w14:paraId="0E6EA042" w14:textId="77777777">
            <w:pPr>
              <w:spacing w:after="260" w:line="260" w:lineRule="exact"/>
              <w:rPr>
                <w:noProof/>
              </w:rPr>
            </w:pPr>
            <w:r w:rsidRPr="00973503">
              <w:rPr>
                <w:noProof/>
                <w:lang w:val="cy-GB"/>
              </w:rPr>
              <w:t>Byddai'n well gennyf beidio ag ateb y cwestiwn hwn</w:t>
            </w:r>
          </w:p>
        </w:tc>
      </w:tr>
    </w:tbl>
    <w:p w:rsidRPr="00973503" w:rsidR="00973503" w:rsidP="00973503" w:rsidRDefault="00973503" w14:paraId="310B8889" w14:textId="77777777">
      <w:pPr>
        <w:ind w:left="567"/>
        <w:rPr>
          <w:noProof/>
          <w:sz w:val="2"/>
          <w:szCs w:val="2"/>
        </w:rPr>
      </w:pPr>
    </w:p>
    <w:p w:rsidRPr="00981F98" w:rsidR="002B3DD7" w:rsidP="002B3DD7" w:rsidRDefault="002B3DD7" w14:paraId="1E212480" w14:textId="77777777">
      <w:pPr>
        <w:rPr>
          <w:rFonts w:cs="Arial"/>
          <w:b/>
          <w:bCs/>
          <w:szCs w:val="21"/>
        </w:rPr>
      </w:pPr>
      <w:r w:rsidRPr="00981F98">
        <w:rPr>
          <w:rFonts w:cs="Arial"/>
          <w:b/>
          <w:bCs/>
          <w:szCs w:val="21"/>
        </w:rPr>
        <w:t>Cyfrifoldebau Gofal</w:t>
      </w:r>
    </w:p>
    <w:p w:rsidRPr="00981F98" w:rsidR="002B3DD7" w:rsidP="002B3DD7" w:rsidRDefault="002B3DD7" w14:paraId="7881F23A" w14:textId="77777777">
      <w:pPr>
        <w:rPr>
          <w:rFonts w:cs="Arial"/>
          <w:szCs w:val="21"/>
        </w:rPr>
      </w:pPr>
    </w:p>
    <w:p w:rsidRPr="00981F98" w:rsidR="002B3DD7" w:rsidP="002B3DD7" w:rsidRDefault="002B3DD7" w14:paraId="2C368FF6" w14:textId="77777777">
      <w:pPr>
        <w:rPr>
          <w:rFonts w:cs="Arial"/>
          <w:szCs w:val="21"/>
        </w:rPr>
      </w:pPr>
      <w:r w:rsidRPr="00981F98">
        <w:rPr>
          <w:rFonts w:cs="Arial"/>
          <w:szCs w:val="21"/>
        </w:rPr>
        <w:t>Rydym yn deall sut y gall cyfrifoldebau gofalu effeithio ar allu myfyriwr i gael mynediad i Addysg Uwch a llwyddo ynddi. Bydd yn ein helpu felly i gynnig cymorth mwy rhagweithiol i chi os wnewch chi rannu’r wybodaeth hon â ni. Mae’r Brifysgol Agored yn diffinio gofalwr fel unrhyw un sy’n gofalu, yn ddi-dâl, am ffrind neu aelod o’r teulu na all, oherwydd salwch, anabledd, problem iechyd meddwl neu ddibyniaeth ymdopi heb eu cefnogaeth.</w:t>
      </w:r>
    </w:p>
    <w:p w:rsidRPr="00981F98" w:rsidR="002B3DD7" w:rsidP="002B3DD7" w:rsidRDefault="002B3DD7" w14:paraId="443D91A1" w14:textId="77777777">
      <w:pPr>
        <w:rPr>
          <w:rFonts w:cs="Arial"/>
          <w:szCs w:val="21"/>
        </w:rPr>
      </w:pPr>
      <w:r w:rsidRPr="00981F98">
        <w:rPr>
          <w:rFonts w:cs="Arial"/>
          <w:szCs w:val="21"/>
        </w:rPr>
        <w:t>Y – Rwy'n ofalwr</w:t>
      </w:r>
    </w:p>
    <w:p w:rsidRPr="00981F98" w:rsidR="002B3DD7" w:rsidP="002B3DD7" w:rsidRDefault="002B3DD7" w14:paraId="0908AF59" w14:textId="77777777">
      <w:pPr>
        <w:rPr>
          <w:rFonts w:cs="Arial"/>
          <w:szCs w:val="21"/>
        </w:rPr>
      </w:pPr>
      <w:r w:rsidRPr="00981F98">
        <w:rPr>
          <w:rFonts w:cs="Arial"/>
          <w:szCs w:val="21"/>
        </w:rPr>
        <w:t>N – Nid wyf yn ofalwr</w:t>
      </w:r>
    </w:p>
    <w:p w:rsidRPr="00981F98" w:rsidR="002B3DD7" w:rsidP="002B3DD7" w:rsidRDefault="002B3DD7" w14:paraId="2D3BA55A" w14:textId="77777777">
      <w:pPr>
        <w:rPr>
          <w:rFonts w:cs="Arial"/>
          <w:szCs w:val="21"/>
        </w:rPr>
      </w:pPr>
      <w:r w:rsidRPr="00981F98">
        <w:rPr>
          <w:rFonts w:cs="Arial"/>
          <w:szCs w:val="21"/>
        </w:rPr>
        <w:t>X – Nid wyf am ddatgan fy statws ar hyn o bryd</w:t>
      </w:r>
    </w:p>
    <w:p w:rsidRPr="00981F98" w:rsidR="002B3DD7" w:rsidP="002B3DD7" w:rsidRDefault="002B3DD7" w14:paraId="64433420" w14:textId="77777777">
      <w:pPr>
        <w:rPr>
          <w:rFonts w:cs="Arial"/>
          <w:szCs w:val="21"/>
        </w:rPr>
      </w:pPr>
    </w:p>
    <w:p w:rsidRPr="00981F98" w:rsidR="002B3DD7" w:rsidP="002B3DD7" w:rsidRDefault="002B3DD7" w14:paraId="0133A5F1" w14:textId="77777777">
      <w:pPr>
        <w:rPr>
          <w:rFonts w:cs="Arial"/>
          <w:b/>
          <w:bCs/>
          <w:szCs w:val="21"/>
        </w:rPr>
      </w:pPr>
      <w:r w:rsidRPr="00981F98">
        <w:rPr>
          <w:rFonts w:cs="Arial"/>
          <w:b/>
          <w:bCs/>
          <w:szCs w:val="21"/>
        </w:rPr>
        <w:t>Profiad gofal</w:t>
      </w:r>
    </w:p>
    <w:p w:rsidRPr="00981F98" w:rsidR="002B3DD7" w:rsidP="002B3DD7" w:rsidRDefault="002B3DD7" w14:paraId="3571BAC2" w14:textId="77777777">
      <w:pPr>
        <w:rPr>
          <w:rFonts w:cs="Arial"/>
          <w:szCs w:val="21"/>
        </w:rPr>
      </w:pPr>
      <w:r w:rsidRPr="00981F98">
        <w:rPr>
          <w:rFonts w:cs="Arial"/>
          <w:szCs w:val="21"/>
        </w:rPr>
        <w:t>Rydym yn deall sut y gall profiad gofal effeithio ar allu myfyriwr i gael mynediad i Addysg Uwch a llwyddo ynddi. Bydd yn ein helpu felly i gynnig cymorth mwy rhagweithiol i chi os wnewch chi rannu hwn gyda ni. Yn y Brifysgol Agored rydym yn ystyried person sydd â phrofiad o ofal fel unrhyw un o unrhyw oedran, sydd wedi bod mewn gofal ar unrhyw adeg yn eu bywyd. Gall hyn fod am unrhyw gyfnod o amser ac mae’n cynnwys amrywiaeth o leoliadau, megis mewn cartref preswyl i blant, gofal gan berthnasau, gofal maeth, neu drwy fyw gartref dan orchymyn goruchwylio. Mae hefyd yn cynnwys plant mabwysiedig a oedd yn derbyn gofal yn flaenorol.</w:t>
      </w:r>
    </w:p>
    <w:p w:rsidRPr="00981F98" w:rsidR="002B3DD7" w:rsidP="002B3DD7" w:rsidRDefault="002B3DD7" w14:paraId="671684C2" w14:textId="77777777">
      <w:pPr>
        <w:rPr>
          <w:rFonts w:cs="Arial"/>
          <w:szCs w:val="21"/>
        </w:rPr>
      </w:pPr>
      <w:r w:rsidRPr="00981F98">
        <w:rPr>
          <w:rFonts w:cs="Arial"/>
          <w:szCs w:val="21"/>
        </w:rPr>
        <w:t xml:space="preserve">Dewiswch ymateb sy'n briodol i'r wlad yn y DU yr oeddech yn byw ynddi fel arfer pan ddechreuoch eich cymhwyster presennol (neu fodiwl os nad ydych yn astudio cymhwyster). D.S. Mae ‘Nid wyf erioed wedi bod mewn gofal’ ac ‘Nid wyf am ddatgan fy statws’ yn ddilys ar gyfer holl genhedloedd y DU a’r tu allan i’r DU. Os oeddech mewn gwlad y tu allan i’r DU ac yn neu wedi bod mewn gofal, dewiswch yr ymateb mwyaf priodol yn ymwneud â Lloegr. </w:t>
      </w:r>
    </w:p>
    <w:p w:rsidRPr="00981F98" w:rsidR="002B3DD7" w:rsidP="002B3DD7" w:rsidRDefault="002B3DD7" w14:paraId="65EFFB70" w14:textId="77777777">
      <w:pPr>
        <w:rPr>
          <w:rFonts w:cs="Arial"/>
          <w:szCs w:val="21"/>
        </w:rPr>
      </w:pPr>
    </w:p>
    <w:p w:rsidRPr="00981F98" w:rsidR="002B3DD7" w:rsidP="002B3DD7" w:rsidRDefault="002B3DD7" w14:paraId="428DE648" w14:textId="77777777">
      <w:pPr>
        <w:rPr>
          <w:rFonts w:cs="Arial"/>
          <w:szCs w:val="21"/>
        </w:rPr>
      </w:pPr>
      <w:r w:rsidRPr="00981F98">
        <w:rPr>
          <w:rFonts w:cs="Arial"/>
          <w:szCs w:val="21"/>
        </w:rPr>
        <w:t>01 - Lloegr - Rwyf mewn gofal neu roeddwn mewn gofal ar neu ar ôl fy mhen-blwydd yn 16 oed</w:t>
      </w:r>
    </w:p>
    <w:p w:rsidRPr="00981F98" w:rsidR="002B3DD7" w:rsidP="002B3DD7" w:rsidRDefault="002B3DD7" w14:paraId="58C835E4" w14:textId="77777777">
      <w:pPr>
        <w:rPr>
          <w:rFonts w:cs="Arial"/>
          <w:szCs w:val="21"/>
        </w:rPr>
      </w:pPr>
      <w:r w:rsidRPr="00981F98">
        <w:rPr>
          <w:rFonts w:cs="Arial"/>
          <w:szCs w:val="21"/>
        </w:rPr>
        <w:t>96 - Lloegr - Rwyf wedi bod mewn gofal am 3 mis neu fwy</w:t>
      </w:r>
    </w:p>
    <w:p w:rsidRPr="00981F98" w:rsidR="002B3DD7" w:rsidP="002B3DD7" w:rsidRDefault="002B3DD7" w14:paraId="13C84E96" w14:textId="77777777">
      <w:pPr>
        <w:rPr>
          <w:rFonts w:cs="Arial"/>
          <w:szCs w:val="21"/>
        </w:rPr>
      </w:pPr>
      <w:r w:rsidRPr="00981F98">
        <w:rPr>
          <w:rFonts w:cs="Arial"/>
          <w:szCs w:val="21"/>
        </w:rPr>
        <w:t>02 - Yr Alban - roeddwn mewn gofal am gyfnod yn yr Alban (hyd at 18 oed)</w:t>
      </w:r>
    </w:p>
    <w:p w:rsidRPr="00981F98" w:rsidR="002B3DD7" w:rsidP="002B3DD7" w:rsidRDefault="002B3DD7" w14:paraId="067B9368" w14:textId="77777777">
      <w:pPr>
        <w:rPr>
          <w:rFonts w:cs="Arial"/>
          <w:szCs w:val="21"/>
        </w:rPr>
      </w:pPr>
      <w:r w:rsidRPr="00981F98">
        <w:rPr>
          <w:rFonts w:cs="Arial"/>
          <w:szCs w:val="21"/>
        </w:rPr>
        <w:t>03 - Yr Alban - Rwyf wedi bod mewn gofal yng ngweddill y DU</w:t>
      </w:r>
    </w:p>
    <w:p w:rsidRPr="00981F98" w:rsidR="002B3DD7" w:rsidP="002B3DD7" w:rsidRDefault="002B3DD7" w14:paraId="4DD2B820" w14:textId="77777777">
      <w:pPr>
        <w:rPr>
          <w:rFonts w:cs="Arial"/>
          <w:szCs w:val="21"/>
        </w:rPr>
      </w:pPr>
      <w:r w:rsidRPr="00981F98">
        <w:rPr>
          <w:rFonts w:cs="Arial"/>
          <w:szCs w:val="21"/>
        </w:rPr>
        <w:t>97 - Yr Alban - Rwyf wedi bod mewn gofal 3 mis neu fwy y tu allan i'r DU</w:t>
      </w:r>
    </w:p>
    <w:p w:rsidRPr="00981F98" w:rsidR="002B3DD7" w:rsidP="002B3DD7" w:rsidRDefault="002B3DD7" w14:paraId="27EE7812" w14:textId="77777777">
      <w:pPr>
        <w:rPr>
          <w:rFonts w:cs="Arial"/>
          <w:szCs w:val="21"/>
        </w:rPr>
      </w:pPr>
      <w:r w:rsidRPr="00981F98">
        <w:rPr>
          <w:rFonts w:cs="Arial"/>
          <w:szCs w:val="21"/>
        </w:rPr>
        <w:t>04 - Cymru/Gogledd Iwerddon - Rwyf wedi bod mewn gofal am 3 mis neu fwy</w:t>
      </w:r>
    </w:p>
    <w:p w:rsidRPr="00981F98" w:rsidR="002B3DD7" w:rsidP="002B3DD7" w:rsidRDefault="002B3DD7" w14:paraId="02811938" w14:textId="77777777">
      <w:pPr>
        <w:rPr>
          <w:rFonts w:cs="Arial"/>
          <w:szCs w:val="21"/>
        </w:rPr>
      </w:pPr>
      <w:r w:rsidRPr="00981F98">
        <w:rPr>
          <w:rFonts w:cs="Arial"/>
          <w:szCs w:val="21"/>
        </w:rPr>
        <w:t xml:space="preserve"> </w:t>
      </w:r>
    </w:p>
    <w:p w:rsidRPr="00981F98" w:rsidR="002B3DD7" w:rsidP="002B3DD7" w:rsidRDefault="002B3DD7" w14:paraId="2DB1222E" w14:textId="77777777">
      <w:pPr>
        <w:rPr>
          <w:rFonts w:cs="Arial"/>
          <w:szCs w:val="21"/>
        </w:rPr>
      </w:pPr>
      <w:r w:rsidRPr="00981F98">
        <w:rPr>
          <w:rFonts w:cs="Arial"/>
          <w:szCs w:val="21"/>
        </w:rPr>
        <w:t>05 - Nid wyf erioed wedi bod mewn gofal</w:t>
      </w:r>
    </w:p>
    <w:p w:rsidRPr="00981F98" w:rsidR="002B3DD7" w:rsidP="002B3DD7" w:rsidRDefault="002B3DD7" w14:paraId="7F791853" w14:textId="77777777">
      <w:pPr>
        <w:rPr>
          <w:rFonts w:cs="Arial"/>
          <w:szCs w:val="21"/>
        </w:rPr>
      </w:pPr>
      <w:r w:rsidRPr="00981F98">
        <w:rPr>
          <w:rFonts w:cs="Arial"/>
          <w:szCs w:val="21"/>
        </w:rPr>
        <w:t xml:space="preserve"> </w:t>
      </w:r>
    </w:p>
    <w:p w:rsidRPr="00981F98" w:rsidR="002B3DD7" w:rsidP="002B3DD7" w:rsidRDefault="002B3DD7" w14:paraId="63A72249" w14:textId="77777777">
      <w:pPr>
        <w:rPr>
          <w:rFonts w:cs="Arial"/>
          <w:szCs w:val="21"/>
        </w:rPr>
      </w:pPr>
      <w:r w:rsidRPr="00981F98">
        <w:rPr>
          <w:rFonts w:cs="Arial"/>
          <w:szCs w:val="21"/>
        </w:rPr>
        <w:t>98 - Nid wyf am ddatgan fy statws ar hyn o bryd</w:t>
      </w:r>
    </w:p>
    <w:p w:rsidRPr="00981F98" w:rsidR="002B3DD7" w:rsidP="002B3DD7" w:rsidRDefault="002B3DD7" w14:paraId="1DDB275C" w14:textId="77777777">
      <w:pPr>
        <w:rPr>
          <w:rFonts w:cs="Arial"/>
          <w:szCs w:val="21"/>
        </w:rPr>
      </w:pPr>
    </w:p>
    <w:p w:rsidRPr="00981F98" w:rsidR="002B3DD7" w:rsidP="002B3DD7" w:rsidRDefault="002B3DD7" w14:paraId="7B81A9EB" w14:textId="77777777">
      <w:pPr>
        <w:pStyle w:val="paragraph"/>
        <w:spacing w:before="0" w:beforeAutospacing="0" w:after="0" w:afterAutospacing="0"/>
        <w:textAlignment w:val="baseline"/>
        <w:rPr>
          <w:rFonts w:ascii="Arial" w:hAnsi="Arial" w:cs="Arial" w:eastAsiaTheme="minorHAnsi"/>
          <w:b/>
          <w:bCs/>
          <w:sz w:val="21"/>
          <w:szCs w:val="21"/>
          <w:lang w:eastAsia="en-US"/>
        </w:rPr>
      </w:pPr>
      <w:r w:rsidRPr="00981F98">
        <w:rPr>
          <w:rFonts w:ascii="Arial" w:hAnsi="Arial" w:cs="Arial" w:eastAsiaTheme="minorHAnsi"/>
          <w:b/>
          <w:bCs/>
          <w:sz w:val="21"/>
          <w:szCs w:val="21"/>
          <w:lang w:eastAsia="en-US"/>
        </w:rPr>
        <w:t>Euogfarnau troseddol heb eu disbyddu </w:t>
      </w:r>
    </w:p>
    <w:p w:rsidRPr="00981F98" w:rsidR="002B3DD7" w:rsidP="002B3DD7" w:rsidRDefault="002B3DD7" w14:paraId="386090BC" w14:textId="77777777">
      <w:pPr>
        <w:pStyle w:val="paragraph"/>
        <w:spacing w:before="0" w:beforeAutospacing="0" w:after="0" w:afterAutospacing="0"/>
        <w:textAlignment w:val="baseline"/>
        <w:rPr>
          <w:rFonts w:ascii="Arial" w:hAnsi="Arial" w:cs="Arial"/>
          <w:sz w:val="21"/>
          <w:szCs w:val="21"/>
        </w:rPr>
      </w:pPr>
      <w:r w:rsidRPr="00981F98">
        <w:rPr>
          <w:rStyle w:val="eop"/>
          <w:rFonts w:ascii="Arial" w:hAnsi="Arial" w:cs="Arial"/>
          <w:sz w:val="21"/>
          <w:szCs w:val="21"/>
        </w:rPr>
        <w:t> </w:t>
      </w:r>
    </w:p>
    <w:p w:rsidRPr="00981F98" w:rsidR="002B3DD7" w:rsidP="002B3DD7" w:rsidRDefault="002B3DD7" w14:paraId="6B9D5995" w14:textId="77777777">
      <w:pPr>
        <w:pStyle w:val="paragraph"/>
        <w:spacing w:before="0" w:beforeAutospacing="0" w:after="0" w:afterAutospacing="0"/>
        <w:textAlignment w:val="baseline"/>
        <w:rPr>
          <w:rFonts w:ascii="Arial" w:hAnsi="Arial" w:cs="Arial" w:eastAsiaTheme="minorHAnsi"/>
          <w:sz w:val="21"/>
          <w:szCs w:val="21"/>
          <w:lang w:eastAsia="en-US"/>
        </w:rPr>
      </w:pPr>
      <w:r w:rsidRPr="00981F98">
        <w:rPr>
          <w:rFonts w:ascii="Arial" w:hAnsi="Arial" w:cs="Arial" w:eastAsiaTheme="minorHAnsi"/>
          <w:sz w:val="21"/>
          <w:szCs w:val="21"/>
          <w:lang w:eastAsia="en-US"/>
        </w:rPr>
        <w:t xml:space="preserve">Mae galw i fyfyrwyr sydd ag euogfarn droseddol heb ei ddisbyddu mewn maes perthnasol (fel y’u rhestrir yn y telerau ac amodau cofrestru, atodiad A1.1, gellir eu gweld yn </w:t>
      </w:r>
      <w:hyperlink w:tgtFrame="_blank" w:history="1" r:id="rId12">
        <w:r w:rsidRPr="00981F98">
          <w:rPr>
            <w:rStyle w:val="Hyperlink"/>
            <w:rFonts w:ascii="Arial" w:hAnsi="Arial" w:cs="Arial" w:eastAsiaTheme="minorHAnsi"/>
            <w:sz w:val="21"/>
            <w:szCs w:val="21"/>
            <w:lang w:eastAsia="en-US"/>
          </w:rPr>
          <w:t>https://help.open.ac.uk/documents/policies</w:t>
        </w:r>
      </w:hyperlink>
      <w:r w:rsidRPr="00981F98">
        <w:rPr>
          <w:rFonts w:ascii="Arial" w:hAnsi="Arial" w:cs="Arial" w:eastAsiaTheme="minorHAnsi"/>
          <w:sz w:val="21"/>
          <w:szCs w:val="21"/>
          <w:lang w:eastAsia="en-US"/>
        </w:rPr>
        <w:t>) ddatgelu’r euogfarn heb ei ddisbyddu hwn pan yn cofrestru i astudio yn Y Brifysgol Agored. Ymdrinnir ag unrhyw ddatgeliad yn gyfrinachol, a dim ond am y wybodaeth sy'n berthnasol i'ch astudiaethau neu'r gwasanaeth sydd ei angen arnoch bydd gofyn i chi ddatgelu. Bydd atgyfeiriad yn cael ei wneud i’n tîm cymorth arbenigol a fydd yn cysylltu â chi i roi arweiniad a chymorth pellach. </w:t>
      </w:r>
    </w:p>
    <w:p w:rsidR="002B3DD7" w:rsidP="00973503" w:rsidRDefault="002B3DD7" w14:paraId="66AE7994" w14:textId="77777777">
      <w:pPr>
        <w:spacing w:after="260" w:line="260" w:lineRule="exact"/>
        <w:rPr>
          <w:b/>
          <w:bCs/>
          <w:noProof/>
          <w:lang w:val="cy-GB"/>
        </w:rPr>
      </w:pPr>
    </w:p>
    <w:p w:rsidRPr="00973503" w:rsidR="00973503" w:rsidP="00973503" w:rsidRDefault="00973503" w14:paraId="2281AA97" w14:textId="73F70602">
      <w:pPr>
        <w:spacing w:after="260" w:line="260" w:lineRule="exact"/>
        <w:rPr>
          <w:b/>
          <w:noProof/>
        </w:rPr>
      </w:pPr>
      <w:r w:rsidRPr="00973503">
        <w:rPr>
          <w:b/>
          <w:bCs/>
          <w:noProof/>
          <w:lang w:val="cy-GB"/>
        </w:rPr>
        <w:t>Os ydych wedi ateb 'Oes' yn Adran 3, defnyddiwch yr opsiynau isod i ddweud wrthym pa fath o anabledd sydd gennych</w:t>
      </w:r>
    </w:p>
    <w:p w:rsidRPr="00973503" w:rsidR="00973503" w:rsidP="00973503" w:rsidRDefault="00973503" w14:paraId="637A2CE2" w14:textId="77777777">
      <w:pPr>
        <w:rPr>
          <w:noProof/>
        </w:rPr>
      </w:pPr>
      <w:r w:rsidRPr="00973503">
        <w:rPr>
          <w:noProof/>
          <w:lang w:val="cy-GB"/>
        </w:rPr>
        <w:t>Rwy'n ddall neu â golwg rhannol</w:t>
      </w:r>
    </w:p>
    <w:p w:rsidRPr="00973503" w:rsidR="00973503" w:rsidP="00973503" w:rsidRDefault="00973503" w14:paraId="6118C59F" w14:textId="77777777">
      <w:pPr>
        <w:rPr>
          <w:noProof/>
        </w:rPr>
      </w:pPr>
      <w:r w:rsidRPr="00973503">
        <w:rPr>
          <w:noProof/>
          <w:lang w:val="cy-GB"/>
        </w:rPr>
        <w:t>Rwy'n fyddar neu'n drwm fy nghlyw</w:t>
      </w:r>
    </w:p>
    <w:p w:rsidRPr="00973503" w:rsidR="00973503" w:rsidP="00973503" w:rsidRDefault="00973503" w14:paraId="0E6257B4" w14:textId="77777777">
      <w:pPr>
        <w:rPr>
          <w:noProof/>
        </w:rPr>
      </w:pPr>
      <w:r w:rsidRPr="00973503">
        <w:rPr>
          <w:noProof/>
          <w:lang w:val="cy-GB"/>
        </w:rPr>
        <w:t>Mae fy symudedd wedi'i gyfyngu</w:t>
      </w:r>
    </w:p>
    <w:p w:rsidRPr="00973503" w:rsidR="00973503" w:rsidP="00973503" w:rsidRDefault="00973503" w14:paraId="6DCB604A" w14:textId="77777777">
      <w:pPr>
        <w:rPr>
          <w:noProof/>
        </w:rPr>
      </w:pPr>
      <w:r w:rsidRPr="00973503">
        <w:rPr>
          <w:noProof/>
          <w:lang w:val="cy-GB"/>
        </w:rPr>
        <w:t>Mae angen cymorth arnaf gyda thasgau corfforol</w:t>
      </w:r>
    </w:p>
    <w:p w:rsidRPr="00973503" w:rsidR="00973503" w:rsidP="00973503" w:rsidRDefault="00973503" w14:paraId="2E39F729" w14:textId="77777777">
      <w:pPr>
        <w:rPr>
          <w:noProof/>
        </w:rPr>
      </w:pPr>
      <w:r w:rsidRPr="00973503">
        <w:rPr>
          <w:noProof/>
          <w:lang w:val="cy-GB"/>
        </w:rPr>
        <w:t>Mae gennyf nam ar fy lleferydd</w:t>
      </w:r>
    </w:p>
    <w:p w:rsidRPr="00973503" w:rsidR="00973503" w:rsidP="00973503" w:rsidRDefault="00973503" w14:paraId="00CBB88A" w14:textId="77777777">
      <w:pPr>
        <w:rPr>
          <w:noProof/>
        </w:rPr>
      </w:pPr>
      <w:r w:rsidRPr="00973503">
        <w:rPr>
          <w:noProof/>
          <w:lang w:val="cy-GB"/>
        </w:rPr>
        <w:t>Mae gennyf anhawster dysgu penodol (fel dyslecsia)</w:t>
      </w:r>
    </w:p>
    <w:p w:rsidRPr="00973503" w:rsidR="00973503" w:rsidP="00973503" w:rsidRDefault="00973503" w14:paraId="2273350A" w14:textId="77777777">
      <w:pPr>
        <w:rPr>
          <w:noProof/>
        </w:rPr>
      </w:pPr>
      <w:r w:rsidRPr="00973503">
        <w:rPr>
          <w:noProof/>
          <w:lang w:val="cy-GB"/>
        </w:rPr>
        <w:t>Mae angen cymorth arnaf oherwydd problemau iechyd meddwl</w:t>
      </w:r>
    </w:p>
    <w:p w:rsidRPr="00973503" w:rsidR="00973503" w:rsidP="00973503" w:rsidRDefault="00973503" w14:paraId="38C68F3C" w14:textId="77777777">
      <w:pPr>
        <w:rPr>
          <w:noProof/>
        </w:rPr>
      </w:pPr>
      <w:r w:rsidRPr="00973503">
        <w:rPr>
          <w:noProof/>
          <w:lang w:val="cy-GB"/>
        </w:rPr>
        <w:t>Mae angen cymorth arnaf oherwydd blinder neu boen</w:t>
      </w:r>
    </w:p>
    <w:p w:rsidRPr="00973503" w:rsidR="00973503" w:rsidP="00973503" w:rsidRDefault="00973503" w14:paraId="3471C488" w14:textId="77777777">
      <w:pPr>
        <w:rPr>
          <w:noProof/>
        </w:rPr>
      </w:pPr>
      <w:r w:rsidRPr="00973503">
        <w:rPr>
          <w:noProof/>
          <w:lang w:val="cy-GB"/>
        </w:rPr>
        <w:t>Mae gennyf gyflwr iechyd hirdymor, e.e. canser, diabetes</w:t>
      </w:r>
    </w:p>
    <w:p w:rsidRPr="00973503" w:rsidR="00973503" w:rsidP="00973503" w:rsidRDefault="00973503" w14:paraId="0B8D5B65" w14:textId="77777777">
      <w:pPr>
        <w:rPr>
          <w:noProof/>
        </w:rPr>
      </w:pPr>
      <w:r w:rsidRPr="00973503">
        <w:rPr>
          <w:noProof/>
          <w:lang w:val="cy-GB"/>
        </w:rPr>
        <w:t>Mae gennyf syndrom Asperger (neu gyflwr arall ar y sbectrwm awtistig)</w:t>
      </w:r>
    </w:p>
    <w:p w:rsidRPr="00973503" w:rsidR="00973503" w:rsidP="00973503" w:rsidRDefault="00973503" w14:paraId="48F7D7D4" w14:textId="77777777">
      <w:pPr>
        <w:spacing w:after="260" w:line="260" w:lineRule="exact"/>
        <w:rPr>
          <w:noProof/>
        </w:rPr>
      </w:pPr>
      <w:r w:rsidRPr="00973503">
        <w:rPr>
          <w:noProof/>
          <w:lang w:val="cy-GB"/>
        </w:rPr>
        <w:t>Mae gennyf gyflwr na chaiff ei nodi yn y categorïau eraill</w:t>
      </w:r>
    </w:p>
    <w:p w:rsidRPr="00973503" w:rsidR="00973503" w:rsidP="00973503" w:rsidRDefault="00973503" w14:paraId="671FCB50" w14:textId="77777777">
      <w:pPr>
        <w:rPr>
          <w:noProof/>
        </w:rPr>
      </w:pPr>
    </w:p>
    <w:p w:rsidR="00B930F4" w:rsidP="00B930F4" w:rsidRDefault="00B930F4" w14:paraId="280E21BF" w14:textId="77777777">
      <w:pPr>
        <w:rPr>
          <w:b/>
          <w:bCs/>
        </w:rPr>
      </w:pPr>
    </w:p>
    <w:p w:rsidR="00B930F4" w:rsidP="00B930F4" w:rsidRDefault="00B930F4" w14:paraId="46AB5457" w14:textId="77777777">
      <w:pPr>
        <w:rPr>
          <w:b/>
          <w:bCs/>
        </w:rPr>
      </w:pPr>
    </w:p>
    <w:p w:rsidR="00B930F4" w:rsidP="00B930F4" w:rsidRDefault="00B930F4" w14:paraId="3AA05891" w14:textId="77777777">
      <w:pPr>
        <w:rPr>
          <w:b/>
          <w:bCs/>
        </w:rPr>
      </w:pPr>
    </w:p>
    <w:sectPr w:rsidR="00B930F4" w:rsidSect="000C5FAC">
      <w:footerReference w:type="default" r:id="rId13"/>
      <w:pgSz w:w="11907" w:h="16840" w:orient="portrait" w:code="9"/>
      <w:pgMar w:top="510" w:right="1134" w:bottom="340" w:left="1418" w:header="0" w:footer="4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6CB8" w:rsidRDefault="000A6CB8" w14:paraId="0D253309" w14:textId="77777777">
      <w:r>
        <w:separator/>
      </w:r>
    </w:p>
  </w:endnote>
  <w:endnote w:type="continuationSeparator" w:id="0">
    <w:p w:rsidR="000A6CB8" w:rsidRDefault="000A6CB8" w14:paraId="5E29728D" w14:textId="77777777">
      <w:r>
        <w:continuationSeparator/>
      </w:r>
    </w:p>
  </w:endnote>
  <w:endnote w:type="continuationNotice" w:id="1">
    <w:p w:rsidR="000A6CB8" w:rsidRDefault="000A6CB8" w14:paraId="1C2C312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83" w:usb1="00000000" w:usb2="00000000" w:usb3="00000000" w:csb0="00000009" w:csb1="00000000"/>
  </w:font>
  <w:font w:name="c39r">
    <w:charset w:val="00"/>
    <w:family w:val="auto"/>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ketchFlow Print">
    <w:altName w:val="Times New Roman"/>
    <w:charset w:val="00"/>
    <w:family w:val="auto"/>
    <w:pitch w:val="variable"/>
    <w:sig w:usb0="00000001" w:usb1="4000204A" w:usb2="00000000" w:usb3="00000000" w:csb0="000001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E0382" w:rsidR="001214E1" w:rsidP="00AA38C5" w:rsidRDefault="001214E1" w14:paraId="67FC9DFF" w14:textId="17CB1283">
    <w:pPr>
      <w:pStyle w:val="BodyText"/>
      <w:spacing w:after="120" w:line="240" w:lineRule="auto"/>
      <w:rPr>
        <w:sz w:val="16"/>
        <w:szCs w:val="16"/>
      </w:rPr>
    </w:pPr>
    <w:r>
      <w:rPr>
        <w:sz w:val="16"/>
        <w:szCs w:val="16"/>
        <w:lang w:val="cy"/>
      </w:rPr>
      <w:tab/>
    </w:r>
    <w:r>
      <w:rPr>
        <w:sz w:val="16"/>
        <w:szCs w:val="16"/>
        <w:lang w:val="cy"/>
      </w:rPr>
      <w:tab/>
    </w:r>
    <w:r>
      <w:rPr>
        <w:sz w:val="16"/>
        <w:szCs w:val="16"/>
        <w:lang w:val="cy"/>
      </w:rPr>
      <w:tab/>
    </w:r>
    <w:r>
      <w:rPr>
        <w:sz w:val="16"/>
        <w:szCs w:val="16"/>
        <w:lang w:val="cy"/>
      </w:rPr>
      <w:tab/>
    </w:r>
    <w:r>
      <w:rPr>
        <w:sz w:val="16"/>
        <w:szCs w:val="16"/>
        <w:lang w:val="cy"/>
      </w:rPr>
      <w:tab/>
    </w:r>
    <w:r>
      <w:rPr>
        <w:sz w:val="16"/>
        <w:szCs w:val="16"/>
        <w:lang w:val="cy"/>
      </w:rPr>
      <w:fldChar w:fldCharType="begin"/>
    </w:r>
    <w:r>
      <w:rPr>
        <w:sz w:val="16"/>
        <w:szCs w:val="16"/>
        <w:lang w:val="cy"/>
      </w:rPr>
      <w:instrText xml:space="preserve"> PAGE  \* MERGEFORMAT </w:instrText>
    </w:r>
    <w:r>
      <w:rPr>
        <w:sz w:val="16"/>
        <w:szCs w:val="16"/>
        <w:lang w:val="cy"/>
      </w:rPr>
      <w:fldChar w:fldCharType="separate"/>
    </w:r>
    <w:r>
      <w:rPr>
        <w:noProof/>
        <w:sz w:val="16"/>
        <w:szCs w:val="16"/>
        <w:lang w:val="cy"/>
      </w:rPr>
      <w:t>2</w:t>
    </w:r>
    <w:r>
      <w:rPr>
        <w:sz w:val="16"/>
        <w:szCs w:val="16"/>
        <w:lang w:val="cy"/>
      </w:rPr>
      <w:fldChar w:fldCharType="end"/>
    </w:r>
    <w:r>
      <w:rPr>
        <w:sz w:val="16"/>
        <w:szCs w:val="16"/>
        <w:lang w:val="cy"/>
      </w:rPr>
      <w:t xml:space="preserve"> of </w:t>
    </w:r>
    <w:r>
      <w:rPr>
        <w:sz w:val="16"/>
        <w:szCs w:val="16"/>
        <w:lang w:val="cy"/>
      </w:rPr>
      <w:fldChar w:fldCharType="begin"/>
    </w:r>
    <w:r>
      <w:rPr>
        <w:sz w:val="16"/>
        <w:szCs w:val="16"/>
        <w:lang w:val="cy"/>
      </w:rPr>
      <w:instrText xml:space="preserve"> SECTIONPAGES  \* MERGEFORMAT </w:instrText>
    </w:r>
    <w:r>
      <w:rPr>
        <w:sz w:val="16"/>
        <w:szCs w:val="16"/>
        <w:lang w:val="cy"/>
      </w:rPr>
      <w:fldChar w:fldCharType="separate"/>
    </w:r>
    <w:r w:rsidR="00240C0C">
      <w:rPr>
        <w:noProof/>
        <w:sz w:val="16"/>
        <w:szCs w:val="16"/>
        <w:lang w:val="cy"/>
      </w:rPr>
      <w:t>5</w:t>
    </w:r>
    <w:r>
      <w:rPr>
        <w:sz w:val="16"/>
        <w:szCs w:val="16"/>
        <w:lang w:val="cy"/>
      </w:rPr>
      <w:fldChar w:fldCharType="end"/>
    </w:r>
    <w:r>
      <w:rPr>
        <w:sz w:val="16"/>
        <w:szCs w:val="16"/>
        <w:lang w:val="cy"/>
      </w:rPr>
      <w:tab/>
    </w:r>
    <w:r>
      <w:rPr>
        <w:sz w:val="16"/>
        <w:szCs w:val="16"/>
        <w:lang w:val="cy"/>
      </w:rPr>
      <w:tab/>
    </w:r>
    <w:r>
      <w:rPr>
        <w:sz w:val="16"/>
        <w:szCs w:val="16"/>
        <w:lang w:val="cy"/>
      </w:rPr>
      <w:tab/>
    </w:r>
    <w:r>
      <w:rPr>
        <w:sz w:val="16"/>
        <w:szCs w:val="16"/>
        <w:lang w:val="cy"/>
      </w:rPr>
      <w:tab/>
    </w:r>
    <w:r>
      <w:rPr>
        <w:sz w:val="16"/>
        <w:szCs w:val="16"/>
        <w:lang w:val="cy"/>
      </w:rPr>
      <w:tab/>
    </w:r>
    <w:r>
      <w:rPr>
        <w:sz w:val="16"/>
        <w:szCs w:val="16"/>
        <w:lang w:val="cy"/>
      </w:rPr>
      <w:tab/>
    </w:r>
    <w:r>
      <w:rPr>
        <w:noProof/>
        <w:sz w:val="16"/>
        <w:szCs w:val="16"/>
        <w:lang w:val="cy"/>
      </w:rPr>
      <w:t>«Merge Sequence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6CB8" w:rsidRDefault="000A6CB8" w14:paraId="1E152B04" w14:textId="77777777">
      <w:r>
        <w:separator/>
      </w:r>
    </w:p>
  </w:footnote>
  <w:footnote w:type="continuationSeparator" w:id="0">
    <w:p w:rsidR="000A6CB8" w:rsidRDefault="000A6CB8" w14:paraId="40AA2D18" w14:textId="77777777">
      <w:r>
        <w:continuationSeparator/>
      </w:r>
    </w:p>
  </w:footnote>
  <w:footnote w:type="continuationNotice" w:id="1">
    <w:p w:rsidR="000A6CB8" w:rsidRDefault="000A6CB8" w14:paraId="5B684F6F"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CFF9"/>
    <w:multiLevelType w:val="hybridMultilevel"/>
    <w:tmpl w:val="FFFFFFFF"/>
    <w:lvl w:ilvl="0" w:tplc="7486CAF6">
      <w:start w:val="1"/>
      <w:numFmt w:val="bullet"/>
      <w:lvlText w:val=""/>
      <w:lvlJc w:val="left"/>
      <w:pPr>
        <w:ind w:left="720" w:hanging="360"/>
      </w:pPr>
      <w:rPr>
        <w:rFonts w:hint="default" w:ascii="Symbol" w:hAnsi="Symbol"/>
      </w:rPr>
    </w:lvl>
    <w:lvl w:ilvl="1" w:tplc="F4028688">
      <w:start w:val="1"/>
      <w:numFmt w:val="bullet"/>
      <w:lvlText w:val="o"/>
      <w:lvlJc w:val="left"/>
      <w:pPr>
        <w:ind w:left="1440" w:hanging="360"/>
      </w:pPr>
      <w:rPr>
        <w:rFonts w:hint="default" w:ascii="Courier New" w:hAnsi="Courier New"/>
      </w:rPr>
    </w:lvl>
    <w:lvl w:ilvl="2" w:tplc="7682F472">
      <w:start w:val="1"/>
      <w:numFmt w:val="bullet"/>
      <w:lvlText w:val=""/>
      <w:lvlJc w:val="left"/>
      <w:pPr>
        <w:ind w:left="2160" w:hanging="360"/>
      </w:pPr>
      <w:rPr>
        <w:rFonts w:hint="default" w:ascii="Wingdings" w:hAnsi="Wingdings"/>
      </w:rPr>
    </w:lvl>
    <w:lvl w:ilvl="3" w:tplc="6DC0C22A">
      <w:start w:val="1"/>
      <w:numFmt w:val="bullet"/>
      <w:lvlText w:val=""/>
      <w:lvlJc w:val="left"/>
      <w:pPr>
        <w:ind w:left="2880" w:hanging="360"/>
      </w:pPr>
      <w:rPr>
        <w:rFonts w:hint="default" w:ascii="Symbol" w:hAnsi="Symbol"/>
      </w:rPr>
    </w:lvl>
    <w:lvl w:ilvl="4" w:tplc="6B7875CE">
      <w:start w:val="1"/>
      <w:numFmt w:val="bullet"/>
      <w:lvlText w:val="o"/>
      <w:lvlJc w:val="left"/>
      <w:pPr>
        <w:ind w:left="3600" w:hanging="360"/>
      </w:pPr>
      <w:rPr>
        <w:rFonts w:hint="default" w:ascii="Courier New" w:hAnsi="Courier New"/>
      </w:rPr>
    </w:lvl>
    <w:lvl w:ilvl="5" w:tplc="DD520FE6">
      <w:start w:val="1"/>
      <w:numFmt w:val="bullet"/>
      <w:lvlText w:val=""/>
      <w:lvlJc w:val="left"/>
      <w:pPr>
        <w:ind w:left="4320" w:hanging="360"/>
      </w:pPr>
      <w:rPr>
        <w:rFonts w:hint="default" w:ascii="Wingdings" w:hAnsi="Wingdings"/>
      </w:rPr>
    </w:lvl>
    <w:lvl w:ilvl="6" w:tplc="6B2AA2C2">
      <w:start w:val="1"/>
      <w:numFmt w:val="bullet"/>
      <w:lvlText w:val=""/>
      <w:lvlJc w:val="left"/>
      <w:pPr>
        <w:ind w:left="5040" w:hanging="360"/>
      </w:pPr>
      <w:rPr>
        <w:rFonts w:hint="default" w:ascii="Symbol" w:hAnsi="Symbol"/>
      </w:rPr>
    </w:lvl>
    <w:lvl w:ilvl="7" w:tplc="86723398">
      <w:start w:val="1"/>
      <w:numFmt w:val="bullet"/>
      <w:lvlText w:val="o"/>
      <w:lvlJc w:val="left"/>
      <w:pPr>
        <w:ind w:left="5760" w:hanging="360"/>
      </w:pPr>
      <w:rPr>
        <w:rFonts w:hint="default" w:ascii="Courier New" w:hAnsi="Courier New"/>
      </w:rPr>
    </w:lvl>
    <w:lvl w:ilvl="8" w:tplc="B6D0BD3E">
      <w:start w:val="1"/>
      <w:numFmt w:val="bullet"/>
      <w:lvlText w:val=""/>
      <w:lvlJc w:val="left"/>
      <w:pPr>
        <w:ind w:left="6480" w:hanging="360"/>
      </w:pPr>
      <w:rPr>
        <w:rFonts w:hint="default" w:ascii="Wingdings" w:hAnsi="Wingdings"/>
      </w:rPr>
    </w:lvl>
  </w:abstractNum>
  <w:abstractNum w:abstractNumId="1" w15:restartNumberingAfterBreak="0">
    <w:nsid w:val="0302E581"/>
    <w:multiLevelType w:val="hybridMultilevel"/>
    <w:tmpl w:val="FFFFFFFF"/>
    <w:lvl w:ilvl="0" w:tplc="993C26E0">
      <w:start w:val="1"/>
      <w:numFmt w:val="bullet"/>
      <w:lvlText w:val=""/>
      <w:lvlJc w:val="left"/>
      <w:pPr>
        <w:ind w:left="720" w:hanging="360"/>
      </w:pPr>
      <w:rPr>
        <w:rFonts w:hint="default" w:ascii="Symbol" w:hAnsi="Symbol"/>
      </w:rPr>
    </w:lvl>
    <w:lvl w:ilvl="1" w:tplc="D680AAF4">
      <w:start w:val="1"/>
      <w:numFmt w:val="bullet"/>
      <w:lvlText w:val="o"/>
      <w:lvlJc w:val="left"/>
      <w:pPr>
        <w:ind w:left="1440" w:hanging="360"/>
      </w:pPr>
      <w:rPr>
        <w:rFonts w:hint="default" w:ascii="Courier New" w:hAnsi="Courier New"/>
      </w:rPr>
    </w:lvl>
    <w:lvl w:ilvl="2" w:tplc="C8E8287E">
      <w:start w:val="1"/>
      <w:numFmt w:val="bullet"/>
      <w:lvlText w:val=""/>
      <w:lvlJc w:val="left"/>
      <w:pPr>
        <w:ind w:left="2160" w:hanging="360"/>
      </w:pPr>
      <w:rPr>
        <w:rFonts w:hint="default" w:ascii="Wingdings" w:hAnsi="Wingdings"/>
      </w:rPr>
    </w:lvl>
    <w:lvl w:ilvl="3" w:tplc="C5F4C6A4">
      <w:start w:val="1"/>
      <w:numFmt w:val="bullet"/>
      <w:lvlText w:val=""/>
      <w:lvlJc w:val="left"/>
      <w:pPr>
        <w:ind w:left="2880" w:hanging="360"/>
      </w:pPr>
      <w:rPr>
        <w:rFonts w:hint="default" w:ascii="Symbol" w:hAnsi="Symbol"/>
      </w:rPr>
    </w:lvl>
    <w:lvl w:ilvl="4" w:tplc="FA2E5EFE">
      <w:start w:val="1"/>
      <w:numFmt w:val="bullet"/>
      <w:lvlText w:val="o"/>
      <w:lvlJc w:val="left"/>
      <w:pPr>
        <w:ind w:left="3600" w:hanging="360"/>
      </w:pPr>
      <w:rPr>
        <w:rFonts w:hint="default" w:ascii="Courier New" w:hAnsi="Courier New"/>
      </w:rPr>
    </w:lvl>
    <w:lvl w:ilvl="5" w:tplc="88EC55F2">
      <w:start w:val="1"/>
      <w:numFmt w:val="bullet"/>
      <w:lvlText w:val=""/>
      <w:lvlJc w:val="left"/>
      <w:pPr>
        <w:ind w:left="4320" w:hanging="360"/>
      </w:pPr>
      <w:rPr>
        <w:rFonts w:hint="default" w:ascii="Wingdings" w:hAnsi="Wingdings"/>
      </w:rPr>
    </w:lvl>
    <w:lvl w:ilvl="6" w:tplc="BEA8AB98">
      <w:start w:val="1"/>
      <w:numFmt w:val="bullet"/>
      <w:lvlText w:val=""/>
      <w:lvlJc w:val="left"/>
      <w:pPr>
        <w:ind w:left="5040" w:hanging="360"/>
      </w:pPr>
      <w:rPr>
        <w:rFonts w:hint="default" w:ascii="Symbol" w:hAnsi="Symbol"/>
      </w:rPr>
    </w:lvl>
    <w:lvl w:ilvl="7" w:tplc="6AD6FDF6">
      <w:start w:val="1"/>
      <w:numFmt w:val="bullet"/>
      <w:lvlText w:val="o"/>
      <w:lvlJc w:val="left"/>
      <w:pPr>
        <w:ind w:left="5760" w:hanging="360"/>
      </w:pPr>
      <w:rPr>
        <w:rFonts w:hint="default" w:ascii="Courier New" w:hAnsi="Courier New"/>
      </w:rPr>
    </w:lvl>
    <w:lvl w:ilvl="8" w:tplc="5790B7CA">
      <w:start w:val="1"/>
      <w:numFmt w:val="bullet"/>
      <w:lvlText w:val=""/>
      <w:lvlJc w:val="left"/>
      <w:pPr>
        <w:ind w:left="6480" w:hanging="360"/>
      </w:pPr>
      <w:rPr>
        <w:rFonts w:hint="default" w:ascii="Wingdings" w:hAnsi="Wingdings"/>
      </w:rPr>
    </w:lvl>
  </w:abstractNum>
  <w:abstractNum w:abstractNumId="2" w15:restartNumberingAfterBreak="1">
    <w:nsid w:val="03893DEC"/>
    <w:multiLevelType w:val="hybridMultilevel"/>
    <w:tmpl w:val="7CAE87CA"/>
    <w:lvl w:ilvl="0" w:tplc="08090001">
      <w:start w:val="1"/>
      <w:numFmt w:val="bullet"/>
      <w:lvlText w:val=""/>
      <w:lvlJc w:val="left"/>
      <w:pPr>
        <w:ind w:left="720" w:hanging="360"/>
      </w:pPr>
      <w:rPr>
        <w:rFonts w:hint="default" w:ascii="Times" w:hAnsi="Times"/>
      </w:rPr>
    </w:lvl>
    <w:lvl w:ilvl="1" w:tplc="08090003" w:tentative="1">
      <w:start w:val="1"/>
      <w:numFmt w:val="bullet"/>
      <w:lvlText w:val="o"/>
      <w:lvlJc w:val="left"/>
      <w:pPr>
        <w:ind w:left="1440" w:hanging="360"/>
      </w:pPr>
      <w:rPr>
        <w:rFonts w:hint="default" w:ascii="Palatino" w:hAnsi="Palatino" w:cs="Palatino"/>
      </w:rPr>
    </w:lvl>
    <w:lvl w:ilvl="2" w:tplc="08090005" w:tentative="1">
      <w:start w:val="1"/>
      <w:numFmt w:val="bullet"/>
      <w:lvlText w:val=""/>
      <w:lvlJc w:val="left"/>
      <w:pPr>
        <w:ind w:left="2160" w:hanging="360"/>
      </w:pPr>
      <w:rPr>
        <w:rFonts w:hint="default" w:ascii="c39r" w:hAnsi="c39r"/>
      </w:rPr>
    </w:lvl>
    <w:lvl w:ilvl="3" w:tplc="08090001" w:tentative="1">
      <w:start w:val="1"/>
      <w:numFmt w:val="bullet"/>
      <w:lvlText w:val=""/>
      <w:lvlJc w:val="left"/>
      <w:pPr>
        <w:ind w:left="2880" w:hanging="360"/>
      </w:pPr>
      <w:rPr>
        <w:rFonts w:hint="default" w:ascii="Times" w:hAnsi="Times"/>
      </w:rPr>
    </w:lvl>
    <w:lvl w:ilvl="4" w:tplc="08090003" w:tentative="1">
      <w:start w:val="1"/>
      <w:numFmt w:val="bullet"/>
      <w:lvlText w:val="o"/>
      <w:lvlJc w:val="left"/>
      <w:pPr>
        <w:ind w:left="3600" w:hanging="360"/>
      </w:pPr>
      <w:rPr>
        <w:rFonts w:hint="default" w:ascii="Palatino" w:hAnsi="Palatino" w:cs="Palatino"/>
      </w:rPr>
    </w:lvl>
    <w:lvl w:ilvl="5" w:tplc="08090005" w:tentative="1">
      <w:start w:val="1"/>
      <w:numFmt w:val="bullet"/>
      <w:lvlText w:val=""/>
      <w:lvlJc w:val="left"/>
      <w:pPr>
        <w:ind w:left="4320" w:hanging="360"/>
      </w:pPr>
      <w:rPr>
        <w:rFonts w:hint="default" w:ascii="c39r" w:hAnsi="c39r"/>
      </w:rPr>
    </w:lvl>
    <w:lvl w:ilvl="6" w:tplc="08090001" w:tentative="1">
      <w:start w:val="1"/>
      <w:numFmt w:val="bullet"/>
      <w:lvlText w:val=""/>
      <w:lvlJc w:val="left"/>
      <w:pPr>
        <w:ind w:left="5040" w:hanging="360"/>
      </w:pPr>
      <w:rPr>
        <w:rFonts w:hint="default" w:ascii="Times" w:hAnsi="Times"/>
      </w:rPr>
    </w:lvl>
    <w:lvl w:ilvl="7" w:tplc="08090003" w:tentative="1">
      <w:start w:val="1"/>
      <w:numFmt w:val="bullet"/>
      <w:lvlText w:val="o"/>
      <w:lvlJc w:val="left"/>
      <w:pPr>
        <w:ind w:left="5760" w:hanging="360"/>
      </w:pPr>
      <w:rPr>
        <w:rFonts w:hint="default" w:ascii="Palatino" w:hAnsi="Palatino" w:cs="Palatino"/>
      </w:rPr>
    </w:lvl>
    <w:lvl w:ilvl="8" w:tplc="08090005" w:tentative="1">
      <w:start w:val="1"/>
      <w:numFmt w:val="bullet"/>
      <w:lvlText w:val=""/>
      <w:lvlJc w:val="left"/>
      <w:pPr>
        <w:ind w:left="6480" w:hanging="360"/>
      </w:pPr>
      <w:rPr>
        <w:rFonts w:hint="default" w:ascii="c39r" w:hAnsi="c39r"/>
      </w:rPr>
    </w:lvl>
  </w:abstractNum>
  <w:abstractNum w:abstractNumId="3" w15:restartNumberingAfterBreak="0">
    <w:nsid w:val="03D5C5B2"/>
    <w:multiLevelType w:val="hybridMultilevel"/>
    <w:tmpl w:val="FFFFFFFF"/>
    <w:lvl w:ilvl="0" w:tplc="4A74BF90">
      <w:start w:val="1"/>
      <w:numFmt w:val="bullet"/>
      <w:lvlText w:val=""/>
      <w:lvlJc w:val="left"/>
      <w:pPr>
        <w:ind w:left="720" w:hanging="360"/>
      </w:pPr>
      <w:rPr>
        <w:rFonts w:hint="default" w:ascii="Symbol" w:hAnsi="Symbol"/>
      </w:rPr>
    </w:lvl>
    <w:lvl w:ilvl="1" w:tplc="9FB08BBA">
      <w:start w:val="1"/>
      <w:numFmt w:val="bullet"/>
      <w:lvlText w:val="o"/>
      <w:lvlJc w:val="left"/>
      <w:pPr>
        <w:ind w:left="1440" w:hanging="360"/>
      </w:pPr>
      <w:rPr>
        <w:rFonts w:hint="default" w:ascii="Courier New" w:hAnsi="Courier New"/>
      </w:rPr>
    </w:lvl>
    <w:lvl w:ilvl="2" w:tplc="D50A65EC">
      <w:start w:val="1"/>
      <w:numFmt w:val="bullet"/>
      <w:lvlText w:val=""/>
      <w:lvlJc w:val="left"/>
      <w:pPr>
        <w:ind w:left="2160" w:hanging="360"/>
      </w:pPr>
      <w:rPr>
        <w:rFonts w:hint="default" w:ascii="Wingdings" w:hAnsi="Wingdings"/>
      </w:rPr>
    </w:lvl>
    <w:lvl w:ilvl="3" w:tplc="7354CD6A">
      <w:start w:val="1"/>
      <w:numFmt w:val="bullet"/>
      <w:lvlText w:val=""/>
      <w:lvlJc w:val="left"/>
      <w:pPr>
        <w:ind w:left="2880" w:hanging="360"/>
      </w:pPr>
      <w:rPr>
        <w:rFonts w:hint="default" w:ascii="Symbol" w:hAnsi="Symbol"/>
      </w:rPr>
    </w:lvl>
    <w:lvl w:ilvl="4" w:tplc="D7C2E98C">
      <w:start w:val="1"/>
      <w:numFmt w:val="bullet"/>
      <w:lvlText w:val="o"/>
      <w:lvlJc w:val="left"/>
      <w:pPr>
        <w:ind w:left="3600" w:hanging="360"/>
      </w:pPr>
      <w:rPr>
        <w:rFonts w:hint="default" w:ascii="Courier New" w:hAnsi="Courier New"/>
      </w:rPr>
    </w:lvl>
    <w:lvl w:ilvl="5" w:tplc="538EE1A8">
      <w:start w:val="1"/>
      <w:numFmt w:val="bullet"/>
      <w:lvlText w:val=""/>
      <w:lvlJc w:val="left"/>
      <w:pPr>
        <w:ind w:left="4320" w:hanging="360"/>
      </w:pPr>
      <w:rPr>
        <w:rFonts w:hint="default" w:ascii="Wingdings" w:hAnsi="Wingdings"/>
      </w:rPr>
    </w:lvl>
    <w:lvl w:ilvl="6" w:tplc="9E023E44">
      <w:start w:val="1"/>
      <w:numFmt w:val="bullet"/>
      <w:lvlText w:val=""/>
      <w:lvlJc w:val="left"/>
      <w:pPr>
        <w:ind w:left="5040" w:hanging="360"/>
      </w:pPr>
      <w:rPr>
        <w:rFonts w:hint="default" w:ascii="Symbol" w:hAnsi="Symbol"/>
      </w:rPr>
    </w:lvl>
    <w:lvl w:ilvl="7" w:tplc="3FA6340C">
      <w:start w:val="1"/>
      <w:numFmt w:val="bullet"/>
      <w:lvlText w:val="o"/>
      <w:lvlJc w:val="left"/>
      <w:pPr>
        <w:ind w:left="5760" w:hanging="360"/>
      </w:pPr>
      <w:rPr>
        <w:rFonts w:hint="default" w:ascii="Courier New" w:hAnsi="Courier New"/>
      </w:rPr>
    </w:lvl>
    <w:lvl w:ilvl="8" w:tplc="3070B220">
      <w:start w:val="1"/>
      <w:numFmt w:val="bullet"/>
      <w:lvlText w:val=""/>
      <w:lvlJc w:val="left"/>
      <w:pPr>
        <w:ind w:left="6480" w:hanging="360"/>
      </w:pPr>
      <w:rPr>
        <w:rFonts w:hint="default" w:ascii="Wingdings" w:hAnsi="Wingdings"/>
      </w:rPr>
    </w:lvl>
  </w:abstractNum>
  <w:abstractNum w:abstractNumId="4" w15:restartNumberingAfterBreak="1">
    <w:nsid w:val="0B4464D0"/>
    <w:multiLevelType w:val="singleLevel"/>
    <w:tmpl w:val="CD9C579C"/>
    <w:lvl w:ilvl="0">
      <w:start w:val="1"/>
      <w:numFmt w:val="decimal"/>
      <w:pStyle w:val="ListBulletA"/>
      <w:lvlText w:val="1.%1"/>
      <w:lvlJc w:val="left"/>
      <w:pPr>
        <w:tabs>
          <w:tab w:val="num" w:pos="567"/>
        </w:tabs>
        <w:ind w:left="567" w:hanging="567"/>
      </w:pPr>
    </w:lvl>
  </w:abstractNum>
  <w:abstractNum w:abstractNumId="5" w15:restartNumberingAfterBreak="1">
    <w:nsid w:val="175B4501"/>
    <w:multiLevelType w:val="hybridMultilevel"/>
    <w:tmpl w:val="149AD800"/>
    <w:lvl w:ilvl="0" w:tplc="08090001">
      <w:start w:val="1"/>
      <w:numFmt w:val="bullet"/>
      <w:lvlText w:val=""/>
      <w:lvlJc w:val="left"/>
      <w:pPr>
        <w:ind w:left="720" w:hanging="360"/>
      </w:pPr>
      <w:rPr>
        <w:rFonts w:hint="default" w:ascii="Times" w:hAnsi="Times"/>
      </w:rPr>
    </w:lvl>
    <w:lvl w:ilvl="1" w:tplc="08090003" w:tentative="1">
      <w:start w:val="1"/>
      <w:numFmt w:val="bullet"/>
      <w:lvlText w:val="o"/>
      <w:lvlJc w:val="left"/>
      <w:pPr>
        <w:ind w:left="1440" w:hanging="360"/>
      </w:pPr>
      <w:rPr>
        <w:rFonts w:hint="default" w:ascii="Palatino" w:hAnsi="Palatino" w:cs="Palatino"/>
      </w:rPr>
    </w:lvl>
    <w:lvl w:ilvl="2" w:tplc="08090005" w:tentative="1">
      <w:start w:val="1"/>
      <w:numFmt w:val="bullet"/>
      <w:lvlText w:val=""/>
      <w:lvlJc w:val="left"/>
      <w:pPr>
        <w:ind w:left="2160" w:hanging="360"/>
      </w:pPr>
      <w:rPr>
        <w:rFonts w:hint="default" w:ascii="c39r" w:hAnsi="c39r"/>
      </w:rPr>
    </w:lvl>
    <w:lvl w:ilvl="3" w:tplc="08090001" w:tentative="1">
      <w:start w:val="1"/>
      <w:numFmt w:val="bullet"/>
      <w:lvlText w:val=""/>
      <w:lvlJc w:val="left"/>
      <w:pPr>
        <w:ind w:left="2880" w:hanging="360"/>
      </w:pPr>
      <w:rPr>
        <w:rFonts w:hint="default" w:ascii="Times" w:hAnsi="Times"/>
      </w:rPr>
    </w:lvl>
    <w:lvl w:ilvl="4" w:tplc="08090003" w:tentative="1">
      <w:start w:val="1"/>
      <w:numFmt w:val="bullet"/>
      <w:lvlText w:val="o"/>
      <w:lvlJc w:val="left"/>
      <w:pPr>
        <w:ind w:left="3600" w:hanging="360"/>
      </w:pPr>
      <w:rPr>
        <w:rFonts w:hint="default" w:ascii="Palatino" w:hAnsi="Palatino" w:cs="Palatino"/>
      </w:rPr>
    </w:lvl>
    <w:lvl w:ilvl="5" w:tplc="08090005" w:tentative="1">
      <w:start w:val="1"/>
      <w:numFmt w:val="bullet"/>
      <w:lvlText w:val=""/>
      <w:lvlJc w:val="left"/>
      <w:pPr>
        <w:ind w:left="4320" w:hanging="360"/>
      </w:pPr>
      <w:rPr>
        <w:rFonts w:hint="default" w:ascii="c39r" w:hAnsi="c39r"/>
      </w:rPr>
    </w:lvl>
    <w:lvl w:ilvl="6" w:tplc="08090001" w:tentative="1">
      <w:start w:val="1"/>
      <w:numFmt w:val="bullet"/>
      <w:lvlText w:val=""/>
      <w:lvlJc w:val="left"/>
      <w:pPr>
        <w:ind w:left="5040" w:hanging="360"/>
      </w:pPr>
      <w:rPr>
        <w:rFonts w:hint="default" w:ascii="Times" w:hAnsi="Times"/>
      </w:rPr>
    </w:lvl>
    <w:lvl w:ilvl="7" w:tplc="08090003" w:tentative="1">
      <w:start w:val="1"/>
      <w:numFmt w:val="bullet"/>
      <w:lvlText w:val="o"/>
      <w:lvlJc w:val="left"/>
      <w:pPr>
        <w:ind w:left="5760" w:hanging="360"/>
      </w:pPr>
      <w:rPr>
        <w:rFonts w:hint="default" w:ascii="Palatino" w:hAnsi="Palatino" w:cs="Palatino"/>
      </w:rPr>
    </w:lvl>
    <w:lvl w:ilvl="8" w:tplc="08090005" w:tentative="1">
      <w:start w:val="1"/>
      <w:numFmt w:val="bullet"/>
      <w:lvlText w:val=""/>
      <w:lvlJc w:val="left"/>
      <w:pPr>
        <w:ind w:left="6480" w:hanging="360"/>
      </w:pPr>
      <w:rPr>
        <w:rFonts w:hint="default" w:ascii="c39r" w:hAnsi="c39r"/>
      </w:rPr>
    </w:lvl>
  </w:abstractNum>
  <w:abstractNum w:abstractNumId="6" w15:restartNumberingAfterBreak="0">
    <w:nsid w:val="23ABEC05"/>
    <w:multiLevelType w:val="hybridMultilevel"/>
    <w:tmpl w:val="FFFFFFFF"/>
    <w:lvl w:ilvl="0" w:tplc="A85AFB7E">
      <w:start w:val="1"/>
      <w:numFmt w:val="bullet"/>
      <w:lvlText w:val=""/>
      <w:lvlJc w:val="left"/>
      <w:pPr>
        <w:ind w:left="720" w:hanging="360"/>
      </w:pPr>
      <w:rPr>
        <w:rFonts w:hint="default" w:ascii="Symbol" w:hAnsi="Symbol"/>
      </w:rPr>
    </w:lvl>
    <w:lvl w:ilvl="1" w:tplc="C27454A6">
      <w:start w:val="1"/>
      <w:numFmt w:val="bullet"/>
      <w:lvlText w:val="o"/>
      <w:lvlJc w:val="left"/>
      <w:pPr>
        <w:ind w:left="1440" w:hanging="360"/>
      </w:pPr>
      <w:rPr>
        <w:rFonts w:hint="default" w:ascii="Courier New" w:hAnsi="Courier New"/>
      </w:rPr>
    </w:lvl>
    <w:lvl w:ilvl="2" w:tplc="E354B79E">
      <w:start w:val="1"/>
      <w:numFmt w:val="bullet"/>
      <w:lvlText w:val=""/>
      <w:lvlJc w:val="left"/>
      <w:pPr>
        <w:ind w:left="2160" w:hanging="360"/>
      </w:pPr>
      <w:rPr>
        <w:rFonts w:hint="default" w:ascii="Wingdings" w:hAnsi="Wingdings"/>
      </w:rPr>
    </w:lvl>
    <w:lvl w:ilvl="3" w:tplc="DFFEB298">
      <w:start w:val="1"/>
      <w:numFmt w:val="bullet"/>
      <w:lvlText w:val=""/>
      <w:lvlJc w:val="left"/>
      <w:pPr>
        <w:ind w:left="2880" w:hanging="360"/>
      </w:pPr>
      <w:rPr>
        <w:rFonts w:hint="default" w:ascii="Symbol" w:hAnsi="Symbol"/>
      </w:rPr>
    </w:lvl>
    <w:lvl w:ilvl="4" w:tplc="23DE56AA">
      <w:start w:val="1"/>
      <w:numFmt w:val="bullet"/>
      <w:lvlText w:val="o"/>
      <w:lvlJc w:val="left"/>
      <w:pPr>
        <w:ind w:left="3600" w:hanging="360"/>
      </w:pPr>
      <w:rPr>
        <w:rFonts w:hint="default" w:ascii="Courier New" w:hAnsi="Courier New"/>
      </w:rPr>
    </w:lvl>
    <w:lvl w:ilvl="5" w:tplc="118A3FD2">
      <w:start w:val="1"/>
      <w:numFmt w:val="bullet"/>
      <w:lvlText w:val=""/>
      <w:lvlJc w:val="left"/>
      <w:pPr>
        <w:ind w:left="4320" w:hanging="360"/>
      </w:pPr>
      <w:rPr>
        <w:rFonts w:hint="default" w:ascii="Wingdings" w:hAnsi="Wingdings"/>
      </w:rPr>
    </w:lvl>
    <w:lvl w:ilvl="6" w:tplc="ED00B420">
      <w:start w:val="1"/>
      <w:numFmt w:val="bullet"/>
      <w:lvlText w:val=""/>
      <w:lvlJc w:val="left"/>
      <w:pPr>
        <w:ind w:left="5040" w:hanging="360"/>
      </w:pPr>
      <w:rPr>
        <w:rFonts w:hint="default" w:ascii="Symbol" w:hAnsi="Symbol"/>
      </w:rPr>
    </w:lvl>
    <w:lvl w:ilvl="7" w:tplc="CAEC4B7E">
      <w:start w:val="1"/>
      <w:numFmt w:val="bullet"/>
      <w:lvlText w:val="o"/>
      <w:lvlJc w:val="left"/>
      <w:pPr>
        <w:ind w:left="5760" w:hanging="360"/>
      </w:pPr>
      <w:rPr>
        <w:rFonts w:hint="default" w:ascii="Courier New" w:hAnsi="Courier New"/>
      </w:rPr>
    </w:lvl>
    <w:lvl w:ilvl="8" w:tplc="732611CE">
      <w:start w:val="1"/>
      <w:numFmt w:val="bullet"/>
      <w:lvlText w:val=""/>
      <w:lvlJc w:val="left"/>
      <w:pPr>
        <w:ind w:left="6480" w:hanging="360"/>
      </w:pPr>
      <w:rPr>
        <w:rFonts w:hint="default" w:ascii="Wingdings" w:hAnsi="Wingdings"/>
      </w:rPr>
    </w:lvl>
  </w:abstractNum>
  <w:abstractNum w:abstractNumId="7" w15:restartNumberingAfterBreak="1">
    <w:nsid w:val="2F8D6E37"/>
    <w:multiLevelType w:val="hybridMultilevel"/>
    <w:tmpl w:val="0622BCB4"/>
    <w:lvl w:ilvl="0" w:tplc="08090001">
      <w:start w:val="1"/>
      <w:numFmt w:val="bullet"/>
      <w:lvlText w:val=""/>
      <w:lvlJc w:val="left"/>
      <w:pPr>
        <w:ind w:left="720" w:hanging="360"/>
      </w:pPr>
      <w:rPr>
        <w:rFonts w:hint="default" w:ascii="Times" w:hAnsi="Times"/>
      </w:rPr>
    </w:lvl>
    <w:lvl w:ilvl="1" w:tplc="08090003" w:tentative="1">
      <w:start w:val="1"/>
      <w:numFmt w:val="bullet"/>
      <w:lvlText w:val="o"/>
      <w:lvlJc w:val="left"/>
      <w:pPr>
        <w:ind w:left="1440" w:hanging="360"/>
      </w:pPr>
      <w:rPr>
        <w:rFonts w:hint="default" w:ascii="Palatino" w:hAnsi="Palatino" w:cs="Palatino"/>
      </w:rPr>
    </w:lvl>
    <w:lvl w:ilvl="2" w:tplc="08090005" w:tentative="1">
      <w:start w:val="1"/>
      <w:numFmt w:val="bullet"/>
      <w:lvlText w:val=""/>
      <w:lvlJc w:val="left"/>
      <w:pPr>
        <w:ind w:left="2160" w:hanging="360"/>
      </w:pPr>
      <w:rPr>
        <w:rFonts w:hint="default" w:ascii="c39r" w:hAnsi="c39r"/>
      </w:rPr>
    </w:lvl>
    <w:lvl w:ilvl="3" w:tplc="08090001" w:tentative="1">
      <w:start w:val="1"/>
      <w:numFmt w:val="bullet"/>
      <w:lvlText w:val=""/>
      <w:lvlJc w:val="left"/>
      <w:pPr>
        <w:ind w:left="2880" w:hanging="360"/>
      </w:pPr>
      <w:rPr>
        <w:rFonts w:hint="default" w:ascii="Times" w:hAnsi="Times"/>
      </w:rPr>
    </w:lvl>
    <w:lvl w:ilvl="4" w:tplc="08090003" w:tentative="1">
      <w:start w:val="1"/>
      <w:numFmt w:val="bullet"/>
      <w:lvlText w:val="o"/>
      <w:lvlJc w:val="left"/>
      <w:pPr>
        <w:ind w:left="3600" w:hanging="360"/>
      </w:pPr>
      <w:rPr>
        <w:rFonts w:hint="default" w:ascii="Palatino" w:hAnsi="Palatino" w:cs="Palatino"/>
      </w:rPr>
    </w:lvl>
    <w:lvl w:ilvl="5" w:tplc="08090005" w:tentative="1">
      <w:start w:val="1"/>
      <w:numFmt w:val="bullet"/>
      <w:lvlText w:val=""/>
      <w:lvlJc w:val="left"/>
      <w:pPr>
        <w:ind w:left="4320" w:hanging="360"/>
      </w:pPr>
      <w:rPr>
        <w:rFonts w:hint="default" w:ascii="c39r" w:hAnsi="c39r"/>
      </w:rPr>
    </w:lvl>
    <w:lvl w:ilvl="6" w:tplc="08090001" w:tentative="1">
      <w:start w:val="1"/>
      <w:numFmt w:val="bullet"/>
      <w:lvlText w:val=""/>
      <w:lvlJc w:val="left"/>
      <w:pPr>
        <w:ind w:left="5040" w:hanging="360"/>
      </w:pPr>
      <w:rPr>
        <w:rFonts w:hint="default" w:ascii="Times" w:hAnsi="Times"/>
      </w:rPr>
    </w:lvl>
    <w:lvl w:ilvl="7" w:tplc="08090003" w:tentative="1">
      <w:start w:val="1"/>
      <w:numFmt w:val="bullet"/>
      <w:lvlText w:val="o"/>
      <w:lvlJc w:val="left"/>
      <w:pPr>
        <w:ind w:left="5760" w:hanging="360"/>
      </w:pPr>
      <w:rPr>
        <w:rFonts w:hint="default" w:ascii="Palatino" w:hAnsi="Palatino" w:cs="Palatino"/>
      </w:rPr>
    </w:lvl>
    <w:lvl w:ilvl="8" w:tplc="08090005" w:tentative="1">
      <w:start w:val="1"/>
      <w:numFmt w:val="bullet"/>
      <w:lvlText w:val=""/>
      <w:lvlJc w:val="left"/>
      <w:pPr>
        <w:ind w:left="6480" w:hanging="360"/>
      </w:pPr>
      <w:rPr>
        <w:rFonts w:hint="default" w:ascii="c39r" w:hAnsi="c39r"/>
      </w:rPr>
    </w:lvl>
  </w:abstractNum>
  <w:abstractNum w:abstractNumId="8" w15:restartNumberingAfterBreak="1">
    <w:nsid w:val="49DE170F"/>
    <w:multiLevelType w:val="hybridMultilevel"/>
    <w:tmpl w:val="990C0E02"/>
    <w:lvl w:ilvl="0" w:tplc="08090001">
      <w:start w:val="1"/>
      <w:numFmt w:val="bullet"/>
      <w:lvlText w:val=""/>
      <w:lvlJc w:val="left"/>
      <w:pPr>
        <w:ind w:left="720" w:hanging="360"/>
      </w:pPr>
      <w:rPr>
        <w:rFonts w:hint="default" w:ascii="Times" w:hAnsi="Times"/>
      </w:rPr>
    </w:lvl>
    <w:lvl w:ilvl="1" w:tplc="08090003" w:tentative="1">
      <w:start w:val="1"/>
      <w:numFmt w:val="bullet"/>
      <w:lvlText w:val="o"/>
      <w:lvlJc w:val="left"/>
      <w:pPr>
        <w:ind w:left="1440" w:hanging="360"/>
      </w:pPr>
      <w:rPr>
        <w:rFonts w:hint="default" w:ascii="Palatino" w:hAnsi="Palatino" w:cs="Palatino"/>
      </w:rPr>
    </w:lvl>
    <w:lvl w:ilvl="2" w:tplc="08090005" w:tentative="1">
      <w:start w:val="1"/>
      <w:numFmt w:val="bullet"/>
      <w:lvlText w:val=""/>
      <w:lvlJc w:val="left"/>
      <w:pPr>
        <w:ind w:left="2160" w:hanging="360"/>
      </w:pPr>
      <w:rPr>
        <w:rFonts w:hint="default" w:ascii="c39r" w:hAnsi="c39r"/>
      </w:rPr>
    </w:lvl>
    <w:lvl w:ilvl="3" w:tplc="08090001" w:tentative="1">
      <w:start w:val="1"/>
      <w:numFmt w:val="bullet"/>
      <w:lvlText w:val=""/>
      <w:lvlJc w:val="left"/>
      <w:pPr>
        <w:ind w:left="2880" w:hanging="360"/>
      </w:pPr>
      <w:rPr>
        <w:rFonts w:hint="default" w:ascii="Times" w:hAnsi="Times"/>
      </w:rPr>
    </w:lvl>
    <w:lvl w:ilvl="4" w:tplc="08090003" w:tentative="1">
      <w:start w:val="1"/>
      <w:numFmt w:val="bullet"/>
      <w:lvlText w:val="o"/>
      <w:lvlJc w:val="left"/>
      <w:pPr>
        <w:ind w:left="3600" w:hanging="360"/>
      </w:pPr>
      <w:rPr>
        <w:rFonts w:hint="default" w:ascii="Palatino" w:hAnsi="Palatino" w:cs="Palatino"/>
      </w:rPr>
    </w:lvl>
    <w:lvl w:ilvl="5" w:tplc="08090005" w:tentative="1">
      <w:start w:val="1"/>
      <w:numFmt w:val="bullet"/>
      <w:lvlText w:val=""/>
      <w:lvlJc w:val="left"/>
      <w:pPr>
        <w:ind w:left="4320" w:hanging="360"/>
      </w:pPr>
      <w:rPr>
        <w:rFonts w:hint="default" w:ascii="c39r" w:hAnsi="c39r"/>
      </w:rPr>
    </w:lvl>
    <w:lvl w:ilvl="6" w:tplc="08090001" w:tentative="1">
      <w:start w:val="1"/>
      <w:numFmt w:val="bullet"/>
      <w:lvlText w:val=""/>
      <w:lvlJc w:val="left"/>
      <w:pPr>
        <w:ind w:left="5040" w:hanging="360"/>
      </w:pPr>
      <w:rPr>
        <w:rFonts w:hint="default" w:ascii="Times" w:hAnsi="Times"/>
      </w:rPr>
    </w:lvl>
    <w:lvl w:ilvl="7" w:tplc="08090003" w:tentative="1">
      <w:start w:val="1"/>
      <w:numFmt w:val="bullet"/>
      <w:lvlText w:val="o"/>
      <w:lvlJc w:val="left"/>
      <w:pPr>
        <w:ind w:left="5760" w:hanging="360"/>
      </w:pPr>
      <w:rPr>
        <w:rFonts w:hint="default" w:ascii="Palatino" w:hAnsi="Palatino" w:cs="Palatino"/>
      </w:rPr>
    </w:lvl>
    <w:lvl w:ilvl="8" w:tplc="08090005" w:tentative="1">
      <w:start w:val="1"/>
      <w:numFmt w:val="bullet"/>
      <w:lvlText w:val=""/>
      <w:lvlJc w:val="left"/>
      <w:pPr>
        <w:ind w:left="6480" w:hanging="360"/>
      </w:pPr>
      <w:rPr>
        <w:rFonts w:hint="default" w:ascii="c39r" w:hAnsi="c39r"/>
      </w:rPr>
    </w:lvl>
  </w:abstractNum>
  <w:abstractNum w:abstractNumId="9" w15:restartNumberingAfterBreak="0">
    <w:nsid w:val="4A9FD514"/>
    <w:multiLevelType w:val="hybridMultilevel"/>
    <w:tmpl w:val="FFFFFFFF"/>
    <w:lvl w:ilvl="0" w:tplc="49F83290">
      <w:start w:val="1"/>
      <w:numFmt w:val="lowerLetter"/>
      <w:lvlText w:val="%1."/>
      <w:lvlJc w:val="left"/>
      <w:pPr>
        <w:ind w:left="720" w:hanging="360"/>
      </w:pPr>
    </w:lvl>
    <w:lvl w:ilvl="1" w:tplc="33801E64">
      <w:start w:val="1"/>
      <w:numFmt w:val="lowerLetter"/>
      <w:lvlText w:val="%2."/>
      <w:lvlJc w:val="left"/>
      <w:pPr>
        <w:ind w:left="1440" w:hanging="360"/>
      </w:pPr>
    </w:lvl>
    <w:lvl w:ilvl="2" w:tplc="4CD60950">
      <w:start w:val="1"/>
      <w:numFmt w:val="lowerRoman"/>
      <w:lvlText w:val="%3."/>
      <w:lvlJc w:val="right"/>
      <w:pPr>
        <w:ind w:left="2160" w:hanging="180"/>
      </w:pPr>
    </w:lvl>
    <w:lvl w:ilvl="3" w:tplc="8514CF26">
      <w:start w:val="1"/>
      <w:numFmt w:val="decimal"/>
      <w:lvlText w:val="%4."/>
      <w:lvlJc w:val="left"/>
      <w:pPr>
        <w:ind w:left="2880" w:hanging="360"/>
      </w:pPr>
    </w:lvl>
    <w:lvl w:ilvl="4" w:tplc="69F2D5AA">
      <w:start w:val="1"/>
      <w:numFmt w:val="lowerLetter"/>
      <w:lvlText w:val="%5."/>
      <w:lvlJc w:val="left"/>
      <w:pPr>
        <w:ind w:left="3600" w:hanging="360"/>
      </w:pPr>
    </w:lvl>
    <w:lvl w:ilvl="5" w:tplc="797C06E2">
      <w:start w:val="1"/>
      <w:numFmt w:val="lowerRoman"/>
      <w:lvlText w:val="%6."/>
      <w:lvlJc w:val="right"/>
      <w:pPr>
        <w:ind w:left="4320" w:hanging="180"/>
      </w:pPr>
    </w:lvl>
    <w:lvl w:ilvl="6" w:tplc="4B4045B6">
      <w:start w:val="1"/>
      <w:numFmt w:val="decimal"/>
      <w:lvlText w:val="%7."/>
      <w:lvlJc w:val="left"/>
      <w:pPr>
        <w:ind w:left="5040" w:hanging="360"/>
      </w:pPr>
    </w:lvl>
    <w:lvl w:ilvl="7" w:tplc="C65C52C4">
      <w:start w:val="1"/>
      <w:numFmt w:val="lowerLetter"/>
      <w:lvlText w:val="%8."/>
      <w:lvlJc w:val="left"/>
      <w:pPr>
        <w:ind w:left="5760" w:hanging="360"/>
      </w:pPr>
    </w:lvl>
    <w:lvl w:ilvl="8" w:tplc="C18A5F92">
      <w:start w:val="1"/>
      <w:numFmt w:val="lowerRoman"/>
      <w:lvlText w:val="%9."/>
      <w:lvlJc w:val="right"/>
      <w:pPr>
        <w:ind w:left="6480" w:hanging="180"/>
      </w:pPr>
    </w:lvl>
  </w:abstractNum>
  <w:abstractNum w:abstractNumId="10" w15:restartNumberingAfterBreak="1">
    <w:nsid w:val="6C637235"/>
    <w:multiLevelType w:val="hybridMultilevel"/>
    <w:tmpl w:val="4918B1FE"/>
    <w:lvl w:ilvl="0" w:tplc="08090001">
      <w:start w:val="1"/>
      <w:numFmt w:val="bullet"/>
      <w:lvlText w:val=""/>
      <w:lvlJc w:val="left"/>
      <w:pPr>
        <w:ind w:left="720" w:hanging="360"/>
      </w:pPr>
      <w:rPr>
        <w:rFonts w:hint="default" w:ascii="Times" w:hAnsi="Times"/>
      </w:rPr>
    </w:lvl>
    <w:lvl w:ilvl="1" w:tplc="08090003" w:tentative="1">
      <w:start w:val="1"/>
      <w:numFmt w:val="bullet"/>
      <w:lvlText w:val="o"/>
      <w:lvlJc w:val="left"/>
      <w:pPr>
        <w:ind w:left="1440" w:hanging="360"/>
      </w:pPr>
      <w:rPr>
        <w:rFonts w:hint="default" w:ascii="Palatino" w:hAnsi="Palatino" w:cs="Palatino"/>
      </w:rPr>
    </w:lvl>
    <w:lvl w:ilvl="2" w:tplc="08090005" w:tentative="1">
      <w:start w:val="1"/>
      <w:numFmt w:val="bullet"/>
      <w:lvlText w:val=""/>
      <w:lvlJc w:val="left"/>
      <w:pPr>
        <w:ind w:left="2160" w:hanging="360"/>
      </w:pPr>
      <w:rPr>
        <w:rFonts w:hint="default" w:ascii="c39r" w:hAnsi="c39r"/>
      </w:rPr>
    </w:lvl>
    <w:lvl w:ilvl="3" w:tplc="08090001" w:tentative="1">
      <w:start w:val="1"/>
      <w:numFmt w:val="bullet"/>
      <w:lvlText w:val=""/>
      <w:lvlJc w:val="left"/>
      <w:pPr>
        <w:ind w:left="2880" w:hanging="360"/>
      </w:pPr>
      <w:rPr>
        <w:rFonts w:hint="default" w:ascii="Times" w:hAnsi="Times"/>
      </w:rPr>
    </w:lvl>
    <w:lvl w:ilvl="4" w:tplc="08090003" w:tentative="1">
      <w:start w:val="1"/>
      <w:numFmt w:val="bullet"/>
      <w:lvlText w:val="o"/>
      <w:lvlJc w:val="left"/>
      <w:pPr>
        <w:ind w:left="3600" w:hanging="360"/>
      </w:pPr>
      <w:rPr>
        <w:rFonts w:hint="default" w:ascii="Palatino" w:hAnsi="Palatino" w:cs="Palatino"/>
      </w:rPr>
    </w:lvl>
    <w:lvl w:ilvl="5" w:tplc="08090005" w:tentative="1">
      <w:start w:val="1"/>
      <w:numFmt w:val="bullet"/>
      <w:lvlText w:val=""/>
      <w:lvlJc w:val="left"/>
      <w:pPr>
        <w:ind w:left="4320" w:hanging="360"/>
      </w:pPr>
      <w:rPr>
        <w:rFonts w:hint="default" w:ascii="c39r" w:hAnsi="c39r"/>
      </w:rPr>
    </w:lvl>
    <w:lvl w:ilvl="6" w:tplc="08090001" w:tentative="1">
      <w:start w:val="1"/>
      <w:numFmt w:val="bullet"/>
      <w:lvlText w:val=""/>
      <w:lvlJc w:val="left"/>
      <w:pPr>
        <w:ind w:left="5040" w:hanging="360"/>
      </w:pPr>
      <w:rPr>
        <w:rFonts w:hint="default" w:ascii="Times" w:hAnsi="Times"/>
      </w:rPr>
    </w:lvl>
    <w:lvl w:ilvl="7" w:tplc="08090003" w:tentative="1">
      <w:start w:val="1"/>
      <w:numFmt w:val="bullet"/>
      <w:lvlText w:val="o"/>
      <w:lvlJc w:val="left"/>
      <w:pPr>
        <w:ind w:left="5760" w:hanging="360"/>
      </w:pPr>
      <w:rPr>
        <w:rFonts w:hint="default" w:ascii="Palatino" w:hAnsi="Palatino" w:cs="Palatino"/>
      </w:rPr>
    </w:lvl>
    <w:lvl w:ilvl="8" w:tplc="08090005" w:tentative="1">
      <w:start w:val="1"/>
      <w:numFmt w:val="bullet"/>
      <w:lvlText w:val=""/>
      <w:lvlJc w:val="left"/>
      <w:pPr>
        <w:ind w:left="6480" w:hanging="360"/>
      </w:pPr>
      <w:rPr>
        <w:rFonts w:hint="default" w:ascii="c39r" w:hAnsi="c39r"/>
      </w:rPr>
    </w:lvl>
  </w:abstractNum>
  <w:abstractNum w:abstractNumId="11" w15:restartNumberingAfterBreak="1">
    <w:nsid w:val="6EC41F0F"/>
    <w:multiLevelType w:val="hybridMultilevel"/>
    <w:tmpl w:val="53F8EA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125493825">
    <w:abstractNumId w:val="9"/>
  </w:num>
  <w:num w:numId="2" w16cid:durableId="204097410">
    <w:abstractNumId w:val="6"/>
  </w:num>
  <w:num w:numId="3" w16cid:durableId="618299064">
    <w:abstractNumId w:val="3"/>
  </w:num>
  <w:num w:numId="4" w16cid:durableId="1159882948">
    <w:abstractNumId w:val="0"/>
  </w:num>
  <w:num w:numId="5" w16cid:durableId="96369581">
    <w:abstractNumId w:val="1"/>
  </w:num>
  <w:num w:numId="6" w16cid:durableId="1932929127">
    <w:abstractNumId w:val="4"/>
  </w:num>
  <w:num w:numId="7" w16cid:durableId="1886675716">
    <w:abstractNumId w:val="2"/>
  </w:num>
  <w:num w:numId="8" w16cid:durableId="256714749">
    <w:abstractNumId w:val="7"/>
  </w:num>
  <w:num w:numId="9" w16cid:durableId="45879044">
    <w:abstractNumId w:val="5"/>
  </w:num>
  <w:num w:numId="10" w16cid:durableId="569075983">
    <w:abstractNumId w:val="10"/>
  </w:num>
  <w:num w:numId="11" w16cid:durableId="1720394406">
    <w:abstractNumId w:val="8"/>
  </w:num>
  <w:num w:numId="12" w16cid:durableId="1759449520">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PSRqstID" w:val="680216"/>
    <w:docVar w:name="CPSSectionNum" w:val="1"/>
  </w:docVars>
  <w:rsids>
    <w:rsidRoot w:val="000F72F3"/>
    <w:rsid w:val="000005F5"/>
    <w:rsid w:val="00001141"/>
    <w:rsid w:val="000019AD"/>
    <w:rsid w:val="00001FCD"/>
    <w:rsid w:val="000022C4"/>
    <w:rsid w:val="000126F9"/>
    <w:rsid w:val="00012FC2"/>
    <w:rsid w:val="00014DC3"/>
    <w:rsid w:val="0001693C"/>
    <w:rsid w:val="00023BEB"/>
    <w:rsid w:val="00024456"/>
    <w:rsid w:val="000246D1"/>
    <w:rsid w:val="00033B42"/>
    <w:rsid w:val="00033CE3"/>
    <w:rsid w:val="0003543C"/>
    <w:rsid w:val="00035C8A"/>
    <w:rsid w:val="00035C95"/>
    <w:rsid w:val="000370BF"/>
    <w:rsid w:val="0004174E"/>
    <w:rsid w:val="00042850"/>
    <w:rsid w:val="00046F65"/>
    <w:rsid w:val="00051E16"/>
    <w:rsid w:val="00053383"/>
    <w:rsid w:val="000625D6"/>
    <w:rsid w:val="000631A7"/>
    <w:rsid w:val="000736E9"/>
    <w:rsid w:val="00074AC2"/>
    <w:rsid w:val="00077FA1"/>
    <w:rsid w:val="00080950"/>
    <w:rsid w:val="00080FF8"/>
    <w:rsid w:val="00081F81"/>
    <w:rsid w:val="00084E22"/>
    <w:rsid w:val="000852F0"/>
    <w:rsid w:val="00087BCB"/>
    <w:rsid w:val="0009594B"/>
    <w:rsid w:val="0009713D"/>
    <w:rsid w:val="000975AB"/>
    <w:rsid w:val="000A25D3"/>
    <w:rsid w:val="000A4176"/>
    <w:rsid w:val="000A54D5"/>
    <w:rsid w:val="000A5AE9"/>
    <w:rsid w:val="000A6CB8"/>
    <w:rsid w:val="000B0D90"/>
    <w:rsid w:val="000B2B8B"/>
    <w:rsid w:val="000C2A1D"/>
    <w:rsid w:val="000C3680"/>
    <w:rsid w:val="000C371A"/>
    <w:rsid w:val="000C5FAC"/>
    <w:rsid w:val="000C609A"/>
    <w:rsid w:val="000C6AFC"/>
    <w:rsid w:val="000D3250"/>
    <w:rsid w:val="000D69E3"/>
    <w:rsid w:val="000D7137"/>
    <w:rsid w:val="000D7479"/>
    <w:rsid w:val="000D78D6"/>
    <w:rsid w:val="000E0513"/>
    <w:rsid w:val="000E2EA3"/>
    <w:rsid w:val="000E7971"/>
    <w:rsid w:val="000F3742"/>
    <w:rsid w:val="000F4AC9"/>
    <w:rsid w:val="000F52C2"/>
    <w:rsid w:val="000F5A86"/>
    <w:rsid w:val="000F72F3"/>
    <w:rsid w:val="00104317"/>
    <w:rsid w:val="00104F0D"/>
    <w:rsid w:val="001068A6"/>
    <w:rsid w:val="00114FF6"/>
    <w:rsid w:val="00115F82"/>
    <w:rsid w:val="00120204"/>
    <w:rsid w:val="001214E1"/>
    <w:rsid w:val="00127370"/>
    <w:rsid w:val="0013068E"/>
    <w:rsid w:val="00145B63"/>
    <w:rsid w:val="00146B9C"/>
    <w:rsid w:val="00146D17"/>
    <w:rsid w:val="0015108C"/>
    <w:rsid w:val="00156E22"/>
    <w:rsid w:val="00157316"/>
    <w:rsid w:val="00157794"/>
    <w:rsid w:val="00157D17"/>
    <w:rsid w:val="0016286E"/>
    <w:rsid w:val="00163BDB"/>
    <w:rsid w:val="0017129A"/>
    <w:rsid w:val="00172FA5"/>
    <w:rsid w:val="001758EF"/>
    <w:rsid w:val="00177298"/>
    <w:rsid w:val="001812A0"/>
    <w:rsid w:val="00182A0D"/>
    <w:rsid w:val="00183146"/>
    <w:rsid w:val="001839D4"/>
    <w:rsid w:val="001850E0"/>
    <w:rsid w:val="00186023"/>
    <w:rsid w:val="00186A2E"/>
    <w:rsid w:val="0019690B"/>
    <w:rsid w:val="00197186"/>
    <w:rsid w:val="001A4F89"/>
    <w:rsid w:val="001A6B6A"/>
    <w:rsid w:val="001B29D8"/>
    <w:rsid w:val="001B3515"/>
    <w:rsid w:val="001C4E63"/>
    <w:rsid w:val="001C6E1D"/>
    <w:rsid w:val="001C7B53"/>
    <w:rsid w:val="001D40CE"/>
    <w:rsid w:val="001D7526"/>
    <w:rsid w:val="001E04E4"/>
    <w:rsid w:val="001E17D5"/>
    <w:rsid w:val="001E36CC"/>
    <w:rsid w:val="001E6957"/>
    <w:rsid w:val="001F17E7"/>
    <w:rsid w:val="001F26CD"/>
    <w:rsid w:val="001F380C"/>
    <w:rsid w:val="001F7054"/>
    <w:rsid w:val="002029F8"/>
    <w:rsid w:val="0021156A"/>
    <w:rsid w:val="00211997"/>
    <w:rsid w:val="002130A1"/>
    <w:rsid w:val="00215EC5"/>
    <w:rsid w:val="00220421"/>
    <w:rsid w:val="00220B90"/>
    <w:rsid w:val="00224FE7"/>
    <w:rsid w:val="002250BC"/>
    <w:rsid w:val="002257F9"/>
    <w:rsid w:val="00231DF9"/>
    <w:rsid w:val="00232C63"/>
    <w:rsid w:val="00232EBF"/>
    <w:rsid w:val="00234344"/>
    <w:rsid w:val="00234F42"/>
    <w:rsid w:val="002351C8"/>
    <w:rsid w:val="00240C0C"/>
    <w:rsid w:val="002428EE"/>
    <w:rsid w:val="00244415"/>
    <w:rsid w:val="00245C81"/>
    <w:rsid w:val="00247F20"/>
    <w:rsid w:val="00251521"/>
    <w:rsid w:val="00252D1E"/>
    <w:rsid w:val="00260190"/>
    <w:rsid w:val="00260640"/>
    <w:rsid w:val="0026066D"/>
    <w:rsid w:val="0026657B"/>
    <w:rsid w:val="00273515"/>
    <w:rsid w:val="0027415D"/>
    <w:rsid w:val="00274853"/>
    <w:rsid w:val="002754FF"/>
    <w:rsid w:val="00275C44"/>
    <w:rsid w:val="002760D2"/>
    <w:rsid w:val="00276E33"/>
    <w:rsid w:val="002806F8"/>
    <w:rsid w:val="00282210"/>
    <w:rsid w:val="0028381D"/>
    <w:rsid w:val="0028655C"/>
    <w:rsid w:val="0029599F"/>
    <w:rsid w:val="00295A87"/>
    <w:rsid w:val="00296765"/>
    <w:rsid w:val="002978D9"/>
    <w:rsid w:val="002A0219"/>
    <w:rsid w:val="002A406A"/>
    <w:rsid w:val="002A4161"/>
    <w:rsid w:val="002A6A81"/>
    <w:rsid w:val="002B13A4"/>
    <w:rsid w:val="002B3DD7"/>
    <w:rsid w:val="002B4B3B"/>
    <w:rsid w:val="002B61B5"/>
    <w:rsid w:val="002C06FB"/>
    <w:rsid w:val="002C5E81"/>
    <w:rsid w:val="002D1612"/>
    <w:rsid w:val="002D255B"/>
    <w:rsid w:val="002D2B33"/>
    <w:rsid w:val="002D5053"/>
    <w:rsid w:val="002D6733"/>
    <w:rsid w:val="002D6F9E"/>
    <w:rsid w:val="002E253E"/>
    <w:rsid w:val="002F0159"/>
    <w:rsid w:val="002F4496"/>
    <w:rsid w:val="002F5D21"/>
    <w:rsid w:val="002F6003"/>
    <w:rsid w:val="003014AD"/>
    <w:rsid w:val="00303A48"/>
    <w:rsid w:val="00304BE9"/>
    <w:rsid w:val="003134BA"/>
    <w:rsid w:val="003154F4"/>
    <w:rsid w:val="00320880"/>
    <w:rsid w:val="00320DC4"/>
    <w:rsid w:val="003214E7"/>
    <w:rsid w:val="003261D6"/>
    <w:rsid w:val="0032651C"/>
    <w:rsid w:val="003266B4"/>
    <w:rsid w:val="003266CC"/>
    <w:rsid w:val="00327B65"/>
    <w:rsid w:val="0033040D"/>
    <w:rsid w:val="003306DC"/>
    <w:rsid w:val="00330C8F"/>
    <w:rsid w:val="00332A56"/>
    <w:rsid w:val="0033502D"/>
    <w:rsid w:val="00337582"/>
    <w:rsid w:val="00337F3A"/>
    <w:rsid w:val="003429AC"/>
    <w:rsid w:val="00346C6B"/>
    <w:rsid w:val="003537A4"/>
    <w:rsid w:val="00356F02"/>
    <w:rsid w:val="0035705C"/>
    <w:rsid w:val="003615F3"/>
    <w:rsid w:val="00362EA3"/>
    <w:rsid w:val="0037189D"/>
    <w:rsid w:val="00374D65"/>
    <w:rsid w:val="00375EBA"/>
    <w:rsid w:val="00381E42"/>
    <w:rsid w:val="00383A2A"/>
    <w:rsid w:val="0038528B"/>
    <w:rsid w:val="00386D7C"/>
    <w:rsid w:val="00395807"/>
    <w:rsid w:val="003A20D4"/>
    <w:rsid w:val="003A2F86"/>
    <w:rsid w:val="003A3788"/>
    <w:rsid w:val="003A62AB"/>
    <w:rsid w:val="003A686E"/>
    <w:rsid w:val="003A74E4"/>
    <w:rsid w:val="003A7DB2"/>
    <w:rsid w:val="003B1A91"/>
    <w:rsid w:val="003B397B"/>
    <w:rsid w:val="003B526E"/>
    <w:rsid w:val="003B5625"/>
    <w:rsid w:val="003B69AA"/>
    <w:rsid w:val="003B7C0A"/>
    <w:rsid w:val="003C069E"/>
    <w:rsid w:val="003C0852"/>
    <w:rsid w:val="003C0ED5"/>
    <w:rsid w:val="003C1C76"/>
    <w:rsid w:val="003C3E2E"/>
    <w:rsid w:val="003C6046"/>
    <w:rsid w:val="003C606A"/>
    <w:rsid w:val="003D2C3B"/>
    <w:rsid w:val="003D67A6"/>
    <w:rsid w:val="003D7B72"/>
    <w:rsid w:val="003D7B74"/>
    <w:rsid w:val="003E1EB5"/>
    <w:rsid w:val="003E3081"/>
    <w:rsid w:val="003E6432"/>
    <w:rsid w:val="003F2F4A"/>
    <w:rsid w:val="003F44E8"/>
    <w:rsid w:val="003F45B5"/>
    <w:rsid w:val="003F59FF"/>
    <w:rsid w:val="003F754F"/>
    <w:rsid w:val="00403DE5"/>
    <w:rsid w:val="00404160"/>
    <w:rsid w:val="00410450"/>
    <w:rsid w:val="00410EAD"/>
    <w:rsid w:val="00421342"/>
    <w:rsid w:val="004256B3"/>
    <w:rsid w:val="0043071C"/>
    <w:rsid w:val="00432788"/>
    <w:rsid w:val="004374D9"/>
    <w:rsid w:val="00437950"/>
    <w:rsid w:val="0044041C"/>
    <w:rsid w:val="00446038"/>
    <w:rsid w:val="00447EC3"/>
    <w:rsid w:val="0045208A"/>
    <w:rsid w:val="00452647"/>
    <w:rsid w:val="004558D3"/>
    <w:rsid w:val="00456E30"/>
    <w:rsid w:val="00460841"/>
    <w:rsid w:val="00463700"/>
    <w:rsid w:val="004643F6"/>
    <w:rsid w:val="00465973"/>
    <w:rsid w:val="00471314"/>
    <w:rsid w:val="00471F43"/>
    <w:rsid w:val="00472C6B"/>
    <w:rsid w:val="004732B3"/>
    <w:rsid w:val="004779B8"/>
    <w:rsid w:val="00477E6D"/>
    <w:rsid w:val="00480FC3"/>
    <w:rsid w:val="00481367"/>
    <w:rsid w:val="00481AA7"/>
    <w:rsid w:val="00482225"/>
    <w:rsid w:val="00482487"/>
    <w:rsid w:val="00485118"/>
    <w:rsid w:val="0048718B"/>
    <w:rsid w:val="004902B9"/>
    <w:rsid w:val="00492EB5"/>
    <w:rsid w:val="00496207"/>
    <w:rsid w:val="004A0A91"/>
    <w:rsid w:val="004A119F"/>
    <w:rsid w:val="004A2026"/>
    <w:rsid w:val="004A2028"/>
    <w:rsid w:val="004A28CA"/>
    <w:rsid w:val="004A645B"/>
    <w:rsid w:val="004A69F5"/>
    <w:rsid w:val="004A717D"/>
    <w:rsid w:val="004B5973"/>
    <w:rsid w:val="004B6FAD"/>
    <w:rsid w:val="004C0E4E"/>
    <w:rsid w:val="004C123B"/>
    <w:rsid w:val="004C19BE"/>
    <w:rsid w:val="004C1DB6"/>
    <w:rsid w:val="004C542D"/>
    <w:rsid w:val="004D1628"/>
    <w:rsid w:val="004D1FEE"/>
    <w:rsid w:val="004D3E35"/>
    <w:rsid w:val="004E1055"/>
    <w:rsid w:val="004E1E1F"/>
    <w:rsid w:val="004E1F9F"/>
    <w:rsid w:val="004E3975"/>
    <w:rsid w:val="004F035D"/>
    <w:rsid w:val="004F6BA2"/>
    <w:rsid w:val="004F73EB"/>
    <w:rsid w:val="0050023D"/>
    <w:rsid w:val="005017C8"/>
    <w:rsid w:val="00504C5F"/>
    <w:rsid w:val="0050712A"/>
    <w:rsid w:val="00507258"/>
    <w:rsid w:val="00507F0B"/>
    <w:rsid w:val="005141F0"/>
    <w:rsid w:val="00514815"/>
    <w:rsid w:val="00514E56"/>
    <w:rsid w:val="005175F2"/>
    <w:rsid w:val="00520DB4"/>
    <w:rsid w:val="00521709"/>
    <w:rsid w:val="00522B59"/>
    <w:rsid w:val="00522BAA"/>
    <w:rsid w:val="00522DD7"/>
    <w:rsid w:val="0052673D"/>
    <w:rsid w:val="00526C24"/>
    <w:rsid w:val="00527439"/>
    <w:rsid w:val="00527E8B"/>
    <w:rsid w:val="0053149B"/>
    <w:rsid w:val="00533258"/>
    <w:rsid w:val="005333EA"/>
    <w:rsid w:val="0053608F"/>
    <w:rsid w:val="005366DD"/>
    <w:rsid w:val="005401D6"/>
    <w:rsid w:val="005404C6"/>
    <w:rsid w:val="00551BB8"/>
    <w:rsid w:val="00555BE7"/>
    <w:rsid w:val="00556729"/>
    <w:rsid w:val="00560233"/>
    <w:rsid w:val="00562769"/>
    <w:rsid w:val="00564AD6"/>
    <w:rsid w:val="005679DB"/>
    <w:rsid w:val="00570A3F"/>
    <w:rsid w:val="0057124A"/>
    <w:rsid w:val="0057135E"/>
    <w:rsid w:val="00577999"/>
    <w:rsid w:val="00580EBC"/>
    <w:rsid w:val="005820EE"/>
    <w:rsid w:val="005825FF"/>
    <w:rsid w:val="005860A9"/>
    <w:rsid w:val="005916E8"/>
    <w:rsid w:val="0059243A"/>
    <w:rsid w:val="0059431D"/>
    <w:rsid w:val="00595CC4"/>
    <w:rsid w:val="0059771F"/>
    <w:rsid w:val="005A2BD6"/>
    <w:rsid w:val="005A2DA5"/>
    <w:rsid w:val="005A6C53"/>
    <w:rsid w:val="005A768B"/>
    <w:rsid w:val="005B1831"/>
    <w:rsid w:val="005B3F40"/>
    <w:rsid w:val="005B4953"/>
    <w:rsid w:val="005B6918"/>
    <w:rsid w:val="005C236A"/>
    <w:rsid w:val="005C3EB2"/>
    <w:rsid w:val="005C4743"/>
    <w:rsid w:val="005C746D"/>
    <w:rsid w:val="005C7ACC"/>
    <w:rsid w:val="005D434B"/>
    <w:rsid w:val="005D6020"/>
    <w:rsid w:val="005D6265"/>
    <w:rsid w:val="005D67B1"/>
    <w:rsid w:val="005E0AB6"/>
    <w:rsid w:val="005E4766"/>
    <w:rsid w:val="005E51F9"/>
    <w:rsid w:val="005F5F58"/>
    <w:rsid w:val="006076B7"/>
    <w:rsid w:val="00610350"/>
    <w:rsid w:val="00611ED5"/>
    <w:rsid w:val="00613726"/>
    <w:rsid w:val="0061467B"/>
    <w:rsid w:val="00615C40"/>
    <w:rsid w:val="00615ECD"/>
    <w:rsid w:val="006173F0"/>
    <w:rsid w:val="0061790A"/>
    <w:rsid w:val="0062431B"/>
    <w:rsid w:val="00625FD0"/>
    <w:rsid w:val="00627B4F"/>
    <w:rsid w:val="006431DC"/>
    <w:rsid w:val="00651F23"/>
    <w:rsid w:val="0065493B"/>
    <w:rsid w:val="00660E59"/>
    <w:rsid w:val="00663B92"/>
    <w:rsid w:val="00664132"/>
    <w:rsid w:val="0066493C"/>
    <w:rsid w:val="00670105"/>
    <w:rsid w:val="006712FB"/>
    <w:rsid w:val="006740EC"/>
    <w:rsid w:val="006749FD"/>
    <w:rsid w:val="00675BA7"/>
    <w:rsid w:val="006763CB"/>
    <w:rsid w:val="00676DE3"/>
    <w:rsid w:val="00681A5D"/>
    <w:rsid w:val="00683446"/>
    <w:rsid w:val="00687FD2"/>
    <w:rsid w:val="006945A1"/>
    <w:rsid w:val="00696051"/>
    <w:rsid w:val="00697CCE"/>
    <w:rsid w:val="006A1892"/>
    <w:rsid w:val="006A5ED2"/>
    <w:rsid w:val="006B02F5"/>
    <w:rsid w:val="006B035D"/>
    <w:rsid w:val="006B259C"/>
    <w:rsid w:val="006B2D66"/>
    <w:rsid w:val="006B3351"/>
    <w:rsid w:val="006B4B77"/>
    <w:rsid w:val="006B5E5C"/>
    <w:rsid w:val="006B75B6"/>
    <w:rsid w:val="006C299C"/>
    <w:rsid w:val="006C4270"/>
    <w:rsid w:val="006C524C"/>
    <w:rsid w:val="006C7396"/>
    <w:rsid w:val="006C7C4A"/>
    <w:rsid w:val="006D0A08"/>
    <w:rsid w:val="006D29B9"/>
    <w:rsid w:val="006D34D7"/>
    <w:rsid w:val="006D6D10"/>
    <w:rsid w:val="006D7700"/>
    <w:rsid w:val="006E0D64"/>
    <w:rsid w:val="006E5E87"/>
    <w:rsid w:val="006E6594"/>
    <w:rsid w:val="006E767C"/>
    <w:rsid w:val="006E7800"/>
    <w:rsid w:val="006F01DB"/>
    <w:rsid w:val="006F3DCA"/>
    <w:rsid w:val="006F7CE7"/>
    <w:rsid w:val="00702459"/>
    <w:rsid w:val="00703FCA"/>
    <w:rsid w:val="007068C4"/>
    <w:rsid w:val="007071C5"/>
    <w:rsid w:val="00707D0A"/>
    <w:rsid w:val="007121C4"/>
    <w:rsid w:val="007136CD"/>
    <w:rsid w:val="00715E51"/>
    <w:rsid w:val="0071612A"/>
    <w:rsid w:val="007206FF"/>
    <w:rsid w:val="00722E2C"/>
    <w:rsid w:val="007233D3"/>
    <w:rsid w:val="0072353F"/>
    <w:rsid w:val="00723E0C"/>
    <w:rsid w:val="00724E29"/>
    <w:rsid w:val="0072549D"/>
    <w:rsid w:val="007266AD"/>
    <w:rsid w:val="007277DE"/>
    <w:rsid w:val="00730349"/>
    <w:rsid w:val="00734C41"/>
    <w:rsid w:val="00741B98"/>
    <w:rsid w:val="0074515E"/>
    <w:rsid w:val="007512A5"/>
    <w:rsid w:val="00753620"/>
    <w:rsid w:val="007548CC"/>
    <w:rsid w:val="007552CA"/>
    <w:rsid w:val="00757261"/>
    <w:rsid w:val="007612A2"/>
    <w:rsid w:val="00765B45"/>
    <w:rsid w:val="007665FD"/>
    <w:rsid w:val="00767051"/>
    <w:rsid w:val="0076787D"/>
    <w:rsid w:val="00767B17"/>
    <w:rsid w:val="007700C2"/>
    <w:rsid w:val="00771EA8"/>
    <w:rsid w:val="0077541B"/>
    <w:rsid w:val="00777F48"/>
    <w:rsid w:val="00782D18"/>
    <w:rsid w:val="00794569"/>
    <w:rsid w:val="00795D55"/>
    <w:rsid w:val="007A03A8"/>
    <w:rsid w:val="007A1136"/>
    <w:rsid w:val="007A3011"/>
    <w:rsid w:val="007A738E"/>
    <w:rsid w:val="007A7634"/>
    <w:rsid w:val="007B2312"/>
    <w:rsid w:val="007C190C"/>
    <w:rsid w:val="007C2B20"/>
    <w:rsid w:val="007C4B33"/>
    <w:rsid w:val="007C5560"/>
    <w:rsid w:val="007C79DA"/>
    <w:rsid w:val="007D1E1E"/>
    <w:rsid w:val="007D20F6"/>
    <w:rsid w:val="007D3000"/>
    <w:rsid w:val="007D3F9B"/>
    <w:rsid w:val="007D417C"/>
    <w:rsid w:val="007D4B60"/>
    <w:rsid w:val="007D6DE7"/>
    <w:rsid w:val="007E02F4"/>
    <w:rsid w:val="007E0B4B"/>
    <w:rsid w:val="007E6ED3"/>
    <w:rsid w:val="007E7FBD"/>
    <w:rsid w:val="007F359A"/>
    <w:rsid w:val="007F4F07"/>
    <w:rsid w:val="007F5019"/>
    <w:rsid w:val="007F523C"/>
    <w:rsid w:val="007F7DED"/>
    <w:rsid w:val="008010CD"/>
    <w:rsid w:val="0080259E"/>
    <w:rsid w:val="00803B70"/>
    <w:rsid w:val="00804859"/>
    <w:rsid w:val="00804B8A"/>
    <w:rsid w:val="00805884"/>
    <w:rsid w:val="00810079"/>
    <w:rsid w:val="0081131B"/>
    <w:rsid w:val="008135F6"/>
    <w:rsid w:val="008143C7"/>
    <w:rsid w:val="00814A6A"/>
    <w:rsid w:val="00815ABE"/>
    <w:rsid w:val="00817979"/>
    <w:rsid w:val="00817F2E"/>
    <w:rsid w:val="00825D2A"/>
    <w:rsid w:val="0082619E"/>
    <w:rsid w:val="00826F9C"/>
    <w:rsid w:val="00830683"/>
    <w:rsid w:val="0083120E"/>
    <w:rsid w:val="00834340"/>
    <w:rsid w:val="00840CFF"/>
    <w:rsid w:val="0084269A"/>
    <w:rsid w:val="008428FD"/>
    <w:rsid w:val="00842ED9"/>
    <w:rsid w:val="008432EA"/>
    <w:rsid w:val="00843907"/>
    <w:rsid w:val="0084652C"/>
    <w:rsid w:val="008470FD"/>
    <w:rsid w:val="0085110A"/>
    <w:rsid w:val="00851EAD"/>
    <w:rsid w:val="0085354F"/>
    <w:rsid w:val="0085794E"/>
    <w:rsid w:val="00862F11"/>
    <w:rsid w:val="0086510C"/>
    <w:rsid w:val="00865C73"/>
    <w:rsid w:val="00865C7F"/>
    <w:rsid w:val="00866E25"/>
    <w:rsid w:val="008813B2"/>
    <w:rsid w:val="008853EF"/>
    <w:rsid w:val="0088716A"/>
    <w:rsid w:val="008902BF"/>
    <w:rsid w:val="00891E78"/>
    <w:rsid w:val="00894047"/>
    <w:rsid w:val="00897941"/>
    <w:rsid w:val="008A3C15"/>
    <w:rsid w:val="008B033F"/>
    <w:rsid w:val="008B3724"/>
    <w:rsid w:val="008B57FE"/>
    <w:rsid w:val="008C31C8"/>
    <w:rsid w:val="008C7830"/>
    <w:rsid w:val="008D253A"/>
    <w:rsid w:val="008D2AA5"/>
    <w:rsid w:val="008D6173"/>
    <w:rsid w:val="008D6453"/>
    <w:rsid w:val="008E0EB6"/>
    <w:rsid w:val="008E15E0"/>
    <w:rsid w:val="008E5734"/>
    <w:rsid w:val="008F47AA"/>
    <w:rsid w:val="008F6EDF"/>
    <w:rsid w:val="008F79C9"/>
    <w:rsid w:val="008F7A34"/>
    <w:rsid w:val="009006DC"/>
    <w:rsid w:val="009019C4"/>
    <w:rsid w:val="0090222E"/>
    <w:rsid w:val="00903AA8"/>
    <w:rsid w:val="00906007"/>
    <w:rsid w:val="00907EB4"/>
    <w:rsid w:val="00910501"/>
    <w:rsid w:val="00911EF6"/>
    <w:rsid w:val="009143BE"/>
    <w:rsid w:val="009179D2"/>
    <w:rsid w:val="0092343C"/>
    <w:rsid w:val="009272B9"/>
    <w:rsid w:val="00930298"/>
    <w:rsid w:val="0093265A"/>
    <w:rsid w:val="00941446"/>
    <w:rsid w:val="00941976"/>
    <w:rsid w:val="00941B2B"/>
    <w:rsid w:val="0094246E"/>
    <w:rsid w:val="009431C8"/>
    <w:rsid w:val="009447FF"/>
    <w:rsid w:val="00944F44"/>
    <w:rsid w:val="009450F2"/>
    <w:rsid w:val="00946E8E"/>
    <w:rsid w:val="0094765B"/>
    <w:rsid w:val="009539A7"/>
    <w:rsid w:val="00953E50"/>
    <w:rsid w:val="0095497D"/>
    <w:rsid w:val="00954DE9"/>
    <w:rsid w:val="0096068A"/>
    <w:rsid w:val="009606D8"/>
    <w:rsid w:val="00960AAB"/>
    <w:rsid w:val="00961AED"/>
    <w:rsid w:val="00961E44"/>
    <w:rsid w:val="00962735"/>
    <w:rsid w:val="00966F0B"/>
    <w:rsid w:val="0097071E"/>
    <w:rsid w:val="00970F6B"/>
    <w:rsid w:val="00973495"/>
    <w:rsid w:val="00973503"/>
    <w:rsid w:val="00973EB4"/>
    <w:rsid w:val="00974047"/>
    <w:rsid w:val="009750A5"/>
    <w:rsid w:val="00975FDA"/>
    <w:rsid w:val="009777BD"/>
    <w:rsid w:val="00977FFA"/>
    <w:rsid w:val="0098169E"/>
    <w:rsid w:val="00981DFB"/>
    <w:rsid w:val="00981F98"/>
    <w:rsid w:val="00990FCC"/>
    <w:rsid w:val="0099159E"/>
    <w:rsid w:val="00992241"/>
    <w:rsid w:val="00993059"/>
    <w:rsid w:val="0099472A"/>
    <w:rsid w:val="009947AB"/>
    <w:rsid w:val="00994D39"/>
    <w:rsid w:val="009955A9"/>
    <w:rsid w:val="00996873"/>
    <w:rsid w:val="00997297"/>
    <w:rsid w:val="009979C6"/>
    <w:rsid w:val="009A0519"/>
    <w:rsid w:val="009A34AF"/>
    <w:rsid w:val="009A6C63"/>
    <w:rsid w:val="009A743A"/>
    <w:rsid w:val="009B0A24"/>
    <w:rsid w:val="009B2749"/>
    <w:rsid w:val="009B544E"/>
    <w:rsid w:val="009B561B"/>
    <w:rsid w:val="009B6636"/>
    <w:rsid w:val="009C03BF"/>
    <w:rsid w:val="009C525A"/>
    <w:rsid w:val="009C7A2B"/>
    <w:rsid w:val="009D2846"/>
    <w:rsid w:val="009D3E30"/>
    <w:rsid w:val="009E3CC1"/>
    <w:rsid w:val="009E47C1"/>
    <w:rsid w:val="009F0133"/>
    <w:rsid w:val="009F2C9F"/>
    <w:rsid w:val="009F3933"/>
    <w:rsid w:val="009F4A03"/>
    <w:rsid w:val="00A00C04"/>
    <w:rsid w:val="00A05E3A"/>
    <w:rsid w:val="00A11796"/>
    <w:rsid w:val="00A130C5"/>
    <w:rsid w:val="00A13622"/>
    <w:rsid w:val="00A13861"/>
    <w:rsid w:val="00A154FB"/>
    <w:rsid w:val="00A1651E"/>
    <w:rsid w:val="00A16A4F"/>
    <w:rsid w:val="00A2172A"/>
    <w:rsid w:val="00A21765"/>
    <w:rsid w:val="00A23BEF"/>
    <w:rsid w:val="00A23BFF"/>
    <w:rsid w:val="00A24F11"/>
    <w:rsid w:val="00A253AD"/>
    <w:rsid w:val="00A3014A"/>
    <w:rsid w:val="00A32351"/>
    <w:rsid w:val="00A330E9"/>
    <w:rsid w:val="00A349AB"/>
    <w:rsid w:val="00A35880"/>
    <w:rsid w:val="00A37077"/>
    <w:rsid w:val="00A40A07"/>
    <w:rsid w:val="00A42112"/>
    <w:rsid w:val="00A47CA2"/>
    <w:rsid w:val="00A50B02"/>
    <w:rsid w:val="00A522B2"/>
    <w:rsid w:val="00A56F26"/>
    <w:rsid w:val="00A61330"/>
    <w:rsid w:val="00A61C78"/>
    <w:rsid w:val="00A629AF"/>
    <w:rsid w:val="00A632B8"/>
    <w:rsid w:val="00A63B73"/>
    <w:rsid w:val="00A64D1C"/>
    <w:rsid w:val="00A65DF3"/>
    <w:rsid w:val="00A660B8"/>
    <w:rsid w:val="00A704E0"/>
    <w:rsid w:val="00A70540"/>
    <w:rsid w:val="00A709A7"/>
    <w:rsid w:val="00A71DEF"/>
    <w:rsid w:val="00A734FB"/>
    <w:rsid w:val="00A777C4"/>
    <w:rsid w:val="00A77B30"/>
    <w:rsid w:val="00A77CF2"/>
    <w:rsid w:val="00A81D61"/>
    <w:rsid w:val="00A85458"/>
    <w:rsid w:val="00A85F50"/>
    <w:rsid w:val="00A87AB0"/>
    <w:rsid w:val="00A9236A"/>
    <w:rsid w:val="00A92A8F"/>
    <w:rsid w:val="00A94726"/>
    <w:rsid w:val="00A94D36"/>
    <w:rsid w:val="00A95C28"/>
    <w:rsid w:val="00A96958"/>
    <w:rsid w:val="00AA38C5"/>
    <w:rsid w:val="00AB01F8"/>
    <w:rsid w:val="00AB06CD"/>
    <w:rsid w:val="00AB0EA4"/>
    <w:rsid w:val="00AB18AF"/>
    <w:rsid w:val="00AB267D"/>
    <w:rsid w:val="00AB485E"/>
    <w:rsid w:val="00AB4A9A"/>
    <w:rsid w:val="00AB5E11"/>
    <w:rsid w:val="00AB6523"/>
    <w:rsid w:val="00AC23B9"/>
    <w:rsid w:val="00AC2B92"/>
    <w:rsid w:val="00AC2FBE"/>
    <w:rsid w:val="00AC6763"/>
    <w:rsid w:val="00AC6882"/>
    <w:rsid w:val="00AC6EA1"/>
    <w:rsid w:val="00AC6EA5"/>
    <w:rsid w:val="00AC7AEF"/>
    <w:rsid w:val="00AD3696"/>
    <w:rsid w:val="00AD7EFA"/>
    <w:rsid w:val="00AE0382"/>
    <w:rsid w:val="00AE0C0B"/>
    <w:rsid w:val="00AF2DDF"/>
    <w:rsid w:val="00AF4D7A"/>
    <w:rsid w:val="00AF6BD9"/>
    <w:rsid w:val="00AF7290"/>
    <w:rsid w:val="00AF7A03"/>
    <w:rsid w:val="00B02AEB"/>
    <w:rsid w:val="00B04299"/>
    <w:rsid w:val="00B0476D"/>
    <w:rsid w:val="00B0624A"/>
    <w:rsid w:val="00B07341"/>
    <w:rsid w:val="00B1140A"/>
    <w:rsid w:val="00B11DAF"/>
    <w:rsid w:val="00B12FD2"/>
    <w:rsid w:val="00B141A6"/>
    <w:rsid w:val="00B21C04"/>
    <w:rsid w:val="00B225FF"/>
    <w:rsid w:val="00B23D99"/>
    <w:rsid w:val="00B2449C"/>
    <w:rsid w:val="00B2457A"/>
    <w:rsid w:val="00B30418"/>
    <w:rsid w:val="00B30770"/>
    <w:rsid w:val="00B309CA"/>
    <w:rsid w:val="00B403D4"/>
    <w:rsid w:val="00B43049"/>
    <w:rsid w:val="00B46C47"/>
    <w:rsid w:val="00B52F83"/>
    <w:rsid w:val="00B5415F"/>
    <w:rsid w:val="00B5512F"/>
    <w:rsid w:val="00B56DD9"/>
    <w:rsid w:val="00B57FD4"/>
    <w:rsid w:val="00B613AF"/>
    <w:rsid w:val="00B62629"/>
    <w:rsid w:val="00B62A82"/>
    <w:rsid w:val="00B62A8C"/>
    <w:rsid w:val="00B64408"/>
    <w:rsid w:val="00B66BEE"/>
    <w:rsid w:val="00B70C8D"/>
    <w:rsid w:val="00B7129B"/>
    <w:rsid w:val="00B81137"/>
    <w:rsid w:val="00B8188A"/>
    <w:rsid w:val="00B84D9A"/>
    <w:rsid w:val="00B92D79"/>
    <w:rsid w:val="00B930F4"/>
    <w:rsid w:val="00BA4B4C"/>
    <w:rsid w:val="00BB2303"/>
    <w:rsid w:val="00BC08FD"/>
    <w:rsid w:val="00BC1EDE"/>
    <w:rsid w:val="00BC25F3"/>
    <w:rsid w:val="00BC4619"/>
    <w:rsid w:val="00BC49B7"/>
    <w:rsid w:val="00BD1619"/>
    <w:rsid w:val="00BD338C"/>
    <w:rsid w:val="00BD576E"/>
    <w:rsid w:val="00BD729C"/>
    <w:rsid w:val="00BE0EDF"/>
    <w:rsid w:val="00BE109E"/>
    <w:rsid w:val="00BE10CE"/>
    <w:rsid w:val="00BE45E0"/>
    <w:rsid w:val="00BF1872"/>
    <w:rsid w:val="00BF503A"/>
    <w:rsid w:val="00BF7046"/>
    <w:rsid w:val="00BF72A0"/>
    <w:rsid w:val="00BF73BD"/>
    <w:rsid w:val="00C03AF4"/>
    <w:rsid w:val="00C04658"/>
    <w:rsid w:val="00C04AAE"/>
    <w:rsid w:val="00C06A6C"/>
    <w:rsid w:val="00C11387"/>
    <w:rsid w:val="00C13682"/>
    <w:rsid w:val="00C16222"/>
    <w:rsid w:val="00C229D9"/>
    <w:rsid w:val="00C23629"/>
    <w:rsid w:val="00C2470F"/>
    <w:rsid w:val="00C27AE1"/>
    <w:rsid w:val="00C3029A"/>
    <w:rsid w:val="00C30969"/>
    <w:rsid w:val="00C31DDD"/>
    <w:rsid w:val="00C33CA3"/>
    <w:rsid w:val="00C412D4"/>
    <w:rsid w:val="00C43A7A"/>
    <w:rsid w:val="00C45B01"/>
    <w:rsid w:val="00C47355"/>
    <w:rsid w:val="00C47FA5"/>
    <w:rsid w:val="00C55048"/>
    <w:rsid w:val="00C555B2"/>
    <w:rsid w:val="00C57997"/>
    <w:rsid w:val="00C57CE1"/>
    <w:rsid w:val="00C64881"/>
    <w:rsid w:val="00C6506A"/>
    <w:rsid w:val="00C65A46"/>
    <w:rsid w:val="00C673F8"/>
    <w:rsid w:val="00C702D0"/>
    <w:rsid w:val="00C71980"/>
    <w:rsid w:val="00C74270"/>
    <w:rsid w:val="00C80146"/>
    <w:rsid w:val="00C80E8E"/>
    <w:rsid w:val="00C81A6E"/>
    <w:rsid w:val="00C8315C"/>
    <w:rsid w:val="00C96A02"/>
    <w:rsid w:val="00C97288"/>
    <w:rsid w:val="00CA125F"/>
    <w:rsid w:val="00CA15FB"/>
    <w:rsid w:val="00CA527C"/>
    <w:rsid w:val="00CA551C"/>
    <w:rsid w:val="00CA70B1"/>
    <w:rsid w:val="00CC0EFE"/>
    <w:rsid w:val="00CC2A8A"/>
    <w:rsid w:val="00CC5D66"/>
    <w:rsid w:val="00CC7BBC"/>
    <w:rsid w:val="00CD3495"/>
    <w:rsid w:val="00CD488D"/>
    <w:rsid w:val="00CD52B2"/>
    <w:rsid w:val="00CE0D6C"/>
    <w:rsid w:val="00CE754C"/>
    <w:rsid w:val="00CF25ED"/>
    <w:rsid w:val="00CF2699"/>
    <w:rsid w:val="00CF5B78"/>
    <w:rsid w:val="00CF71D0"/>
    <w:rsid w:val="00D0502A"/>
    <w:rsid w:val="00D0741A"/>
    <w:rsid w:val="00D13606"/>
    <w:rsid w:val="00D147DB"/>
    <w:rsid w:val="00D14FE9"/>
    <w:rsid w:val="00D153FB"/>
    <w:rsid w:val="00D21825"/>
    <w:rsid w:val="00D2257B"/>
    <w:rsid w:val="00D238BF"/>
    <w:rsid w:val="00D241EE"/>
    <w:rsid w:val="00D276EC"/>
    <w:rsid w:val="00D325FF"/>
    <w:rsid w:val="00D35BF8"/>
    <w:rsid w:val="00D36846"/>
    <w:rsid w:val="00D43E2C"/>
    <w:rsid w:val="00D47E32"/>
    <w:rsid w:val="00D5336B"/>
    <w:rsid w:val="00D55D4A"/>
    <w:rsid w:val="00D57BB1"/>
    <w:rsid w:val="00D61332"/>
    <w:rsid w:val="00D6413A"/>
    <w:rsid w:val="00D653FE"/>
    <w:rsid w:val="00D65A91"/>
    <w:rsid w:val="00D667E7"/>
    <w:rsid w:val="00D6704C"/>
    <w:rsid w:val="00D676F9"/>
    <w:rsid w:val="00D70728"/>
    <w:rsid w:val="00D71510"/>
    <w:rsid w:val="00D72A65"/>
    <w:rsid w:val="00D73E0D"/>
    <w:rsid w:val="00D74DBE"/>
    <w:rsid w:val="00D77FB4"/>
    <w:rsid w:val="00D81A84"/>
    <w:rsid w:val="00D81B3D"/>
    <w:rsid w:val="00D81B43"/>
    <w:rsid w:val="00D82B18"/>
    <w:rsid w:val="00D83483"/>
    <w:rsid w:val="00D84E6D"/>
    <w:rsid w:val="00D9256D"/>
    <w:rsid w:val="00D92DCC"/>
    <w:rsid w:val="00D9370A"/>
    <w:rsid w:val="00D93C6C"/>
    <w:rsid w:val="00D94AFC"/>
    <w:rsid w:val="00D95147"/>
    <w:rsid w:val="00D978D5"/>
    <w:rsid w:val="00DA1C87"/>
    <w:rsid w:val="00DA2576"/>
    <w:rsid w:val="00DA48DC"/>
    <w:rsid w:val="00DA7A50"/>
    <w:rsid w:val="00DB1CC6"/>
    <w:rsid w:val="00DB1DB7"/>
    <w:rsid w:val="00DB5BBF"/>
    <w:rsid w:val="00DB6981"/>
    <w:rsid w:val="00DB728A"/>
    <w:rsid w:val="00DB72F6"/>
    <w:rsid w:val="00DC4517"/>
    <w:rsid w:val="00DC7F0B"/>
    <w:rsid w:val="00DD2582"/>
    <w:rsid w:val="00DD29F1"/>
    <w:rsid w:val="00DD56C5"/>
    <w:rsid w:val="00DD7214"/>
    <w:rsid w:val="00DE057A"/>
    <w:rsid w:val="00DE12C5"/>
    <w:rsid w:val="00DE131C"/>
    <w:rsid w:val="00DE1B87"/>
    <w:rsid w:val="00DE224C"/>
    <w:rsid w:val="00DE2E00"/>
    <w:rsid w:val="00DE57FB"/>
    <w:rsid w:val="00DE6FFA"/>
    <w:rsid w:val="00DF1E32"/>
    <w:rsid w:val="00DF1E80"/>
    <w:rsid w:val="00DF40AA"/>
    <w:rsid w:val="00DF411F"/>
    <w:rsid w:val="00DF66A0"/>
    <w:rsid w:val="00DF6E94"/>
    <w:rsid w:val="00E00597"/>
    <w:rsid w:val="00E0154A"/>
    <w:rsid w:val="00E03E70"/>
    <w:rsid w:val="00E101D2"/>
    <w:rsid w:val="00E14048"/>
    <w:rsid w:val="00E14301"/>
    <w:rsid w:val="00E14D57"/>
    <w:rsid w:val="00E1555D"/>
    <w:rsid w:val="00E16539"/>
    <w:rsid w:val="00E20084"/>
    <w:rsid w:val="00E21AA1"/>
    <w:rsid w:val="00E238C9"/>
    <w:rsid w:val="00E307F8"/>
    <w:rsid w:val="00E31416"/>
    <w:rsid w:val="00E31E96"/>
    <w:rsid w:val="00E35623"/>
    <w:rsid w:val="00E4075D"/>
    <w:rsid w:val="00E40E41"/>
    <w:rsid w:val="00E415CD"/>
    <w:rsid w:val="00E41807"/>
    <w:rsid w:val="00E446CE"/>
    <w:rsid w:val="00E502C1"/>
    <w:rsid w:val="00E50F24"/>
    <w:rsid w:val="00E554D4"/>
    <w:rsid w:val="00E56DBF"/>
    <w:rsid w:val="00E634FC"/>
    <w:rsid w:val="00E64532"/>
    <w:rsid w:val="00E653DD"/>
    <w:rsid w:val="00E7304E"/>
    <w:rsid w:val="00E75A71"/>
    <w:rsid w:val="00E75F8C"/>
    <w:rsid w:val="00E81D5F"/>
    <w:rsid w:val="00E82C14"/>
    <w:rsid w:val="00E840A7"/>
    <w:rsid w:val="00E84EAE"/>
    <w:rsid w:val="00E861A8"/>
    <w:rsid w:val="00E86791"/>
    <w:rsid w:val="00E86BB2"/>
    <w:rsid w:val="00E901B4"/>
    <w:rsid w:val="00E91DBE"/>
    <w:rsid w:val="00E9768F"/>
    <w:rsid w:val="00E97E4D"/>
    <w:rsid w:val="00EA3799"/>
    <w:rsid w:val="00EA5339"/>
    <w:rsid w:val="00EA5E11"/>
    <w:rsid w:val="00EB0354"/>
    <w:rsid w:val="00EB0C92"/>
    <w:rsid w:val="00EB1ECD"/>
    <w:rsid w:val="00EB300D"/>
    <w:rsid w:val="00EB55A0"/>
    <w:rsid w:val="00EB5BCB"/>
    <w:rsid w:val="00EC2F3E"/>
    <w:rsid w:val="00EC367F"/>
    <w:rsid w:val="00ED0139"/>
    <w:rsid w:val="00ED5C8C"/>
    <w:rsid w:val="00EE0A7D"/>
    <w:rsid w:val="00EE1155"/>
    <w:rsid w:val="00EE59CE"/>
    <w:rsid w:val="00EF1300"/>
    <w:rsid w:val="00EF4030"/>
    <w:rsid w:val="00EF69CE"/>
    <w:rsid w:val="00F030C3"/>
    <w:rsid w:val="00F055ED"/>
    <w:rsid w:val="00F07730"/>
    <w:rsid w:val="00F07855"/>
    <w:rsid w:val="00F14741"/>
    <w:rsid w:val="00F14D20"/>
    <w:rsid w:val="00F15B13"/>
    <w:rsid w:val="00F15BFE"/>
    <w:rsid w:val="00F16A5D"/>
    <w:rsid w:val="00F1742F"/>
    <w:rsid w:val="00F203A8"/>
    <w:rsid w:val="00F20C69"/>
    <w:rsid w:val="00F218AF"/>
    <w:rsid w:val="00F22BD8"/>
    <w:rsid w:val="00F256AC"/>
    <w:rsid w:val="00F26344"/>
    <w:rsid w:val="00F26C7B"/>
    <w:rsid w:val="00F2795D"/>
    <w:rsid w:val="00F37C20"/>
    <w:rsid w:val="00F50194"/>
    <w:rsid w:val="00F5092A"/>
    <w:rsid w:val="00F50EC3"/>
    <w:rsid w:val="00F52C67"/>
    <w:rsid w:val="00F56471"/>
    <w:rsid w:val="00F56ED4"/>
    <w:rsid w:val="00F61658"/>
    <w:rsid w:val="00F66A6E"/>
    <w:rsid w:val="00F6766D"/>
    <w:rsid w:val="00F70D8B"/>
    <w:rsid w:val="00F72E85"/>
    <w:rsid w:val="00F74315"/>
    <w:rsid w:val="00F748AF"/>
    <w:rsid w:val="00F81A6B"/>
    <w:rsid w:val="00F82347"/>
    <w:rsid w:val="00F83C3B"/>
    <w:rsid w:val="00F85312"/>
    <w:rsid w:val="00F8573A"/>
    <w:rsid w:val="00F913F6"/>
    <w:rsid w:val="00F914FD"/>
    <w:rsid w:val="00F921D2"/>
    <w:rsid w:val="00F95856"/>
    <w:rsid w:val="00FA1573"/>
    <w:rsid w:val="00FA3166"/>
    <w:rsid w:val="00FB501D"/>
    <w:rsid w:val="00FB6DB9"/>
    <w:rsid w:val="00FC6940"/>
    <w:rsid w:val="00FC7C14"/>
    <w:rsid w:val="00FD03C1"/>
    <w:rsid w:val="00FD28A9"/>
    <w:rsid w:val="00FD2B4A"/>
    <w:rsid w:val="00FD5693"/>
    <w:rsid w:val="00FE06F6"/>
    <w:rsid w:val="00FE57A9"/>
    <w:rsid w:val="00FE70EB"/>
    <w:rsid w:val="00FF046D"/>
    <w:rsid w:val="00FF170F"/>
    <w:rsid w:val="00FF2485"/>
    <w:rsid w:val="00FF450B"/>
    <w:rsid w:val="00FF72D5"/>
    <w:rsid w:val="01CFF09F"/>
    <w:rsid w:val="070EB01C"/>
    <w:rsid w:val="0A4FE1D8"/>
    <w:rsid w:val="0C5A67C5"/>
    <w:rsid w:val="0EDEFE00"/>
    <w:rsid w:val="143B73D8"/>
    <w:rsid w:val="16DF182D"/>
    <w:rsid w:val="18E5EB56"/>
    <w:rsid w:val="18FC4CEA"/>
    <w:rsid w:val="2C46CA55"/>
    <w:rsid w:val="30B17C18"/>
    <w:rsid w:val="34011146"/>
    <w:rsid w:val="36295537"/>
    <w:rsid w:val="37700BBE"/>
    <w:rsid w:val="379E629E"/>
    <w:rsid w:val="3AFBD0EB"/>
    <w:rsid w:val="40DB812C"/>
    <w:rsid w:val="40DBE574"/>
    <w:rsid w:val="4238774C"/>
    <w:rsid w:val="465A0AA1"/>
    <w:rsid w:val="47737B9C"/>
    <w:rsid w:val="4C954D0E"/>
    <w:rsid w:val="4DE7A05B"/>
    <w:rsid w:val="61E08DB6"/>
    <w:rsid w:val="66B59C2B"/>
    <w:rsid w:val="67658AC0"/>
    <w:rsid w:val="6EA768F3"/>
    <w:rsid w:val="705FC1A3"/>
    <w:rsid w:val="72E96274"/>
    <w:rsid w:val="737BAB3F"/>
    <w:rsid w:val="7538C58B"/>
    <w:rsid w:val="7CCD09F9"/>
    <w:rsid w:val="7D1A8A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AE9DF4D"/>
  <w15:chartTrackingRefBased/>
  <w15:docId w15:val="{054089AA-9CD4-45D7-9D37-FFD79ADFA8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Symbol" w:hAnsi="Symbol" w:eastAsia="Symbol" w:cs="Symbol"/>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77298"/>
    <w:rPr>
      <w:rFonts w:ascii="Arial" w:hAnsi="Arial" w:eastAsia="Times New Roman" w:cs="Times New Roman"/>
      <w:sz w:val="21"/>
    </w:rPr>
  </w:style>
  <w:style w:type="paragraph" w:styleId="Heading1">
    <w:name w:val="heading 1"/>
    <w:basedOn w:val="Normal"/>
    <w:next w:val="CVcreditlevel"/>
    <w:qFormat/>
    <w:rsid w:val="00177298"/>
    <w:pPr>
      <w:keepNext/>
      <w:pBdr>
        <w:bottom w:val="single" w:color="auto" w:sz="6" w:space="3"/>
      </w:pBdr>
      <w:tabs>
        <w:tab w:val="right" w:pos="9781"/>
      </w:tabs>
      <w:spacing w:before="240" w:after="240"/>
      <w:outlineLvl w:val="0"/>
    </w:pPr>
    <w:rPr>
      <w:b/>
      <w:i/>
      <w:noProof/>
      <w:sz w:val="32"/>
    </w:rPr>
  </w:style>
  <w:style w:type="paragraph" w:styleId="Heading2">
    <w:name w:val="heading 2"/>
    <w:basedOn w:val="Normal"/>
    <w:next w:val="Normal"/>
    <w:qFormat/>
    <w:rsid w:val="00177298"/>
    <w:pPr>
      <w:keepNext/>
      <w:spacing w:before="80" w:after="40" w:line="200" w:lineRule="exact"/>
      <w:outlineLvl w:val="1"/>
    </w:pPr>
    <w:rPr>
      <w:b/>
      <w:smallCaps/>
      <w:sz w:val="22"/>
    </w:rPr>
  </w:style>
  <w:style w:type="paragraph" w:styleId="Heading3">
    <w:name w:val="heading 3"/>
    <w:basedOn w:val="Normal"/>
    <w:next w:val="BodyText"/>
    <w:qFormat/>
    <w:rsid w:val="00177298"/>
    <w:pPr>
      <w:keepNext/>
      <w:outlineLvl w:val="2"/>
    </w:pPr>
    <w:rPr>
      <w:b/>
    </w:rPr>
  </w:style>
  <w:style w:type="paragraph" w:styleId="Heading4">
    <w:name w:val="heading 4"/>
    <w:basedOn w:val="Normal"/>
    <w:next w:val="BodyText"/>
    <w:qFormat/>
    <w:rsid w:val="00177298"/>
    <w:pPr>
      <w:keepNext/>
      <w:tabs>
        <w:tab w:val="left" w:pos="567"/>
      </w:tabs>
      <w:outlineLvl w:val="3"/>
    </w:pPr>
    <w:rPr>
      <w:b/>
      <w:i/>
    </w:rPr>
  </w:style>
  <w:style w:type="paragraph" w:styleId="Heading5">
    <w:name w:val="heading 5"/>
    <w:basedOn w:val="Normal"/>
    <w:next w:val="Normal"/>
    <w:qFormat/>
    <w:pPr>
      <w:ind w:left="720"/>
      <w:outlineLvl w:val="4"/>
    </w:pPr>
    <w:rPr>
      <w:rFonts w:ascii="Courier New" w:hAnsi="Courier New"/>
      <w:b/>
    </w:rPr>
  </w:style>
  <w:style w:type="paragraph" w:styleId="Heading6">
    <w:name w:val="heading 6"/>
    <w:basedOn w:val="Normal"/>
    <w:next w:val="Normal"/>
    <w:qFormat/>
    <w:rsid w:val="0072353F"/>
    <w:pPr>
      <w:keepNext/>
      <w:jc w:val="center"/>
      <w:outlineLvl w:val="5"/>
    </w:pPr>
    <w:rPr>
      <w:b/>
      <w:color w:val="0000FF"/>
      <w:sz w:val="36"/>
    </w:rPr>
  </w:style>
  <w:style w:type="paragraph" w:styleId="Heading7">
    <w:name w:val="heading 7"/>
    <w:basedOn w:val="Normal"/>
    <w:next w:val="Normal"/>
    <w:qFormat/>
    <w:pPr>
      <w:keepNext/>
      <w:jc w:val="center"/>
      <w:outlineLvl w:val="6"/>
    </w:pPr>
    <w:rPr>
      <w:b/>
    </w:rPr>
  </w:style>
  <w:style w:type="paragraph" w:styleId="Heading8">
    <w:name w:val="heading 8"/>
    <w:basedOn w:val="Heading3"/>
    <w:next w:val="Normal"/>
    <w:qFormat/>
    <w:rsid w:val="00177298"/>
    <w:pPr>
      <w:spacing w:line="240" w:lineRule="exact"/>
      <w:outlineLvl w:val="7"/>
    </w:pPr>
    <w:rPr>
      <w:caps/>
      <w:color w:val="0000F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Vcreditlevel" w:customStyle="1">
    <w:name w:val="CV credit level"/>
    <w:basedOn w:val="Normal"/>
    <w:next w:val="Heading2"/>
    <w:rsid w:val="00177298"/>
    <w:pPr>
      <w:spacing w:after="240"/>
      <w:jc w:val="center"/>
    </w:pPr>
    <w:rPr>
      <w:i/>
    </w:rPr>
  </w:style>
  <w:style w:type="paragraph" w:styleId="BodyText">
    <w:name w:val="Body Text"/>
    <w:basedOn w:val="Normal"/>
    <w:link w:val="BodyTextChar"/>
    <w:rsid w:val="00177298"/>
    <w:pPr>
      <w:spacing w:after="260" w:line="260" w:lineRule="exact"/>
    </w:pPr>
  </w:style>
  <w:style w:type="paragraph" w:styleId="Header">
    <w:name w:val="header"/>
    <w:basedOn w:val="Normal"/>
    <w:rsid w:val="00177298"/>
    <w:pPr>
      <w:tabs>
        <w:tab w:val="center" w:pos="4153"/>
        <w:tab w:val="right" w:pos="8306"/>
      </w:tabs>
    </w:pPr>
  </w:style>
  <w:style w:type="paragraph" w:styleId="Footer">
    <w:name w:val="footer"/>
    <w:basedOn w:val="Normal"/>
    <w:rsid w:val="00177298"/>
    <w:pPr>
      <w:tabs>
        <w:tab w:val="center" w:pos="4536"/>
        <w:tab w:val="right" w:pos="9072"/>
      </w:tabs>
    </w:pPr>
    <w:rPr>
      <w:sz w:val="16"/>
    </w:rPr>
  </w:style>
  <w:style w:type="paragraph" w:styleId="CIRCE-11" w:customStyle="1">
    <w:name w:val="CIRCE-11"/>
    <w:basedOn w:val="Normal"/>
    <w:pPr>
      <w:tabs>
        <w:tab w:val="left" w:pos="-709"/>
        <w:tab w:val="left" w:pos="-284"/>
        <w:tab w:val="left" w:pos="0"/>
      </w:tabs>
    </w:pPr>
  </w:style>
  <w:style w:type="paragraph" w:styleId="CIRCE-10" w:customStyle="1">
    <w:name w:val="CIRCE-10"/>
    <w:basedOn w:val="Normal"/>
    <w:pPr>
      <w:shd w:val="pct5" w:color="auto" w:fill="auto"/>
      <w:tabs>
        <w:tab w:val="left" w:pos="1276"/>
        <w:tab w:val="left" w:pos="5245"/>
        <w:tab w:val="left" w:pos="11187"/>
      </w:tabs>
    </w:pPr>
  </w:style>
  <w:style w:type="paragraph" w:styleId="CI-address" w:customStyle="1">
    <w:name w:val="CI-address"/>
    <w:basedOn w:val="BodyText"/>
    <w:pPr>
      <w:jc w:val="right"/>
    </w:pPr>
    <w:rPr>
      <w:b/>
    </w:rPr>
  </w:style>
  <w:style w:type="paragraph" w:styleId="CI-10indent" w:customStyle="1">
    <w:name w:val="CI-10_indent"/>
    <w:basedOn w:val="CIRCE-10"/>
    <w:pPr>
      <w:spacing w:before="20" w:after="40"/>
      <w:ind w:left="284" w:hanging="284"/>
    </w:pPr>
  </w:style>
  <w:style w:type="character" w:styleId="PageNumber">
    <w:name w:val="page number"/>
    <w:basedOn w:val="DefaultParagraphFont"/>
    <w:rsid w:val="00177298"/>
  </w:style>
  <w:style w:type="paragraph" w:styleId="Norma" w:customStyle="1">
    <w:name w:val="Norma"/>
    <w:basedOn w:val="Normal"/>
    <w:rPr>
      <w:rFonts w:ascii="c39r" w:hAnsi="c39r"/>
    </w:rPr>
  </w:style>
  <w:style w:type="paragraph" w:styleId="LUlistun-numbered" w:customStyle="1">
    <w:name w:val="LU list un-numbered"/>
    <w:basedOn w:val="Normal"/>
    <w:pPr>
      <w:ind w:left="714" w:hanging="289"/>
    </w:pPr>
  </w:style>
  <w:style w:type="paragraph" w:styleId="LBlistbulleted" w:customStyle="1">
    <w:name w:val="LB list bulleted"/>
    <w:basedOn w:val="Normal"/>
    <w:pPr>
      <w:tabs>
        <w:tab w:val="left" w:pos="288"/>
      </w:tabs>
      <w:ind w:left="714" w:hanging="289"/>
    </w:pPr>
  </w:style>
  <w:style w:type="paragraph" w:styleId="XHexamplehead" w:customStyle="1">
    <w:name w:val="XH example head"/>
    <w:pPr>
      <w:spacing w:before="120" w:after="240" w:line="200" w:lineRule="exact"/>
      <w:jc w:val="right"/>
    </w:pPr>
    <w:rPr>
      <w:rFonts w:ascii="Wingdings" w:hAnsi="Wingdings"/>
      <w:i/>
      <w:sz w:val="18"/>
    </w:rPr>
  </w:style>
  <w:style w:type="paragraph" w:styleId="XMexample" w:customStyle="1">
    <w:name w:val="XM example"/>
    <w:basedOn w:val="Normal"/>
    <w:pPr>
      <w:spacing w:after="60" w:line="220" w:lineRule="exact"/>
      <w:ind w:left="1134" w:right="1134"/>
      <w:jc w:val="center"/>
    </w:pPr>
    <w:rPr>
      <w:i/>
    </w:rPr>
  </w:style>
  <w:style w:type="paragraph" w:styleId="EndnoteText">
    <w:name w:val="endnote text"/>
    <w:basedOn w:val="Normal"/>
    <w:semiHidden/>
  </w:style>
  <w:style w:type="paragraph" w:styleId="TOC2">
    <w:name w:val="toc 2"/>
    <w:basedOn w:val="TOC1"/>
    <w:next w:val="TOC1"/>
    <w:semiHidden/>
    <w:pPr>
      <w:spacing w:before="60"/>
    </w:pPr>
  </w:style>
  <w:style w:type="paragraph" w:styleId="TOC1">
    <w:name w:val="toc 1"/>
    <w:basedOn w:val="Normal"/>
    <w:next w:val="TOC2"/>
    <w:semiHidden/>
    <w:pPr>
      <w:tabs>
        <w:tab w:val="left" w:pos="1440"/>
        <w:tab w:val="left" w:pos="1920"/>
        <w:tab w:val="right" w:pos="8280"/>
      </w:tabs>
      <w:spacing w:before="120" w:after="120" w:line="360" w:lineRule="atLeast"/>
    </w:pPr>
    <w:rPr>
      <w:b/>
      <w:color w:val="000000"/>
      <w:sz w:val="24"/>
      <w:lang w:val="en-US"/>
    </w:rPr>
  </w:style>
  <w:style w:type="paragraph" w:styleId="Index2">
    <w:name w:val="index 2"/>
    <w:basedOn w:val="Normal"/>
    <w:semiHidden/>
    <w:pPr>
      <w:tabs>
        <w:tab w:val="left" w:pos="1920"/>
      </w:tabs>
      <w:spacing w:before="60" w:line="360" w:lineRule="atLeast"/>
      <w:ind w:left="1440" w:hanging="720"/>
    </w:pPr>
    <w:rPr>
      <w:color w:val="000000"/>
      <w:sz w:val="24"/>
      <w:lang w:val="en-US"/>
    </w:rPr>
  </w:style>
  <w:style w:type="paragraph" w:styleId="FootnoteText">
    <w:name w:val="footnote text"/>
    <w:basedOn w:val="Normal"/>
    <w:semiHidden/>
    <w:pPr>
      <w:keepLines/>
      <w:tabs>
        <w:tab w:val="left" w:pos="1920"/>
      </w:tabs>
      <w:spacing w:before="120" w:line="360" w:lineRule="atLeast"/>
    </w:pPr>
    <w:rPr>
      <w:color w:val="000000"/>
      <w:sz w:val="16"/>
      <w:lang w:val="en-US"/>
    </w:rPr>
  </w:style>
  <w:style w:type="paragraph" w:styleId="NormalIndent">
    <w:name w:val="Normal Indent"/>
    <w:basedOn w:val="Normal"/>
    <w:pPr>
      <w:ind w:left="720"/>
    </w:pPr>
  </w:style>
  <w:style w:type="paragraph" w:styleId="DTdocumenttitle" w:customStyle="1">
    <w:name w:val="DT document title"/>
    <w:basedOn w:val="Normal"/>
    <w:next w:val="CVcreditlevel"/>
    <w:pPr>
      <w:keepNext/>
      <w:keepLines/>
      <w:pBdr>
        <w:top w:val="single" w:color="FFFFFF" w:sz="6" w:space="6"/>
        <w:left w:val="single" w:color="FFFFFF" w:sz="6" w:space="6"/>
        <w:bottom w:val="single" w:color="FFFFFF" w:sz="6" w:space="6"/>
        <w:right w:val="single" w:color="FFFFFF" w:sz="6" w:space="6"/>
      </w:pBdr>
      <w:shd w:val="solid" w:color="auto" w:fill="auto"/>
      <w:spacing w:before="240" w:after="480" w:line="320" w:lineRule="exact"/>
      <w:jc w:val="center"/>
    </w:pPr>
    <w:rPr>
      <w:b/>
      <w:caps/>
      <w:color w:val="FFFFFF"/>
      <w:sz w:val="28"/>
    </w:rPr>
  </w:style>
  <w:style w:type="paragraph" w:styleId="LNlistnumbered" w:customStyle="1">
    <w:name w:val="LN list numbered"/>
    <w:basedOn w:val="Normal"/>
    <w:pPr>
      <w:tabs>
        <w:tab w:val="left" w:pos="288"/>
      </w:tabs>
      <w:spacing w:after="40" w:line="200" w:lineRule="exact"/>
      <w:ind w:left="714" w:hanging="289"/>
    </w:pPr>
    <w:rPr>
      <w:rFonts w:ascii="Courier New" w:hAnsi="Courier New"/>
    </w:rPr>
  </w:style>
  <w:style w:type="paragraph" w:styleId="DSdisclaimer" w:customStyle="1">
    <w:name w:val="DS disclaimer"/>
    <w:basedOn w:val="Normal"/>
    <w:pPr>
      <w:framePr w:vSpace="244" w:hSpace="244" w:wrap="notBeside" w:hAnchor="margin" w:vAnchor="page" w:y="15310"/>
    </w:pPr>
    <w:rPr>
      <w:i/>
    </w:rPr>
  </w:style>
  <w:style w:type="paragraph" w:styleId="WRwarning" w:customStyle="1">
    <w:name w:val="WR warning"/>
    <w:basedOn w:val="Normal"/>
    <w:pPr>
      <w:keepNext/>
      <w:keepLines/>
      <w:pBdr>
        <w:top w:val="single" w:color="auto" w:sz="6" w:space="3"/>
        <w:left w:val="single" w:color="auto" w:sz="6" w:space="3"/>
        <w:bottom w:val="single" w:color="auto" w:sz="6" w:space="3"/>
        <w:right w:val="single" w:color="auto" w:sz="6" w:space="3"/>
      </w:pBdr>
      <w:spacing w:before="480" w:after="240"/>
      <w:jc w:val="center"/>
    </w:pPr>
  </w:style>
  <w:style w:type="paragraph" w:styleId="IMimprint" w:customStyle="1">
    <w:name w:val="IM imprint"/>
    <w:basedOn w:val="Normal"/>
    <w:pPr>
      <w:framePr w:vSpace="187" w:hSpace="187" w:wrap="notBeside" w:hAnchor="margin" w:vAnchor="page" w:xAlign="center" w:y="15762"/>
      <w:tabs>
        <w:tab w:val="right" w:pos="9923"/>
      </w:tabs>
      <w:spacing w:before="120"/>
    </w:pPr>
  </w:style>
  <w:style w:type="paragraph" w:styleId="BodytextFAF" w:customStyle="1">
    <w:name w:val="Body text FAF"/>
    <w:basedOn w:val="BodyText2"/>
    <w:pPr>
      <w:spacing w:before="20" w:after="40"/>
    </w:pPr>
    <w:rPr>
      <w:sz w:val="20"/>
    </w:rPr>
  </w:style>
  <w:style w:type="paragraph" w:styleId="BodyText2">
    <w:name w:val="Body Text 2"/>
    <w:basedOn w:val="Normal"/>
    <w:pPr>
      <w:ind w:left="567"/>
    </w:pPr>
    <w:rPr>
      <w:sz w:val="22"/>
    </w:rPr>
  </w:style>
  <w:style w:type="paragraph" w:styleId="BodyText10" w:customStyle="1">
    <w:name w:val="Body Text 10"/>
    <w:basedOn w:val="BodyText"/>
  </w:style>
  <w:style w:type="paragraph" w:styleId="Style1" w:customStyle="1">
    <w:name w:val="Style1"/>
    <w:basedOn w:val="BodyText"/>
    <w:rPr>
      <w:b/>
      <w:i/>
    </w:rPr>
  </w:style>
  <w:style w:type="paragraph" w:styleId="Centrehead" w:customStyle="1">
    <w:name w:val="Centre head"/>
    <w:basedOn w:val="BodyText"/>
    <w:pPr>
      <w:spacing w:after="280"/>
      <w:jc w:val="center"/>
    </w:pPr>
    <w:rPr>
      <w:b/>
    </w:rPr>
  </w:style>
  <w:style w:type="paragraph" w:styleId="BTHeading1" w:customStyle="1">
    <w:name w:val="BT Heading 1"/>
    <w:basedOn w:val="BodyText"/>
    <w:pPr>
      <w:jc w:val="center"/>
    </w:pPr>
    <w:rPr>
      <w:b/>
      <w:sz w:val="36"/>
    </w:rPr>
  </w:style>
  <w:style w:type="paragraph" w:styleId="BTHeading2" w:customStyle="1">
    <w:name w:val="BT Heading 2"/>
    <w:basedOn w:val="BodyText"/>
    <w:rPr>
      <w:b/>
      <w:caps/>
    </w:rPr>
  </w:style>
  <w:style w:type="paragraph" w:styleId="BTHeading3" w:customStyle="1">
    <w:name w:val="BT Heading 3"/>
    <w:basedOn w:val="BodyText"/>
    <w:rPr>
      <w:b/>
    </w:rPr>
  </w:style>
  <w:style w:type="paragraph" w:styleId="Bodytext10indent" w:customStyle="1">
    <w:name w:val="Body text 10 indent"/>
    <w:basedOn w:val="BodyText10"/>
    <w:pPr>
      <w:ind w:left="567"/>
    </w:pPr>
  </w:style>
  <w:style w:type="paragraph" w:styleId="BTHeading4" w:customStyle="1">
    <w:name w:val="BT Heading 4"/>
    <w:basedOn w:val="BodyText"/>
    <w:rPr>
      <w:b/>
      <w:i/>
    </w:rPr>
  </w:style>
  <w:style w:type="paragraph" w:styleId="BTlistbulleted" w:customStyle="1">
    <w:name w:val="BT list bulleted"/>
    <w:basedOn w:val="BodyText2"/>
    <w:pPr>
      <w:ind w:left="1004" w:hanging="720"/>
    </w:pPr>
  </w:style>
  <w:style w:type="paragraph" w:styleId="BTlistbulletedFAF" w:customStyle="1">
    <w:name w:val="BT list bulleted FAF"/>
    <w:basedOn w:val="BodytextFAF"/>
    <w:pPr>
      <w:spacing w:after="0"/>
      <w:ind w:left="1004" w:hanging="720"/>
    </w:pPr>
  </w:style>
  <w:style w:type="paragraph" w:styleId="ending" w:customStyle="1">
    <w:name w:val="ending"/>
    <w:basedOn w:val="Normal"/>
    <w:pPr>
      <w:framePr w:hSpace="720" w:wrap="auto" w:hAnchor="margin" w:vAnchor="text" w:y="1"/>
    </w:pPr>
    <w:rPr>
      <w:sz w:val="14"/>
    </w:rPr>
  </w:style>
  <w:style w:type="paragraph" w:styleId="Style2" w:customStyle="1">
    <w:name w:val="Style2"/>
    <w:basedOn w:val="BodyText10"/>
  </w:style>
  <w:style w:type="paragraph" w:styleId="ListBullet">
    <w:name w:val="List Bullet"/>
    <w:basedOn w:val="Normal"/>
    <w:rsid w:val="00177298"/>
    <w:pPr>
      <w:keepLines/>
      <w:tabs>
        <w:tab w:val="left" w:pos="567"/>
      </w:tabs>
      <w:spacing w:after="120"/>
      <w:ind w:left="567" w:hanging="567"/>
    </w:pPr>
  </w:style>
  <w:style w:type="paragraph" w:styleId="ListNumber">
    <w:name w:val="List Number"/>
    <w:basedOn w:val="Normal"/>
    <w:rsid w:val="00177298"/>
    <w:pPr>
      <w:keepNext/>
      <w:spacing w:after="120"/>
      <w:ind w:left="567" w:hanging="567"/>
    </w:pPr>
  </w:style>
  <w:style w:type="paragraph" w:styleId="Addressto" w:customStyle="1">
    <w:name w:val="Address to"/>
    <w:basedOn w:val="Normal"/>
    <w:link w:val="AddresstoChar"/>
    <w:rsid w:val="00177298"/>
    <w:pPr>
      <w:tabs>
        <w:tab w:val="left" w:pos="3969"/>
      </w:tabs>
      <w:spacing w:line="260" w:lineRule="exact"/>
    </w:pPr>
  </w:style>
  <w:style w:type="paragraph" w:styleId="Addressfrom" w:customStyle="1">
    <w:name w:val="Addressfrom"/>
    <w:basedOn w:val="Normal"/>
    <w:link w:val="AddressfromChar1"/>
    <w:rsid w:val="00177298"/>
    <w:pPr>
      <w:spacing w:after="130" w:line="260" w:lineRule="exact"/>
      <w:contextualSpacing/>
    </w:pPr>
    <w:rPr>
      <w:color w:val="000000"/>
    </w:rPr>
  </w:style>
  <w:style w:type="paragraph" w:styleId="Data8C" w:customStyle="1">
    <w:name w:val="Data 8C"/>
    <w:basedOn w:val="Normal"/>
    <w:rsid w:val="00177298"/>
    <w:pPr>
      <w:jc w:val="center"/>
    </w:pPr>
    <w:rPr>
      <w:sz w:val="16"/>
    </w:rPr>
  </w:style>
  <w:style w:type="paragraph" w:styleId="BTTimes" w:customStyle="1">
    <w:name w:val="BT Times"/>
    <w:basedOn w:val="BodyText"/>
    <w:rsid w:val="00177298"/>
    <w:pPr>
      <w:spacing w:after="0" w:line="240" w:lineRule="auto"/>
    </w:pPr>
    <w:rPr>
      <w:rFonts w:ascii="Times New Roman" w:hAnsi="Times New Roman"/>
    </w:rPr>
  </w:style>
  <w:style w:type="paragraph" w:styleId="Data12BoldGray" w:customStyle="1">
    <w:name w:val="Data 12 Bold Gray"/>
    <w:basedOn w:val="Normal"/>
    <w:rsid w:val="00177298"/>
    <w:pPr>
      <w:jc w:val="center"/>
    </w:pPr>
    <w:rPr>
      <w:b/>
      <w:caps/>
      <w:color w:val="C0C0C0"/>
      <w:sz w:val="24"/>
    </w:rPr>
  </w:style>
  <w:style w:type="paragraph" w:styleId="BTIndent10" w:customStyle="1">
    <w:name w:val="BT Indent 1.0"/>
    <w:basedOn w:val="BodyText"/>
    <w:rsid w:val="00177298"/>
    <w:pPr>
      <w:tabs>
        <w:tab w:val="left" w:pos="851"/>
      </w:tabs>
      <w:ind w:left="567" w:right="851"/>
    </w:pPr>
  </w:style>
  <w:style w:type="paragraph" w:styleId="BTHanging05" w:customStyle="1">
    <w:name w:val="BT Hanging 0.5"/>
    <w:basedOn w:val="BodyText"/>
    <w:rsid w:val="00177298"/>
    <w:pPr>
      <w:tabs>
        <w:tab w:val="left" w:pos="284"/>
      </w:tabs>
      <w:ind w:left="284" w:hanging="284"/>
    </w:pPr>
  </w:style>
  <w:style w:type="paragraph" w:styleId="BTIndent10Hang05" w:customStyle="1">
    <w:name w:val="BT Indent 1.0 Hang 0.5"/>
    <w:basedOn w:val="BTIndent10"/>
    <w:rsid w:val="00177298"/>
    <w:pPr>
      <w:tabs>
        <w:tab w:val="left" w:pos="284"/>
      </w:tabs>
      <w:spacing w:after="60"/>
      <w:ind w:left="851" w:hanging="284"/>
    </w:pPr>
  </w:style>
  <w:style w:type="paragraph" w:styleId="BTTimesHang05" w:customStyle="1">
    <w:name w:val="BT Times Hang 0.5"/>
    <w:basedOn w:val="Normal"/>
    <w:rsid w:val="00177298"/>
    <w:pPr>
      <w:tabs>
        <w:tab w:val="left" w:pos="284"/>
      </w:tabs>
      <w:ind w:left="284" w:hanging="284"/>
    </w:pPr>
    <w:rPr>
      <w:rFonts w:ascii="Times New Roman" w:hAnsi="Times New Roman"/>
    </w:rPr>
  </w:style>
  <w:style w:type="paragraph" w:styleId="Data9C" w:customStyle="1">
    <w:name w:val="Data 9C"/>
    <w:basedOn w:val="Normal"/>
    <w:rsid w:val="00177298"/>
    <w:pPr>
      <w:jc w:val="center"/>
    </w:pPr>
    <w:rPr>
      <w:sz w:val="18"/>
    </w:rPr>
  </w:style>
  <w:style w:type="paragraph" w:styleId="BTTable" w:customStyle="1">
    <w:name w:val="BT Table"/>
    <w:basedOn w:val="BodyText"/>
    <w:rsid w:val="00177298"/>
    <w:pPr>
      <w:spacing w:after="0"/>
    </w:pPr>
  </w:style>
  <w:style w:type="paragraph" w:styleId="BTIndent15Hang05" w:customStyle="1">
    <w:name w:val="BT Indent 1.5 Hang 0.5"/>
    <w:basedOn w:val="BodyText"/>
    <w:rsid w:val="00177298"/>
    <w:pPr>
      <w:tabs>
        <w:tab w:val="left" w:pos="851"/>
      </w:tabs>
      <w:spacing w:after="60"/>
      <w:ind w:left="1135" w:right="851" w:hanging="284"/>
    </w:pPr>
  </w:style>
  <w:style w:type="paragraph" w:styleId="BTIndent20hang05" w:customStyle="1">
    <w:name w:val="BT Indent 2.0 hang 0.5"/>
    <w:basedOn w:val="BodyText"/>
    <w:rsid w:val="00177298"/>
    <w:pPr>
      <w:tabs>
        <w:tab w:val="left" w:pos="1134"/>
      </w:tabs>
      <w:spacing w:after="60"/>
      <w:ind w:left="1418" w:right="851" w:hanging="284"/>
    </w:pPr>
  </w:style>
  <w:style w:type="paragraph" w:styleId="Data10C" w:customStyle="1">
    <w:name w:val="Data10C"/>
    <w:basedOn w:val="Normal"/>
    <w:rsid w:val="00177298"/>
    <w:pPr>
      <w:jc w:val="center"/>
    </w:pPr>
  </w:style>
  <w:style w:type="paragraph" w:styleId="FooterIndent10" w:customStyle="1">
    <w:name w:val="Footer Indent 1.0"/>
    <w:basedOn w:val="Footer"/>
    <w:rsid w:val="00177298"/>
    <w:pPr>
      <w:tabs>
        <w:tab w:val="clear" w:pos="4536"/>
        <w:tab w:val="clear" w:pos="9072"/>
        <w:tab w:val="center" w:pos="5103"/>
        <w:tab w:val="right" w:pos="9639"/>
      </w:tabs>
      <w:ind w:left="567"/>
    </w:pPr>
  </w:style>
  <w:style w:type="paragraph" w:styleId="Barcode" w:customStyle="1">
    <w:name w:val="Barcode"/>
    <w:basedOn w:val="Normal"/>
    <w:rsid w:val="00177298"/>
    <w:pPr>
      <w:framePr w:w="567" w:h="4536" w:wrap="notBeside" w:hAnchor="page" w:vAnchor="page" w:x="285" w:y="10207" w:hRule="exact" w:anchorLock="1"/>
      <w:shd w:val="clear" w:color="FFFFFF" w:fill="auto"/>
      <w:textDirection w:val="btLr"/>
    </w:pPr>
    <w:rPr>
      <w:rFonts w:ascii="c39r" w:hAnsi="c39r"/>
      <w:sz w:val="52"/>
    </w:rPr>
  </w:style>
  <w:style w:type="paragraph" w:styleId="Data" w:customStyle="1">
    <w:name w:val="Data"/>
    <w:basedOn w:val="Normal"/>
    <w:pPr>
      <w:jc w:val="center"/>
    </w:pPr>
    <w:rPr>
      <w:rFonts w:ascii="c39r" w:hAnsi="c39r"/>
      <w:sz w:val="16"/>
    </w:rPr>
  </w:style>
  <w:style w:type="paragraph" w:styleId="BodyText1" w:customStyle="1">
    <w:name w:val="Body Text1"/>
    <w:basedOn w:val="BodyText"/>
    <w:link w:val="BodytextChar0"/>
    <w:rsid w:val="00177298"/>
  </w:style>
  <w:style w:type="paragraph" w:styleId="BTIndent10Bold" w:customStyle="1">
    <w:name w:val="BT Indent 1.0 Bold"/>
    <w:basedOn w:val="BTIndent10"/>
    <w:rsid w:val="00177298"/>
    <w:rPr>
      <w:b/>
    </w:rPr>
  </w:style>
  <w:style w:type="paragraph" w:styleId="CNbodytext" w:customStyle="1">
    <w:name w:val="CN body text"/>
    <w:basedOn w:val="Normal"/>
    <w:rsid w:val="00177298"/>
    <w:pPr>
      <w:spacing w:after="40" w:line="220" w:lineRule="exact"/>
      <w:ind w:left="426" w:right="426"/>
      <w:jc w:val="both"/>
    </w:pPr>
  </w:style>
  <w:style w:type="paragraph" w:styleId="CNcreditlevel" w:customStyle="1">
    <w:name w:val="CN credit level"/>
    <w:basedOn w:val="CNbodytext"/>
    <w:next w:val="Normal"/>
    <w:rsid w:val="00177298"/>
    <w:pPr>
      <w:spacing w:after="240"/>
      <w:jc w:val="center"/>
    </w:pPr>
    <w:rPr>
      <w:i/>
    </w:rPr>
  </w:style>
  <w:style w:type="paragraph" w:styleId="CNexample" w:customStyle="1">
    <w:name w:val="CN example"/>
    <w:basedOn w:val="Normal"/>
    <w:rsid w:val="00177298"/>
    <w:pPr>
      <w:spacing w:line="240" w:lineRule="atLeast"/>
      <w:jc w:val="center"/>
    </w:pPr>
    <w:rPr>
      <w:i/>
    </w:rPr>
  </w:style>
  <w:style w:type="paragraph" w:styleId="CNexamplehead" w:customStyle="1">
    <w:name w:val="CN example head"/>
    <w:rsid w:val="00177298"/>
    <w:pPr>
      <w:spacing w:before="120" w:after="240" w:line="200" w:lineRule="exact"/>
      <w:jc w:val="right"/>
    </w:pPr>
    <w:rPr>
      <w:rFonts w:ascii="Palatino" w:hAnsi="Palatino" w:eastAsia="Times New Roman" w:cs="Times New Roman"/>
      <w:i/>
      <w:noProof/>
      <w:sz w:val="18"/>
    </w:rPr>
  </w:style>
  <w:style w:type="paragraph" w:styleId="CNheading1" w:customStyle="1">
    <w:name w:val="CN heading 1"/>
    <w:basedOn w:val="CNbodytext"/>
    <w:next w:val="CNcreditlevel"/>
    <w:rsid w:val="00177298"/>
    <w:pPr>
      <w:keepNext/>
      <w:pBdr>
        <w:bottom w:val="single" w:color="auto" w:sz="6" w:space="3"/>
      </w:pBdr>
      <w:tabs>
        <w:tab w:val="right" w:leader="underscore" w:pos="9778"/>
      </w:tabs>
      <w:spacing w:after="240" w:line="240" w:lineRule="auto"/>
      <w:ind w:left="425" w:right="425"/>
      <w:jc w:val="left"/>
    </w:pPr>
    <w:rPr>
      <w:b/>
      <w:i/>
      <w:sz w:val="32"/>
    </w:rPr>
  </w:style>
  <w:style w:type="paragraph" w:styleId="CNheading2" w:customStyle="1">
    <w:name w:val="CN heading 2"/>
    <w:basedOn w:val="CNbodytext"/>
    <w:next w:val="CNbodytext"/>
    <w:rsid w:val="00177298"/>
    <w:pPr>
      <w:keepNext/>
      <w:spacing w:before="80" w:line="200" w:lineRule="exact"/>
      <w:jc w:val="left"/>
    </w:pPr>
    <w:rPr>
      <w:b/>
      <w:sz w:val="22"/>
      <w:szCs w:val="22"/>
    </w:rPr>
  </w:style>
  <w:style w:type="paragraph" w:styleId="CNheading3" w:customStyle="1">
    <w:name w:val="CN heading 3"/>
    <w:basedOn w:val="CNbodytext"/>
    <w:next w:val="CNbodytext"/>
    <w:rsid w:val="00177298"/>
    <w:pPr>
      <w:keepNext/>
      <w:spacing w:before="60" w:after="0"/>
      <w:ind w:left="425" w:right="425"/>
      <w:jc w:val="left"/>
    </w:pPr>
    <w:rPr>
      <w:b/>
    </w:rPr>
  </w:style>
  <w:style w:type="paragraph" w:styleId="CNheading4" w:customStyle="1">
    <w:name w:val="CN heading 4"/>
    <w:basedOn w:val="CNbodytext"/>
    <w:rsid w:val="00177298"/>
    <w:pPr>
      <w:keepNext/>
      <w:spacing w:before="60" w:after="0"/>
      <w:jc w:val="left"/>
    </w:pPr>
    <w:rPr>
      <w:i/>
      <w:sz w:val="22"/>
    </w:rPr>
  </w:style>
  <w:style w:type="paragraph" w:styleId="CNimprint" w:customStyle="1">
    <w:name w:val="CN imprint"/>
    <w:basedOn w:val="CNbodytext"/>
    <w:rsid w:val="00177298"/>
    <w:pPr>
      <w:framePr w:vSpace="187" w:hSpace="187" w:wrap="auto" w:hAnchor="margin" w:vAnchor="page" w:xAlign="center" w:y="15737"/>
      <w:tabs>
        <w:tab w:val="right" w:pos="9923"/>
      </w:tabs>
      <w:spacing w:before="120"/>
      <w:jc w:val="center"/>
    </w:pPr>
    <w:rPr>
      <w:lang w:val="en-US"/>
    </w:rPr>
  </w:style>
  <w:style w:type="paragraph" w:styleId="CNlistbulleted" w:customStyle="1">
    <w:name w:val="CN list bulleted"/>
    <w:basedOn w:val="CNbodytext"/>
    <w:rsid w:val="00177298"/>
    <w:pPr>
      <w:tabs>
        <w:tab w:val="left" w:pos="284"/>
      </w:tabs>
      <w:ind w:left="709" w:right="425" w:hanging="284"/>
    </w:pPr>
  </w:style>
  <w:style w:type="paragraph" w:styleId="CNlistun-numbered" w:customStyle="1">
    <w:name w:val="CN list un-numbered"/>
    <w:basedOn w:val="CNbodytext"/>
    <w:rsid w:val="00177298"/>
    <w:pPr>
      <w:ind w:left="709" w:right="425" w:hanging="284"/>
    </w:pPr>
  </w:style>
  <w:style w:type="paragraph" w:styleId="AddressfromA" w:customStyle="1">
    <w:name w:val="Addressfrom A"/>
    <w:basedOn w:val="NormalA"/>
    <w:pPr>
      <w:spacing w:after="120" w:line="200" w:lineRule="exact"/>
    </w:pPr>
    <w:rPr>
      <w:color w:val="0000FF"/>
      <w:sz w:val="18"/>
    </w:rPr>
  </w:style>
  <w:style w:type="paragraph" w:styleId="NormalA" w:customStyle="1">
    <w:name w:val="Normal A"/>
    <w:basedOn w:val="Normal"/>
    <w:rsid w:val="00177298"/>
    <w:rPr>
      <w:sz w:val="22"/>
    </w:rPr>
  </w:style>
  <w:style w:type="paragraph" w:styleId="BodyTextA" w:customStyle="1">
    <w:name w:val="Body Text A"/>
    <w:basedOn w:val="NormalA"/>
    <w:pPr>
      <w:spacing w:after="120" w:line="240" w:lineRule="exact"/>
      <w:jc w:val="both"/>
    </w:pPr>
  </w:style>
  <w:style w:type="paragraph" w:styleId="BodytextA10" w:customStyle="1">
    <w:name w:val="Body text A 10"/>
    <w:basedOn w:val="BodyTextA"/>
    <w:rPr>
      <w:sz w:val="20"/>
    </w:rPr>
  </w:style>
  <w:style w:type="paragraph" w:styleId="BodyTextAItalic" w:customStyle="1">
    <w:name w:val="Body Text A Italic"/>
    <w:basedOn w:val="BodyTextA"/>
    <w:rPr>
      <w:i/>
    </w:rPr>
  </w:style>
  <w:style w:type="paragraph" w:styleId="HeadingA1" w:customStyle="1">
    <w:name w:val="Heading A 1"/>
    <w:basedOn w:val="NormalA"/>
    <w:rsid w:val="00177298"/>
    <w:pPr>
      <w:keepNext/>
      <w:spacing w:before="120" w:after="360"/>
      <w:outlineLvl w:val="0"/>
    </w:pPr>
    <w:rPr>
      <w:b/>
      <w:color w:val="0000FF"/>
      <w:sz w:val="28"/>
    </w:rPr>
  </w:style>
  <w:style w:type="paragraph" w:styleId="HeadingA2" w:customStyle="1">
    <w:name w:val="Heading A 2"/>
    <w:basedOn w:val="NormalA"/>
    <w:rsid w:val="00177298"/>
    <w:pPr>
      <w:keepNext/>
      <w:spacing w:before="120" w:after="120"/>
      <w:outlineLvl w:val="1"/>
    </w:pPr>
    <w:rPr>
      <w:b/>
      <w:color w:val="0000FF"/>
      <w:sz w:val="24"/>
    </w:rPr>
  </w:style>
  <w:style w:type="paragraph" w:styleId="HeadingA3" w:customStyle="1">
    <w:name w:val="Heading A 3"/>
    <w:basedOn w:val="NormalA"/>
    <w:rsid w:val="00177298"/>
    <w:pPr>
      <w:keepNext/>
      <w:spacing w:after="480"/>
      <w:jc w:val="center"/>
      <w:outlineLvl w:val="2"/>
    </w:pPr>
    <w:rPr>
      <w:color w:val="0000FF"/>
      <w:sz w:val="20"/>
    </w:rPr>
  </w:style>
  <w:style w:type="paragraph" w:styleId="HeadingA34" w:customStyle="1">
    <w:name w:val="Heading A 3/4"/>
    <w:basedOn w:val="HeadingA3"/>
    <w:rsid w:val="00177298"/>
    <w:pPr>
      <w:spacing w:after="360"/>
    </w:pPr>
    <w:rPr>
      <w:b/>
      <w:sz w:val="22"/>
    </w:rPr>
  </w:style>
  <w:style w:type="paragraph" w:styleId="HeadingA4" w:customStyle="1">
    <w:name w:val="Heading A 4"/>
    <w:basedOn w:val="NormalA"/>
    <w:rsid w:val="00177298"/>
    <w:pPr>
      <w:spacing w:after="240"/>
      <w:jc w:val="right"/>
      <w:outlineLvl w:val="3"/>
    </w:pPr>
    <w:rPr>
      <w:b/>
      <w:color w:val="0000FF"/>
      <w:sz w:val="28"/>
    </w:rPr>
  </w:style>
  <w:style w:type="paragraph" w:styleId="HeadingA43" w:customStyle="1">
    <w:name w:val="Heading A 4/3"/>
    <w:basedOn w:val="HeadingA34"/>
    <w:rsid w:val="00177298"/>
    <w:pPr>
      <w:spacing w:after="240"/>
    </w:pPr>
  </w:style>
  <w:style w:type="paragraph" w:styleId="HeadingA8" w:customStyle="1">
    <w:name w:val="Heading A 8"/>
    <w:basedOn w:val="NormalA"/>
    <w:rsid w:val="00177298"/>
    <w:pPr>
      <w:keepNext/>
      <w:outlineLvl w:val="7"/>
    </w:pPr>
    <w:rPr>
      <w:b/>
      <w:caps/>
    </w:rPr>
  </w:style>
  <w:style w:type="paragraph" w:styleId="HyperinkA" w:customStyle="1">
    <w:name w:val="Hyperink A"/>
    <w:basedOn w:val="NormalA"/>
    <w:rsid w:val="00177298"/>
    <w:rPr>
      <w:color w:val="0000FF"/>
    </w:rPr>
  </w:style>
  <w:style w:type="paragraph" w:styleId="ListBulletA" w:customStyle="1">
    <w:name w:val="List Bullet A"/>
    <w:basedOn w:val="NormalA"/>
    <w:rsid w:val="00177298"/>
    <w:pPr>
      <w:keepNext/>
      <w:numPr>
        <w:numId w:val="6"/>
      </w:numPr>
      <w:spacing w:after="120"/>
    </w:pPr>
  </w:style>
  <w:style w:type="paragraph" w:styleId="ListNumberA" w:customStyle="1">
    <w:name w:val="List Number A"/>
    <w:basedOn w:val="NormalA"/>
    <w:rsid w:val="00177298"/>
    <w:pPr>
      <w:keepNext/>
      <w:tabs>
        <w:tab w:val="left" w:pos="567"/>
      </w:tabs>
      <w:spacing w:before="120"/>
    </w:pPr>
  </w:style>
  <w:style w:type="paragraph" w:styleId="TableAddressA" w:customStyle="1">
    <w:name w:val="Table Address A"/>
    <w:basedOn w:val="NormalA"/>
    <w:rsid w:val="00177298"/>
    <w:rPr>
      <w:i/>
      <w:sz w:val="20"/>
    </w:rPr>
  </w:style>
  <w:style w:type="paragraph" w:styleId="TableDateA" w:customStyle="1">
    <w:name w:val="Table Date A"/>
    <w:basedOn w:val="NormalA"/>
    <w:rsid w:val="00177298"/>
    <w:rPr>
      <w:b/>
    </w:rPr>
  </w:style>
  <w:style w:type="paragraph" w:styleId="TableHeadingA" w:customStyle="1">
    <w:name w:val="Table Heading A"/>
    <w:basedOn w:val="NormalA"/>
    <w:rsid w:val="00177298"/>
    <w:pPr>
      <w:spacing w:before="60" w:after="60"/>
      <w:outlineLvl w:val="8"/>
    </w:pPr>
    <w:rPr>
      <w:b/>
    </w:rPr>
  </w:style>
  <w:style w:type="paragraph" w:styleId="AddressreturnA" w:customStyle="1">
    <w:name w:val="Addressreturn A"/>
    <w:basedOn w:val="NormalA"/>
    <w:pPr>
      <w:spacing w:after="120"/>
      <w:jc w:val="both"/>
    </w:pPr>
    <w:rPr>
      <w:color w:val="0000FF"/>
      <w:sz w:val="20"/>
    </w:rPr>
  </w:style>
  <w:style w:type="character" w:styleId="BodyTextChar" w:customStyle="1">
    <w:name w:val="Body Text Char"/>
    <w:link w:val="BodyText"/>
    <w:rsid w:val="002D2B33"/>
    <w:rPr>
      <w:rFonts w:ascii="Arial" w:hAnsi="Arial" w:eastAsia="Times New Roman" w:cs="Times New Roman"/>
      <w:sz w:val="21"/>
    </w:rPr>
  </w:style>
  <w:style w:type="paragraph" w:styleId="AddressfromWales" w:customStyle="1">
    <w:name w:val="AddressfromWales"/>
    <w:basedOn w:val="Addressfrom"/>
    <w:link w:val="AddressfromWalesChar"/>
    <w:rsid w:val="00177298"/>
    <w:pPr>
      <w:spacing w:after="120" w:line="240" w:lineRule="auto"/>
    </w:pPr>
    <w:rPr>
      <w:szCs w:val="21"/>
    </w:rPr>
  </w:style>
  <w:style w:type="character" w:styleId="AddressfromChar1" w:customStyle="1">
    <w:name w:val="Addressfrom Char1"/>
    <w:link w:val="Addressfrom"/>
    <w:rsid w:val="00146D17"/>
    <w:rPr>
      <w:rFonts w:ascii="Arial" w:hAnsi="Arial" w:eastAsia="Times New Roman" w:cs="Times New Roman"/>
      <w:color w:val="000000"/>
      <w:sz w:val="21"/>
    </w:rPr>
  </w:style>
  <w:style w:type="character" w:styleId="AddressfromWalesChar" w:customStyle="1">
    <w:name w:val="AddressfromWales Char"/>
    <w:link w:val="AddressfromWales"/>
    <w:rsid w:val="00146D17"/>
    <w:rPr>
      <w:rFonts w:ascii="Arial" w:hAnsi="Arial" w:eastAsia="Times New Roman" w:cs="Times New Roman"/>
      <w:color w:val="000000"/>
      <w:sz w:val="21"/>
      <w:szCs w:val="21"/>
    </w:rPr>
  </w:style>
  <w:style w:type="character" w:styleId="AddresstoChar" w:customStyle="1">
    <w:name w:val="Address to Char"/>
    <w:link w:val="Addressto"/>
    <w:rsid w:val="00146D17"/>
    <w:rPr>
      <w:rFonts w:ascii="Arial" w:hAnsi="Arial" w:eastAsia="Times New Roman" w:cs="Times New Roman"/>
      <w:sz w:val="21"/>
    </w:rPr>
  </w:style>
  <w:style w:type="paragraph" w:styleId="ressch" w:customStyle="1">
    <w:name w:val="ressch"/>
    <w:basedOn w:val="Normal"/>
    <w:rsid w:val="00177298"/>
    <w:pPr>
      <w:spacing w:before="120"/>
    </w:pPr>
    <w:rPr>
      <w:b/>
      <w:color w:val="0000FF"/>
      <w:spacing w:val="20"/>
    </w:rPr>
  </w:style>
  <w:style w:type="paragraph" w:styleId="Date1" w:customStyle="1">
    <w:name w:val="Date1"/>
    <w:basedOn w:val="Normal"/>
    <w:rsid w:val="00177298"/>
    <w:pPr>
      <w:spacing w:after="60" w:line="240" w:lineRule="exact"/>
      <w:jc w:val="both"/>
    </w:pPr>
  </w:style>
  <w:style w:type="paragraph" w:styleId="namefont" w:customStyle="1">
    <w:name w:val="namefont"/>
    <w:basedOn w:val="BodyText"/>
    <w:rsid w:val="00177298"/>
    <w:pPr>
      <w:spacing w:after="0" w:line="240" w:lineRule="auto"/>
    </w:pPr>
  </w:style>
  <w:style w:type="paragraph" w:styleId="BlockCaption" w:customStyle="1">
    <w:name w:val="BlockCaption"/>
    <w:basedOn w:val="BodyText"/>
    <w:rsid w:val="00177298"/>
    <w:rPr>
      <w:i/>
      <w:szCs w:val="21"/>
    </w:rPr>
  </w:style>
  <w:style w:type="character" w:styleId="BodytextChar0" w:customStyle="1">
    <w:name w:val="Body text Char"/>
    <w:link w:val="BodyText1"/>
    <w:rsid w:val="0059243A"/>
    <w:rPr>
      <w:rFonts w:ascii="Arial" w:hAnsi="Arial" w:eastAsia="Times New Roman" w:cs="Times New Roman"/>
      <w:sz w:val="21"/>
    </w:rPr>
  </w:style>
  <w:style w:type="paragraph" w:styleId="BTIndent10CharCharChar" w:customStyle="1">
    <w:name w:val="BT Indent 1.0 Char Char Char"/>
    <w:basedOn w:val="BodyText"/>
    <w:link w:val="BTIndent10CharCharCharChar"/>
    <w:rsid w:val="00B57FD4"/>
    <w:pPr>
      <w:tabs>
        <w:tab w:val="left" w:pos="851"/>
      </w:tabs>
      <w:spacing w:after="120" w:line="240" w:lineRule="exact"/>
      <w:ind w:left="567" w:right="851"/>
    </w:pPr>
    <w:rPr>
      <w:rFonts w:ascii="Wingdings" w:hAnsi="Wingdings"/>
      <w:sz w:val="20"/>
    </w:rPr>
  </w:style>
  <w:style w:type="character" w:styleId="BTIndent10CharCharCharChar" w:customStyle="1">
    <w:name w:val="BT Indent 1.0 Char Char Char Char"/>
    <w:link w:val="BTIndent10CharCharChar"/>
    <w:rsid w:val="00B57FD4"/>
    <w:rPr>
      <w:rFonts w:ascii="Wingdings" w:hAnsi="Wingdings"/>
      <w:lang w:val="en-GB" w:eastAsia="en-GB" w:bidi="ar-SA"/>
    </w:rPr>
  </w:style>
  <w:style w:type="paragraph" w:styleId="BalloonText">
    <w:name w:val="Balloon Text"/>
    <w:basedOn w:val="Normal"/>
    <w:link w:val="BalloonTextChar"/>
    <w:rsid w:val="00014DC3"/>
    <w:rPr>
      <w:rFonts w:ascii="SketchFlow Print" w:hAnsi="SketchFlow Print" w:cs="SketchFlow Print"/>
      <w:sz w:val="16"/>
      <w:szCs w:val="16"/>
    </w:rPr>
  </w:style>
  <w:style w:type="character" w:styleId="BalloonTextChar" w:customStyle="1">
    <w:name w:val="Balloon Text Char"/>
    <w:link w:val="BalloonText"/>
    <w:rsid w:val="00014DC3"/>
    <w:rPr>
      <w:rFonts w:ascii="SketchFlow Print" w:hAnsi="SketchFlow Print" w:cs="SketchFlow Print"/>
      <w:sz w:val="16"/>
      <w:szCs w:val="16"/>
    </w:rPr>
  </w:style>
  <w:style w:type="table" w:styleId="TableGrid">
    <w:name w:val="Table Grid"/>
    <w:basedOn w:val="TableNormal"/>
    <w:rsid w:val="003C069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CA527C"/>
    <w:rPr>
      <w:color w:val="0563C1"/>
      <w:u w:val="single"/>
    </w:rPr>
  </w:style>
  <w:style w:type="paragraph" w:styleId="BodyText100" w:customStyle="1">
    <w:name w:val="Body Text10"/>
    <w:basedOn w:val="BodyText"/>
    <w:rsid w:val="00CF25ED"/>
  </w:style>
  <w:style w:type="paragraph" w:styleId="BodyTextIndent">
    <w:name w:val="Body Text Indent"/>
    <w:basedOn w:val="Normal"/>
    <w:link w:val="BodyTextIndentChar"/>
    <w:rsid w:val="000C5FAC"/>
    <w:pPr>
      <w:ind w:left="142"/>
    </w:pPr>
  </w:style>
  <w:style w:type="character" w:styleId="BodyTextIndentChar" w:customStyle="1">
    <w:name w:val="Body Text Indent Char"/>
    <w:basedOn w:val="DefaultParagraphFont"/>
    <w:link w:val="BodyTextIndent"/>
    <w:rsid w:val="000C5FAC"/>
    <w:rPr>
      <w:rFonts w:ascii="Arial" w:hAnsi="Arial" w:eastAsia="Times New Roman" w:cs="Times New Roman"/>
      <w:sz w:val="21"/>
    </w:rPr>
  </w:style>
  <w:style w:type="paragraph" w:styleId="Unit" w:customStyle="1">
    <w:name w:val="Unit"/>
    <w:basedOn w:val="Address"/>
    <w:next w:val="Address"/>
    <w:semiHidden/>
    <w:rsid w:val="0081131B"/>
    <w:pPr>
      <w:framePr w:wrap="notBeside"/>
    </w:pPr>
    <w:rPr>
      <w:b/>
    </w:rPr>
  </w:style>
  <w:style w:type="paragraph" w:styleId="Address" w:customStyle="1">
    <w:name w:val="Address"/>
    <w:basedOn w:val="Normal"/>
    <w:next w:val="Normal"/>
    <w:semiHidden/>
    <w:rsid w:val="0081131B"/>
    <w:pPr>
      <w:framePr w:w="3119" w:vSpace="181" w:hSpace="181" w:wrap="notBeside" w:hAnchor="page" w:x="7939" w:yAlign="top"/>
      <w:spacing w:after="130"/>
    </w:pPr>
    <w:rPr>
      <w:szCs w:val="14"/>
      <w:lang w:eastAsia="en-US"/>
    </w:rPr>
  </w:style>
  <w:style w:type="paragraph" w:styleId="paragraph" w:customStyle="1">
    <w:name w:val="paragraph"/>
    <w:basedOn w:val="Normal"/>
    <w:rsid w:val="002B3DD7"/>
    <w:pPr>
      <w:spacing w:before="100" w:beforeAutospacing="1" w:after="100" w:afterAutospacing="1"/>
    </w:pPr>
    <w:rPr>
      <w:rFonts w:ascii="Times New Roman" w:hAnsi="Times New Roman"/>
      <w:sz w:val="24"/>
      <w:szCs w:val="24"/>
    </w:rPr>
  </w:style>
  <w:style w:type="character" w:styleId="eop" w:customStyle="1">
    <w:name w:val="eop"/>
    <w:basedOn w:val="DefaultParagraphFont"/>
    <w:rsid w:val="002B3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0726">
      <w:bodyDiv w:val="1"/>
      <w:marLeft w:val="0"/>
      <w:marRight w:val="0"/>
      <w:marTop w:val="0"/>
      <w:marBottom w:val="0"/>
      <w:divBdr>
        <w:top w:val="none" w:sz="0" w:space="0" w:color="auto"/>
        <w:left w:val="none" w:sz="0" w:space="0" w:color="auto"/>
        <w:bottom w:val="none" w:sz="0" w:space="0" w:color="auto"/>
        <w:right w:val="none" w:sz="0" w:space="0" w:color="auto"/>
      </w:divBdr>
    </w:div>
    <w:div w:id="730270172">
      <w:bodyDiv w:val="1"/>
      <w:marLeft w:val="0"/>
      <w:marRight w:val="0"/>
      <w:marTop w:val="0"/>
      <w:marBottom w:val="0"/>
      <w:divBdr>
        <w:top w:val="none" w:sz="0" w:space="0" w:color="auto"/>
        <w:left w:val="none" w:sz="0" w:space="0" w:color="auto"/>
        <w:bottom w:val="none" w:sz="0" w:space="0" w:color="auto"/>
        <w:right w:val="none" w:sz="0" w:space="0" w:color="auto"/>
      </w:divBdr>
    </w:div>
    <w:div w:id="189021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help.open.ac.uk/documents/policies"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k4\Application%20Data\Microsoft\Templates\style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_dlc_DocId xmlns="c03fba68-f23a-4c19-8ac2-62a05411b5e7">F3N3YD4ZW4ZP-605219323-22363</_dlc_DocId>
    <_dlc_DocIdUrl xmlns="c03fba68-f23a-4c19-8ac2-62a05411b5e7">
      <Url>https://openuniv.sharepoint.com/sites/srsc/student-recruitment-support-wales/_layouts/15/DocIdRedir.aspx?ID=F3N3YD4ZW4ZP-605219323-22363</Url>
      <Description>F3N3YD4ZW4ZP-605219323-22363</Description>
    </_dlc_DocIdUrl>
    <Date_x002d_Time xmlns="f6b82c6c-50d3-4e3c-a839-ea497971fcd8" xsi:nil="true"/>
    <TaxCatchAll xmlns="e4476828-269d-41e7-8c7f-463a607b843c" xsi:nil="true"/>
    <lcf76f155ced4ddcb4097134ff3c332f xmlns="f6b82c6c-50d3-4e3c-a839-ea497971fcd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5112F67A5C584398C8B6DE3879DC4A" ma:contentTypeVersion="19" ma:contentTypeDescription="Create a new document." ma:contentTypeScope="" ma:versionID="f6623cefe8b1ca6e5a55996e3a46b53c">
  <xsd:schema xmlns:xsd="http://www.w3.org/2001/XMLSchema" xmlns:xs="http://www.w3.org/2001/XMLSchema" xmlns:p="http://schemas.microsoft.com/office/2006/metadata/properties" xmlns:ns1="http://schemas.microsoft.com/sharepoint/v3" xmlns:ns3="c03fba68-f23a-4c19-8ac2-62a05411b5e7" xmlns:ns4="f6b82c6c-50d3-4e3c-a839-ea497971fcd8" xmlns:ns5="e031a28e-3445-4cbe-b404-6d918af867ab" xmlns:ns6="e4476828-269d-41e7-8c7f-463a607b843c" targetNamespace="http://schemas.microsoft.com/office/2006/metadata/properties" ma:root="true" ma:fieldsID="4a721a1cc577ba314a4a068ebc26324e" ns1:_="" ns3:_="" ns4:_="" ns5:_="" ns6:_="">
    <xsd:import namespace="http://schemas.microsoft.com/sharepoint/v3"/>
    <xsd:import namespace="c03fba68-f23a-4c19-8ac2-62a05411b5e7"/>
    <xsd:import namespace="f6b82c6c-50d3-4e3c-a839-ea497971fcd8"/>
    <xsd:import namespace="e031a28e-3445-4cbe-b404-6d918af867ab"/>
    <xsd:import namespace="e4476828-269d-41e7-8c7f-463a607b843c"/>
    <xsd:element name="properties">
      <xsd:complexType>
        <xsd:sequence>
          <xsd:element name="documentManagement">
            <xsd:complexType>
              <xsd:all>
                <xsd:element ref="ns1:RoutingRuleDescription" minOccurs="0"/>
                <xsd:element ref="ns3:_dlc_DocId" minOccurs="0"/>
                <xsd:element ref="ns3:_dlc_DocIdUrl" minOccurs="0"/>
                <xsd:element ref="ns3:_dlc_DocIdPersistId"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5:SharedWithUsers" minOccurs="0"/>
                <xsd:element ref="ns5:SharedWithDetails" minOccurs="0"/>
                <xsd:element ref="ns4:Date_x002d_Time" minOccurs="0"/>
                <xsd:element ref="ns4:MediaServiceObjectDetectorVersions" minOccurs="0"/>
                <xsd:element ref="ns4:MediaServiceSearchProperties" minOccurs="0"/>
                <xsd:element ref="ns4:lcf76f155ced4ddcb4097134ff3c332f" minOccurs="0"/>
                <xsd:element ref="ns6:TaxCatchAll"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3fba68-f23a-4c19-8ac2-62a05411b5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b82c6c-50d3-4e3c-a839-ea497971fcd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Date_x002d_Time" ma:index="25" nillable="true" ma:displayName="Date-Time" ma:format="DateOnly" ma:internalName="Date_x002d_Time">
      <xsd:simpleType>
        <xsd:restriction base="dms:DateTim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bfb35f09-1364-44fa-bda6-079b81d03a24" ma:termSetId="09814cd3-568e-fe90-9814-8d621ff8fb84" ma:anchorId="fba54fb3-c3e1-fe81-a776-ca4b69148c4d" ma:open="true" ma:isKeyword="false">
      <xsd:complexType>
        <xsd:sequence>
          <xsd:element ref="pc:Terms" minOccurs="0" maxOccurs="1"/>
        </xsd:sequence>
      </xsd:complexType>
    </xsd:element>
    <xsd:element name="MediaServiceLocation" ma:index="3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31a28e-3445-4cbe-b404-6d918af867ab"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dba282fc-f0d7-4a6f-90b0-e5a450fc5dab}" ma:internalName="TaxCatchAll" ma:showField="CatchAllData" ma:web="c03fba68-f23a-4c19-8ac2-62a05411b5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CA2D3E-30C6-4764-BE8B-299A40DB6D75}">
  <ds:schemaRefs>
    <ds:schemaRef ds:uri="http://schemas.microsoft.com/sharepoint/events"/>
  </ds:schemaRefs>
</ds:datastoreItem>
</file>

<file path=customXml/itemProps2.xml><?xml version="1.0" encoding="utf-8"?>
<ds:datastoreItem xmlns:ds="http://schemas.openxmlformats.org/officeDocument/2006/customXml" ds:itemID="{BF3D3ED5-C43D-4EC0-8290-7E5CD72B50A0}">
  <ds:schemaRefs>
    <ds:schemaRef ds:uri="http://schemas.microsoft.com/office/2006/metadata/properties"/>
    <ds:schemaRef ds:uri="http://schemas.microsoft.com/office/infopath/2007/PartnerControls"/>
    <ds:schemaRef ds:uri="http://schemas.microsoft.com/sharepoint/v3"/>
    <ds:schemaRef ds:uri="c03fba68-f23a-4c19-8ac2-62a05411b5e7"/>
    <ds:schemaRef ds:uri="f6b82c6c-50d3-4e3c-a839-ea497971fcd8"/>
  </ds:schemaRefs>
</ds:datastoreItem>
</file>

<file path=customXml/itemProps3.xml><?xml version="1.0" encoding="utf-8"?>
<ds:datastoreItem xmlns:ds="http://schemas.openxmlformats.org/officeDocument/2006/customXml" ds:itemID="{2DEEE4B1-C8D0-4F97-BFF0-20A3D1267E35}"/>
</file>

<file path=customXml/itemProps4.xml><?xml version="1.0" encoding="utf-8"?>
<ds:datastoreItem xmlns:ds="http://schemas.openxmlformats.org/officeDocument/2006/customXml" ds:itemID="{39FD02F9-9E3F-4DFA-A083-5455FC4C0AA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style05.dot</ap:Template>
  <ap:Application>Microsoft Word for the web</ap:Application>
  <ap:DocSecurity>4</ap:DocSecurity>
  <ap:ScaleCrop>false</ap:ScaleCrop>
  <ap:Company>The Open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Corp2</dc:title>
  <dc:subject/>
  <dc:creator>Kennedy</dc:creator>
  <keywords/>
  <lastModifiedBy>Richard.Jenkins</lastModifiedBy>
  <revision>32</revision>
  <lastPrinted>1998-02-25T00:28:00.0000000Z</lastPrinted>
  <dcterms:created xsi:type="dcterms:W3CDTF">2022-06-16T20:01:00.0000000Z</dcterms:created>
  <dcterms:modified xsi:type="dcterms:W3CDTF">2024-05-23T09:29:17.0465140Z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0x010100B05112F67A5C584398C8B6DE3879DC4A</vt:lpwstr>
  </property>
  <property fmtid="{D5CDD505-2E9C-101B-9397-08002B2CF9AE}" pid="3" name="_dlc_DocIdItemGuid">
    <vt:lpwstr>c3576657-ae9a-4b81-8b45-23ef93dcef87</vt:lpwstr>
  </property>
  <property fmtid="{D5CDD505-2E9C-101B-9397-08002B2CF9AE}" pid="4" name="MediaServiceImageTags">
    <vt:lpwstr/>
  </property>
</Properties>
</file>