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C5590F" w:rsidRDefault="00C5590F" w:rsidP="003E299D">
      <w:pPr>
        <w:rPr>
          <w:rFonts w:ascii="Comic Sans MS" w:hAnsi="Comic Sans MS" w:cstheme="minorHAnsi"/>
          <w:b/>
        </w:rPr>
      </w:pPr>
    </w:p>
    <w:p w:rsidR="00C5590F" w:rsidRDefault="00C5590F" w:rsidP="003E299D">
      <w:pPr>
        <w:rPr>
          <w:rFonts w:ascii="Comic Sans MS" w:hAnsi="Comic Sans MS" w:cstheme="minorHAnsi"/>
          <w:b/>
        </w:rPr>
      </w:pPr>
    </w:p>
    <w:p w:rsidR="00C73E2D" w:rsidRPr="003E299D" w:rsidRDefault="00C73E2D" w:rsidP="003E299D">
      <w:pPr>
        <w:rPr>
          <w:rFonts w:ascii="Comic Sans MS" w:hAnsi="Comic Sans MS" w:cstheme="minorHAnsi"/>
          <w:b/>
        </w:rPr>
      </w:pPr>
      <w:r w:rsidRPr="00C73E2D">
        <w:rPr>
          <w:rFonts w:ascii="Comic Sans MS" w:hAnsi="Comic Sans MS" w:cstheme="minorHAnsi"/>
          <w:b/>
        </w:rPr>
        <w:t xml:space="preserve">Question </w:t>
      </w:r>
      <w:r w:rsidR="00B87F14">
        <w:rPr>
          <w:rFonts w:ascii="Comic Sans MS" w:hAnsi="Comic Sans MS" w:cstheme="minorHAnsi"/>
          <w:b/>
        </w:rPr>
        <w:t>5</w:t>
      </w:r>
      <w:r w:rsidR="003E3156">
        <w:rPr>
          <w:rFonts w:ascii="Comic Sans MS" w:hAnsi="Comic Sans MS" w:cstheme="minorHAnsi"/>
          <w:b/>
        </w:rPr>
        <w:t xml:space="preserve"> </w:t>
      </w:r>
      <w:r w:rsidR="00FC1C39">
        <w:rPr>
          <w:rFonts w:ascii="Comic Sans MS" w:hAnsi="Comic Sans MS" w:cstheme="minorHAnsi"/>
          <w:b/>
        </w:rPr>
        <w:t>–</w:t>
      </w:r>
      <w:r w:rsidR="003E3156">
        <w:rPr>
          <w:rFonts w:ascii="Comic Sans MS" w:hAnsi="Comic Sans MS" w:cstheme="minorHAnsi"/>
          <w:b/>
        </w:rPr>
        <w:t xml:space="preserve"> </w:t>
      </w:r>
      <w:r w:rsidR="00C5590F">
        <w:rPr>
          <w:rFonts w:ascii="Comic Sans MS" w:hAnsi="Comic Sans MS" w:cstheme="minorHAnsi"/>
          <w:b/>
        </w:rPr>
        <w:t xml:space="preserve">Extended Writing </w:t>
      </w:r>
    </w:p>
    <w:p w:rsidR="00C73E2D" w:rsidRDefault="00C73E2D" w:rsidP="004A54CE">
      <w:pPr>
        <w:rPr>
          <w:rFonts w:ascii="Comic Sans MS" w:hAnsi="Comic Sans MS" w:cstheme="minorHAnsi"/>
        </w:rPr>
      </w:pPr>
    </w:p>
    <w:p w:rsidR="00C73E2D" w:rsidRDefault="00C5590F" w:rsidP="004A54CE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E5271D" wp14:editId="111A5642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610350" cy="17335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99" w:rsidRPr="00EC0199" w:rsidRDefault="00EC0199" w:rsidP="00EC0199">
                            <w:pPr>
                              <w:rPr>
                                <w:b/>
                              </w:rPr>
                            </w:pPr>
                            <w:r w:rsidRPr="00EC0199">
                              <w:rPr>
                                <w:b/>
                              </w:rPr>
                              <w:t xml:space="preserve">QUESTION </w:t>
                            </w: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5271D" id="Rounded Rectangle 22" o:spid="_x0000_s1026" style="position:absolute;margin-left:469.3pt;margin-top:1.9pt;width:520.5pt;height:136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" fillcolor="white [3201]" strokecolor="#8064a2 [3207]" strokeweight="2pt">
                <v:textbox>
                  <w:txbxContent>
                    <w:p w:rsidR="00EC0199" w:rsidRPr="00EC0199" w:rsidRDefault="00EC0199" w:rsidP="00EC0199">
                      <w:pPr>
                        <w:rPr>
                          <w:b/>
                        </w:rPr>
                      </w:pPr>
                      <w:r w:rsidRPr="00EC0199">
                        <w:rPr>
                          <w:b/>
                        </w:rPr>
                        <w:t xml:space="preserve">QUESTION </w:t>
                      </w: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/>
                  </w:txbxContent>
                </v:textbox>
                <w10:wrap anchorx="margin"/>
              </v:roundrect>
            </w:pict>
          </mc:Fallback>
        </mc:AlternateContent>
      </w:r>
    </w:p>
    <w:p w:rsidR="00D767F6" w:rsidRDefault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E82EBC" w:rsidRDefault="00EC0199" w:rsidP="00D767F6">
      <w:pPr>
        <w:tabs>
          <w:tab w:val="left" w:pos="8590"/>
        </w:tabs>
      </w:pPr>
      <w:r>
        <w:t xml:space="preserve">Highlight the key words from the question. </w:t>
      </w:r>
    </w:p>
    <w:p w:rsidR="00EC0199" w:rsidRDefault="00EC0199" w:rsidP="00D767F6">
      <w:pPr>
        <w:tabs>
          <w:tab w:val="left" w:pos="8590"/>
        </w:tabs>
      </w:pPr>
      <w:r>
        <w:t xml:space="preserve">This will help you when answering this question. </w:t>
      </w:r>
    </w:p>
    <w:p w:rsidR="00EC0199" w:rsidRDefault="00EC0199" w:rsidP="00D767F6">
      <w:pPr>
        <w:tabs>
          <w:tab w:val="left" w:pos="8590"/>
        </w:tabs>
      </w:pPr>
    </w:p>
    <w:p w:rsidR="00C5590F" w:rsidRDefault="00C5590F" w:rsidP="00D767F6">
      <w:pPr>
        <w:tabs>
          <w:tab w:val="left" w:pos="8590"/>
        </w:tabs>
      </w:pPr>
    </w:p>
    <w:p w:rsidR="00C5590F" w:rsidRPr="00C5590F" w:rsidRDefault="00C5590F" w:rsidP="00D767F6">
      <w:pPr>
        <w:tabs>
          <w:tab w:val="left" w:pos="8590"/>
        </w:tabs>
        <w:rPr>
          <w:b/>
          <w:i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72C4EB" wp14:editId="18F9424A">
                <wp:simplePos x="0" y="0"/>
                <wp:positionH relativeFrom="margin">
                  <wp:posOffset>-315310</wp:posOffset>
                </wp:positionH>
                <wp:positionV relativeFrom="paragraph">
                  <wp:posOffset>297377</wp:posOffset>
                </wp:positionV>
                <wp:extent cx="7141779" cy="3957145"/>
                <wp:effectExtent l="0" t="0" r="21590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779" cy="3957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F03" w:rsidRPr="002603B7" w:rsidRDefault="00FC3F03" w:rsidP="002603B7">
                            <w:pPr>
                              <w:rPr>
                                <w:b/>
                              </w:rPr>
                            </w:pPr>
                            <w:r w:rsidRPr="002603B7">
                              <w:rPr>
                                <w:b/>
                              </w:rPr>
                              <w:t xml:space="preserve">The key words from the question are: </w:t>
                            </w:r>
                          </w:p>
                          <w:p w:rsidR="002603B7" w:rsidRPr="002603B7" w:rsidRDefault="002603B7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2603B7" w:rsidRPr="002603B7" w:rsidRDefault="002603B7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2603B7" w:rsidRPr="002603B7" w:rsidRDefault="002603B7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2603B7" w:rsidRPr="002603B7" w:rsidRDefault="002603B7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2603B7" w:rsidRDefault="002603B7" w:rsidP="002603B7">
                            <w:pPr>
                              <w:rPr>
                                <w:b/>
                              </w:rPr>
                            </w:pPr>
                            <w:r w:rsidRPr="002603B7">
                              <w:rPr>
                                <w:b/>
                              </w:rPr>
                              <w:t xml:space="preserve">Key words and spellings to use in the question: </w:t>
                            </w:r>
                          </w:p>
                          <w:p w:rsidR="00C5590F" w:rsidRDefault="00C5590F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C5590F" w:rsidRDefault="00C5590F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C5590F" w:rsidRDefault="00C5590F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C5590F" w:rsidRDefault="00C5590F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C5590F" w:rsidRDefault="00C5590F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C5590F" w:rsidRDefault="00C5590F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C5590F" w:rsidRPr="002603B7" w:rsidRDefault="00C5590F" w:rsidP="002603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Connectives/ joining words (to help your essay to flow) </w:t>
                            </w: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2C4EB" id="Rounded Rectangle 5" o:spid="_x0000_s1027" style="position:absolute;margin-left:-24.85pt;margin-top:23.4pt;width:562.35pt;height:311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" fillcolor="white [3201]" strokecolor="#8064a2 [3207]" strokeweight="2pt">
                <v:textbox>
                  <w:txbxContent>
                    <w:p w:rsidR="00FC3F03" w:rsidRPr="002603B7" w:rsidRDefault="00FC3F03" w:rsidP="002603B7">
                      <w:pPr>
                        <w:rPr>
                          <w:b/>
                        </w:rPr>
                      </w:pPr>
                      <w:r w:rsidRPr="002603B7">
                        <w:rPr>
                          <w:b/>
                        </w:rPr>
                        <w:t xml:space="preserve">The key words from the question are: </w:t>
                      </w:r>
                    </w:p>
                    <w:p w:rsidR="002603B7" w:rsidRPr="002603B7" w:rsidRDefault="002603B7" w:rsidP="002603B7">
                      <w:pPr>
                        <w:rPr>
                          <w:b/>
                        </w:rPr>
                      </w:pPr>
                    </w:p>
                    <w:p w:rsidR="002603B7" w:rsidRPr="002603B7" w:rsidRDefault="002603B7" w:rsidP="002603B7">
                      <w:pPr>
                        <w:rPr>
                          <w:b/>
                        </w:rPr>
                      </w:pPr>
                    </w:p>
                    <w:p w:rsidR="002603B7" w:rsidRPr="002603B7" w:rsidRDefault="002603B7" w:rsidP="002603B7">
                      <w:pPr>
                        <w:rPr>
                          <w:b/>
                        </w:rPr>
                      </w:pPr>
                    </w:p>
                    <w:p w:rsidR="002603B7" w:rsidRPr="002603B7" w:rsidRDefault="002603B7" w:rsidP="002603B7">
                      <w:pPr>
                        <w:rPr>
                          <w:b/>
                        </w:rPr>
                      </w:pPr>
                    </w:p>
                    <w:p w:rsidR="002603B7" w:rsidRDefault="002603B7" w:rsidP="002603B7">
                      <w:pPr>
                        <w:rPr>
                          <w:b/>
                        </w:rPr>
                      </w:pPr>
                      <w:r w:rsidRPr="002603B7">
                        <w:rPr>
                          <w:b/>
                        </w:rPr>
                        <w:t xml:space="preserve">Key words and spellings to use in the question: </w:t>
                      </w:r>
                    </w:p>
                    <w:p w:rsidR="00C5590F" w:rsidRDefault="00C5590F" w:rsidP="002603B7">
                      <w:pPr>
                        <w:rPr>
                          <w:b/>
                        </w:rPr>
                      </w:pPr>
                    </w:p>
                    <w:p w:rsidR="00C5590F" w:rsidRDefault="00C5590F" w:rsidP="002603B7">
                      <w:pPr>
                        <w:rPr>
                          <w:b/>
                        </w:rPr>
                      </w:pPr>
                    </w:p>
                    <w:p w:rsidR="00C5590F" w:rsidRDefault="00C5590F" w:rsidP="002603B7">
                      <w:pPr>
                        <w:rPr>
                          <w:b/>
                        </w:rPr>
                      </w:pPr>
                    </w:p>
                    <w:p w:rsidR="00C5590F" w:rsidRDefault="00C5590F" w:rsidP="002603B7">
                      <w:pPr>
                        <w:rPr>
                          <w:b/>
                        </w:rPr>
                      </w:pPr>
                    </w:p>
                    <w:p w:rsidR="00C5590F" w:rsidRDefault="00C5590F" w:rsidP="002603B7">
                      <w:pPr>
                        <w:rPr>
                          <w:b/>
                        </w:rPr>
                      </w:pPr>
                    </w:p>
                    <w:p w:rsidR="00C5590F" w:rsidRDefault="00C5590F" w:rsidP="002603B7">
                      <w:pPr>
                        <w:rPr>
                          <w:b/>
                        </w:rPr>
                      </w:pPr>
                    </w:p>
                    <w:p w:rsidR="00C5590F" w:rsidRPr="002603B7" w:rsidRDefault="00C5590F" w:rsidP="002603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Connectives/ joining words (to help your essay to flow) </w:t>
                      </w: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5590F">
        <w:rPr>
          <w:b/>
          <w:i/>
          <w:sz w:val="32"/>
        </w:rPr>
        <w:t xml:space="preserve">SPaG focus </w:t>
      </w:r>
    </w:p>
    <w:p w:rsidR="00D767F6" w:rsidRDefault="00D767F6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2603B7" w:rsidRDefault="002603B7" w:rsidP="00D767F6">
      <w:pPr>
        <w:tabs>
          <w:tab w:val="left" w:pos="8590"/>
        </w:tabs>
      </w:pPr>
    </w:p>
    <w:p w:rsidR="002603B7" w:rsidRDefault="002603B7" w:rsidP="00D767F6">
      <w:pPr>
        <w:tabs>
          <w:tab w:val="left" w:pos="8590"/>
        </w:tabs>
      </w:pPr>
    </w:p>
    <w:p w:rsidR="002603B7" w:rsidRDefault="002603B7" w:rsidP="00D767F6">
      <w:pPr>
        <w:tabs>
          <w:tab w:val="left" w:pos="8590"/>
        </w:tabs>
      </w:pPr>
    </w:p>
    <w:p w:rsidR="002603B7" w:rsidRDefault="002603B7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1C31AE" w:rsidRDefault="001C31AE" w:rsidP="00D767F6">
      <w:pPr>
        <w:tabs>
          <w:tab w:val="left" w:pos="8590"/>
        </w:tabs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Default="00265EA7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Pr="00265EA7" w:rsidRDefault="00C5590F" w:rsidP="00265EA7">
      <w:pPr>
        <w:rPr>
          <w:rFonts w:ascii="Comic Sans MS" w:hAnsi="Comic Sans MS"/>
          <w:sz w:val="22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5C39F3" wp14:editId="79281B48">
                <wp:simplePos x="0" y="0"/>
                <wp:positionH relativeFrom="margin">
                  <wp:align>right</wp:align>
                </wp:positionH>
                <wp:positionV relativeFrom="paragraph">
                  <wp:posOffset>18787</wp:posOffset>
                </wp:positionV>
                <wp:extent cx="6621517" cy="723900"/>
                <wp:effectExtent l="0" t="0" r="2730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517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B7" w:rsidRPr="00EC0199" w:rsidRDefault="002603B7" w:rsidP="002603B7">
                            <w:pPr>
                              <w:rPr>
                                <w:b/>
                              </w:rPr>
                            </w:pPr>
                            <w:r w:rsidRPr="00EC0199">
                              <w:rPr>
                                <w:b/>
                              </w:rPr>
                              <w:t xml:space="preserve">QUESTION </w:t>
                            </w:r>
                          </w:p>
                          <w:p w:rsidR="002603B7" w:rsidRDefault="002603B7" w:rsidP="002603B7">
                            <w:pPr>
                              <w:jc w:val="center"/>
                            </w:pPr>
                          </w:p>
                          <w:p w:rsidR="002603B7" w:rsidRDefault="002603B7" w:rsidP="002603B7">
                            <w:pPr>
                              <w:jc w:val="center"/>
                            </w:pPr>
                          </w:p>
                          <w:p w:rsidR="002603B7" w:rsidRDefault="002603B7" w:rsidP="002603B7">
                            <w:pPr>
                              <w:jc w:val="center"/>
                            </w:pPr>
                          </w:p>
                          <w:p w:rsidR="002603B7" w:rsidRDefault="002603B7" w:rsidP="002603B7">
                            <w:pPr>
                              <w:jc w:val="center"/>
                            </w:pPr>
                          </w:p>
                          <w:p w:rsidR="002603B7" w:rsidRDefault="002603B7" w:rsidP="002603B7">
                            <w:pPr>
                              <w:jc w:val="center"/>
                            </w:pPr>
                          </w:p>
                          <w:p w:rsidR="002603B7" w:rsidRDefault="002603B7" w:rsidP="00260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C39F3" id="Rounded Rectangle 6" o:spid="_x0000_s1028" style="position:absolute;margin-left:470.2pt;margin-top:1.5pt;width:521.4pt;height:57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" fillcolor="white [3201]" strokecolor="#8064a2 [3207]" strokeweight="2pt">
                <v:textbox>
                  <w:txbxContent>
                    <w:p w:rsidR="002603B7" w:rsidRPr="00EC0199" w:rsidRDefault="002603B7" w:rsidP="002603B7">
                      <w:pPr>
                        <w:rPr>
                          <w:b/>
                        </w:rPr>
                      </w:pPr>
                      <w:r w:rsidRPr="00EC0199">
                        <w:rPr>
                          <w:b/>
                        </w:rPr>
                        <w:t xml:space="preserve">QUESTION </w:t>
                      </w:r>
                    </w:p>
                    <w:p w:rsidR="002603B7" w:rsidRDefault="002603B7" w:rsidP="002603B7">
                      <w:pPr>
                        <w:jc w:val="center"/>
                      </w:pPr>
                    </w:p>
                    <w:p w:rsidR="002603B7" w:rsidRDefault="002603B7" w:rsidP="002603B7">
                      <w:pPr>
                        <w:jc w:val="center"/>
                      </w:pPr>
                    </w:p>
                    <w:p w:rsidR="002603B7" w:rsidRDefault="002603B7" w:rsidP="002603B7">
                      <w:pPr>
                        <w:jc w:val="center"/>
                      </w:pPr>
                    </w:p>
                    <w:p w:rsidR="002603B7" w:rsidRDefault="002603B7" w:rsidP="002603B7">
                      <w:pPr>
                        <w:jc w:val="center"/>
                      </w:pPr>
                    </w:p>
                    <w:p w:rsidR="002603B7" w:rsidRDefault="002603B7" w:rsidP="002603B7">
                      <w:pPr>
                        <w:jc w:val="center"/>
                      </w:pPr>
                    </w:p>
                    <w:p w:rsidR="002603B7" w:rsidRDefault="002603B7" w:rsidP="002603B7"/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89" w:tblpY="1478"/>
        <w:tblW w:w="11159" w:type="dxa"/>
        <w:tblLook w:val="04A0" w:firstRow="1" w:lastRow="0" w:firstColumn="1" w:lastColumn="0" w:noHBand="0" w:noVBand="1"/>
      </w:tblPr>
      <w:tblGrid>
        <w:gridCol w:w="5380"/>
        <w:gridCol w:w="5779"/>
      </w:tblGrid>
      <w:tr w:rsidR="00C5590F" w:rsidRPr="00C4722D" w:rsidTr="00C5590F">
        <w:trPr>
          <w:trHeight w:val="271"/>
        </w:trPr>
        <w:tc>
          <w:tcPr>
            <w:tcW w:w="5380" w:type="dxa"/>
          </w:tcPr>
          <w:p w:rsidR="002603B7" w:rsidRDefault="002603B7" w:rsidP="002603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Main factor/issue </w:t>
            </w:r>
          </w:p>
          <w:p w:rsidR="002603B7" w:rsidRPr="00C4722D" w:rsidRDefault="002603B7" w:rsidP="002603B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779" w:type="dxa"/>
          </w:tcPr>
          <w:p w:rsidR="002603B7" w:rsidRPr="00C4722D" w:rsidRDefault="002603B7" w:rsidP="002603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Other factors/issues </w:t>
            </w:r>
          </w:p>
        </w:tc>
      </w:tr>
      <w:tr w:rsidR="00C5590F" w:rsidRPr="00C4722D" w:rsidTr="00C5590F">
        <w:trPr>
          <w:trHeight w:val="2200"/>
        </w:trPr>
        <w:tc>
          <w:tcPr>
            <w:tcW w:w="5380" w:type="dxa"/>
          </w:tcPr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Pr="00C4722D" w:rsidRDefault="00C5590F" w:rsidP="002603B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779" w:type="dxa"/>
          </w:tcPr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Pr="00C4722D" w:rsidRDefault="002603B7" w:rsidP="002603B7">
            <w:pPr>
              <w:rPr>
                <w:rFonts w:ascii="Comic Sans MS" w:hAnsi="Comic Sans MS"/>
                <w:b/>
              </w:rPr>
            </w:pPr>
          </w:p>
        </w:tc>
      </w:tr>
    </w:tbl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1C31AE" w:rsidRPr="00C5590F" w:rsidRDefault="001C31AE" w:rsidP="00C5590F">
      <w:pPr>
        <w:tabs>
          <w:tab w:val="center" w:pos="7700"/>
        </w:tabs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  <w:bookmarkStart w:id="0" w:name="_GoBack"/>
      <w:bookmarkEnd w:id="0"/>
    </w:p>
    <w:p w:rsidR="001C31AE" w:rsidRPr="00265EA7" w:rsidRDefault="00C5590F" w:rsidP="001C31AE">
      <w:pPr>
        <w:rPr>
          <w:rFonts w:ascii="Comic Sans MS" w:hAnsi="Comic Sans MS"/>
          <w:sz w:val="22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BEF7DF" wp14:editId="0937D991">
                <wp:simplePos x="0" y="0"/>
                <wp:positionH relativeFrom="page">
                  <wp:align>right</wp:align>
                </wp:positionH>
                <wp:positionV relativeFrom="paragraph">
                  <wp:posOffset>5443746</wp:posOffset>
                </wp:positionV>
                <wp:extent cx="7251612" cy="976148"/>
                <wp:effectExtent l="0" t="0" r="26035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612" cy="9761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90F" w:rsidRPr="00EC0199" w:rsidRDefault="00C5590F" w:rsidP="00C559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Conclusion</w:t>
                            </w:r>
                          </w:p>
                          <w:p w:rsidR="00C5590F" w:rsidRDefault="00C5590F" w:rsidP="00C5590F">
                            <w:pPr>
                              <w:jc w:val="center"/>
                            </w:pPr>
                          </w:p>
                          <w:p w:rsidR="00C5590F" w:rsidRDefault="00C5590F" w:rsidP="00C5590F">
                            <w:pPr>
                              <w:jc w:val="center"/>
                            </w:pPr>
                          </w:p>
                          <w:p w:rsidR="00C5590F" w:rsidRDefault="00C5590F" w:rsidP="00C5590F">
                            <w:pPr>
                              <w:jc w:val="center"/>
                            </w:pPr>
                          </w:p>
                          <w:p w:rsidR="00C5590F" w:rsidRDefault="00C5590F" w:rsidP="00C5590F">
                            <w:pPr>
                              <w:jc w:val="center"/>
                            </w:pPr>
                          </w:p>
                          <w:p w:rsidR="00C5590F" w:rsidRDefault="00C5590F" w:rsidP="00C5590F">
                            <w:pPr>
                              <w:jc w:val="center"/>
                            </w:pPr>
                          </w:p>
                          <w:p w:rsidR="00C5590F" w:rsidRDefault="00C5590F" w:rsidP="00C55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EF7DF" id="Rounded Rectangle 10" o:spid="_x0000_s1029" style="position:absolute;margin-left:519.8pt;margin-top:428.65pt;width:571pt;height:76.8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" fillcolor="white [3201]" strokecolor="#8064a2 [3207]" strokeweight="2pt">
                <v:textbox>
                  <w:txbxContent>
                    <w:p w:rsidR="00C5590F" w:rsidRPr="00EC0199" w:rsidRDefault="00C5590F" w:rsidP="00C559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Conclusion</w:t>
                      </w:r>
                    </w:p>
                    <w:p w:rsidR="00C5590F" w:rsidRDefault="00C5590F" w:rsidP="00C5590F">
                      <w:pPr>
                        <w:jc w:val="center"/>
                      </w:pPr>
                    </w:p>
                    <w:p w:rsidR="00C5590F" w:rsidRDefault="00C5590F" w:rsidP="00C5590F">
                      <w:pPr>
                        <w:jc w:val="center"/>
                      </w:pPr>
                    </w:p>
                    <w:p w:rsidR="00C5590F" w:rsidRDefault="00C5590F" w:rsidP="00C5590F">
                      <w:pPr>
                        <w:jc w:val="center"/>
                      </w:pPr>
                    </w:p>
                    <w:p w:rsidR="00C5590F" w:rsidRDefault="00C5590F" w:rsidP="00C5590F">
                      <w:pPr>
                        <w:jc w:val="center"/>
                      </w:pPr>
                    </w:p>
                    <w:p w:rsidR="00C5590F" w:rsidRDefault="00C5590F" w:rsidP="00C5590F">
                      <w:pPr>
                        <w:jc w:val="center"/>
                      </w:pPr>
                    </w:p>
                    <w:p w:rsidR="00C5590F" w:rsidRDefault="00C5590F" w:rsidP="00C5590F"/>
                  </w:txbxContent>
                </v:textbox>
                <w10:wrap anchorx="page"/>
              </v:roundrect>
            </w:pict>
          </mc:Fallback>
        </mc:AlternateContent>
      </w: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FC1C39" w:rsidRPr="00EC0199" w:rsidRDefault="00FC1C39" w:rsidP="00EC0199">
      <w:pPr>
        <w:rPr>
          <w:rFonts w:ascii="Comic Sans MS" w:hAnsi="Comic Sans MS"/>
          <w:sz w:val="22"/>
        </w:rPr>
      </w:pPr>
    </w:p>
    <w:sectPr w:rsidR="00FC1C39" w:rsidRPr="00EC0199" w:rsidSect="00C5590F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D7" w:rsidRDefault="000E64D7" w:rsidP="000E64D7">
      <w:r>
        <w:separator/>
      </w:r>
    </w:p>
  </w:endnote>
  <w:endnote w:type="continuationSeparator" w:id="0">
    <w:p w:rsidR="000E64D7" w:rsidRDefault="000E64D7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D7" w:rsidRDefault="000E64D7" w:rsidP="000E64D7">
      <w:r>
        <w:separator/>
      </w:r>
    </w:p>
  </w:footnote>
  <w:footnote w:type="continuationSeparator" w:id="0">
    <w:p w:rsidR="000E64D7" w:rsidRDefault="000E64D7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D7" w:rsidRDefault="00C5590F" w:rsidP="00EC0199">
    <w:pPr>
      <w:pStyle w:val="Header"/>
      <w:tabs>
        <w:tab w:val="clear" w:pos="4320"/>
        <w:tab w:val="clear" w:pos="8640"/>
        <w:tab w:val="left" w:pos="600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E756A" wp14:editId="0CCB3B2D">
              <wp:simplePos x="0" y="0"/>
              <wp:positionH relativeFrom="page">
                <wp:posOffset>5194998</wp:posOffset>
              </wp:positionH>
              <wp:positionV relativeFrom="paragraph">
                <wp:posOffset>-17501</wp:posOffset>
              </wp:positionV>
              <wp:extent cx="2100105" cy="361741"/>
              <wp:effectExtent l="0" t="0" r="14605" b="196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0105" cy="3617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1B3" w:rsidRDefault="00FC1C3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Question </w:t>
                          </w:r>
                          <w:r w:rsidR="00B87F14">
                            <w:rPr>
                              <w:rFonts w:ascii="Comic Sans MS" w:hAnsi="Comic Sans MS"/>
                            </w:rPr>
                            <w:t>5</w:t>
                          </w:r>
                          <w:r w:rsidR="004131B3" w:rsidRPr="004131B3">
                            <w:rPr>
                              <w:rFonts w:ascii="Comic Sans MS" w:hAnsi="Comic Sans MS"/>
                            </w:rPr>
                            <w:t xml:space="preserve"> – Help sheet </w:t>
                          </w:r>
                        </w:p>
                        <w:p w:rsidR="00447601" w:rsidRPr="004131B3" w:rsidRDefault="00447601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E7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9.05pt;margin-top:-1.4pt;width:165.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" fillcolor="white [3201]" strokeweight=".5pt">
              <v:textbox>
                <w:txbxContent>
                  <w:p w:rsidR="004131B3" w:rsidRDefault="00FC1C39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Question </w:t>
                    </w:r>
                    <w:r w:rsidR="00B87F14">
                      <w:rPr>
                        <w:rFonts w:ascii="Comic Sans MS" w:hAnsi="Comic Sans MS"/>
                      </w:rPr>
                      <w:t>5</w:t>
                    </w:r>
                    <w:r w:rsidR="004131B3" w:rsidRPr="004131B3">
                      <w:rPr>
                        <w:rFonts w:ascii="Comic Sans MS" w:hAnsi="Comic Sans MS"/>
                      </w:rPr>
                      <w:t xml:space="preserve"> – Help sheet </w:t>
                    </w:r>
                  </w:p>
                  <w:p w:rsidR="00447601" w:rsidRPr="004131B3" w:rsidRDefault="00447601">
                    <w:pPr>
                      <w:rPr>
                        <w:rFonts w:ascii="Comic Sans MS" w:hAnsi="Comic Sans M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C019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6FABDD" wp14:editId="292139D1">
          <wp:simplePos x="0" y="0"/>
          <wp:positionH relativeFrom="page">
            <wp:align>right</wp:align>
          </wp:positionH>
          <wp:positionV relativeFrom="paragraph">
            <wp:posOffset>-386080</wp:posOffset>
          </wp:positionV>
          <wp:extent cx="7535917" cy="10661875"/>
          <wp:effectExtent l="0" t="0" r="8255" b="6350"/>
          <wp:wrapNone/>
          <wp:docPr id="8" name="Picture 8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17" cy="10661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19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0EC"/>
    <w:multiLevelType w:val="hybridMultilevel"/>
    <w:tmpl w:val="A2CCF5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A0E6F"/>
    <w:multiLevelType w:val="hybridMultilevel"/>
    <w:tmpl w:val="3D9A8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E64D7"/>
    <w:rsid w:val="001258C1"/>
    <w:rsid w:val="001C31AE"/>
    <w:rsid w:val="001C49C9"/>
    <w:rsid w:val="001E4518"/>
    <w:rsid w:val="001F4156"/>
    <w:rsid w:val="002603B7"/>
    <w:rsid w:val="00265EA7"/>
    <w:rsid w:val="00270610"/>
    <w:rsid w:val="00341560"/>
    <w:rsid w:val="003519E1"/>
    <w:rsid w:val="003E299D"/>
    <w:rsid w:val="003E3156"/>
    <w:rsid w:val="003F3E5F"/>
    <w:rsid w:val="003F590C"/>
    <w:rsid w:val="004131B3"/>
    <w:rsid w:val="00447601"/>
    <w:rsid w:val="004A48F4"/>
    <w:rsid w:val="004A54CE"/>
    <w:rsid w:val="00513E73"/>
    <w:rsid w:val="00647BD6"/>
    <w:rsid w:val="006A6DC7"/>
    <w:rsid w:val="00AB6603"/>
    <w:rsid w:val="00B87F14"/>
    <w:rsid w:val="00C4722D"/>
    <w:rsid w:val="00C5590F"/>
    <w:rsid w:val="00C73A7E"/>
    <w:rsid w:val="00C73E2D"/>
    <w:rsid w:val="00D130E9"/>
    <w:rsid w:val="00D767F6"/>
    <w:rsid w:val="00E1111B"/>
    <w:rsid w:val="00E82EBC"/>
    <w:rsid w:val="00EC0199"/>
    <w:rsid w:val="00FC1C39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C13DCE44-3375-45AC-AE58-A27CEFA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C4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D255CBFE</Template>
  <TotalTime>7</TotalTime>
  <Pages>3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Haslehurst S</cp:lastModifiedBy>
  <cp:revision>4</cp:revision>
  <cp:lastPrinted>2016-05-10T13:15:00Z</cp:lastPrinted>
  <dcterms:created xsi:type="dcterms:W3CDTF">2017-06-19T11:31:00Z</dcterms:created>
  <dcterms:modified xsi:type="dcterms:W3CDTF">2017-06-19T11:38:00Z</dcterms:modified>
</cp:coreProperties>
</file>