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C1" w:rsidRDefault="001258C1" w:rsidP="004A54CE">
      <w:pPr>
        <w:rPr>
          <w:rFonts w:ascii="Comic Sans MS" w:hAnsi="Comic Sans MS" w:cstheme="minorHAnsi"/>
          <w:b/>
        </w:rPr>
      </w:pPr>
    </w:p>
    <w:p w:rsidR="001258C1" w:rsidRDefault="001258C1" w:rsidP="004A54CE">
      <w:pPr>
        <w:rPr>
          <w:rFonts w:ascii="Comic Sans MS" w:hAnsi="Comic Sans MS" w:cstheme="minorHAnsi"/>
          <w:b/>
        </w:rPr>
      </w:pPr>
    </w:p>
    <w:p w:rsidR="001258C1" w:rsidRDefault="001258C1" w:rsidP="004A54CE">
      <w:pPr>
        <w:rPr>
          <w:rFonts w:ascii="Comic Sans MS" w:hAnsi="Comic Sans MS" w:cstheme="minorHAnsi"/>
          <w:b/>
        </w:rPr>
      </w:pPr>
    </w:p>
    <w:p w:rsidR="00C73E2D" w:rsidRPr="003E299D" w:rsidRDefault="00C73E2D" w:rsidP="003E299D">
      <w:pPr>
        <w:rPr>
          <w:rFonts w:ascii="Comic Sans MS" w:hAnsi="Comic Sans MS" w:cstheme="minorHAnsi"/>
          <w:b/>
        </w:rPr>
      </w:pPr>
      <w:r w:rsidRPr="00C73E2D">
        <w:rPr>
          <w:rFonts w:ascii="Comic Sans MS" w:hAnsi="Comic Sans MS" w:cstheme="minorHAnsi"/>
          <w:b/>
        </w:rPr>
        <w:t xml:space="preserve">Question </w:t>
      </w:r>
      <w:r w:rsidR="00FC1C39">
        <w:rPr>
          <w:rFonts w:ascii="Comic Sans MS" w:hAnsi="Comic Sans MS" w:cstheme="minorHAnsi"/>
          <w:b/>
        </w:rPr>
        <w:t>4</w:t>
      </w:r>
      <w:r w:rsidR="003E3156">
        <w:rPr>
          <w:rFonts w:ascii="Comic Sans MS" w:hAnsi="Comic Sans MS" w:cstheme="minorHAnsi"/>
          <w:b/>
        </w:rPr>
        <w:t xml:space="preserve"> </w:t>
      </w:r>
      <w:r w:rsidR="00FC1C39">
        <w:rPr>
          <w:rFonts w:ascii="Comic Sans MS" w:hAnsi="Comic Sans MS" w:cstheme="minorHAnsi"/>
          <w:b/>
        </w:rPr>
        <w:t>–</w:t>
      </w:r>
      <w:r w:rsidR="003E3156">
        <w:rPr>
          <w:rFonts w:ascii="Comic Sans MS" w:hAnsi="Comic Sans MS" w:cstheme="minorHAnsi"/>
          <w:b/>
        </w:rPr>
        <w:t xml:space="preserve"> </w:t>
      </w:r>
      <w:r w:rsidR="00FC1C39">
        <w:rPr>
          <w:rFonts w:ascii="Comic Sans MS" w:hAnsi="Comic Sans MS" w:cstheme="minorHAnsi"/>
          <w:b/>
        </w:rPr>
        <w:t xml:space="preserve">Which of the following sources is more useful to an historian studying …..? </w:t>
      </w:r>
    </w:p>
    <w:p w:rsidR="00EC0199" w:rsidRDefault="00C73E2D" w:rsidP="00EC0199">
      <w:pPr>
        <w:pStyle w:val="ListParagraph"/>
        <w:numPr>
          <w:ilvl w:val="0"/>
          <w:numId w:val="2"/>
        </w:numPr>
        <w:rPr>
          <w:rFonts w:ascii="Comic Sans MS" w:hAnsi="Comic Sans MS" w:cstheme="minorHAnsi"/>
        </w:rPr>
      </w:pPr>
      <w:r w:rsidRPr="00C73E2D">
        <w:rPr>
          <w:rFonts w:ascii="Comic Sans MS" w:hAnsi="Comic Sans MS" w:cstheme="minorHAnsi"/>
        </w:rPr>
        <w:t xml:space="preserve">This questions tests your knowledge and understanding of a source. </w:t>
      </w:r>
      <w:r w:rsidR="00EC0199">
        <w:rPr>
          <w:rFonts w:ascii="Comic Sans MS" w:hAnsi="Comic Sans MS" w:cstheme="minorHAnsi"/>
        </w:rPr>
        <w:t xml:space="preserve"> </w:t>
      </w:r>
    </w:p>
    <w:p w:rsidR="00EC0199" w:rsidRDefault="00C4722D" w:rsidP="00EC0199">
      <w:pPr>
        <w:pStyle w:val="ListParagraph"/>
        <w:numPr>
          <w:ilvl w:val="0"/>
          <w:numId w:val="2"/>
        </w:numPr>
        <w:rPr>
          <w:rFonts w:ascii="Comic Sans MS" w:hAnsi="Comic Sans MS" w:cstheme="minorHAnsi"/>
        </w:rPr>
      </w:pPr>
      <w:r w:rsidRPr="00EC0199">
        <w:rPr>
          <w:rFonts w:ascii="Comic Sans MS" w:hAnsi="Comic Sans MS" w:cstheme="minorHAnsi"/>
        </w:rPr>
        <w:t>It also wants your judgement about which source is more useful to an historian.</w:t>
      </w:r>
      <w:r w:rsidR="00EC0199">
        <w:rPr>
          <w:rFonts w:ascii="Comic Sans MS" w:hAnsi="Comic Sans MS" w:cstheme="minorHAnsi"/>
        </w:rPr>
        <w:t xml:space="preserve"> </w:t>
      </w:r>
    </w:p>
    <w:p w:rsidR="00EC0199" w:rsidRDefault="00C73E2D" w:rsidP="00EC0199">
      <w:pPr>
        <w:pStyle w:val="ListParagraph"/>
        <w:numPr>
          <w:ilvl w:val="0"/>
          <w:numId w:val="2"/>
        </w:numPr>
        <w:rPr>
          <w:rFonts w:ascii="Comic Sans MS" w:hAnsi="Comic Sans MS" w:cstheme="minorHAnsi"/>
        </w:rPr>
      </w:pPr>
      <w:r w:rsidRPr="00EC0199">
        <w:rPr>
          <w:rFonts w:ascii="Comic Sans MS" w:hAnsi="Comic Sans MS" w:cstheme="minorHAnsi"/>
        </w:rPr>
        <w:t xml:space="preserve">You need to use the source and the source caption (at the bottom of the source) </w:t>
      </w:r>
      <w:r w:rsidR="00EC0199">
        <w:rPr>
          <w:rFonts w:ascii="Comic Sans MS" w:hAnsi="Comic Sans MS" w:cstheme="minorHAnsi"/>
        </w:rPr>
        <w:t xml:space="preserve"> </w:t>
      </w:r>
    </w:p>
    <w:p w:rsidR="00EC0199" w:rsidRDefault="00C73E2D" w:rsidP="00EC0199">
      <w:pPr>
        <w:pStyle w:val="ListParagraph"/>
        <w:numPr>
          <w:ilvl w:val="0"/>
          <w:numId w:val="2"/>
        </w:numPr>
        <w:rPr>
          <w:rFonts w:ascii="Comic Sans MS" w:hAnsi="Comic Sans MS" w:cstheme="minorHAnsi"/>
        </w:rPr>
      </w:pPr>
      <w:r w:rsidRPr="00EC0199">
        <w:rPr>
          <w:rFonts w:ascii="Comic Sans MS" w:hAnsi="Comic Sans MS" w:cstheme="minorHAnsi"/>
        </w:rPr>
        <w:t xml:space="preserve">You must refer to the time period (look at the caption) </w:t>
      </w:r>
      <w:r w:rsidR="00EC0199">
        <w:rPr>
          <w:rFonts w:ascii="Comic Sans MS" w:hAnsi="Comic Sans MS" w:cstheme="minorHAnsi"/>
        </w:rPr>
        <w:t xml:space="preserve"> </w:t>
      </w:r>
    </w:p>
    <w:p w:rsidR="00C73E2D" w:rsidRPr="00EC0199" w:rsidRDefault="00C73E2D" w:rsidP="00EC0199">
      <w:pPr>
        <w:pStyle w:val="ListParagraph"/>
        <w:numPr>
          <w:ilvl w:val="0"/>
          <w:numId w:val="2"/>
        </w:numPr>
        <w:rPr>
          <w:rFonts w:ascii="Comic Sans MS" w:hAnsi="Comic Sans MS" w:cstheme="minorHAnsi"/>
        </w:rPr>
      </w:pPr>
      <w:r w:rsidRPr="00EC0199">
        <w:rPr>
          <w:rFonts w:ascii="Comic Sans MS" w:hAnsi="Comic Sans MS" w:cstheme="minorHAnsi"/>
        </w:rPr>
        <w:t>Use the words from the source to help you</w:t>
      </w:r>
    </w:p>
    <w:p w:rsidR="00C73E2D" w:rsidRDefault="00C73E2D" w:rsidP="004A54CE">
      <w:pPr>
        <w:rPr>
          <w:rFonts w:ascii="Comic Sans MS" w:hAnsi="Comic Sans MS" w:cstheme="minorHAnsi"/>
        </w:rPr>
      </w:pPr>
    </w:p>
    <w:p w:rsidR="00C73E2D" w:rsidRDefault="00EC0199" w:rsidP="004A54CE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9799608" cy="1742536"/>
                <wp:effectExtent l="0" t="0" r="11430" b="101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9608" cy="17425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199" w:rsidRPr="00EC0199" w:rsidRDefault="00EC0199" w:rsidP="00EC0199">
                            <w:pPr>
                              <w:rPr>
                                <w:b/>
                              </w:rPr>
                            </w:pPr>
                            <w:r w:rsidRPr="00EC0199">
                              <w:rPr>
                                <w:b/>
                              </w:rPr>
                              <w:t xml:space="preserve">QUESTION </w:t>
                            </w: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26" style="position:absolute;margin-left:0;margin-top:6.25pt;width:771.6pt;height:137.2pt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" fillcolor="white [3201]" strokecolor="#8064a2 [3207]" strokeweight="2pt">
                <v:textbox>
                  <w:txbxContent>
                    <w:p w:rsidR="00EC0199" w:rsidRPr="00EC0199" w:rsidRDefault="00EC0199" w:rsidP="00EC0199">
                      <w:pPr>
                        <w:rPr>
                          <w:b/>
                        </w:rPr>
                      </w:pPr>
                      <w:r w:rsidRPr="00EC0199">
                        <w:rPr>
                          <w:b/>
                        </w:rPr>
                        <w:t xml:space="preserve">QUESTION </w:t>
                      </w: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/>
                  </w:txbxContent>
                </v:textbox>
                <w10:wrap anchorx="margin"/>
              </v:roundrect>
            </w:pict>
          </mc:Fallback>
        </mc:AlternateContent>
      </w:r>
    </w:p>
    <w:p w:rsidR="00D767F6" w:rsidRDefault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E82EBC" w:rsidRDefault="00FC3F03" w:rsidP="00D767F6">
      <w:pPr>
        <w:tabs>
          <w:tab w:val="left" w:pos="85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1ECA45" wp14:editId="62428019">
                <wp:simplePos x="0" y="0"/>
                <wp:positionH relativeFrom="column">
                  <wp:posOffset>6286500</wp:posOffset>
                </wp:positionH>
                <wp:positionV relativeFrom="paragraph">
                  <wp:posOffset>5080</wp:posOffset>
                </wp:positionV>
                <wp:extent cx="3676650" cy="13906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F03" w:rsidRDefault="00FC3F03" w:rsidP="00FC3F03">
                            <w:pPr>
                              <w:jc w:val="center"/>
                            </w:pPr>
                            <w:r>
                              <w:t xml:space="preserve">The key words from the question are: </w:t>
                            </w: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ECA45" id="Rounded Rectangle 5" o:spid="_x0000_s1027" style="position:absolute;margin-left:495pt;margin-top:.4pt;width:289.5pt;height:10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" fillcolor="white [3201]" strokecolor="#8064a2 [3207]" strokeweight="2pt">
                <v:textbox>
                  <w:txbxContent>
                    <w:p w:rsidR="00FC3F03" w:rsidRDefault="00FC3F03" w:rsidP="00FC3F03">
                      <w:pPr>
                        <w:jc w:val="center"/>
                      </w:pPr>
                      <w:r>
                        <w:t xml:space="preserve">The key words from the question are: </w:t>
                      </w: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C0199">
        <w:t xml:space="preserve">Highlight the key words from the question. </w:t>
      </w:r>
    </w:p>
    <w:p w:rsidR="00EC0199" w:rsidRDefault="00EC0199" w:rsidP="00D767F6">
      <w:pPr>
        <w:tabs>
          <w:tab w:val="left" w:pos="8590"/>
        </w:tabs>
      </w:pPr>
      <w:r>
        <w:t xml:space="preserve">This will help you when answering this question. </w:t>
      </w:r>
    </w:p>
    <w:p w:rsidR="00EC0199" w:rsidRDefault="00EC0199" w:rsidP="00D767F6">
      <w:pPr>
        <w:tabs>
          <w:tab w:val="left" w:pos="8590"/>
        </w:tabs>
      </w:pPr>
    </w:p>
    <w:p w:rsidR="00D767F6" w:rsidRDefault="00D767F6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1C31AE" w:rsidRDefault="001C31AE" w:rsidP="00D767F6">
      <w:pPr>
        <w:tabs>
          <w:tab w:val="left" w:pos="8590"/>
        </w:tabs>
      </w:pPr>
    </w:p>
    <w:p w:rsidR="00D767F6" w:rsidRPr="00E82EBC" w:rsidRDefault="00C4722D" w:rsidP="00D767F6">
      <w:pPr>
        <w:tabs>
          <w:tab w:val="left" w:pos="8590"/>
        </w:tabs>
        <w:rPr>
          <w:rFonts w:ascii="Comic Sans MS" w:hAnsi="Comic Sans MS"/>
          <w:b/>
        </w:rPr>
      </w:pPr>
      <w:r w:rsidRPr="00E82EBC">
        <w:rPr>
          <w:rFonts w:ascii="Comic Sans MS" w:hAnsi="Comic Sans MS"/>
          <w:b/>
        </w:rPr>
        <w:t xml:space="preserve">Source C </w:t>
      </w:r>
      <w:r w:rsidR="00E82EBC" w:rsidRPr="00E82EBC">
        <w:rPr>
          <w:rFonts w:ascii="Comic Sans MS" w:hAnsi="Comic Sans MS"/>
          <w:b/>
        </w:rPr>
        <w:t xml:space="preserve">–Use the question boxes to help you. </w:t>
      </w:r>
    </w:p>
    <w:p w:rsidR="00D767F6" w:rsidRPr="00D767F6" w:rsidRDefault="00FC3F03" w:rsidP="00D767F6">
      <w:pPr>
        <w:tabs>
          <w:tab w:val="left" w:pos="8590"/>
        </w:tabs>
        <w:rPr>
          <w:rFonts w:ascii="Comic Sans MS" w:hAnsi="Comic Sans MS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CDFEA" wp14:editId="27F6D6C5">
                <wp:simplePos x="0" y="0"/>
                <wp:positionH relativeFrom="margin">
                  <wp:posOffset>-228600</wp:posOffset>
                </wp:positionH>
                <wp:positionV relativeFrom="paragraph">
                  <wp:posOffset>235585</wp:posOffset>
                </wp:positionV>
                <wp:extent cx="3238500" cy="3714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714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22D" w:rsidRDefault="00C4722D" w:rsidP="00C4722D">
                            <w:pPr>
                              <w:jc w:val="center"/>
                            </w:pPr>
                            <w:r>
                              <w:t>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CDFEA" id="Rectangle 3" o:spid="_x0000_s1028" style="position:absolute;margin-left:-18pt;margin-top:18.55pt;width:255pt;height:29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" fillcolor="white [3201]" strokecolor="black [3200]" strokeweight="2pt">
                <v:textbox>
                  <w:txbxContent>
                    <w:p w:rsidR="00C4722D" w:rsidRDefault="00C4722D" w:rsidP="00C4722D">
                      <w:pPr>
                        <w:jc w:val="center"/>
                      </w:pPr>
                      <w:r>
                        <w:t>SOURCE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780" w:tblpY="98"/>
        <w:tblW w:w="10909" w:type="dxa"/>
        <w:tblLook w:val="04A0" w:firstRow="1" w:lastRow="0" w:firstColumn="1" w:lastColumn="0" w:noHBand="0" w:noVBand="1"/>
      </w:tblPr>
      <w:tblGrid>
        <w:gridCol w:w="2391"/>
        <w:gridCol w:w="8518"/>
      </w:tblGrid>
      <w:tr w:rsidR="00FC3F03" w:rsidRPr="00C4722D" w:rsidTr="001C31AE">
        <w:trPr>
          <w:trHeight w:val="308"/>
        </w:trPr>
        <w:tc>
          <w:tcPr>
            <w:tcW w:w="2391" w:type="dxa"/>
          </w:tcPr>
          <w:p w:rsidR="00FC3F03" w:rsidRPr="00C4722D" w:rsidRDefault="00FC3F03" w:rsidP="00FC3F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518" w:type="dxa"/>
          </w:tcPr>
          <w:p w:rsidR="00FC3F03" w:rsidRPr="00C4722D" w:rsidRDefault="00FC3F03" w:rsidP="00FC3F03">
            <w:pPr>
              <w:rPr>
                <w:rFonts w:ascii="Comic Sans MS" w:hAnsi="Comic Sans MS"/>
                <w:b/>
              </w:rPr>
            </w:pPr>
            <w:r w:rsidRPr="00C4722D">
              <w:rPr>
                <w:rFonts w:ascii="Comic Sans MS" w:hAnsi="Comic Sans MS"/>
                <w:b/>
              </w:rPr>
              <w:t>Source C</w:t>
            </w:r>
          </w:p>
        </w:tc>
      </w:tr>
      <w:tr w:rsidR="00FC3F03" w:rsidRPr="00C4722D" w:rsidTr="001C31AE">
        <w:trPr>
          <w:trHeight w:val="2481"/>
        </w:trPr>
        <w:tc>
          <w:tcPr>
            <w:tcW w:w="2391" w:type="dxa"/>
          </w:tcPr>
          <w:p w:rsidR="00FC3F03" w:rsidRDefault="00FC3F03" w:rsidP="00FC3F0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Content</w:t>
            </w:r>
          </w:p>
          <w:p w:rsidR="00FC3F03" w:rsidRPr="00FC3F03" w:rsidRDefault="00FC3F03" w:rsidP="00FC3F03">
            <w:pPr>
              <w:rPr>
                <w:rFonts w:ascii="Comic Sans MS" w:hAnsi="Comic Sans MS"/>
                <w:i/>
                <w:sz w:val="18"/>
              </w:rPr>
            </w:pPr>
            <w:r w:rsidRPr="00FC3F03">
              <w:rPr>
                <w:rFonts w:ascii="Comic Sans MS" w:hAnsi="Comic Sans MS"/>
                <w:i/>
                <w:sz w:val="18"/>
              </w:rPr>
              <w:t xml:space="preserve">What does the caption say? </w:t>
            </w:r>
          </w:p>
          <w:p w:rsidR="00FC3F03" w:rsidRPr="00FC3F03" w:rsidRDefault="00FC3F03" w:rsidP="00FC3F03">
            <w:pPr>
              <w:rPr>
                <w:rFonts w:ascii="Comic Sans MS" w:hAnsi="Comic Sans MS"/>
                <w:i/>
                <w:sz w:val="6"/>
              </w:rPr>
            </w:pPr>
          </w:p>
          <w:p w:rsidR="00FC3F03" w:rsidRPr="00FC3F03" w:rsidRDefault="00FC3F03" w:rsidP="00FC3F03">
            <w:pPr>
              <w:rPr>
                <w:rFonts w:ascii="Comic Sans MS" w:hAnsi="Comic Sans MS"/>
                <w:i/>
                <w:sz w:val="18"/>
              </w:rPr>
            </w:pPr>
            <w:r w:rsidRPr="00FC3F03">
              <w:rPr>
                <w:rFonts w:ascii="Comic Sans MS" w:hAnsi="Comic Sans MS"/>
                <w:i/>
                <w:sz w:val="18"/>
              </w:rPr>
              <w:t>Who is the author? What do they say? When?</w:t>
            </w:r>
          </w:p>
          <w:p w:rsidR="00FC3F03" w:rsidRPr="00FC3F03" w:rsidRDefault="00FC3F03" w:rsidP="00FC3F03">
            <w:pPr>
              <w:rPr>
                <w:rFonts w:ascii="Comic Sans MS" w:hAnsi="Comic Sans MS"/>
                <w:i/>
                <w:sz w:val="6"/>
              </w:rPr>
            </w:pPr>
          </w:p>
          <w:p w:rsidR="00FC3F03" w:rsidRPr="00C4722D" w:rsidRDefault="00FC3F03" w:rsidP="00FC3F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518" w:type="dxa"/>
          </w:tcPr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Pr="00C4722D" w:rsidRDefault="00FC3F03" w:rsidP="00FC3F03">
            <w:pPr>
              <w:rPr>
                <w:rFonts w:ascii="Comic Sans MS" w:hAnsi="Comic Sans MS"/>
                <w:b/>
              </w:rPr>
            </w:pPr>
          </w:p>
        </w:tc>
      </w:tr>
      <w:tr w:rsidR="00FC3F03" w:rsidRPr="00C4722D" w:rsidTr="001C31AE">
        <w:trPr>
          <w:trHeight w:val="2313"/>
        </w:trPr>
        <w:tc>
          <w:tcPr>
            <w:tcW w:w="2391" w:type="dxa"/>
          </w:tcPr>
          <w:p w:rsidR="00FC3F03" w:rsidRDefault="00FC3F03" w:rsidP="00FC3F0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Origin</w:t>
            </w: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Pr="00FC3F03" w:rsidRDefault="00FC3F03" w:rsidP="00FC3F03">
            <w:pPr>
              <w:rPr>
                <w:rFonts w:ascii="Comic Sans MS" w:hAnsi="Comic Sans MS"/>
                <w:i/>
                <w:sz w:val="22"/>
              </w:rPr>
            </w:pPr>
            <w:r w:rsidRPr="00FC3F03">
              <w:rPr>
                <w:rFonts w:ascii="Comic Sans MS" w:hAnsi="Comic Sans MS"/>
                <w:i/>
                <w:sz w:val="22"/>
              </w:rPr>
              <w:t>Author</w:t>
            </w:r>
          </w:p>
          <w:p w:rsidR="00FC3F03" w:rsidRPr="00FC3F03" w:rsidRDefault="00FC3F03" w:rsidP="00FC3F03">
            <w:pPr>
              <w:rPr>
                <w:rFonts w:ascii="Comic Sans MS" w:hAnsi="Comic Sans MS"/>
                <w:i/>
                <w:sz w:val="22"/>
              </w:rPr>
            </w:pPr>
            <w:r w:rsidRPr="00FC3F03">
              <w:rPr>
                <w:rFonts w:ascii="Comic Sans MS" w:hAnsi="Comic Sans MS"/>
                <w:i/>
                <w:sz w:val="22"/>
              </w:rPr>
              <w:t>Date</w:t>
            </w:r>
          </w:p>
          <w:p w:rsidR="00FC3F03" w:rsidRPr="00C4722D" w:rsidRDefault="00FC3F03" w:rsidP="00FC3F03">
            <w:pPr>
              <w:rPr>
                <w:rFonts w:ascii="Comic Sans MS" w:hAnsi="Comic Sans MS"/>
                <w:b/>
              </w:rPr>
            </w:pPr>
            <w:r w:rsidRPr="00FC3F03">
              <w:rPr>
                <w:rFonts w:ascii="Comic Sans MS" w:hAnsi="Comic Sans MS"/>
                <w:i/>
                <w:sz w:val="22"/>
              </w:rPr>
              <w:t>Where is it from?</w:t>
            </w:r>
            <w:r w:rsidRPr="00FC3F03">
              <w:rPr>
                <w:rFonts w:ascii="Comic Sans MS" w:hAnsi="Comic Sans MS"/>
                <w:b/>
                <w:sz w:val="22"/>
              </w:rPr>
              <w:t xml:space="preserve"> </w:t>
            </w:r>
          </w:p>
        </w:tc>
        <w:tc>
          <w:tcPr>
            <w:tcW w:w="8518" w:type="dxa"/>
          </w:tcPr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Pr="00C4722D" w:rsidRDefault="00FC3F03" w:rsidP="00FC3F03">
            <w:pPr>
              <w:rPr>
                <w:rFonts w:ascii="Comic Sans MS" w:hAnsi="Comic Sans MS"/>
                <w:b/>
              </w:rPr>
            </w:pPr>
          </w:p>
        </w:tc>
      </w:tr>
      <w:tr w:rsidR="00FC3F03" w:rsidRPr="00C4722D" w:rsidTr="001C31AE">
        <w:trPr>
          <w:trHeight w:val="2481"/>
        </w:trPr>
        <w:tc>
          <w:tcPr>
            <w:tcW w:w="2391" w:type="dxa"/>
          </w:tcPr>
          <w:p w:rsidR="00FC3F03" w:rsidRDefault="00FC3F03" w:rsidP="00FC3F0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Purpose </w:t>
            </w:r>
          </w:p>
          <w:p w:rsidR="00FC3F03" w:rsidRDefault="00FC3F03" w:rsidP="00FC3F03">
            <w:pPr>
              <w:rPr>
                <w:rFonts w:ascii="Comic Sans MS" w:hAnsi="Comic Sans MS"/>
                <w:b/>
              </w:rPr>
            </w:pPr>
          </w:p>
          <w:p w:rsidR="00FC3F03" w:rsidRPr="00FC3F03" w:rsidRDefault="00FC3F03" w:rsidP="00FC3F03">
            <w:pPr>
              <w:rPr>
                <w:rFonts w:ascii="Comic Sans MS" w:hAnsi="Comic Sans MS"/>
                <w:i/>
                <w:sz w:val="18"/>
              </w:rPr>
            </w:pPr>
            <w:r w:rsidRPr="00FC3F03">
              <w:rPr>
                <w:rFonts w:ascii="Comic Sans MS" w:hAnsi="Comic Sans MS"/>
                <w:i/>
                <w:sz w:val="18"/>
              </w:rPr>
              <w:t xml:space="preserve">Does it suggest its purpose? </w:t>
            </w:r>
          </w:p>
          <w:p w:rsidR="00FC3F03" w:rsidRPr="00FC3F03" w:rsidRDefault="00FC3F03" w:rsidP="00FC3F03">
            <w:pPr>
              <w:rPr>
                <w:rFonts w:ascii="Comic Sans MS" w:hAnsi="Comic Sans MS"/>
                <w:i/>
                <w:sz w:val="18"/>
              </w:rPr>
            </w:pPr>
            <w:proofErr w:type="spellStart"/>
            <w:r w:rsidRPr="00FC3F03">
              <w:rPr>
                <w:rFonts w:ascii="Comic Sans MS" w:hAnsi="Comic Sans MS"/>
                <w:i/>
                <w:sz w:val="18"/>
              </w:rPr>
              <w:t>Eg</w:t>
            </w:r>
            <w:proofErr w:type="spellEnd"/>
            <w:r w:rsidRPr="00FC3F03">
              <w:rPr>
                <w:rFonts w:ascii="Comic Sans MS" w:hAnsi="Comic Sans MS"/>
                <w:i/>
                <w:sz w:val="18"/>
              </w:rPr>
              <w:t>: Propaganda?</w:t>
            </w:r>
          </w:p>
          <w:p w:rsidR="00FC3F03" w:rsidRPr="00FC3F03" w:rsidRDefault="00FC3F03" w:rsidP="00FC3F03">
            <w:pPr>
              <w:rPr>
                <w:rFonts w:ascii="Comic Sans MS" w:hAnsi="Comic Sans MS"/>
                <w:i/>
                <w:sz w:val="18"/>
              </w:rPr>
            </w:pPr>
            <w:r w:rsidRPr="00FC3F03">
              <w:rPr>
                <w:rFonts w:ascii="Comic Sans MS" w:hAnsi="Comic Sans MS"/>
                <w:i/>
                <w:sz w:val="18"/>
              </w:rPr>
              <w:t xml:space="preserve">Advertisement? </w:t>
            </w:r>
          </w:p>
          <w:p w:rsidR="00FC3F03" w:rsidRPr="00C4722D" w:rsidRDefault="00FC3F03" w:rsidP="00FC3F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518" w:type="dxa"/>
          </w:tcPr>
          <w:p w:rsidR="00FC3F03" w:rsidRPr="00C4722D" w:rsidRDefault="00FC3F03" w:rsidP="00FC3F03">
            <w:pPr>
              <w:rPr>
                <w:rFonts w:ascii="Comic Sans MS" w:hAnsi="Comic Sans MS"/>
                <w:b/>
              </w:rPr>
            </w:pPr>
          </w:p>
        </w:tc>
      </w:tr>
    </w:tbl>
    <w:p w:rsidR="00FC3F03" w:rsidRDefault="00FC3F03" w:rsidP="00FC3F03">
      <w:pPr>
        <w:tabs>
          <w:tab w:val="center" w:pos="7700"/>
        </w:tabs>
      </w:pPr>
      <w:r>
        <w:tab/>
      </w:r>
    </w:p>
    <w:p w:rsidR="00D767F6" w:rsidRDefault="00D767F6" w:rsidP="00FC3F03">
      <w:pPr>
        <w:tabs>
          <w:tab w:val="center" w:pos="7700"/>
        </w:tabs>
      </w:pPr>
    </w:p>
    <w:p w:rsidR="00513E73" w:rsidRPr="00513E73" w:rsidRDefault="00513E73" w:rsidP="00513E73">
      <w:pPr>
        <w:rPr>
          <w:rFonts w:ascii="Comic Sans MS" w:hAnsi="Comic Sans MS"/>
          <w:b/>
        </w:rPr>
      </w:pPr>
    </w:p>
    <w:p w:rsidR="00513E73" w:rsidRDefault="004A48F4" w:rsidP="00513E73">
      <w:pPr>
        <w:rPr>
          <w:rFonts w:ascii="Comic Sans MS" w:hAnsi="Comic Sans MS"/>
          <w:i/>
          <w:sz w:val="22"/>
        </w:rPr>
      </w:pPr>
      <w:r>
        <w:rPr>
          <w:rFonts w:ascii="Comic Sans MS" w:hAnsi="Comic Sans MS"/>
          <w:i/>
          <w:sz w:val="22"/>
        </w:rPr>
        <w:t xml:space="preserve"> </w:t>
      </w:r>
    </w:p>
    <w:p w:rsidR="00513E73" w:rsidRPr="00513E73" w:rsidRDefault="00513E73" w:rsidP="00D767F6">
      <w:pPr>
        <w:rPr>
          <w:rFonts w:ascii="Comic Sans MS" w:hAnsi="Comic Sans MS"/>
          <w:sz w:val="22"/>
        </w:rPr>
      </w:pPr>
    </w:p>
    <w:p w:rsidR="00513E73" w:rsidRDefault="00513E73" w:rsidP="00D767F6">
      <w:pPr>
        <w:rPr>
          <w:rFonts w:ascii="Comic Sans MS" w:hAnsi="Comic Sans MS"/>
          <w:i/>
          <w:sz w:val="22"/>
        </w:rPr>
      </w:pPr>
    </w:p>
    <w:p w:rsidR="00265EA7" w:rsidRDefault="00265EA7" w:rsidP="00D767F6">
      <w:pPr>
        <w:rPr>
          <w:rFonts w:ascii="Comic Sans MS" w:hAnsi="Comic Sans MS"/>
          <w:i/>
          <w:sz w:val="22"/>
        </w:rPr>
      </w:pPr>
    </w:p>
    <w:p w:rsidR="00265EA7" w:rsidRDefault="00265EA7" w:rsidP="00D767F6">
      <w:pPr>
        <w:rPr>
          <w:rFonts w:ascii="Comic Sans MS" w:hAnsi="Comic Sans MS"/>
          <w:i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FC3F03" w:rsidP="00265EA7">
      <w:pPr>
        <w:rPr>
          <w:rFonts w:ascii="Comic Sans MS" w:hAnsi="Comic Sans MS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175EA" wp14:editId="03D58F97">
                <wp:simplePos x="0" y="0"/>
                <wp:positionH relativeFrom="margin">
                  <wp:posOffset>-266700</wp:posOffset>
                </wp:positionH>
                <wp:positionV relativeFrom="paragraph">
                  <wp:posOffset>106046</wp:posOffset>
                </wp:positionV>
                <wp:extent cx="3295650" cy="514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156" w:rsidRDefault="003E3156" w:rsidP="003E3156">
                            <w:pPr>
                              <w:jc w:val="center"/>
                            </w:pPr>
                            <w:r>
                              <w:t xml:space="preserve">CAPTION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175EA" id="Rectangle 4" o:spid="_x0000_s1029" style="position:absolute;margin-left:-21pt;margin-top:8.35pt;width:259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" fillcolor="white [3201]" strokecolor="#c0504d [3205]" strokeweight="2pt">
                <v:textbox>
                  <w:txbxContent>
                    <w:p w:rsidR="003E3156" w:rsidRDefault="003E3156" w:rsidP="003E3156">
                      <w:pPr>
                        <w:jc w:val="center"/>
                      </w:pPr>
                      <w:r>
                        <w:t xml:space="preserve">CAPTION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1C31AE" w:rsidRDefault="001C31AE" w:rsidP="001C31AE">
      <w:pPr>
        <w:tabs>
          <w:tab w:val="left" w:pos="8590"/>
        </w:tabs>
      </w:pPr>
    </w:p>
    <w:p w:rsidR="001C31AE" w:rsidRPr="00E82EBC" w:rsidRDefault="001C31AE" w:rsidP="001C31AE">
      <w:pPr>
        <w:tabs>
          <w:tab w:val="left" w:pos="859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Source D</w:t>
      </w:r>
      <w:r w:rsidRPr="00E82EBC">
        <w:rPr>
          <w:rFonts w:ascii="Comic Sans MS" w:hAnsi="Comic Sans MS"/>
          <w:b/>
        </w:rPr>
        <w:t xml:space="preserve"> –Use the question boxes to help you. </w:t>
      </w:r>
    </w:p>
    <w:p w:rsidR="001C31AE" w:rsidRPr="00D767F6" w:rsidRDefault="001C31AE" w:rsidP="001C31AE">
      <w:pPr>
        <w:tabs>
          <w:tab w:val="left" w:pos="8590"/>
        </w:tabs>
        <w:rPr>
          <w:rFonts w:ascii="Comic Sans MS" w:hAnsi="Comic Sans MS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D1D4F7" wp14:editId="5EE40097">
                <wp:simplePos x="0" y="0"/>
                <wp:positionH relativeFrom="margin">
                  <wp:posOffset>-228600</wp:posOffset>
                </wp:positionH>
                <wp:positionV relativeFrom="paragraph">
                  <wp:posOffset>235585</wp:posOffset>
                </wp:positionV>
                <wp:extent cx="3238500" cy="3714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714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1AE" w:rsidRDefault="001C31AE" w:rsidP="001C31AE">
                            <w:pPr>
                              <w:jc w:val="center"/>
                            </w:pPr>
                            <w:r>
                              <w:t>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1D4F7" id="Rectangle 7" o:spid="_x0000_s1030" style="position:absolute;margin-left:-18pt;margin-top:18.55pt;width:255pt;height:292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" fillcolor="white [3201]" strokecolor="black [3200]" strokeweight="2pt">
                <v:textbox>
                  <w:txbxContent>
                    <w:p w:rsidR="001C31AE" w:rsidRDefault="001C31AE" w:rsidP="001C31AE">
                      <w:pPr>
                        <w:jc w:val="center"/>
                      </w:pPr>
                      <w:r>
                        <w:t>SOURCE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780" w:tblpY="98"/>
        <w:tblW w:w="10909" w:type="dxa"/>
        <w:tblLook w:val="04A0" w:firstRow="1" w:lastRow="0" w:firstColumn="1" w:lastColumn="0" w:noHBand="0" w:noVBand="1"/>
      </w:tblPr>
      <w:tblGrid>
        <w:gridCol w:w="2391"/>
        <w:gridCol w:w="8518"/>
      </w:tblGrid>
      <w:tr w:rsidR="001C31AE" w:rsidRPr="00C4722D" w:rsidTr="0028295F">
        <w:trPr>
          <w:trHeight w:val="308"/>
        </w:trPr>
        <w:tc>
          <w:tcPr>
            <w:tcW w:w="2391" w:type="dxa"/>
          </w:tcPr>
          <w:p w:rsidR="001C31AE" w:rsidRPr="00C4722D" w:rsidRDefault="001C31AE" w:rsidP="0028295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518" w:type="dxa"/>
          </w:tcPr>
          <w:p w:rsidR="001C31AE" w:rsidRPr="00C4722D" w:rsidRDefault="001C31AE" w:rsidP="0028295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Source D</w:t>
            </w:r>
          </w:p>
        </w:tc>
      </w:tr>
      <w:tr w:rsidR="001C31AE" w:rsidRPr="00C4722D" w:rsidTr="0028295F">
        <w:trPr>
          <w:trHeight w:val="2481"/>
        </w:trPr>
        <w:tc>
          <w:tcPr>
            <w:tcW w:w="2391" w:type="dxa"/>
          </w:tcPr>
          <w:p w:rsidR="001C31AE" w:rsidRDefault="001C31AE" w:rsidP="0028295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Content</w:t>
            </w:r>
          </w:p>
          <w:p w:rsidR="001C31AE" w:rsidRPr="00FC3F03" w:rsidRDefault="001C31AE" w:rsidP="0028295F">
            <w:pPr>
              <w:rPr>
                <w:rFonts w:ascii="Comic Sans MS" w:hAnsi="Comic Sans MS"/>
                <w:i/>
                <w:sz w:val="18"/>
              </w:rPr>
            </w:pPr>
            <w:r w:rsidRPr="00FC3F03">
              <w:rPr>
                <w:rFonts w:ascii="Comic Sans MS" w:hAnsi="Comic Sans MS"/>
                <w:i/>
                <w:sz w:val="18"/>
              </w:rPr>
              <w:t xml:space="preserve">What does the caption say? </w:t>
            </w:r>
          </w:p>
          <w:p w:rsidR="001C31AE" w:rsidRPr="00FC3F03" w:rsidRDefault="001C31AE" w:rsidP="0028295F">
            <w:pPr>
              <w:rPr>
                <w:rFonts w:ascii="Comic Sans MS" w:hAnsi="Comic Sans MS"/>
                <w:i/>
                <w:sz w:val="6"/>
              </w:rPr>
            </w:pPr>
          </w:p>
          <w:p w:rsidR="001C31AE" w:rsidRPr="00FC3F03" w:rsidRDefault="001C31AE" w:rsidP="0028295F">
            <w:pPr>
              <w:rPr>
                <w:rFonts w:ascii="Comic Sans MS" w:hAnsi="Comic Sans MS"/>
                <w:i/>
                <w:sz w:val="18"/>
              </w:rPr>
            </w:pPr>
            <w:r w:rsidRPr="00FC3F03">
              <w:rPr>
                <w:rFonts w:ascii="Comic Sans MS" w:hAnsi="Comic Sans MS"/>
                <w:i/>
                <w:sz w:val="18"/>
              </w:rPr>
              <w:t>Who is the author? What do they say? When?</w:t>
            </w:r>
          </w:p>
          <w:p w:rsidR="001C31AE" w:rsidRPr="00FC3F03" w:rsidRDefault="001C31AE" w:rsidP="0028295F">
            <w:pPr>
              <w:rPr>
                <w:rFonts w:ascii="Comic Sans MS" w:hAnsi="Comic Sans MS"/>
                <w:i/>
                <w:sz w:val="6"/>
              </w:rPr>
            </w:pPr>
          </w:p>
          <w:p w:rsidR="001C31AE" w:rsidRPr="00C4722D" w:rsidRDefault="001C31AE" w:rsidP="0028295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518" w:type="dxa"/>
          </w:tcPr>
          <w:p w:rsidR="001C31AE" w:rsidRDefault="001C31AE" w:rsidP="0028295F">
            <w:pPr>
              <w:rPr>
                <w:rFonts w:ascii="Comic Sans MS" w:hAnsi="Comic Sans MS"/>
                <w:b/>
              </w:rPr>
            </w:pPr>
          </w:p>
          <w:p w:rsidR="001C31AE" w:rsidRDefault="001C31AE" w:rsidP="0028295F">
            <w:pPr>
              <w:rPr>
                <w:rFonts w:ascii="Comic Sans MS" w:hAnsi="Comic Sans MS"/>
                <w:b/>
              </w:rPr>
            </w:pPr>
          </w:p>
          <w:p w:rsidR="001C31AE" w:rsidRDefault="001C31AE" w:rsidP="0028295F">
            <w:pPr>
              <w:rPr>
                <w:rFonts w:ascii="Comic Sans MS" w:hAnsi="Comic Sans MS"/>
                <w:b/>
              </w:rPr>
            </w:pPr>
          </w:p>
          <w:p w:rsidR="001C31AE" w:rsidRDefault="001C31AE" w:rsidP="0028295F">
            <w:pPr>
              <w:rPr>
                <w:rFonts w:ascii="Comic Sans MS" w:hAnsi="Comic Sans MS"/>
                <w:b/>
              </w:rPr>
            </w:pPr>
          </w:p>
          <w:p w:rsidR="001C31AE" w:rsidRDefault="001C31AE" w:rsidP="0028295F">
            <w:pPr>
              <w:rPr>
                <w:rFonts w:ascii="Comic Sans MS" w:hAnsi="Comic Sans MS"/>
                <w:b/>
              </w:rPr>
            </w:pPr>
          </w:p>
          <w:p w:rsidR="001C31AE" w:rsidRDefault="001C31AE" w:rsidP="0028295F">
            <w:pPr>
              <w:rPr>
                <w:rFonts w:ascii="Comic Sans MS" w:hAnsi="Comic Sans MS"/>
                <w:b/>
              </w:rPr>
            </w:pPr>
          </w:p>
          <w:p w:rsidR="001C31AE" w:rsidRPr="00C4722D" w:rsidRDefault="001C31AE" w:rsidP="0028295F">
            <w:pPr>
              <w:rPr>
                <w:rFonts w:ascii="Comic Sans MS" w:hAnsi="Comic Sans MS"/>
                <w:b/>
              </w:rPr>
            </w:pPr>
          </w:p>
        </w:tc>
      </w:tr>
      <w:tr w:rsidR="001C31AE" w:rsidRPr="00C4722D" w:rsidTr="0028295F">
        <w:trPr>
          <w:trHeight w:val="2313"/>
        </w:trPr>
        <w:tc>
          <w:tcPr>
            <w:tcW w:w="2391" w:type="dxa"/>
          </w:tcPr>
          <w:p w:rsidR="001C31AE" w:rsidRDefault="001C31AE" w:rsidP="0028295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Origin</w:t>
            </w:r>
          </w:p>
          <w:p w:rsidR="001C31AE" w:rsidRDefault="001C31AE" w:rsidP="0028295F">
            <w:pPr>
              <w:rPr>
                <w:rFonts w:ascii="Comic Sans MS" w:hAnsi="Comic Sans MS"/>
                <w:b/>
              </w:rPr>
            </w:pPr>
          </w:p>
          <w:p w:rsidR="001C31AE" w:rsidRPr="00FC3F03" w:rsidRDefault="001C31AE" w:rsidP="0028295F">
            <w:pPr>
              <w:rPr>
                <w:rFonts w:ascii="Comic Sans MS" w:hAnsi="Comic Sans MS"/>
                <w:i/>
                <w:sz w:val="22"/>
              </w:rPr>
            </w:pPr>
            <w:r w:rsidRPr="00FC3F03">
              <w:rPr>
                <w:rFonts w:ascii="Comic Sans MS" w:hAnsi="Comic Sans MS"/>
                <w:i/>
                <w:sz w:val="22"/>
              </w:rPr>
              <w:t>Author</w:t>
            </w:r>
          </w:p>
          <w:p w:rsidR="001C31AE" w:rsidRPr="00FC3F03" w:rsidRDefault="001C31AE" w:rsidP="0028295F">
            <w:pPr>
              <w:rPr>
                <w:rFonts w:ascii="Comic Sans MS" w:hAnsi="Comic Sans MS"/>
                <w:i/>
                <w:sz w:val="22"/>
              </w:rPr>
            </w:pPr>
            <w:r w:rsidRPr="00FC3F03">
              <w:rPr>
                <w:rFonts w:ascii="Comic Sans MS" w:hAnsi="Comic Sans MS"/>
                <w:i/>
                <w:sz w:val="22"/>
              </w:rPr>
              <w:t>Date</w:t>
            </w:r>
          </w:p>
          <w:p w:rsidR="001C31AE" w:rsidRPr="00C4722D" w:rsidRDefault="001C31AE" w:rsidP="0028295F">
            <w:pPr>
              <w:rPr>
                <w:rFonts w:ascii="Comic Sans MS" w:hAnsi="Comic Sans MS"/>
                <w:b/>
              </w:rPr>
            </w:pPr>
            <w:r w:rsidRPr="00FC3F03">
              <w:rPr>
                <w:rFonts w:ascii="Comic Sans MS" w:hAnsi="Comic Sans MS"/>
                <w:i/>
                <w:sz w:val="22"/>
              </w:rPr>
              <w:t>Where is it from?</w:t>
            </w:r>
            <w:r w:rsidRPr="00FC3F03">
              <w:rPr>
                <w:rFonts w:ascii="Comic Sans MS" w:hAnsi="Comic Sans MS"/>
                <w:b/>
                <w:sz w:val="22"/>
              </w:rPr>
              <w:t xml:space="preserve"> </w:t>
            </w:r>
          </w:p>
        </w:tc>
        <w:tc>
          <w:tcPr>
            <w:tcW w:w="8518" w:type="dxa"/>
          </w:tcPr>
          <w:p w:rsidR="001C31AE" w:rsidRDefault="001C31AE" w:rsidP="0028295F">
            <w:pPr>
              <w:rPr>
                <w:rFonts w:ascii="Comic Sans MS" w:hAnsi="Comic Sans MS"/>
                <w:b/>
              </w:rPr>
            </w:pPr>
          </w:p>
          <w:p w:rsidR="001C31AE" w:rsidRDefault="001C31AE" w:rsidP="0028295F">
            <w:pPr>
              <w:rPr>
                <w:rFonts w:ascii="Comic Sans MS" w:hAnsi="Comic Sans MS"/>
                <w:b/>
              </w:rPr>
            </w:pPr>
          </w:p>
          <w:p w:rsidR="001C31AE" w:rsidRDefault="001C31AE" w:rsidP="0028295F">
            <w:pPr>
              <w:rPr>
                <w:rFonts w:ascii="Comic Sans MS" w:hAnsi="Comic Sans MS"/>
                <w:b/>
              </w:rPr>
            </w:pPr>
          </w:p>
          <w:p w:rsidR="001C31AE" w:rsidRDefault="001C31AE" w:rsidP="0028295F">
            <w:pPr>
              <w:rPr>
                <w:rFonts w:ascii="Comic Sans MS" w:hAnsi="Comic Sans MS"/>
                <w:b/>
              </w:rPr>
            </w:pPr>
          </w:p>
          <w:p w:rsidR="001C31AE" w:rsidRDefault="001C31AE" w:rsidP="0028295F">
            <w:pPr>
              <w:rPr>
                <w:rFonts w:ascii="Comic Sans MS" w:hAnsi="Comic Sans MS"/>
                <w:b/>
              </w:rPr>
            </w:pPr>
          </w:p>
          <w:p w:rsidR="001C31AE" w:rsidRDefault="001C31AE" w:rsidP="0028295F">
            <w:pPr>
              <w:rPr>
                <w:rFonts w:ascii="Comic Sans MS" w:hAnsi="Comic Sans MS"/>
                <w:b/>
              </w:rPr>
            </w:pPr>
          </w:p>
          <w:p w:rsidR="001C31AE" w:rsidRPr="00C4722D" w:rsidRDefault="001C31AE" w:rsidP="0028295F">
            <w:pPr>
              <w:rPr>
                <w:rFonts w:ascii="Comic Sans MS" w:hAnsi="Comic Sans MS"/>
                <w:b/>
              </w:rPr>
            </w:pPr>
          </w:p>
        </w:tc>
      </w:tr>
      <w:tr w:rsidR="001C31AE" w:rsidRPr="00C4722D" w:rsidTr="0028295F">
        <w:trPr>
          <w:trHeight w:val="2481"/>
        </w:trPr>
        <w:tc>
          <w:tcPr>
            <w:tcW w:w="2391" w:type="dxa"/>
          </w:tcPr>
          <w:p w:rsidR="001C31AE" w:rsidRDefault="001C31AE" w:rsidP="0028295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Purpose </w:t>
            </w:r>
          </w:p>
          <w:p w:rsidR="001C31AE" w:rsidRDefault="001C31AE" w:rsidP="0028295F">
            <w:pPr>
              <w:rPr>
                <w:rFonts w:ascii="Comic Sans MS" w:hAnsi="Comic Sans MS"/>
                <w:b/>
              </w:rPr>
            </w:pPr>
          </w:p>
          <w:p w:rsidR="001C31AE" w:rsidRPr="00FC3F03" w:rsidRDefault="001C31AE" w:rsidP="0028295F">
            <w:pPr>
              <w:rPr>
                <w:rFonts w:ascii="Comic Sans MS" w:hAnsi="Comic Sans MS"/>
                <w:i/>
                <w:sz w:val="18"/>
              </w:rPr>
            </w:pPr>
            <w:r w:rsidRPr="00FC3F03">
              <w:rPr>
                <w:rFonts w:ascii="Comic Sans MS" w:hAnsi="Comic Sans MS"/>
                <w:i/>
                <w:sz w:val="18"/>
              </w:rPr>
              <w:t xml:space="preserve">Does it suggest its purpose? </w:t>
            </w:r>
          </w:p>
          <w:p w:rsidR="001C31AE" w:rsidRPr="00FC3F03" w:rsidRDefault="001C31AE" w:rsidP="0028295F">
            <w:pPr>
              <w:rPr>
                <w:rFonts w:ascii="Comic Sans MS" w:hAnsi="Comic Sans MS"/>
                <w:i/>
                <w:sz w:val="18"/>
              </w:rPr>
            </w:pPr>
            <w:proofErr w:type="spellStart"/>
            <w:r w:rsidRPr="00FC3F03">
              <w:rPr>
                <w:rFonts w:ascii="Comic Sans MS" w:hAnsi="Comic Sans MS"/>
                <w:i/>
                <w:sz w:val="18"/>
              </w:rPr>
              <w:t>Eg</w:t>
            </w:r>
            <w:proofErr w:type="spellEnd"/>
            <w:r w:rsidRPr="00FC3F03">
              <w:rPr>
                <w:rFonts w:ascii="Comic Sans MS" w:hAnsi="Comic Sans MS"/>
                <w:i/>
                <w:sz w:val="18"/>
              </w:rPr>
              <w:t>: Propaganda?</w:t>
            </w:r>
          </w:p>
          <w:p w:rsidR="001C31AE" w:rsidRPr="00FC3F03" w:rsidRDefault="001C31AE" w:rsidP="0028295F">
            <w:pPr>
              <w:rPr>
                <w:rFonts w:ascii="Comic Sans MS" w:hAnsi="Comic Sans MS"/>
                <w:i/>
                <w:sz w:val="18"/>
              </w:rPr>
            </w:pPr>
            <w:r w:rsidRPr="00FC3F03">
              <w:rPr>
                <w:rFonts w:ascii="Comic Sans MS" w:hAnsi="Comic Sans MS"/>
                <w:i/>
                <w:sz w:val="18"/>
              </w:rPr>
              <w:t xml:space="preserve">Advertisement? </w:t>
            </w:r>
          </w:p>
          <w:p w:rsidR="001C31AE" w:rsidRPr="00C4722D" w:rsidRDefault="001C31AE" w:rsidP="0028295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518" w:type="dxa"/>
          </w:tcPr>
          <w:p w:rsidR="001C31AE" w:rsidRPr="00C4722D" w:rsidRDefault="001C31AE" w:rsidP="0028295F">
            <w:pPr>
              <w:rPr>
                <w:rFonts w:ascii="Comic Sans MS" w:hAnsi="Comic Sans MS"/>
                <w:b/>
              </w:rPr>
            </w:pPr>
          </w:p>
        </w:tc>
      </w:tr>
    </w:tbl>
    <w:p w:rsidR="001C31AE" w:rsidRDefault="001C31AE" w:rsidP="001C31AE">
      <w:pPr>
        <w:tabs>
          <w:tab w:val="center" w:pos="7700"/>
        </w:tabs>
      </w:pPr>
      <w:r>
        <w:tab/>
      </w:r>
    </w:p>
    <w:p w:rsidR="001C31AE" w:rsidRDefault="001C31AE" w:rsidP="001C31AE">
      <w:pPr>
        <w:tabs>
          <w:tab w:val="center" w:pos="7700"/>
        </w:tabs>
      </w:pPr>
    </w:p>
    <w:p w:rsidR="001C31AE" w:rsidRPr="00513E73" w:rsidRDefault="001C31AE" w:rsidP="001C31AE">
      <w:pPr>
        <w:rPr>
          <w:rFonts w:ascii="Comic Sans MS" w:hAnsi="Comic Sans MS"/>
          <w:b/>
        </w:rPr>
      </w:pPr>
    </w:p>
    <w:p w:rsidR="001C31AE" w:rsidRDefault="001C31AE" w:rsidP="001C31AE">
      <w:pPr>
        <w:rPr>
          <w:rFonts w:ascii="Comic Sans MS" w:hAnsi="Comic Sans MS"/>
          <w:i/>
          <w:sz w:val="22"/>
        </w:rPr>
      </w:pPr>
      <w:r>
        <w:rPr>
          <w:rFonts w:ascii="Comic Sans MS" w:hAnsi="Comic Sans MS"/>
          <w:i/>
          <w:sz w:val="22"/>
        </w:rPr>
        <w:t xml:space="preserve"> </w:t>
      </w:r>
    </w:p>
    <w:p w:rsidR="001C31AE" w:rsidRPr="00513E73" w:rsidRDefault="001C31AE" w:rsidP="001C31AE">
      <w:pPr>
        <w:rPr>
          <w:rFonts w:ascii="Comic Sans MS" w:hAnsi="Comic Sans MS"/>
          <w:sz w:val="22"/>
        </w:rPr>
      </w:pPr>
    </w:p>
    <w:p w:rsidR="001C31AE" w:rsidRDefault="001C31AE" w:rsidP="001C31AE">
      <w:pPr>
        <w:rPr>
          <w:rFonts w:ascii="Comic Sans MS" w:hAnsi="Comic Sans MS"/>
          <w:i/>
          <w:sz w:val="22"/>
        </w:rPr>
      </w:pPr>
    </w:p>
    <w:p w:rsidR="001C31AE" w:rsidRDefault="001C31AE" w:rsidP="001C31AE">
      <w:pPr>
        <w:rPr>
          <w:rFonts w:ascii="Comic Sans MS" w:hAnsi="Comic Sans MS"/>
          <w:i/>
          <w:sz w:val="22"/>
        </w:rPr>
      </w:pPr>
    </w:p>
    <w:p w:rsidR="001C31AE" w:rsidRDefault="001C31AE" w:rsidP="001C31AE">
      <w:pPr>
        <w:rPr>
          <w:rFonts w:ascii="Comic Sans MS" w:hAnsi="Comic Sans MS"/>
          <w:i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F77A3E" wp14:editId="1019911D">
                <wp:simplePos x="0" y="0"/>
                <wp:positionH relativeFrom="margin">
                  <wp:posOffset>-266700</wp:posOffset>
                </wp:positionH>
                <wp:positionV relativeFrom="paragraph">
                  <wp:posOffset>106046</wp:posOffset>
                </wp:positionV>
                <wp:extent cx="3295650" cy="514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1AE" w:rsidRDefault="001C31AE" w:rsidP="001C31AE">
                            <w:pPr>
                              <w:jc w:val="center"/>
                            </w:pPr>
                            <w:r>
                              <w:t xml:space="preserve">CAPTION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77A3E" id="Rectangle 9" o:spid="_x0000_s1031" style="position:absolute;margin-left:-21pt;margin-top:8.35pt;width:259.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" fillcolor="white [3201]" strokecolor="#c0504d [3205]" strokeweight="2pt">
                <v:textbox>
                  <w:txbxContent>
                    <w:p w:rsidR="001C31AE" w:rsidRDefault="001C31AE" w:rsidP="001C31AE">
                      <w:pPr>
                        <w:jc w:val="center"/>
                      </w:pPr>
                      <w:r>
                        <w:t xml:space="preserve">CAPTION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FC1C39" w:rsidRPr="00EC0199" w:rsidRDefault="00FC1C39" w:rsidP="00EC0199">
      <w:pPr>
        <w:rPr>
          <w:rFonts w:ascii="Comic Sans MS" w:hAnsi="Comic Sans MS"/>
          <w:sz w:val="22"/>
        </w:rPr>
      </w:pPr>
      <w:bookmarkStart w:id="0" w:name="_GoBack"/>
      <w:bookmarkEnd w:id="0"/>
    </w:p>
    <w:sectPr w:rsidR="00FC1C39" w:rsidRPr="00EC0199" w:rsidSect="00EC0199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D7" w:rsidRDefault="000E64D7" w:rsidP="000E64D7">
      <w:r>
        <w:separator/>
      </w:r>
    </w:p>
  </w:endnote>
  <w:endnote w:type="continuationSeparator" w:id="0">
    <w:p w:rsidR="000E64D7" w:rsidRDefault="000E64D7" w:rsidP="000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D7" w:rsidRDefault="000E64D7" w:rsidP="000E64D7">
      <w:r>
        <w:separator/>
      </w:r>
    </w:p>
  </w:footnote>
  <w:footnote w:type="continuationSeparator" w:id="0">
    <w:p w:rsidR="000E64D7" w:rsidRDefault="000E64D7" w:rsidP="000E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D7" w:rsidRDefault="00EC0199" w:rsidP="00EC0199">
    <w:pPr>
      <w:pStyle w:val="Header"/>
      <w:tabs>
        <w:tab w:val="clear" w:pos="4320"/>
        <w:tab w:val="clear" w:pos="8640"/>
        <w:tab w:val="left" w:pos="6005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3C39A71" wp14:editId="6208C527">
          <wp:simplePos x="0" y="0"/>
          <wp:positionH relativeFrom="margin">
            <wp:align>center</wp:align>
          </wp:positionH>
          <wp:positionV relativeFrom="paragraph">
            <wp:posOffset>-380772</wp:posOffset>
          </wp:positionV>
          <wp:extent cx="5331125" cy="7542517"/>
          <wp:effectExtent l="0" t="0" r="3175" b="1905"/>
          <wp:wrapNone/>
          <wp:docPr id="1" name="Picture 1" descr="blahJobs:blahjobs:print jobs on:ALL GWE:13000 GwE Letterhead v5:13000 GwE Letterhead v6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hJobs:blahjobs:print jobs on:ALL GWE:13000 GwE Letterhead v5:13000 GwE Letterhead v6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1125" cy="7542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7592E" wp14:editId="575505D6">
              <wp:simplePos x="0" y="0"/>
              <wp:positionH relativeFrom="column">
                <wp:posOffset>6742130</wp:posOffset>
              </wp:positionH>
              <wp:positionV relativeFrom="paragraph">
                <wp:posOffset>-171031</wp:posOffset>
              </wp:positionV>
              <wp:extent cx="2835163" cy="973374"/>
              <wp:effectExtent l="0" t="0" r="22860" b="177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5163" cy="9733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31B3" w:rsidRDefault="00FC1C3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Question 4</w:t>
                          </w:r>
                          <w:r w:rsidR="004131B3" w:rsidRPr="004131B3">
                            <w:rPr>
                              <w:rFonts w:ascii="Comic Sans MS" w:hAnsi="Comic Sans MS"/>
                            </w:rPr>
                            <w:t xml:space="preserve"> – Help sheet </w:t>
                          </w:r>
                        </w:p>
                        <w:p w:rsidR="00447601" w:rsidRPr="004131B3" w:rsidRDefault="00447601">
                          <w:pPr>
                            <w:rPr>
                              <w:rFonts w:ascii="Comic Sans MS" w:hAnsi="Comic Sans MS"/>
                            </w:rPr>
                          </w:pPr>
                        </w:p>
                        <w:p w:rsidR="004131B3" w:rsidRPr="004131B3" w:rsidRDefault="004131B3">
                          <w:pPr>
                            <w:rPr>
                              <w:rFonts w:ascii="Comic Sans MS" w:hAnsi="Comic Sans MS"/>
                            </w:rPr>
                          </w:pPr>
                          <w:r w:rsidRPr="004131B3">
                            <w:rPr>
                              <w:rFonts w:ascii="Comic Sans MS" w:hAnsi="Comic Sans MS"/>
                            </w:rPr>
                            <w:t xml:space="preserve">How do you answer this type of question?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759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530.9pt;margin-top:-13.45pt;width:223.25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" fillcolor="white [3201]" strokeweight=".5pt">
              <v:textbox>
                <w:txbxContent>
                  <w:p w:rsidR="004131B3" w:rsidRDefault="00FC1C39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Question 4</w:t>
                    </w:r>
                    <w:r w:rsidR="004131B3" w:rsidRPr="004131B3">
                      <w:rPr>
                        <w:rFonts w:ascii="Comic Sans MS" w:hAnsi="Comic Sans MS"/>
                      </w:rPr>
                      <w:t xml:space="preserve"> – Help sheet </w:t>
                    </w:r>
                  </w:p>
                  <w:p w:rsidR="00447601" w:rsidRPr="004131B3" w:rsidRDefault="00447601">
                    <w:pPr>
                      <w:rPr>
                        <w:rFonts w:ascii="Comic Sans MS" w:hAnsi="Comic Sans MS"/>
                      </w:rPr>
                    </w:pPr>
                  </w:p>
                  <w:p w:rsidR="004131B3" w:rsidRPr="004131B3" w:rsidRDefault="004131B3">
                    <w:pPr>
                      <w:rPr>
                        <w:rFonts w:ascii="Comic Sans MS" w:hAnsi="Comic Sans MS"/>
                      </w:rPr>
                    </w:pPr>
                    <w:r w:rsidRPr="004131B3">
                      <w:rPr>
                        <w:rFonts w:ascii="Comic Sans MS" w:hAnsi="Comic Sans MS"/>
                      </w:rPr>
                      <w:t xml:space="preserve">How do you answer this type of question? 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74B0"/>
    <w:multiLevelType w:val="hybridMultilevel"/>
    <w:tmpl w:val="54583E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70EC"/>
    <w:multiLevelType w:val="hybridMultilevel"/>
    <w:tmpl w:val="A2CCF5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A0E6F"/>
    <w:multiLevelType w:val="hybridMultilevel"/>
    <w:tmpl w:val="3D9A8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D7"/>
    <w:rsid w:val="000E64D7"/>
    <w:rsid w:val="001258C1"/>
    <w:rsid w:val="001C31AE"/>
    <w:rsid w:val="001C49C9"/>
    <w:rsid w:val="001E4518"/>
    <w:rsid w:val="00265EA7"/>
    <w:rsid w:val="00270610"/>
    <w:rsid w:val="00341560"/>
    <w:rsid w:val="003519E1"/>
    <w:rsid w:val="003E299D"/>
    <w:rsid w:val="003E3156"/>
    <w:rsid w:val="003F3E5F"/>
    <w:rsid w:val="003F590C"/>
    <w:rsid w:val="004131B3"/>
    <w:rsid w:val="00447601"/>
    <w:rsid w:val="004A48F4"/>
    <w:rsid w:val="004A54CE"/>
    <w:rsid w:val="00513E73"/>
    <w:rsid w:val="00647BD6"/>
    <w:rsid w:val="006A6DC7"/>
    <w:rsid w:val="00AB6603"/>
    <w:rsid w:val="00C4722D"/>
    <w:rsid w:val="00C73E2D"/>
    <w:rsid w:val="00D130E9"/>
    <w:rsid w:val="00D767F6"/>
    <w:rsid w:val="00E1111B"/>
    <w:rsid w:val="00E82EBC"/>
    <w:rsid w:val="00EC0199"/>
    <w:rsid w:val="00FC1C39"/>
    <w:rsid w:val="00FC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C13DCE44-3375-45AC-AE58-A27CEFA1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D7"/>
  </w:style>
  <w:style w:type="paragraph" w:styleId="Footer">
    <w:name w:val="footer"/>
    <w:basedOn w:val="Normal"/>
    <w:link w:val="Foot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D7"/>
  </w:style>
  <w:style w:type="paragraph" w:styleId="BalloonText">
    <w:name w:val="Balloon Text"/>
    <w:basedOn w:val="Normal"/>
    <w:link w:val="BalloonTextChar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C4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34AAA7D6</Template>
  <TotalTime>0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blah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Haslehurst S</cp:lastModifiedBy>
  <cp:revision>3</cp:revision>
  <cp:lastPrinted>2016-05-10T13:15:00Z</cp:lastPrinted>
  <dcterms:created xsi:type="dcterms:W3CDTF">2017-06-19T11:21:00Z</dcterms:created>
  <dcterms:modified xsi:type="dcterms:W3CDTF">2017-06-19T11:21:00Z</dcterms:modified>
</cp:coreProperties>
</file>