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0127C1" w:rsidRPr="00C73E2D" w:rsidRDefault="000127C1" w:rsidP="000127C1">
      <w:pPr>
        <w:rPr>
          <w:rFonts w:ascii="Comic Sans MS" w:hAnsi="Comic Sans MS" w:cstheme="minorHAnsi"/>
          <w:b/>
        </w:rPr>
      </w:pPr>
      <w:r w:rsidRPr="00C73E2D">
        <w:rPr>
          <w:rFonts w:ascii="Comic Sans MS" w:hAnsi="Comic Sans MS" w:cstheme="minorHAnsi"/>
          <w:b/>
        </w:rPr>
        <w:t>Question 3</w:t>
      </w:r>
      <w:r>
        <w:rPr>
          <w:rFonts w:ascii="Comic Sans MS" w:hAnsi="Comic Sans MS" w:cstheme="minorHAnsi"/>
          <w:b/>
        </w:rPr>
        <w:t xml:space="preserve"> - What is the Purpose of source B? </w:t>
      </w:r>
    </w:p>
    <w:p w:rsidR="000127C1" w:rsidRDefault="000127C1" w:rsidP="000127C1">
      <w:pPr>
        <w:rPr>
          <w:rFonts w:ascii="Comic Sans MS" w:hAnsi="Comic Sans MS"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EEBC1" wp14:editId="6FC73762">
                <wp:simplePos x="0" y="0"/>
                <wp:positionH relativeFrom="margin">
                  <wp:posOffset>-250166</wp:posOffset>
                </wp:positionH>
                <wp:positionV relativeFrom="paragraph">
                  <wp:posOffset>162189</wp:posOffset>
                </wp:positionV>
                <wp:extent cx="3122007" cy="3200400"/>
                <wp:effectExtent l="0" t="0" r="2159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007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C1" w:rsidRPr="00BB3E3B" w:rsidRDefault="000127C1" w:rsidP="000127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>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EEBC1" id="Rectangle 21" o:spid="_x0000_s1026" style="position:absolute;margin-left:-19.7pt;margin-top:12.75pt;width:245.85pt;height:25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" fillcolor="white [3201]" strokecolor="black [3200]" strokeweight="2pt">
                <v:textbox>
                  <w:txbxContent>
                    <w:p w:rsidR="000127C1" w:rsidRPr="00BB3E3B" w:rsidRDefault="000127C1" w:rsidP="000127C1">
                      <w:pPr>
                        <w:rPr>
                          <w:rFonts w:ascii="Comic Sans MS" w:hAnsi="Comic Sans MS"/>
                        </w:rPr>
                      </w:pPr>
                      <w:r>
                        <w:t>SOURCE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A49680" wp14:editId="6D2E758D">
                <wp:simplePos x="0" y="0"/>
                <wp:positionH relativeFrom="margin">
                  <wp:posOffset>3027872</wp:posOffset>
                </wp:positionH>
                <wp:positionV relativeFrom="paragraph">
                  <wp:posOffset>24167</wp:posOffset>
                </wp:positionV>
                <wp:extent cx="3881551" cy="2242868"/>
                <wp:effectExtent l="0" t="0" r="24130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551" cy="224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C1" w:rsidRDefault="000127C1" w:rsidP="000127C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What does the source show? (Image? What is it? / Text?)  </w:t>
                            </w:r>
                          </w:p>
                          <w:p w:rsidR="000127C1" w:rsidRDefault="000127C1" w:rsidP="000127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27C1" w:rsidRDefault="000127C1" w:rsidP="000127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27C1" w:rsidRDefault="000127C1" w:rsidP="000127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27C1" w:rsidRDefault="000127C1" w:rsidP="000127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does it say? </w:t>
                            </w:r>
                          </w:p>
                          <w:p w:rsidR="000127C1" w:rsidRDefault="000127C1" w:rsidP="000127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27C1" w:rsidRDefault="000127C1" w:rsidP="000127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27C1" w:rsidRDefault="000127C1" w:rsidP="000127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27C1" w:rsidRDefault="000127C1" w:rsidP="000127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27C1" w:rsidRPr="00AB6603" w:rsidRDefault="000127C1" w:rsidP="000127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4968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38.4pt;margin-top:1.9pt;width:305.65pt;height:176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" fillcolor="white [3201]" strokeweight=".5pt">
                <v:textbox>
                  <w:txbxContent>
                    <w:p w:rsidR="000127C1" w:rsidRDefault="000127C1" w:rsidP="000127C1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What does the source show? (Image? What is it? / Text?)  </w:t>
                      </w:r>
                    </w:p>
                    <w:p w:rsidR="000127C1" w:rsidRDefault="000127C1" w:rsidP="000127C1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27C1" w:rsidRDefault="000127C1" w:rsidP="000127C1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27C1" w:rsidRDefault="000127C1" w:rsidP="000127C1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27C1" w:rsidRDefault="000127C1" w:rsidP="000127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does it say? </w:t>
                      </w:r>
                    </w:p>
                    <w:p w:rsidR="000127C1" w:rsidRDefault="000127C1" w:rsidP="000127C1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27C1" w:rsidRDefault="000127C1" w:rsidP="000127C1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27C1" w:rsidRDefault="000127C1" w:rsidP="000127C1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27C1" w:rsidRDefault="000127C1" w:rsidP="000127C1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27C1" w:rsidRPr="00AB6603" w:rsidRDefault="000127C1" w:rsidP="000127C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7C1" w:rsidRDefault="000127C1" w:rsidP="000127C1">
      <w:pPr>
        <w:rPr>
          <w:rFonts w:ascii="Comic Sans MS" w:hAnsi="Comic Sans MS" w:cstheme="minorHAnsi"/>
        </w:rPr>
      </w:pPr>
    </w:p>
    <w:p w:rsidR="000127C1" w:rsidRPr="00C73E2D" w:rsidRDefault="000127C1" w:rsidP="000127C1">
      <w:pPr>
        <w:rPr>
          <w:rFonts w:ascii="Comic Sans MS" w:hAnsi="Comic Sans MS" w:cstheme="minorHAnsi"/>
        </w:rPr>
      </w:pPr>
    </w:p>
    <w:p w:rsidR="000127C1" w:rsidRDefault="000127C1" w:rsidP="000127C1">
      <w:pPr>
        <w:rPr>
          <w:rFonts w:cstheme="minorHAnsi"/>
        </w:rPr>
      </w:pPr>
    </w:p>
    <w:p w:rsidR="000127C1" w:rsidRDefault="000127C1" w:rsidP="000127C1"/>
    <w:p w:rsidR="000127C1" w:rsidRPr="00D767F6" w:rsidRDefault="000127C1" w:rsidP="000127C1"/>
    <w:p w:rsidR="000127C1" w:rsidRPr="00D767F6" w:rsidRDefault="000127C1" w:rsidP="000127C1"/>
    <w:p w:rsidR="000127C1" w:rsidRPr="00D767F6" w:rsidRDefault="000127C1" w:rsidP="000127C1"/>
    <w:p w:rsidR="000127C1" w:rsidRPr="00D767F6" w:rsidRDefault="000127C1" w:rsidP="000127C1"/>
    <w:p w:rsidR="000127C1" w:rsidRPr="00D767F6" w:rsidRDefault="000127C1" w:rsidP="000127C1"/>
    <w:p w:rsidR="000127C1" w:rsidRPr="00D767F6" w:rsidRDefault="000127C1" w:rsidP="000127C1"/>
    <w:p w:rsidR="000127C1" w:rsidRPr="00D767F6" w:rsidRDefault="000127C1" w:rsidP="000127C1"/>
    <w:p w:rsidR="000127C1" w:rsidRPr="00D767F6" w:rsidRDefault="000127C1" w:rsidP="000127C1"/>
    <w:p w:rsidR="000127C1" w:rsidRPr="00D767F6" w:rsidRDefault="000127C1" w:rsidP="000127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60A63F" wp14:editId="58D69AD3">
                <wp:simplePos x="0" y="0"/>
                <wp:positionH relativeFrom="margin">
                  <wp:posOffset>3027871</wp:posOffset>
                </wp:positionH>
                <wp:positionV relativeFrom="paragraph">
                  <wp:posOffset>15767</wp:posOffset>
                </wp:positionV>
                <wp:extent cx="3904315" cy="1339323"/>
                <wp:effectExtent l="0" t="0" r="20320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315" cy="1339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C1" w:rsidRPr="00AB6603" w:rsidRDefault="000127C1" w:rsidP="000127C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 xml:space="preserve">Who is it aimed at? </w:t>
                            </w:r>
                          </w:p>
                          <w:p w:rsidR="000127C1" w:rsidRPr="00AB6603" w:rsidRDefault="000127C1" w:rsidP="000127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A63F" id="Text Box 19" o:spid="_x0000_s1028" type="#_x0000_t202" style="position:absolute;margin-left:238.4pt;margin-top:1.25pt;width:307.45pt;height:105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" fillcolor="white [3201]" strokeweight=".5pt">
                <v:textbox>
                  <w:txbxContent>
                    <w:p w:rsidR="000127C1" w:rsidRPr="00AB6603" w:rsidRDefault="000127C1" w:rsidP="000127C1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 xml:space="preserve">Who is it aimed at? </w:t>
                      </w:r>
                    </w:p>
                    <w:p w:rsidR="000127C1" w:rsidRPr="00AB6603" w:rsidRDefault="000127C1" w:rsidP="000127C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7C1" w:rsidRPr="00D767F6" w:rsidRDefault="000127C1" w:rsidP="000127C1"/>
    <w:p w:rsidR="000127C1" w:rsidRPr="00D767F6" w:rsidRDefault="000127C1" w:rsidP="000127C1"/>
    <w:p w:rsidR="000127C1" w:rsidRPr="00D767F6" w:rsidRDefault="000127C1" w:rsidP="000127C1"/>
    <w:p w:rsidR="000127C1" w:rsidRPr="00D767F6" w:rsidRDefault="000127C1" w:rsidP="000127C1"/>
    <w:p w:rsidR="000127C1" w:rsidRPr="00D767F6" w:rsidRDefault="000127C1" w:rsidP="000127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FE659F" wp14:editId="298D5DDA">
                <wp:simplePos x="0" y="0"/>
                <wp:positionH relativeFrom="margin">
                  <wp:posOffset>-215659</wp:posOffset>
                </wp:positionH>
                <wp:positionV relativeFrom="paragraph">
                  <wp:posOffset>209885</wp:posOffset>
                </wp:positionV>
                <wp:extent cx="3115010" cy="481263"/>
                <wp:effectExtent l="0" t="0" r="2857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010" cy="4812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C1" w:rsidRDefault="000127C1" w:rsidP="000127C1">
                            <w:pPr>
                              <w:jc w:val="center"/>
                            </w:pPr>
                            <w:r>
                              <w:t xml:space="preserve">CAPTION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E659F" id="Rectangle 27" o:spid="_x0000_s1029" style="position:absolute;margin-left:-17pt;margin-top:16.55pt;width:245.3pt;height:37.9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" fillcolor="white [3201]" strokecolor="#c0504d [3205]" strokeweight="2pt">
                <v:textbox>
                  <w:txbxContent>
                    <w:p w:rsidR="000127C1" w:rsidRDefault="000127C1" w:rsidP="000127C1">
                      <w:pPr>
                        <w:jc w:val="center"/>
                      </w:pPr>
                      <w:r>
                        <w:t xml:space="preserve">CAPTION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27C1" w:rsidRPr="00D767F6" w:rsidRDefault="000127C1" w:rsidP="000127C1"/>
    <w:p w:rsidR="000127C1" w:rsidRPr="00D767F6" w:rsidRDefault="000127C1" w:rsidP="000127C1"/>
    <w:p w:rsidR="000127C1" w:rsidRPr="00D767F6" w:rsidRDefault="000127C1" w:rsidP="000127C1"/>
    <w:p w:rsidR="000127C1" w:rsidRPr="00D767F6" w:rsidRDefault="000127C1" w:rsidP="000127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564CE9" wp14:editId="1CD162E2">
                <wp:simplePos x="0" y="0"/>
                <wp:positionH relativeFrom="margin">
                  <wp:posOffset>-112143</wp:posOffset>
                </wp:positionH>
                <wp:positionV relativeFrom="paragraph">
                  <wp:posOffset>207933</wp:posOffset>
                </wp:positionV>
                <wp:extent cx="2983637" cy="481263"/>
                <wp:effectExtent l="0" t="0" r="2667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637" cy="4812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C1" w:rsidRDefault="000127C1" w:rsidP="000127C1">
                            <w:pPr>
                              <w:jc w:val="center"/>
                            </w:pPr>
                            <w:r>
                              <w:t>The author is____________________________________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564CE9" id="Rectangle 31" o:spid="_x0000_s1030" style="position:absolute;margin-left:-8.85pt;margin-top:16.35pt;width:234.95pt;height:37.9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" fillcolor="white [3201]" strokecolor="black [3200]" strokeweight="2pt">
                <v:textbox>
                  <w:txbxContent>
                    <w:p w:rsidR="000127C1" w:rsidRDefault="000127C1" w:rsidP="000127C1">
                      <w:pPr>
                        <w:jc w:val="center"/>
                      </w:pPr>
                      <w:r>
                        <w:t>The author is____________________________________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27C1" w:rsidRPr="00D767F6" w:rsidRDefault="000127C1" w:rsidP="000127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CB4295" wp14:editId="3BC616BC">
                <wp:simplePos x="0" y="0"/>
                <wp:positionH relativeFrom="page">
                  <wp:posOffset>3467819</wp:posOffset>
                </wp:positionH>
                <wp:positionV relativeFrom="paragraph">
                  <wp:posOffset>23808</wp:posOffset>
                </wp:positionV>
                <wp:extent cx="3938270" cy="1483276"/>
                <wp:effectExtent l="0" t="0" r="24130" b="222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270" cy="1483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C1" w:rsidRDefault="000127C1" w:rsidP="000127C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year is ______________________</w:t>
                            </w:r>
                          </w:p>
                          <w:p w:rsidR="000127C1" w:rsidRPr="00AB6603" w:rsidRDefault="000127C1" w:rsidP="000127C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>What is happening around this time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  <w:r w:rsidRPr="00AB660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4295" id="Text Box 30" o:spid="_x0000_s1031" type="#_x0000_t202" style="position:absolute;margin-left:273.05pt;margin-top:1.85pt;width:310.1pt;height:116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" fillcolor="white [3201]" strokeweight=".5pt">
                <v:textbox>
                  <w:txbxContent>
                    <w:p w:rsidR="000127C1" w:rsidRDefault="000127C1" w:rsidP="000127C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year is ______________________</w:t>
                      </w:r>
                    </w:p>
                    <w:p w:rsidR="000127C1" w:rsidRPr="00AB6603" w:rsidRDefault="000127C1" w:rsidP="000127C1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>What is happening around this time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  <w:r w:rsidRPr="00AB660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27C1" w:rsidRPr="00D767F6" w:rsidRDefault="000127C1" w:rsidP="000127C1"/>
    <w:p w:rsidR="000127C1" w:rsidRPr="00D767F6" w:rsidRDefault="000127C1" w:rsidP="000127C1"/>
    <w:p w:rsidR="000127C1" w:rsidRPr="00D767F6" w:rsidRDefault="000127C1" w:rsidP="000127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630483" wp14:editId="26B0E3BE">
                <wp:simplePos x="0" y="0"/>
                <wp:positionH relativeFrom="margin">
                  <wp:posOffset>-94890</wp:posOffset>
                </wp:positionH>
                <wp:positionV relativeFrom="paragraph">
                  <wp:posOffset>108969</wp:posOffset>
                </wp:positionV>
                <wp:extent cx="2966732" cy="2207800"/>
                <wp:effectExtent l="0" t="0" r="24130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32" cy="220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C1" w:rsidRPr="00BB3E3B" w:rsidRDefault="000127C1" w:rsidP="000127C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B3E3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Other info which will be useful? </w:t>
                            </w:r>
                          </w:p>
                          <w:p w:rsidR="000127C1" w:rsidRPr="00BB3E3B" w:rsidRDefault="000127C1" w:rsidP="000127C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B3E3B">
                              <w:rPr>
                                <w:rFonts w:ascii="Comic Sans MS" w:hAnsi="Comic Sans MS"/>
                                <w:sz w:val="22"/>
                              </w:rPr>
                              <w:t>Newspaper?</w:t>
                            </w:r>
                          </w:p>
                          <w:p w:rsidR="000127C1" w:rsidRPr="00BB3E3B" w:rsidRDefault="000127C1" w:rsidP="000127C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B3E3B">
                              <w:rPr>
                                <w:rFonts w:ascii="Comic Sans MS" w:hAnsi="Comic Sans MS"/>
                                <w:sz w:val="22"/>
                              </w:rPr>
                              <w:t>Book?</w:t>
                            </w:r>
                          </w:p>
                          <w:p w:rsidR="000127C1" w:rsidRPr="00BB3E3B" w:rsidRDefault="000127C1" w:rsidP="000127C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B3E3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Magazine?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0483" id="Text Box 23" o:spid="_x0000_s1032" type="#_x0000_t202" style="position:absolute;margin-left:-7.45pt;margin-top:8.6pt;width:233.6pt;height:173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" fillcolor="white [3201]" strokeweight=".5pt">
                <v:textbox>
                  <w:txbxContent>
                    <w:p w:rsidR="000127C1" w:rsidRPr="00BB3E3B" w:rsidRDefault="000127C1" w:rsidP="000127C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B3E3B">
                        <w:rPr>
                          <w:rFonts w:ascii="Comic Sans MS" w:hAnsi="Comic Sans MS"/>
                          <w:sz w:val="22"/>
                        </w:rPr>
                        <w:t xml:space="preserve">Other info which will be useful? </w:t>
                      </w:r>
                    </w:p>
                    <w:p w:rsidR="000127C1" w:rsidRPr="00BB3E3B" w:rsidRDefault="000127C1" w:rsidP="000127C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B3E3B">
                        <w:rPr>
                          <w:rFonts w:ascii="Comic Sans MS" w:hAnsi="Comic Sans MS"/>
                          <w:sz w:val="22"/>
                        </w:rPr>
                        <w:t>Newspaper?</w:t>
                      </w:r>
                    </w:p>
                    <w:p w:rsidR="000127C1" w:rsidRPr="00BB3E3B" w:rsidRDefault="000127C1" w:rsidP="000127C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B3E3B">
                        <w:rPr>
                          <w:rFonts w:ascii="Comic Sans MS" w:hAnsi="Comic Sans MS"/>
                          <w:sz w:val="22"/>
                        </w:rPr>
                        <w:t>Book?</w:t>
                      </w:r>
                    </w:p>
                    <w:p w:rsidR="000127C1" w:rsidRPr="00BB3E3B" w:rsidRDefault="000127C1" w:rsidP="000127C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B3E3B">
                        <w:rPr>
                          <w:rFonts w:ascii="Comic Sans MS" w:hAnsi="Comic Sans MS"/>
                          <w:sz w:val="22"/>
                        </w:rPr>
                        <w:t xml:space="preserve">Magazine?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7C1" w:rsidRPr="00D767F6" w:rsidRDefault="000127C1" w:rsidP="000127C1"/>
    <w:p w:rsidR="000127C1" w:rsidRPr="00D767F6" w:rsidRDefault="000127C1" w:rsidP="000127C1"/>
    <w:p w:rsidR="000127C1" w:rsidRPr="00D767F6" w:rsidRDefault="000127C1" w:rsidP="000127C1"/>
    <w:p w:rsidR="000127C1" w:rsidRDefault="000127C1" w:rsidP="000127C1"/>
    <w:p w:rsidR="000127C1" w:rsidRDefault="000127C1" w:rsidP="000127C1"/>
    <w:p w:rsidR="000127C1" w:rsidRDefault="000127C1" w:rsidP="000127C1">
      <w:pPr>
        <w:tabs>
          <w:tab w:val="left" w:pos="85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1DB4CE" wp14:editId="6DAE394C">
                <wp:simplePos x="0" y="0"/>
                <wp:positionH relativeFrom="margin">
                  <wp:posOffset>3045125</wp:posOffset>
                </wp:positionH>
                <wp:positionV relativeFrom="paragraph">
                  <wp:posOffset>19865</wp:posOffset>
                </wp:positionV>
                <wp:extent cx="3903440" cy="1183939"/>
                <wp:effectExtent l="0" t="0" r="20955" b="165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440" cy="1183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C1" w:rsidRPr="00AB6603" w:rsidRDefault="000127C1" w:rsidP="000127C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>Who is the intended audience?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DB4CE" id="Text Box 28" o:spid="_x0000_s1033" type="#_x0000_t202" style="position:absolute;margin-left:239.75pt;margin-top:1.55pt;width:307.35pt;height:93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" fillcolor="white [3201]" strokeweight=".5pt">
                <v:textbox>
                  <w:txbxContent>
                    <w:p w:rsidR="000127C1" w:rsidRPr="00AB6603" w:rsidRDefault="000127C1" w:rsidP="000127C1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>Who is the intended audience?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0127C1" w:rsidRDefault="000127C1" w:rsidP="000127C1">
      <w:pPr>
        <w:tabs>
          <w:tab w:val="left" w:pos="8590"/>
        </w:tabs>
      </w:pPr>
    </w:p>
    <w:p w:rsidR="000127C1" w:rsidRDefault="000127C1" w:rsidP="000127C1">
      <w:pPr>
        <w:tabs>
          <w:tab w:val="left" w:pos="8590"/>
        </w:tabs>
      </w:pPr>
    </w:p>
    <w:p w:rsidR="000127C1" w:rsidRDefault="000127C1" w:rsidP="000127C1">
      <w:pPr>
        <w:tabs>
          <w:tab w:val="left" w:pos="8590"/>
        </w:tabs>
      </w:pPr>
    </w:p>
    <w:p w:rsidR="000127C1" w:rsidRDefault="000127C1" w:rsidP="000127C1">
      <w:pPr>
        <w:tabs>
          <w:tab w:val="left" w:pos="8590"/>
        </w:tabs>
      </w:pPr>
    </w:p>
    <w:p w:rsidR="000127C1" w:rsidRPr="00D767F6" w:rsidRDefault="000127C1" w:rsidP="000127C1">
      <w:pPr>
        <w:tabs>
          <w:tab w:val="left" w:pos="8590"/>
        </w:tabs>
        <w:rPr>
          <w:rFonts w:ascii="Comic Sans MS" w:hAnsi="Comic Sans MS"/>
        </w:rPr>
      </w:pPr>
    </w:p>
    <w:p w:rsidR="000127C1" w:rsidRDefault="000127C1" w:rsidP="004A54CE">
      <w:pPr>
        <w:rPr>
          <w:rFonts w:ascii="Comic Sans MS" w:hAnsi="Comic Sans MS" w:cstheme="minorHAnsi"/>
          <w:b/>
        </w:rPr>
      </w:pPr>
    </w:p>
    <w:p w:rsidR="000127C1" w:rsidRDefault="000127C1" w:rsidP="004A54CE">
      <w:pPr>
        <w:rPr>
          <w:rFonts w:ascii="Comic Sans MS" w:hAnsi="Comic Sans MS" w:cstheme="minorHAnsi"/>
          <w:b/>
        </w:rPr>
      </w:pPr>
    </w:p>
    <w:p w:rsidR="000127C1" w:rsidRDefault="000127C1" w:rsidP="004A54CE">
      <w:pPr>
        <w:rPr>
          <w:rFonts w:ascii="Comic Sans MS" w:hAnsi="Comic Sans MS" w:cstheme="minorHAnsi"/>
          <w:b/>
        </w:rPr>
      </w:pPr>
    </w:p>
    <w:p w:rsidR="000127C1" w:rsidRDefault="000127C1" w:rsidP="004A54CE">
      <w:pPr>
        <w:rPr>
          <w:rFonts w:ascii="Comic Sans MS" w:hAnsi="Comic Sans MS" w:cstheme="minorHAnsi"/>
          <w:b/>
        </w:rPr>
      </w:pPr>
    </w:p>
    <w:p w:rsidR="000127C1" w:rsidRDefault="000127C1" w:rsidP="004A54CE">
      <w:pPr>
        <w:rPr>
          <w:rFonts w:ascii="Comic Sans MS" w:hAnsi="Comic Sans MS" w:cstheme="minorHAnsi"/>
          <w:b/>
        </w:rPr>
      </w:pPr>
    </w:p>
    <w:p w:rsidR="000127C1" w:rsidRDefault="000127C1" w:rsidP="004A54CE">
      <w:pPr>
        <w:rPr>
          <w:rFonts w:ascii="Comic Sans MS" w:hAnsi="Comic Sans MS" w:cstheme="minorHAnsi"/>
          <w:b/>
        </w:rPr>
      </w:pPr>
    </w:p>
    <w:p w:rsidR="000127C1" w:rsidRDefault="000127C1" w:rsidP="004A54CE">
      <w:pPr>
        <w:rPr>
          <w:rFonts w:ascii="Comic Sans MS" w:hAnsi="Comic Sans MS" w:cstheme="minorHAnsi"/>
          <w:b/>
        </w:rPr>
      </w:pPr>
    </w:p>
    <w:p w:rsidR="000127C1" w:rsidRDefault="000127C1" w:rsidP="004A54CE">
      <w:pPr>
        <w:rPr>
          <w:rFonts w:ascii="Comic Sans MS" w:hAnsi="Comic Sans MS" w:cstheme="minorHAnsi"/>
          <w:b/>
        </w:rPr>
      </w:pPr>
    </w:p>
    <w:p w:rsidR="000127C1" w:rsidRDefault="000127C1" w:rsidP="004A54CE">
      <w:pPr>
        <w:rPr>
          <w:rFonts w:ascii="Comic Sans MS" w:hAnsi="Comic Sans MS" w:cstheme="minorHAnsi"/>
          <w:b/>
        </w:rPr>
      </w:pPr>
    </w:p>
    <w:p w:rsidR="000127C1" w:rsidRDefault="000127C1" w:rsidP="004A54CE">
      <w:pPr>
        <w:rPr>
          <w:rFonts w:ascii="Comic Sans MS" w:hAnsi="Comic Sans MS" w:cstheme="minorHAnsi"/>
          <w:b/>
        </w:rPr>
      </w:pPr>
    </w:p>
    <w:p w:rsidR="000127C1" w:rsidRDefault="000127C1" w:rsidP="004A54CE">
      <w:pPr>
        <w:rPr>
          <w:rFonts w:ascii="Comic Sans MS" w:hAnsi="Comic Sans MS" w:cstheme="minorHAnsi"/>
          <w:b/>
        </w:rPr>
      </w:pPr>
    </w:p>
    <w:p w:rsidR="000127C1" w:rsidRDefault="000127C1" w:rsidP="004A54CE">
      <w:pPr>
        <w:rPr>
          <w:rFonts w:ascii="Comic Sans MS" w:hAnsi="Comic Sans MS" w:cstheme="minorHAnsi"/>
          <w:b/>
        </w:rPr>
      </w:pPr>
    </w:p>
    <w:p w:rsidR="004A54CE" w:rsidRPr="00C73E2D" w:rsidRDefault="00BB3E3B" w:rsidP="004A54CE">
      <w:pPr>
        <w:rPr>
          <w:rFonts w:ascii="Comic Sans MS" w:hAnsi="Comic Sans MS" w:cstheme="minorHAns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416C0" wp14:editId="37E97F8B">
                <wp:simplePos x="0" y="0"/>
                <wp:positionH relativeFrom="margin">
                  <wp:posOffset>4977443</wp:posOffset>
                </wp:positionH>
                <wp:positionV relativeFrom="paragraph">
                  <wp:posOffset>121177</wp:posOffset>
                </wp:positionV>
                <wp:extent cx="1932316" cy="3778370"/>
                <wp:effectExtent l="0" t="0" r="1079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16" cy="377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11B" w:rsidRDefault="00AB6603" w:rsidP="00BB3E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1111B">
                              <w:rPr>
                                <w:rFonts w:ascii="Comic Sans MS" w:hAnsi="Comic Sans MS"/>
                              </w:rPr>
                              <w:t>What does the source show?</w:t>
                            </w:r>
                            <w:r w:rsidR="00BB3E3B"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 w:rsidR="00E1111B">
                              <w:rPr>
                                <w:rFonts w:ascii="Comic Sans MS" w:hAnsi="Comic Sans MS"/>
                              </w:rPr>
                              <w:t xml:space="preserve">Image? What is it? </w:t>
                            </w:r>
                            <w:r w:rsidR="00BB3E3B">
                              <w:rPr>
                                <w:rFonts w:ascii="Comic Sans MS" w:hAnsi="Comic Sans MS"/>
                              </w:rPr>
                              <w:t xml:space="preserve">/ </w:t>
                            </w:r>
                            <w:r w:rsidR="00E1111B">
                              <w:rPr>
                                <w:rFonts w:ascii="Comic Sans MS" w:hAnsi="Comic Sans MS"/>
                              </w:rPr>
                              <w:t>Text?</w:t>
                            </w:r>
                            <w:r w:rsidR="00BB3E3B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  <w:r w:rsidR="00E1111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B3E3B" w:rsidRDefault="00BB3E3B" w:rsidP="00BB3E3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3E3B" w:rsidRDefault="00BB3E3B" w:rsidP="00BB3E3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3E3B" w:rsidRDefault="00BB3E3B" w:rsidP="00BB3E3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3E3B" w:rsidRDefault="00BB3E3B" w:rsidP="00BB3E3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does it say? </w:t>
                            </w:r>
                          </w:p>
                          <w:p w:rsidR="00BB3E3B" w:rsidRDefault="00BB3E3B" w:rsidP="00BB3E3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3E3B" w:rsidRDefault="00BB3E3B" w:rsidP="00BB3E3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3E3B" w:rsidRDefault="00BB3E3B" w:rsidP="00BB3E3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3E3B" w:rsidRDefault="00BB3E3B" w:rsidP="00BB3E3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3E3B" w:rsidRPr="00AB6603" w:rsidRDefault="00BB3E3B" w:rsidP="00BB3E3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416C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1.9pt;margin-top:9.55pt;width:152.15pt;height:29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" fillcolor="white [3201]" strokeweight=".5pt">
                <v:textbox>
                  <w:txbxContent>
                    <w:p w:rsidR="00E1111B" w:rsidRDefault="00AB6603" w:rsidP="00BB3E3B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1111B">
                        <w:rPr>
                          <w:rFonts w:ascii="Comic Sans MS" w:hAnsi="Comic Sans MS"/>
                        </w:rPr>
                        <w:t>What does the source show?</w:t>
                      </w:r>
                      <w:r w:rsidR="00BB3E3B">
                        <w:rPr>
                          <w:rFonts w:ascii="Comic Sans MS" w:hAnsi="Comic Sans MS"/>
                        </w:rPr>
                        <w:t xml:space="preserve"> (</w:t>
                      </w:r>
                      <w:r w:rsidR="00E1111B">
                        <w:rPr>
                          <w:rFonts w:ascii="Comic Sans MS" w:hAnsi="Comic Sans MS"/>
                        </w:rPr>
                        <w:t xml:space="preserve">Image? What is it? </w:t>
                      </w:r>
                      <w:r w:rsidR="00BB3E3B">
                        <w:rPr>
                          <w:rFonts w:ascii="Comic Sans MS" w:hAnsi="Comic Sans MS"/>
                        </w:rPr>
                        <w:t xml:space="preserve">/ </w:t>
                      </w:r>
                      <w:r w:rsidR="00E1111B">
                        <w:rPr>
                          <w:rFonts w:ascii="Comic Sans MS" w:hAnsi="Comic Sans MS"/>
                        </w:rPr>
                        <w:t>Text?</w:t>
                      </w:r>
                      <w:r w:rsidR="00BB3E3B">
                        <w:rPr>
                          <w:rFonts w:ascii="Comic Sans MS" w:hAnsi="Comic Sans MS"/>
                        </w:rPr>
                        <w:t xml:space="preserve">) </w:t>
                      </w:r>
                      <w:r w:rsidR="00E1111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B3E3B" w:rsidRDefault="00BB3E3B" w:rsidP="00BB3E3B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3E3B" w:rsidRDefault="00BB3E3B" w:rsidP="00BB3E3B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3E3B" w:rsidRDefault="00BB3E3B" w:rsidP="00BB3E3B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3E3B" w:rsidRDefault="00BB3E3B" w:rsidP="00BB3E3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does it say? </w:t>
                      </w:r>
                    </w:p>
                    <w:p w:rsidR="00BB3E3B" w:rsidRDefault="00BB3E3B" w:rsidP="00BB3E3B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3E3B" w:rsidRDefault="00BB3E3B" w:rsidP="00BB3E3B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3E3B" w:rsidRDefault="00BB3E3B" w:rsidP="00BB3E3B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3E3B" w:rsidRDefault="00BB3E3B" w:rsidP="00BB3E3B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3E3B" w:rsidRPr="00AB6603" w:rsidRDefault="00BB3E3B" w:rsidP="00BB3E3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E2D" w:rsidRPr="00C73E2D">
        <w:rPr>
          <w:rFonts w:ascii="Comic Sans MS" w:hAnsi="Comic Sans MS" w:cstheme="minorHAnsi"/>
          <w:b/>
        </w:rPr>
        <w:t>Question 3</w:t>
      </w:r>
      <w:r w:rsidR="003E3156">
        <w:rPr>
          <w:rFonts w:ascii="Comic Sans MS" w:hAnsi="Comic Sans MS" w:cstheme="minorHAnsi"/>
          <w:b/>
        </w:rPr>
        <w:t xml:space="preserve"> - What is the Purpose of source B? </w:t>
      </w:r>
    </w:p>
    <w:p w:rsidR="00C73E2D" w:rsidRDefault="00BB3E3B" w:rsidP="004A54CE">
      <w:pPr>
        <w:rPr>
          <w:rFonts w:ascii="Comic Sans MS" w:hAnsi="Comic Sans MS"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FD826" wp14:editId="6323EA3E">
                <wp:simplePos x="0" y="0"/>
                <wp:positionH relativeFrom="column">
                  <wp:posOffset>-370205</wp:posOffset>
                </wp:positionH>
                <wp:positionV relativeFrom="paragraph">
                  <wp:posOffset>159433</wp:posOffset>
                </wp:positionV>
                <wp:extent cx="1570007" cy="1339323"/>
                <wp:effectExtent l="0" t="0" r="1143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07" cy="1339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603" w:rsidRPr="00AB6603" w:rsidRDefault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 xml:space="preserve">Who is it aimed at? </w:t>
                            </w:r>
                          </w:p>
                          <w:p w:rsidR="00AB6603" w:rsidRPr="00AB6603" w:rsidRDefault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D826" id="Text Box 11" o:spid="_x0000_s1027" type="#_x0000_t202" style="position:absolute;margin-left:-29.15pt;margin-top:12.55pt;width:123.6pt;height:10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" fillcolor="white [3201]" strokeweight=".5pt">
                <v:textbox>
                  <w:txbxContent>
                    <w:p w:rsidR="00AB6603" w:rsidRPr="00AB6603" w:rsidRDefault="00AB6603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 xml:space="preserve">Who is it aimed at? </w:t>
                      </w:r>
                    </w:p>
                    <w:p w:rsidR="00AB6603" w:rsidRPr="00AB6603" w:rsidRDefault="00AB660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E2D" w:rsidRDefault="00C73E2D" w:rsidP="004A54CE">
      <w:pPr>
        <w:rPr>
          <w:rFonts w:ascii="Comic Sans MS" w:hAnsi="Comic Sans MS" w:cstheme="minorHAnsi"/>
        </w:rPr>
      </w:pPr>
    </w:p>
    <w:p w:rsidR="00C73E2D" w:rsidRPr="00C73E2D" w:rsidRDefault="00C73E2D" w:rsidP="004A54CE">
      <w:pPr>
        <w:rPr>
          <w:rFonts w:ascii="Comic Sans MS" w:hAnsi="Comic Sans MS" w:cstheme="minorHAnsi"/>
        </w:rPr>
      </w:pPr>
    </w:p>
    <w:p w:rsidR="00C73E2D" w:rsidRDefault="00BB3E3B" w:rsidP="004A54CE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A2CF70" wp14:editId="14FCCE43">
                <wp:simplePos x="0" y="0"/>
                <wp:positionH relativeFrom="column">
                  <wp:posOffset>1043796</wp:posOffset>
                </wp:positionH>
                <wp:positionV relativeFrom="paragraph">
                  <wp:posOffset>48559</wp:posOffset>
                </wp:positionV>
                <wp:extent cx="1182286" cy="348111"/>
                <wp:effectExtent l="57150" t="38100" r="56515" b="901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2286" cy="3481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76C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82.2pt;margin-top:3.8pt;width:93.1pt;height:27.4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E3156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76D3B" wp14:editId="39A62DCD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2863215" cy="3200400"/>
                <wp:effectExtent l="0" t="0" r="1333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15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Pr="00BB3E3B" w:rsidRDefault="003E3156" w:rsidP="00BB3E3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>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76D3B" id="Rectangle 3" o:spid="_x0000_s1028" style="position:absolute;margin-left:0;margin-top:1.9pt;width:225.45pt;height:25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" fillcolor="white [3201]" strokecolor="black [3200]" strokeweight="2pt">
                <v:textbox>
                  <w:txbxContent>
                    <w:p w:rsidR="003E3156" w:rsidRPr="00BB3E3B" w:rsidRDefault="003E3156" w:rsidP="00BB3E3B">
                      <w:pPr>
                        <w:rPr>
                          <w:rFonts w:ascii="Comic Sans MS" w:hAnsi="Comic Sans MS"/>
                        </w:rPr>
                      </w:pPr>
                      <w:r>
                        <w:t>SOURCE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67F6" w:rsidRDefault="00E11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068B5" wp14:editId="7E4DD6B8">
                <wp:simplePos x="0" y="0"/>
                <wp:positionH relativeFrom="column">
                  <wp:posOffset>4303658</wp:posOffset>
                </wp:positionH>
                <wp:positionV relativeFrom="paragraph">
                  <wp:posOffset>330835</wp:posOffset>
                </wp:positionV>
                <wp:extent cx="599090" cy="186515"/>
                <wp:effectExtent l="38100" t="38100" r="67945" b="806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90" cy="186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34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38.85pt;margin-top:26.05pt;width:47.15pt;height:14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B6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3516D" wp14:editId="4AC76A62">
                <wp:simplePos x="0" y="0"/>
                <wp:positionH relativeFrom="margin">
                  <wp:posOffset>2096814</wp:posOffset>
                </wp:positionH>
                <wp:positionV relativeFrom="paragraph">
                  <wp:posOffset>4348524</wp:posOffset>
                </wp:positionV>
                <wp:extent cx="2774599" cy="944902"/>
                <wp:effectExtent l="0" t="0" r="2603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599" cy="944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603" w:rsidRDefault="00AB6603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Other info which will be useful? </w:t>
                            </w:r>
                          </w:p>
                          <w:p w:rsidR="00AB6603" w:rsidRDefault="00AB6603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Newspaper?</w:t>
                            </w:r>
                          </w:p>
                          <w:p w:rsidR="00AB6603" w:rsidRDefault="00AB6603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Book?</w:t>
                            </w:r>
                          </w:p>
                          <w:p w:rsidR="00AB6603" w:rsidRPr="00AB6603" w:rsidRDefault="00AB6603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Magazine?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16D" id="Text Box 14" o:spid="_x0000_s1029" type="#_x0000_t202" style="position:absolute;margin-left:165.1pt;margin-top:342.4pt;width:218.45pt;height:7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" fillcolor="white [3201]" strokeweight=".5pt">
                <v:textbox>
                  <w:txbxContent>
                    <w:p w:rsidR="00AB6603" w:rsidRDefault="00AB6603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Other info which will be useful? </w:t>
                      </w:r>
                    </w:p>
                    <w:p w:rsidR="00AB6603" w:rsidRDefault="00AB6603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Newspaper?</w:t>
                      </w:r>
                    </w:p>
                    <w:p w:rsidR="00AB6603" w:rsidRDefault="00AB6603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Book?</w:t>
                      </w:r>
                    </w:p>
                    <w:p w:rsidR="00AB6603" w:rsidRPr="00AB6603" w:rsidRDefault="00AB6603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Magazine?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491CBF" wp14:editId="12E0C1DA">
                <wp:simplePos x="0" y="0"/>
                <wp:positionH relativeFrom="column">
                  <wp:posOffset>3594538</wp:posOffset>
                </wp:positionH>
                <wp:positionV relativeFrom="paragraph">
                  <wp:posOffset>3702137</wp:posOffset>
                </wp:positionV>
                <wp:extent cx="94286" cy="725213"/>
                <wp:effectExtent l="76200" t="19050" r="58420" b="939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86" cy="7252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6DFF" id="Straight Arrow Connector 13" o:spid="_x0000_s1026" type="#_x0000_t32" style="position:absolute;margin-left:283.05pt;margin-top:291.5pt;width:7.4pt;height:57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B6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4A7E5" wp14:editId="12B9F115">
                <wp:simplePos x="0" y="0"/>
                <wp:positionH relativeFrom="column">
                  <wp:posOffset>1340069</wp:posOffset>
                </wp:positionH>
                <wp:positionV relativeFrom="paragraph">
                  <wp:posOffset>3591778</wp:posOffset>
                </wp:positionV>
                <wp:extent cx="992768" cy="123913"/>
                <wp:effectExtent l="57150" t="57150" r="5524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2768" cy="123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5652" id="Straight Arrow Connector 7" o:spid="_x0000_s1026" type="#_x0000_t32" style="position:absolute;margin-left:105.5pt;margin-top:282.8pt;width:78.15pt;height:9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B6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E6E46" wp14:editId="54394447">
                <wp:simplePos x="0" y="0"/>
                <wp:positionH relativeFrom="column">
                  <wp:posOffset>4114340</wp:posOffset>
                </wp:positionH>
                <wp:positionV relativeFrom="paragraph">
                  <wp:posOffset>3654228</wp:posOffset>
                </wp:positionV>
                <wp:extent cx="898635" cy="15765"/>
                <wp:effectExtent l="38100" t="57150" r="34925" b="1371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635" cy="15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D24EA" id="Straight Arrow Connector 5" o:spid="_x0000_s1026" type="#_x0000_t32" style="position:absolute;margin-left:323.95pt;margin-top:287.75pt;width:70.75pt;height: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E31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D3142" wp14:editId="1357862C">
                <wp:simplePos x="0" y="0"/>
                <wp:positionH relativeFrom="column">
                  <wp:posOffset>1852863</wp:posOffset>
                </wp:positionH>
                <wp:positionV relativeFrom="paragraph">
                  <wp:posOffset>3454868</wp:posOffset>
                </wp:positionV>
                <wp:extent cx="2959769" cy="481263"/>
                <wp:effectExtent l="0" t="0" r="1206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69" cy="4812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Default="003E3156" w:rsidP="003E3156">
                            <w:pPr>
                              <w:jc w:val="center"/>
                            </w:pPr>
                            <w:r>
                              <w:t xml:space="preserve">CAPTION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D3142" id="Rectangle 4" o:spid="_x0000_s1030" style="position:absolute;margin-left:145.9pt;margin-top:272.05pt;width:233.05pt;height:3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" fillcolor="white [3201]" strokecolor="#c0504d [3205]" strokeweight="2pt">
                <v:textbox>
                  <w:txbxContent>
                    <w:p w:rsidR="003E3156" w:rsidRDefault="003E3156" w:rsidP="003E3156">
                      <w:pPr>
                        <w:jc w:val="center"/>
                      </w:pPr>
                      <w:r>
                        <w:t xml:space="preserve">CAPTION </w:t>
                      </w:r>
                    </w:p>
                  </w:txbxContent>
                </v:textbox>
              </v:rect>
            </w:pict>
          </mc:Fallback>
        </mc:AlternateContent>
      </w:r>
    </w:p>
    <w:p w:rsidR="00D767F6" w:rsidRPr="00D767F6" w:rsidRDefault="00D767F6" w:rsidP="00D767F6"/>
    <w:p w:rsidR="00D767F6" w:rsidRPr="00D767F6" w:rsidRDefault="00D767F6" w:rsidP="00D767F6"/>
    <w:p w:rsidR="00D767F6" w:rsidRPr="00D767F6" w:rsidRDefault="00BB3E3B" w:rsidP="00D767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C30D9E" wp14:editId="18EE32C1">
                <wp:simplePos x="0" y="0"/>
                <wp:positionH relativeFrom="column">
                  <wp:posOffset>-379203</wp:posOffset>
                </wp:positionH>
                <wp:positionV relativeFrom="paragraph">
                  <wp:posOffset>214762</wp:posOffset>
                </wp:positionV>
                <wp:extent cx="1570007" cy="1339323"/>
                <wp:effectExtent l="0" t="0" r="1143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07" cy="1339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E3B" w:rsidRPr="00AB6603" w:rsidRDefault="00BB3E3B" w:rsidP="00BB3E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>Who is the intended audience?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0D9E" id="Text Box 15" o:spid="_x0000_s1031" type="#_x0000_t202" style="position:absolute;margin-left:-29.85pt;margin-top:16.9pt;width:123.6pt;height:10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" fillcolor="white [3201]" strokeweight=".5pt">
                <v:textbox>
                  <w:txbxContent>
                    <w:p w:rsidR="00BB3E3B" w:rsidRPr="00AB6603" w:rsidRDefault="00BB3E3B" w:rsidP="00BB3E3B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>Who is the intended audience?</w:t>
                      </w:r>
                    </w:p>
                  </w:txbxContent>
                </v:textbox>
              </v:shape>
            </w:pict>
          </mc:Fallback>
        </mc:AlternateContent>
      </w:r>
    </w:p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BB3E3B" w:rsidP="00D767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DCD1D" wp14:editId="63529172">
                <wp:simplePos x="0" y="0"/>
                <wp:positionH relativeFrom="column">
                  <wp:posOffset>-397091</wp:posOffset>
                </wp:positionH>
                <wp:positionV relativeFrom="paragraph">
                  <wp:posOffset>240102</wp:posOffset>
                </wp:positionV>
                <wp:extent cx="2049036" cy="2049518"/>
                <wp:effectExtent l="0" t="0" r="2794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036" cy="2049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 xml:space="preserve">What does the caption say? </w:t>
                            </w:r>
                          </w:p>
                          <w:p w:rsidR="003E3156" w:rsidRPr="00AB6603" w:rsidRDefault="003E3156">
                            <w:p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 xml:space="preserve">Does it suggest why the source was produced? </w:t>
                            </w:r>
                          </w:p>
                          <w:p w:rsidR="003E3156" w:rsidRPr="00AB6603" w:rsidRDefault="003E3156">
                            <w:p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 xml:space="preserve">Does it suggest its purpose? </w:t>
                            </w:r>
                          </w:p>
                          <w:p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AB6603">
                              <w:rPr>
                                <w:rFonts w:ascii="Comic Sans MS" w:hAnsi="Comic Sans MS"/>
                              </w:rPr>
                              <w:t>Eg</w:t>
                            </w:r>
                            <w:proofErr w:type="spellEnd"/>
                            <w:r w:rsidRPr="00AB6603">
                              <w:rPr>
                                <w:rFonts w:ascii="Comic Sans MS" w:hAnsi="Comic Sans MS"/>
                              </w:rPr>
                              <w:t>: Propaganda?</w:t>
                            </w:r>
                          </w:p>
                          <w:p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 xml:space="preserve">Advertisement?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CD1D" id="Text Box 8" o:spid="_x0000_s1032" type="#_x0000_t202" style="position:absolute;margin-left:-31.25pt;margin-top:18.9pt;width:161.35pt;height:1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" fillcolor="white [3201]" strokeweight=".5pt">
                <v:textbox>
                  <w:txbxContent>
                    <w:p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 xml:space="preserve">What does the caption say? </w:t>
                      </w:r>
                    </w:p>
                    <w:p w:rsidR="003E3156" w:rsidRPr="00AB6603" w:rsidRDefault="003E3156">
                      <w:pPr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 xml:space="preserve">Does it suggest why the source was produced? </w:t>
                      </w:r>
                    </w:p>
                    <w:p w:rsidR="003E3156" w:rsidRPr="00AB6603" w:rsidRDefault="003E3156">
                      <w:pPr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 xml:space="preserve">Does it suggest its purpose? </w:t>
                      </w:r>
                    </w:p>
                    <w:p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AB6603">
                        <w:rPr>
                          <w:rFonts w:ascii="Comic Sans MS" w:hAnsi="Comic Sans MS"/>
                        </w:rPr>
                        <w:t>Eg</w:t>
                      </w:r>
                      <w:proofErr w:type="spellEnd"/>
                      <w:r w:rsidRPr="00AB6603">
                        <w:rPr>
                          <w:rFonts w:ascii="Comic Sans MS" w:hAnsi="Comic Sans MS"/>
                        </w:rPr>
                        <w:t>: Propaganda?</w:t>
                      </w:r>
                    </w:p>
                    <w:p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 xml:space="preserve">Advertisement? </w:t>
                      </w:r>
                    </w:p>
                  </w:txbxContent>
                </v:textbox>
              </v:shape>
            </w:pict>
          </mc:Fallback>
        </mc:AlternateContent>
      </w:r>
    </w:p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BB3E3B" w:rsidP="00D767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F1924" wp14:editId="3C445F62">
                <wp:simplePos x="0" y="0"/>
                <wp:positionH relativeFrom="page">
                  <wp:posOffset>5520906</wp:posOffset>
                </wp:positionH>
                <wp:positionV relativeFrom="paragraph">
                  <wp:posOffset>41311</wp:posOffset>
                </wp:positionV>
                <wp:extent cx="1759788" cy="1605064"/>
                <wp:effectExtent l="0" t="0" r="1206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88" cy="1605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>What is happening around this time</w:t>
                            </w:r>
                            <w:r w:rsidR="00BB3E3B">
                              <w:rPr>
                                <w:rFonts w:ascii="Comic Sans MS" w:hAnsi="Comic Sans MS"/>
                              </w:rPr>
                              <w:t>?</w:t>
                            </w:r>
                            <w:r w:rsidRPr="00AB660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1924" id="Text Box 6" o:spid="_x0000_s1033" type="#_x0000_t202" style="position:absolute;margin-left:434.7pt;margin-top:3.25pt;width:138.55pt;height:12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" fillcolor="white [3201]" strokeweight=".5pt">
                <v:textbox>
                  <w:txbxContent>
                    <w:p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>What is happening around this time</w:t>
                      </w:r>
                      <w:r w:rsidR="00BB3E3B">
                        <w:rPr>
                          <w:rFonts w:ascii="Comic Sans MS" w:hAnsi="Comic Sans MS"/>
                        </w:rPr>
                        <w:t>?</w:t>
                      </w:r>
                      <w:r w:rsidRPr="00AB660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Default="00D767F6" w:rsidP="00D767F6"/>
    <w:p w:rsidR="00D767F6" w:rsidRDefault="00D767F6" w:rsidP="00D767F6"/>
    <w:p w:rsidR="00341560" w:rsidRDefault="00D767F6" w:rsidP="00D767F6">
      <w:pPr>
        <w:tabs>
          <w:tab w:val="left" w:pos="8590"/>
        </w:tabs>
      </w:pPr>
      <w:r>
        <w:tab/>
      </w: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BB3E3B" w:rsidRDefault="00BB3E3B" w:rsidP="00D767F6">
      <w:pPr>
        <w:tabs>
          <w:tab w:val="left" w:pos="8590"/>
        </w:tabs>
        <w:rPr>
          <w:rFonts w:ascii="Comic Sans MS" w:hAnsi="Comic Sans MS"/>
        </w:rPr>
      </w:pPr>
      <w:bookmarkStart w:id="0" w:name="_GoBack"/>
      <w:bookmarkEnd w:id="0"/>
    </w:p>
    <w:sectPr w:rsidR="00BB3E3B" w:rsidSect="001258C1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D7" w:rsidRDefault="000E64D7" w:rsidP="000E64D7">
      <w:r>
        <w:separator/>
      </w:r>
    </w:p>
  </w:endnote>
  <w:endnote w:type="continuationSeparator" w:id="0">
    <w:p w:rsidR="000E64D7" w:rsidRDefault="000E64D7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D7" w:rsidRDefault="000E64D7" w:rsidP="000E64D7">
      <w:r>
        <w:separator/>
      </w:r>
    </w:p>
  </w:footnote>
  <w:footnote w:type="continuationSeparator" w:id="0">
    <w:p w:rsidR="000E64D7" w:rsidRDefault="000E64D7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D7" w:rsidRDefault="0044760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9677C" wp14:editId="5953D756">
              <wp:simplePos x="0" y="0"/>
              <wp:positionH relativeFrom="column">
                <wp:posOffset>4102912</wp:posOffset>
              </wp:positionH>
              <wp:positionV relativeFrom="paragraph">
                <wp:posOffset>1270</wp:posOffset>
              </wp:positionV>
              <wp:extent cx="2835163" cy="973374"/>
              <wp:effectExtent l="0" t="0" r="22860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5163" cy="9733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31B3" w:rsidRDefault="004131B3">
                          <w:pPr>
                            <w:rPr>
                              <w:rFonts w:ascii="Comic Sans MS" w:hAnsi="Comic Sans MS"/>
                            </w:rPr>
                          </w:pPr>
                          <w:r w:rsidRPr="004131B3">
                            <w:rPr>
                              <w:rFonts w:ascii="Comic Sans MS" w:hAnsi="Comic Sans MS"/>
                            </w:rPr>
                            <w:t xml:space="preserve">Question 3 – Help sheet </w:t>
                          </w:r>
                        </w:p>
                        <w:p w:rsidR="00447601" w:rsidRPr="004131B3" w:rsidRDefault="00447601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:rsidR="004131B3" w:rsidRPr="004131B3" w:rsidRDefault="004131B3">
                          <w:pPr>
                            <w:rPr>
                              <w:rFonts w:ascii="Comic Sans MS" w:hAnsi="Comic Sans MS"/>
                            </w:rPr>
                          </w:pPr>
                          <w:r w:rsidRPr="004131B3">
                            <w:rPr>
                              <w:rFonts w:ascii="Comic Sans MS" w:hAnsi="Comic Sans MS"/>
                            </w:rPr>
                            <w:t xml:space="preserve">How do you answer this type of question?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967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323.05pt;margin-top:.1pt;width:223.2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" fillcolor="white [3201]" strokeweight=".5pt">
              <v:textbox>
                <w:txbxContent>
                  <w:p w:rsidR="004131B3" w:rsidRDefault="004131B3">
                    <w:pPr>
                      <w:rPr>
                        <w:rFonts w:ascii="Comic Sans MS" w:hAnsi="Comic Sans MS"/>
                      </w:rPr>
                    </w:pPr>
                    <w:r w:rsidRPr="004131B3">
                      <w:rPr>
                        <w:rFonts w:ascii="Comic Sans MS" w:hAnsi="Comic Sans MS"/>
                      </w:rPr>
                      <w:t xml:space="preserve">Question 3 – Help sheet </w:t>
                    </w:r>
                  </w:p>
                  <w:p w:rsidR="00447601" w:rsidRPr="004131B3" w:rsidRDefault="00447601">
                    <w:pPr>
                      <w:rPr>
                        <w:rFonts w:ascii="Comic Sans MS" w:hAnsi="Comic Sans MS"/>
                      </w:rPr>
                    </w:pPr>
                  </w:p>
                  <w:p w:rsidR="004131B3" w:rsidRPr="004131B3" w:rsidRDefault="004131B3">
                    <w:pPr>
                      <w:rPr>
                        <w:rFonts w:ascii="Comic Sans MS" w:hAnsi="Comic Sans MS"/>
                      </w:rPr>
                    </w:pPr>
                    <w:r w:rsidRPr="004131B3">
                      <w:rPr>
                        <w:rFonts w:ascii="Comic Sans MS" w:hAnsi="Comic Sans MS"/>
                      </w:rPr>
                      <w:t xml:space="preserve">How do you answer this type of question? </w:t>
                    </w:r>
                  </w:p>
                </w:txbxContent>
              </v:textbox>
            </v:shape>
          </w:pict>
        </mc:Fallback>
      </mc:AlternateContent>
    </w:r>
    <w:r w:rsidR="001258C1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6C498D" wp14:editId="2C4E836F">
          <wp:simplePos x="0" y="0"/>
          <wp:positionH relativeFrom="page">
            <wp:align>right</wp:align>
          </wp:positionH>
          <wp:positionV relativeFrom="paragraph">
            <wp:posOffset>-456966</wp:posOffset>
          </wp:positionV>
          <wp:extent cx="7569200" cy="10708961"/>
          <wp:effectExtent l="0" t="0" r="0" b="0"/>
          <wp:wrapNone/>
          <wp:docPr id="17" name="Picture 17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70EC"/>
    <w:multiLevelType w:val="hybridMultilevel"/>
    <w:tmpl w:val="A2CCF5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A0E6F"/>
    <w:multiLevelType w:val="hybridMultilevel"/>
    <w:tmpl w:val="3D9A8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7"/>
    <w:rsid w:val="000127C1"/>
    <w:rsid w:val="000E64D7"/>
    <w:rsid w:val="001258C1"/>
    <w:rsid w:val="001C49C9"/>
    <w:rsid w:val="001E4518"/>
    <w:rsid w:val="00270610"/>
    <w:rsid w:val="002C5C1D"/>
    <w:rsid w:val="00341560"/>
    <w:rsid w:val="003E3156"/>
    <w:rsid w:val="003F3E5F"/>
    <w:rsid w:val="004131B3"/>
    <w:rsid w:val="00447601"/>
    <w:rsid w:val="004A48F4"/>
    <w:rsid w:val="004A54CE"/>
    <w:rsid w:val="00513E73"/>
    <w:rsid w:val="008B27F1"/>
    <w:rsid w:val="00AB6603"/>
    <w:rsid w:val="00B61E99"/>
    <w:rsid w:val="00BB3E3B"/>
    <w:rsid w:val="00C73E2D"/>
    <w:rsid w:val="00D130E9"/>
    <w:rsid w:val="00D767F6"/>
    <w:rsid w:val="00E1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C13DCE44-3375-45AC-AE58-A27CEFA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3E5B61F</Template>
  <TotalTime>11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Haslehurst S</cp:lastModifiedBy>
  <cp:revision>6</cp:revision>
  <cp:lastPrinted>2016-05-10T13:15:00Z</cp:lastPrinted>
  <dcterms:created xsi:type="dcterms:W3CDTF">2017-06-19T11:02:00Z</dcterms:created>
  <dcterms:modified xsi:type="dcterms:W3CDTF">2017-06-19T11:28:00Z</dcterms:modified>
</cp:coreProperties>
</file>