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C73E2D" w:rsidRPr="003E299D" w:rsidRDefault="00C73E2D" w:rsidP="003E299D">
      <w:pPr>
        <w:rPr>
          <w:b/>
          <w:rFonts w:ascii="Comic Sans MS" w:hAnsi="Comic Sans MS" w:cstheme="minorHAnsi"/>
        </w:rPr>
      </w:pPr>
      <w:r>
        <w:rPr>
          <w:b/>
          <w:rFonts w:ascii="Comic Sans MS" w:hAnsi="Comic Sans MS"/>
        </w:rPr>
        <w:t xml:space="preserve">Cwestiwn 4 – Pa un o'r ffynonellau hyn sydd fwyaf defnyddiol i hanesydd sy’n astudio ....?</w:t>
      </w:r>
      <w:r>
        <w:rPr>
          <w:b/>
          <w:rFonts w:ascii="Comic Sans MS" w:hAnsi="Comic Sans MS"/>
        </w:rPr>
        <w:t xml:space="preserve">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Mae’r cwestiwn hwn yn profi eich gwybodaeth am ffynhonnell a’ch dealltwriaeth ohoni.</w:t>
      </w:r>
      <w:r>
        <w:rPr>
          <w:rFonts w:ascii="Comic Sans MS" w:hAnsi="Comic Sans MS"/>
        </w:rPr>
        <w:t xml:space="preserve">  </w:t>
      </w:r>
    </w:p>
    <w:p w:rsidR="00EC0199" w:rsidRDefault="00C472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Hefyd, mae angen i chi roi eich barn ynghylch pa ffynhonnell sydd fwyaf defnyddiol i hanesydd.</w:t>
      </w:r>
      <w:r>
        <w:rPr>
          <w:rFonts w:ascii="Comic Sans MS" w:hAnsi="Comic Sans MS"/>
        </w:rPr>
        <w:t xml:space="preserve">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Bydd angen i chi ddefnyddio’r ffynhonnell a’r disgrifiad o'r ffynhonnell (ar waelod y ffynhonnell)</w:t>
      </w:r>
      <w:r>
        <w:rPr>
          <w:rFonts w:ascii="Comic Sans MS" w:hAnsi="Comic Sans MS"/>
        </w:rPr>
        <w:t xml:space="preserve"> 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Mae’n rhaid i chi gyfeirio at y cyfnod (edrychwch ar y disgrifiad)</w:t>
      </w:r>
      <w:r>
        <w:rPr>
          <w:rFonts w:ascii="Comic Sans MS" w:hAnsi="Comic Sans MS"/>
        </w:rPr>
        <w:t xml:space="preserve">  </w:t>
      </w:r>
    </w:p>
    <w:p w:rsidR="00C73E2D" w:rsidRP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Defnyddiwch y geiriau yn y ffynhonnell i’ch helpu chi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Default="00EC0199" w:rsidP="004A54CE">
      <w:pPr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9799608" cy="1742536"/>
                <wp:effectExtent l="0" t="0" r="1143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608" cy="17425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EC0199" w:rsidP="00EC01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CWESTIWN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0;margin-top:6.25pt;width:771.6pt;height:137.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" fillcolor="white [3201]" strokecolor="#8064a2 [3207]" strokeweight="2pt">
                <v:textbox>
                  <w:txbxContent>
                    <w:p w:rsidR="00EC0199" w:rsidRPr="00EC0199" w:rsidRDefault="00EC0199" w:rsidP="00EC01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CWESTIWN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Default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E82EBC" w:rsidRDefault="00FC3F03" w:rsidP="00D767F6">
      <w:pPr>
        <w:tabs>
          <w:tab w:val="left" w:pos="8590"/>
        </w:tabs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1ECA45" wp14:editId="62428019">
                <wp:simplePos x="0" y="0"/>
                <wp:positionH relativeFrom="column">
                  <wp:posOffset>6286500</wp:posOffset>
                </wp:positionH>
                <wp:positionV relativeFrom="paragraph">
                  <wp:posOffset>5080</wp:posOffset>
                </wp:positionV>
                <wp:extent cx="3676650" cy="13906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03" w:rsidRDefault="00FC3F03" w:rsidP="00FC3F03">
                            <w:pPr>
                              <w:jc w:val="center"/>
                            </w:pPr>
                            <w:r>
                              <w:t xml:space="preserve">Dyma'r geiriau allweddol yn y cwestiwn:</w:t>
                            </w:r>
                            <w:r>
                              <w:t xml:space="preserve"> </w:t>
                            </w: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ECA45" id="Rounded Rectangle 5" o:spid="_x0000_s1027" style="position:absolute;margin-left:495pt;margin-top:.4pt;width:289.5pt;height:10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" fillcolor="white [3201]" strokecolor="#8064a2 [3207]" strokeweight="2pt">
                <v:textbox>
                  <w:txbxContent>
                    <w:p w:rsidR="00FC3F03" w:rsidRDefault="00FC3F03" w:rsidP="00FC3F03">
                      <w:pPr>
                        <w:jc w:val="center"/>
                      </w:pPr>
                      <w:r>
                        <w:t xml:space="preserve">Dyma'r geiriau allweddol yn y cwestiwn:</w:t>
                      </w:r>
                      <w:r>
                        <w:t xml:space="preserve"> </w:t>
                      </w: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Amlygwch y geiriau allweddol yn y cwestiwn.</w:t>
      </w:r>
      <w:r>
        <w:t xml:space="preserve"> </w:t>
      </w:r>
    </w:p>
    <w:p w:rsidR="00EC0199" w:rsidRDefault="00EC0199" w:rsidP="00D767F6">
      <w:pPr>
        <w:tabs>
          <w:tab w:val="left" w:pos="8590"/>
        </w:tabs>
      </w:pPr>
      <w:r>
        <w:t xml:space="preserve">Bydd hyn yn eich helpu chi pan fyddwch chi’n ateb y cwestiwn hwn.</w:t>
      </w:r>
      <w:r>
        <w:t xml:space="preserve"> </w:t>
      </w:r>
    </w:p>
    <w:p w:rsidR="00EC0199" w:rsidRDefault="00EC0199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1C31AE" w:rsidRDefault="001C31AE" w:rsidP="00D767F6">
      <w:pPr>
        <w:tabs>
          <w:tab w:val="left" w:pos="8590"/>
        </w:tabs>
      </w:pPr>
    </w:p>
    <w:p w:rsidR="00D767F6" w:rsidRPr="00E82EBC" w:rsidRDefault="00C4722D" w:rsidP="00D767F6">
      <w:pPr>
        <w:tabs>
          <w:tab w:val="left" w:pos="8590"/>
        </w:tabs>
        <w:rPr>
          <w:b/>
          <w:rFonts w:ascii="Comic Sans MS" w:hAnsi="Comic Sans MS"/>
        </w:rPr>
      </w:pPr>
      <w:r>
        <w:rPr>
          <w:b/>
          <w:rFonts w:ascii="Comic Sans MS" w:hAnsi="Comic Sans MS"/>
        </w:rPr>
        <w:t xml:space="preserve">Ffynhonnell C – Defnyddiwch y blychau cwestiynau i’ch helpu.</w:t>
      </w:r>
      <w:r>
        <w:rPr>
          <w:b/>
          <w:rFonts w:ascii="Comic Sans MS" w:hAnsi="Comic Sans MS"/>
        </w:rPr>
        <w:t xml:space="preserve"> </w:t>
      </w:r>
    </w:p>
    <w:p w:rsidR="00D767F6" w:rsidRPr="00D767F6" w:rsidRDefault="00FC3F03" w:rsidP="00D767F6">
      <w:pPr>
        <w:tabs>
          <w:tab w:val="left" w:pos="8590"/>
        </w:tabs>
        <w:rPr>
          <w:rFonts w:ascii="Comic Sans MS" w:hAnsi="Comic Sans MS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CDFEA" wp14:editId="27F6D6C5">
                <wp:simplePos x="0" y="0"/>
                <wp:positionH relativeFrom="margin">
                  <wp:posOffset>-228600</wp:posOffset>
                </wp:positionH>
                <wp:positionV relativeFrom="paragraph">
                  <wp:posOffset>235585</wp:posOffset>
                </wp:positionV>
                <wp:extent cx="3238500" cy="3714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2D" w:rsidRDefault="00C4722D" w:rsidP="00C4722D">
                            <w:pPr>
                              <w:jc w:val="center"/>
                            </w:pPr>
                            <w:r>
                              <w:t xml:space="preserve"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DFEA" id="Rectangle 3" o:spid="_x0000_s1028" style="position:absolute;margin-left:-18pt;margin-top:18.55pt;width:255pt;height:29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" fillcolor="white [3201]" strokecolor="black [3200]" strokeweight="2pt">
                <v:textbox>
                  <w:txbxContent>
                    <w:p w:rsidR="00C4722D" w:rsidRDefault="00C4722D" w:rsidP="00C4722D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0" w:tblpY="98"/>
        <w:tblW w:w="10909" w:type="dxa"/>
        <w:tblLook w:val="04A0" w:firstRow="1" w:lastRow="0" w:firstColumn="1" w:lastColumn="0" w:noHBand="0" w:noVBand="1"/>
      </w:tblPr>
      <w:tblGrid>
        <w:gridCol w:w="2391"/>
        <w:gridCol w:w="8518"/>
      </w:tblGrid>
      <w:tr w:rsidR="00FC3F03" w:rsidRPr="00C4722D" w:rsidTr="001C31AE">
        <w:trPr>
          <w:trHeight w:val="308"/>
        </w:trPr>
        <w:tc>
          <w:tcPr>
            <w:tcW w:w="2391" w:type="dxa"/>
          </w:tcPr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Pr="00C4722D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Ffynhonnell C</w:t>
            </w:r>
          </w:p>
        </w:tc>
      </w:tr>
      <w:tr w:rsidR="00FC3F03" w:rsidRPr="00C4722D" w:rsidTr="001C31AE">
        <w:trPr>
          <w:trHeight w:val="2481"/>
        </w:trPr>
        <w:tc>
          <w:tcPr>
            <w:tcW w:w="2391" w:type="dxa"/>
          </w:tcPr>
          <w:p w:rsidR="00FC3F03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Cynnwys</w:t>
            </w:r>
          </w:p>
          <w:p w:rsidR="00FC3F03" w:rsidRPr="00FC3F03" w:rsidRDefault="00FC3F03" w:rsidP="00FC3F03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Beth mae’r disgrifiad yn ei ddweud?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6"/>
              </w:rPr>
            </w:pPr>
          </w:p>
          <w:p w:rsidR="00FC3F03" w:rsidRPr="00FC3F03" w:rsidRDefault="00FC3F03" w:rsidP="00FC3F03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Pwy yw'r awdur?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  <w:r>
              <w:rPr>
                <w:i/>
                <w:sz w:val="18"/>
                <w:rFonts w:ascii="Comic Sans MS" w:hAnsi="Comic Sans MS"/>
              </w:rPr>
              <w:t xml:space="preserve">Beth mae’n ei ddweud?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  <w:r>
              <w:rPr>
                <w:i/>
                <w:sz w:val="18"/>
                <w:rFonts w:ascii="Comic Sans MS" w:hAnsi="Comic Sans MS"/>
              </w:rPr>
              <w:t xml:space="preserve">Pryd?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6"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  <w:tr w:rsidR="00FC3F03" w:rsidRPr="00C4722D" w:rsidTr="001C31AE">
        <w:trPr>
          <w:trHeight w:val="2313"/>
        </w:trPr>
        <w:tc>
          <w:tcPr>
            <w:tcW w:w="2391" w:type="dxa"/>
          </w:tcPr>
          <w:p w:rsidR="00FC3F03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Tarddiad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FC3F03" w:rsidRDefault="00FC3F03" w:rsidP="00FC3F03">
            <w:pPr>
              <w:rPr>
                <w:i/>
                <w:sz w:val="22"/>
                <w:rFonts w:ascii="Comic Sans MS" w:hAnsi="Comic Sans MS"/>
              </w:rPr>
            </w:pPr>
            <w:r>
              <w:rPr>
                <w:i/>
                <w:sz w:val="22"/>
                <w:rFonts w:ascii="Comic Sans MS" w:hAnsi="Comic Sans MS"/>
              </w:rPr>
              <w:t xml:space="preserve">Awdur</w:t>
            </w:r>
          </w:p>
          <w:p w:rsidR="00FC3F03" w:rsidRPr="00FC3F03" w:rsidRDefault="00FC3F03" w:rsidP="00FC3F03">
            <w:pPr>
              <w:rPr>
                <w:i/>
                <w:sz w:val="22"/>
                <w:rFonts w:ascii="Comic Sans MS" w:hAnsi="Comic Sans MS"/>
              </w:rPr>
            </w:pPr>
            <w:r>
              <w:rPr>
                <w:i/>
                <w:sz w:val="22"/>
                <w:rFonts w:ascii="Comic Sans MS" w:hAnsi="Comic Sans MS"/>
              </w:rPr>
              <w:t xml:space="preserve">Dyddiad</w:t>
            </w:r>
          </w:p>
          <w:p w:rsidR="00FC3F03" w:rsidRPr="00C4722D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sz w:val="22"/>
                <w:i/>
                <w:rFonts w:ascii="Comic Sans MS" w:hAnsi="Comic Sans MS"/>
              </w:rPr>
              <w:t xml:space="preserve">O ble mae’n dod?</w:t>
            </w:r>
            <w:r>
              <w:rPr>
                <w:sz w:val="22"/>
                <w:b/>
                <w:rFonts w:ascii="Comic Sans MS" w:hAnsi="Comic Sans MS"/>
              </w:rPr>
              <w:t xml:space="preserve"> </w:t>
            </w:r>
          </w:p>
        </w:tc>
        <w:tc>
          <w:tcPr>
            <w:tcW w:w="8518" w:type="dxa"/>
          </w:tcPr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  <w:tr w:rsidR="00FC3F03" w:rsidRPr="00C4722D" w:rsidTr="001C31AE">
        <w:trPr>
          <w:trHeight w:val="2481"/>
        </w:trPr>
        <w:tc>
          <w:tcPr>
            <w:tcW w:w="2391" w:type="dxa"/>
          </w:tcPr>
          <w:p w:rsidR="00FC3F03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Pwrpas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FC3F03" w:rsidRDefault="00FC3F03" w:rsidP="00FC3F03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A yw’n awgrymu beth yw ei phwrpas?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FC3F03" w:rsidRPr="00FC3F03" w:rsidRDefault="00FC3F03" w:rsidP="00FC3F03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e.e.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  <w:r>
              <w:rPr>
                <w:i/>
                <w:sz w:val="18"/>
                <w:rFonts w:ascii="Comic Sans MS" w:hAnsi="Comic Sans MS"/>
              </w:rPr>
              <w:t xml:space="preserve">Propaganda?</w:t>
            </w:r>
          </w:p>
          <w:p w:rsidR="00FC3F03" w:rsidRPr="00FC3F03" w:rsidRDefault="00FC3F03" w:rsidP="00FC3F03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Hysbysebu?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</w:tbl>
    <w:p w:rsidR="00FC3F03" w:rsidRDefault="00FC3F03" w:rsidP="00FC3F03">
      <w:pPr>
        <w:tabs>
          <w:tab w:val="center" w:pos="7700"/>
        </w:tabs>
      </w:pPr>
      <w:r>
        <w:tab/>
      </w:r>
    </w:p>
    <w:p w:rsidR="00D767F6" w:rsidRDefault="00D767F6" w:rsidP="00FC3F03">
      <w:pPr>
        <w:tabs>
          <w:tab w:val="center" w:pos="7700"/>
        </w:tabs>
      </w:pPr>
    </w:p>
    <w:p w:rsidR="00513E73" w:rsidRPr="00513E73" w:rsidRDefault="00513E73" w:rsidP="00513E73">
      <w:pPr>
        <w:rPr>
          <w:rFonts w:ascii="Comic Sans MS" w:hAnsi="Comic Sans MS"/>
          <w:b/>
        </w:rPr>
      </w:pPr>
    </w:p>
    <w:p w:rsidR="00513E73" w:rsidRDefault="004A48F4" w:rsidP="00513E73">
      <w:pPr>
        <w:rPr>
          <w:i/>
          <w:sz w:val="22"/>
          <w:rFonts w:ascii="Comic Sans MS" w:hAnsi="Comic Sans MS"/>
        </w:rPr>
      </w:pPr>
      <w:r>
        <w:rPr>
          <w:i/>
          <w:sz w:val="22"/>
          <w:rFonts w:ascii="Comic Sans MS" w:hAnsi="Comic Sans MS"/>
        </w:rPr>
        <w:t xml:space="preserve"> </w:t>
      </w:r>
    </w:p>
    <w:p w:rsidR="00513E73" w:rsidRPr="00513E73" w:rsidRDefault="00513E73" w:rsidP="00D767F6">
      <w:pPr>
        <w:rPr>
          <w:rFonts w:ascii="Comic Sans MS" w:hAnsi="Comic Sans MS"/>
          <w:sz w:val="22"/>
        </w:rPr>
      </w:pPr>
    </w:p>
    <w:p w:rsidR="00513E73" w:rsidRDefault="00513E73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FC3F03" w:rsidP="00265EA7">
      <w:pPr>
        <w:rPr>
          <w:sz w:val="22"/>
          <w:rFonts w:ascii="Comic Sans MS" w:hAnsi="Comic Sans M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75EA" wp14:editId="03D58F97">
                <wp:simplePos x="0" y="0"/>
                <wp:positionH relativeFrom="margin">
                  <wp:posOffset>-266700</wp:posOffset>
                </wp:positionH>
                <wp:positionV relativeFrom="paragraph">
                  <wp:posOffset>106046</wp:posOffset>
                </wp:positionV>
                <wp:extent cx="329565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DISGRIFIAD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75EA" id="Rectangle 4" o:spid="_x0000_s1029" style="position:absolute;margin-left:-21pt;margin-top:8.35pt;width:259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" fillcolor="white [3201]" strokecolor="#c0504d [3205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1C31AE" w:rsidRDefault="001C31AE" w:rsidP="001C31AE">
      <w:pPr>
        <w:tabs>
          <w:tab w:val="left" w:pos="8590"/>
        </w:tabs>
      </w:pPr>
    </w:p>
    <w:p w:rsidR="001C31AE" w:rsidRPr="00E82EBC" w:rsidRDefault="001C31AE" w:rsidP="001C31AE">
      <w:pPr>
        <w:tabs>
          <w:tab w:val="left" w:pos="8590"/>
        </w:tabs>
        <w:rPr>
          <w:b/>
          <w:rFonts w:ascii="Comic Sans MS" w:hAnsi="Comic Sans MS"/>
        </w:rPr>
      </w:pPr>
      <w:r>
        <w:rPr>
          <w:b/>
          <w:rFonts w:ascii="Comic Sans MS" w:hAnsi="Comic Sans MS"/>
        </w:rPr>
        <w:t xml:space="preserve">Ffynhonnell D – Defnyddiwch y blychau cwestiynau i’ch helpu.</w:t>
      </w:r>
      <w:r>
        <w:rPr>
          <w:b/>
          <w:rFonts w:ascii="Comic Sans MS" w:hAnsi="Comic Sans MS"/>
        </w:rPr>
        <w:t xml:space="preserve"> </w:t>
      </w:r>
    </w:p>
    <w:p w:rsidR="001C31AE" w:rsidRPr="00D767F6" w:rsidRDefault="001C31AE" w:rsidP="001C31AE">
      <w:pPr>
        <w:tabs>
          <w:tab w:val="left" w:pos="8590"/>
        </w:tabs>
        <w:rPr>
          <w:rFonts w:ascii="Comic Sans MS" w:hAnsi="Comic Sans MS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1D4F7" wp14:editId="5EE40097">
                <wp:simplePos x="0" y="0"/>
                <wp:positionH relativeFrom="margin">
                  <wp:posOffset>-228600</wp:posOffset>
                </wp:positionH>
                <wp:positionV relativeFrom="paragraph">
                  <wp:posOffset>235585</wp:posOffset>
                </wp:positionV>
                <wp:extent cx="3238500" cy="3714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AE" w:rsidRDefault="001C31AE" w:rsidP="001C31AE">
                            <w:pPr>
                              <w:jc w:val="center"/>
                            </w:pPr>
                            <w:r>
                              <w:t xml:space="preserve"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D4F7" id="Rectangle 7" o:spid="_x0000_s1030" style="position:absolute;margin-left:-18pt;margin-top:18.55pt;width:255pt;height:29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" fillcolor="white [3201]" strokecolor="black [3200]" strokeweight="2pt">
                <v:textbox>
                  <w:txbxContent>
                    <w:p w:rsidR="001C31AE" w:rsidRDefault="001C31AE" w:rsidP="001C31AE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0" w:tblpY="98"/>
        <w:tblW w:w="10909" w:type="dxa"/>
        <w:tblLook w:val="04A0" w:firstRow="1" w:lastRow="0" w:firstColumn="1" w:lastColumn="0" w:noHBand="0" w:noVBand="1"/>
      </w:tblPr>
      <w:tblGrid>
        <w:gridCol w:w="2391"/>
        <w:gridCol w:w="8518"/>
      </w:tblGrid>
      <w:tr w:rsidR="001C31AE" w:rsidRPr="00C4722D" w:rsidTr="0028295F">
        <w:trPr>
          <w:trHeight w:val="308"/>
        </w:trPr>
        <w:tc>
          <w:tcPr>
            <w:tcW w:w="2391" w:type="dxa"/>
          </w:tcPr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C31AE" w:rsidRPr="00C4722D" w:rsidRDefault="001C31AE" w:rsidP="0028295F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Ffynhonnell D</w:t>
            </w:r>
          </w:p>
        </w:tc>
      </w:tr>
      <w:tr w:rsidR="001C31AE" w:rsidRPr="00C4722D" w:rsidTr="0028295F">
        <w:trPr>
          <w:trHeight w:val="2481"/>
        </w:trPr>
        <w:tc>
          <w:tcPr>
            <w:tcW w:w="2391" w:type="dxa"/>
          </w:tcPr>
          <w:p w:rsidR="001C31AE" w:rsidRDefault="001C31AE" w:rsidP="0028295F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Cynnwys</w:t>
            </w:r>
          </w:p>
          <w:p w:rsidR="001C31AE" w:rsidRPr="00FC3F03" w:rsidRDefault="001C31AE" w:rsidP="0028295F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Beth mae’r disgrifiad yn ei ddweud?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6"/>
              </w:rPr>
            </w:pPr>
          </w:p>
          <w:p w:rsidR="001C31AE" w:rsidRPr="00FC3F03" w:rsidRDefault="001C31AE" w:rsidP="0028295F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Pwy yw'r awdur?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  <w:r>
              <w:rPr>
                <w:i/>
                <w:sz w:val="18"/>
                <w:rFonts w:ascii="Comic Sans MS" w:hAnsi="Comic Sans MS"/>
              </w:rPr>
              <w:t xml:space="preserve">Beth mae’n ei ddweud?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  <w:r>
              <w:rPr>
                <w:i/>
                <w:sz w:val="18"/>
                <w:rFonts w:ascii="Comic Sans MS" w:hAnsi="Comic Sans MS"/>
              </w:rPr>
              <w:t xml:space="preserve">Pryd?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6"/>
              </w:rPr>
            </w:pP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</w:tr>
      <w:tr w:rsidR="001C31AE" w:rsidRPr="00C4722D" w:rsidTr="0028295F">
        <w:trPr>
          <w:trHeight w:val="2313"/>
        </w:trPr>
        <w:tc>
          <w:tcPr>
            <w:tcW w:w="2391" w:type="dxa"/>
          </w:tcPr>
          <w:p w:rsidR="001C31AE" w:rsidRDefault="001C31AE" w:rsidP="0028295F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Tarddiad</w:t>
            </w: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FC3F03" w:rsidRDefault="001C31AE" w:rsidP="0028295F">
            <w:pPr>
              <w:rPr>
                <w:i/>
                <w:sz w:val="22"/>
                <w:rFonts w:ascii="Comic Sans MS" w:hAnsi="Comic Sans MS"/>
              </w:rPr>
            </w:pPr>
            <w:r>
              <w:rPr>
                <w:i/>
                <w:sz w:val="22"/>
                <w:rFonts w:ascii="Comic Sans MS" w:hAnsi="Comic Sans MS"/>
              </w:rPr>
              <w:t xml:space="preserve">Awdur</w:t>
            </w:r>
          </w:p>
          <w:p w:rsidR="001C31AE" w:rsidRPr="00FC3F03" w:rsidRDefault="001C31AE" w:rsidP="0028295F">
            <w:pPr>
              <w:rPr>
                <w:i/>
                <w:sz w:val="22"/>
                <w:rFonts w:ascii="Comic Sans MS" w:hAnsi="Comic Sans MS"/>
              </w:rPr>
            </w:pPr>
            <w:r>
              <w:rPr>
                <w:i/>
                <w:sz w:val="22"/>
                <w:rFonts w:ascii="Comic Sans MS" w:hAnsi="Comic Sans MS"/>
              </w:rPr>
              <w:t xml:space="preserve">Dyddiad</w:t>
            </w:r>
          </w:p>
          <w:p w:rsidR="001C31AE" w:rsidRPr="00C4722D" w:rsidRDefault="001C31AE" w:rsidP="0028295F">
            <w:pPr>
              <w:rPr>
                <w:b/>
                <w:rFonts w:ascii="Comic Sans MS" w:hAnsi="Comic Sans MS"/>
              </w:rPr>
            </w:pPr>
            <w:r>
              <w:rPr>
                <w:sz w:val="22"/>
                <w:i/>
                <w:rFonts w:ascii="Comic Sans MS" w:hAnsi="Comic Sans MS"/>
              </w:rPr>
              <w:t xml:space="preserve">O ble mae’n dod?</w:t>
            </w:r>
            <w:r>
              <w:rPr>
                <w:sz w:val="22"/>
                <w:b/>
                <w:rFonts w:ascii="Comic Sans MS" w:hAnsi="Comic Sans MS"/>
              </w:rPr>
              <w:t xml:space="preserve"> </w:t>
            </w:r>
          </w:p>
        </w:tc>
        <w:tc>
          <w:tcPr>
            <w:tcW w:w="8518" w:type="dxa"/>
          </w:tcPr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</w:tr>
      <w:tr w:rsidR="001C31AE" w:rsidRPr="00C4722D" w:rsidTr="0028295F">
        <w:trPr>
          <w:trHeight w:val="2481"/>
        </w:trPr>
        <w:tc>
          <w:tcPr>
            <w:tcW w:w="2391" w:type="dxa"/>
          </w:tcPr>
          <w:p w:rsidR="001C31AE" w:rsidRDefault="001C31AE" w:rsidP="0028295F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Pwrpas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FC3F03" w:rsidRDefault="001C31AE" w:rsidP="0028295F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A yw’n awgrymu beth yw ei phwrpas?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1C31AE" w:rsidRPr="00FC3F03" w:rsidRDefault="001C31AE" w:rsidP="0028295F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e.e.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  <w:r>
              <w:rPr>
                <w:i/>
                <w:sz w:val="18"/>
                <w:rFonts w:ascii="Comic Sans MS" w:hAnsi="Comic Sans MS"/>
              </w:rPr>
              <w:t xml:space="preserve">Propaganda?</w:t>
            </w:r>
          </w:p>
          <w:p w:rsidR="001C31AE" w:rsidRPr="00FC3F03" w:rsidRDefault="001C31AE" w:rsidP="0028295F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Hysbysebu?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</w:tr>
    </w:tbl>
    <w:p w:rsidR="001C31AE" w:rsidRDefault="001C31AE" w:rsidP="001C31AE">
      <w:pPr>
        <w:tabs>
          <w:tab w:val="center" w:pos="7700"/>
        </w:tabs>
      </w:pPr>
      <w:r>
        <w:tab/>
      </w:r>
    </w:p>
    <w:p w:rsidR="001C31AE" w:rsidRDefault="001C31AE" w:rsidP="001C31AE">
      <w:pPr>
        <w:tabs>
          <w:tab w:val="center" w:pos="7700"/>
        </w:tabs>
      </w:pPr>
    </w:p>
    <w:p w:rsidR="001C31AE" w:rsidRPr="00513E73" w:rsidRDefault="001C31AE" w:rsidP="001C31AE">
      <w:pPr>
        <w:rPr>
          <w:rFonts w:ascii="Comic Sans MS" w:hAnsi="Comic Sans MS"/>
          <w:b/>
        </w:rPr>
      </w:pPr>
    </w:p>
    <w:p w:rsidR="001C31AE" w:rsidRDefault="001C31AE" w:rsidP="001C31AE">
      <w:pPr>
        <w:rPr>
          <w:i/>
          <w:sz w:val="22"/>
          <w:rFonts w:ascii="Comic Sans MS" w:hAnsi="Comic Sans MS"/>
        </w:rPr>
      </w:pPr>
      <w:r>
        <w:rPr>
          <w:i/>
          <w:sz w:val="22"/>
          <w:rFonts w:ascii="Comic Sans MS" w:hAnsi="Comic Sans MS"/>
        </w:rPr>
        <w:t xml:space="preserve"> </w:t>
      </w:r>
    </w:p>
    <w:p w:rsidR="001C31AE" w:rsidRPr="00513E73" w:rsidRDefault="001C31AE" w:rsidP="001C31AE">
      <w:pPr>
        <w:rPr>
          <w:rFonts w:ascii="Comic Sans MS" w:hAnsi="Comic Sans MS"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sz w:val="22"/>
          <w:rFonts w:ascii="Comic Sans MS" w:hAnsi="Comic Sans MS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77A3E" wp14:editId="1019911D">
                <wp:simplePos x="0" y="0"/>
                <wp:positionH relativeFrom="margin">
                  <wp:posOffset>-266700</wp:posOffset>
                </wp:positionH>
                <wp:positionV relativeFrom="paragraph">
                  <wp:posOffset>106046</wp:posOffset>
                </wp:positionV>
                <wp:extent cx="3295650" cy="514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AE" w:rsidRDefault="001C31AE" w:rsidP="001C31AE">
                            <w:pPr>
                              <w:jc w:val="center"/>
                            </w:pPr>
                            <w:r>
                              <w:t xml:space="preserve">DISGRIFIAD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7A3E" id="Rectangle 9" o:spid="_x0000_s1031" style="position:absolute;margin-left:-21pt;margin-top:8.35pt;width:259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" fillcolor="white [3201]" strokecolor="#c0504d [3205]" strokeweight="2pt">
                <v:textbox>
                  <w:txbxContent>
                    <w:p w:rsidR="001C31AE" w:rsidRDefault="001C31AE" w:rsidP="001C31AE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FC1C39" w:rsidRPr="00EC0199" w:rsidRDefault="00FC1C39" w:rsidP="00EC0199">
      <w:pPr>
        <w:rPr>
          <w:rFonts w:ascii="Comic Sans MS" w:hAnsi="Comic Sans MS"/>
          <w:sz w:val="22"/>
        </w:rPr>
      </w:pPr>
    </w:p>
    <w:sectPr w:rsidR="00FC1C39" w:rsidRPr="00EC0199" w:rsidSect="00EC0199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D7" w:rsidRDefault="000E64D7" w:rsidP="000E64D7">
      <w:r>
        <w:separator/>
      </w:r>
    </w:p>
  </w:endnote>
  <w:endnote w:type="continuationSeparator" w:id="0">
    <w:p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D7" w:rsidRDefault="000E64D7" w:rsidP="000E64D7">
      <w:r>
        <w:separator/>
      </w:r>
    </w:p>
  </w:footnote>
  <w:footnote w:type="continuationSeparator" w:id="0">
    <w:p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D7" w:rsidRDefault="00EC0199" w:rsidP="00EC0199">
    <w:pPr>
      <w:pStyle w:val="Header"/>
      <w:tabs>
        <w:tab w:val="clear" w:pos="4320"/>
        <w:tab w:val="clear" w:pos="8640"/>
        <w:tab w:val="left" w:pos="6005"/>
      </w:tabs>
    </w:pPr>
    <w:r>
      <w:drawing>
        <wp:anchor distT="0" distB="0" distL="114300" distR="114300" simplePos="0" relativeHeight="251658240" behindDoc="1" locked="0" layoutInCell="1" allowOverlap="1" wp14:anchorId="63C39A71" wp14:editId="6208C527">
          <wp:simplePos x="0" y="0"/>
          <wp:positionH relativeFrom="margin">
            <wp:align>center</wp:align>
          </wp:positionH>
          <wp:positionV relativeFrom="paragraph">
            <wp:posOffset>-380772</wp:posOffset>
          </wp:positionV>
          <wp:extent cx="5331125" cy="7542517"/>
          <wp:effectExtent l="0" t="0" r="3175" b="1905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25" cy="754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5E7592E" wp14:editId="575505D6">
              <wp:simplePos x="0" y="0"/>
              <wp:positionH relativeFrom="column">
                <wp:posOffset>6742130</wp:posOffset>
              </wp:positionH>
              <wp:positionV relativeFrom="paragraph">
                <wp:posOffset>-171031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FC1C3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Cwestiwn 4 – Taflen gymorth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Sut ydych chi’n ateb y math hwn o gwestiwn?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75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30.9pt;margin-top:-13.45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" fillcolor="white [3201]" strokeweight=".5pt">
              <v:textbox>
                <w:txbxContent>
                  <w:p w:rsidR="004131B3" w:rsidRDefault="00FC1C3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Cwestiwn 4 – Taflen gymorth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Sut ydych chi’n ateb y math hwn o gwestiwn?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E64D7"/>
    <w:rsid w:val="001258C1"/>
    <w:rsid w:val="001C31AE"/>
    <w:rsid w:val="001C49C9"/>
    <w:rsid w:val="001E4518"/>
    <w:rsid w:val="00265EA7"/>
    <w:rsid w:val="00270610"/>
    <w:rsid w:val="00341560"/>
    <w:rsid w:val="003519E1"/>
    <w:rsid w:val="003E299D"/>
    <w:rsid w:val="003E3156"/>
    <w:rsid w:val="003F3E5F"/>
    <w:rsid w:val="003F590C"/>
    <w:rsid w:val="004131B3"/>
    <w:rsid w:val="00447601"/>
    <w:rsid w:val="004A48F4"/>
    <w:rsid w:val="004A54CE"/>
    <w:rsid w:val="00513E73"/>
    <w:rsid w:val="00647BD6"/>
    <w:rsid w:val="006A6DC7"/>
    <w:rsid w:val="00AB6603"/>
    <w:rsid w:val="00C4722D"/>
    <w:rsid w:val="00C73E2D"/>
    <w:rsid w:val="00D130E9"/>
    <w:rsid w:val="00D767F6"/>
    <w:rsid w:val="00E1111B"/>
    <w:rsid w:val="00E82EBC"/>
    <w:rsid w:val="00EC0199"/>
    <w:rsid w:val="00FC1C39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34AAA7D6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Haslehurst S</cp:lastModifiedBy>
  <cp:revision>3</cp:revision>
  <cp:lastPrinted>2016-05-10T13:15:00Z</cp:lastPrinted>
  <dcterms:created xsi:type="dcterms:W3CDTF">2017-06-19T11:21:00Z</dcterms:created>
  <dcterms:modified xsi:type="dcterms:W3CDTF">2017-06-19T11:21:00Z</dcterms:modified>
</cp:coreProperties>
</file>