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Growing up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Growing up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E8D89" wp14:editId="1748A3C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053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20526" w:rsidRPr="00920526" w:rsidRDefault="00920526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Youth grows taller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1998 the average height of both young males and young females in the Netherlands is represented in this graph.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E434D9" wp14:editId="04CC3CC1">
                                  <wp:extent cx="4086225" cy="2957347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586" cy="295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[Erratum: Correct vertical scale 170-180-190.]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6.1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Since 1980 the average height of 20-year-old females has increased by 2.3 cm, to 170.6 cm.  What was the average height of a 20-year-old female in 1980?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" fillcolor="window" strokecolor="#79498d">
                <v:textbox>
                  <w:txbxContent>
                    <w:p w:rsidR="00920526" w:rsidRPr="00920526" w:rsidRDefault="00920526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Youth grows taller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1998 the average height of both young males and young females in the Netherlands is represented in this graph.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3E434D9" wp14:editId="04CC3CC1">
                            <wp:extent cx="4086225" cy="2957347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586" cy="295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[Erratum: Correct vertical scale 170-180-190.]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6.1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Since 1980 the average height of 20-year-old females has increased by 2.3 cm, to 170.6 cm.  What was the average height of a 20-year-old female in 1980?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Growing up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Growing up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20526" w:rsidRPr="00920526" w:rsidRDefault="00920526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Youth grows taller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1998 the average height of both young males and young females in the Netherlands is represented in this graph.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356608" wp14:editId="0B980CBD">
                                  <wp:extent cx="4086225" cy="2957347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586" cy="295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[Erratum: Correct vertical scale 170-180-190.]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6.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Explain how the graph shows that on average the growth rate for girls slows down after 12 years of age.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920526" w:rsidRPr="00920526" w:rsidRDefault="00920526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Youth grows taller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1998 the average height of both young males and young females in the Netherlands is represented in this graph.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0356608" wp14:editId="0B980CBD">
                            <wp:extent cx="4086225" cy="2957347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586" cy="295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[Erratum: Correct vertical scale 170-180-190.]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6.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Explain how the graph shows that on average the growth rate for girls slows down after 12 years of age.</w:t>
                      </w: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20526" w:rsidRPr="00920526" w:rsidRDefault="00920526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Youth grows taller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1998 the average height of both young males and young females in the Netherlands is represented in this graph.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356608" wp14:editId="0B980CBD">
                                  <wp:extent cx="4086225" cy="2957347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586" cy="295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[Erratum: Correct vertical scale 170-180-190.]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6.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According to this graph, on average, during which period in their life are females taller than males of the same age?</w:t>
                            </w:r>
                          </w:p>
                          <w:p w:rsidR="00920526" w:rsidRPr="00920526" w:rsidRDefault="00920526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920526" w:rsidRPr="00920526" w:rsidRDefault="00920526" w:rsidP="00920526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Youth grows taller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1998 the average height of both young males and young females in the Netherlands is represented in this graph.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0356608" wp14:editId="0B980CBD">
                            <wp:extent cx="4086225" cy="2957347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586" cy="295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[Erratum: Correct vertical scale 170-180-190.]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6.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According to this graph, on average, during which period in their life are females taller than males of the same age?</w:t>
                      </w:r>
                    </w:p>
                    <w:p w:rsidR="00920526" w:rsidRPr="00920526" w:rsidRDefault="00920526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Growing up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Growing up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35BB8"/>
    <w:rsid w:val="001D6D70"/>
    <w:rsid w:val="004A71B3"/>
    <w:rsid w:val="00551289"/>
    <w:rsid w:val="005E4F13"/>
    <w:rsid w:val="00654563"/>
    <w:rsid w:val="008A7531"/>
    <w:rsid w:val="008D62DE"/>
    <w:rsid w:val="00920526"/>
    <w:rsid w:val="00B10E2C"/>
    <w:rsid w:val="00B55D5E"/>
    <w:rsid w:val="00B63098"/>
    <w:rsid w:val="00BF2DBB"/>
    <w:rsid w:val="00C07BB5"/>
    <w:rsid w:val="00CE24F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99FE-F306-492B-A1BB-C22424F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CA57E29C</Template>
  <TotalTime>40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2015-01-31T16:30:00Z</dcterms:created>
  <dcterms:modified xsi:type="dcterms:W3CDTF">2015-01-31T17:10:00Z</dcterms:modified>
</cp:coreProperties>
</file>