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BDE" w:rsidRPr="00042912" w:rsidRDefault="006D3BDE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D3BDE" w:rsidRPr="00042912" w:rsidRDefault="006D3BDE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DE" w:rsidRDefault="006D3BDE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322CB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43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322CB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Lighthouse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3BDE" w:rsidRDefault="006D3BDE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322CB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43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322CB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Lighthouse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B63098" w:rsidP="00B63098">
      <w:pPr>
        <w:ind w:left="360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E8D89" wp14:editId="1748A3C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101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1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322CBC" w:rsidRPr="00322CBC" w:rsidRDefault="00322CBC" w:rsidP="00322CB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Lighthouses are towers with a light beacon on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top.  Lighthouses assist sea ships in finding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their way at night when they are sailing close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to the shore.</w:t>
                            </w:r>
                          </w:p>
                          <w:p w:rsidR="00322CBC" w:rsidRPr="00322CBC" w:rsidRDefault="00322CBC" w:rsidP="00322CB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 lighthouse beacon sends out light flashes with a regular fixed pattern.  Every lighthouse has its own pattern.</w:t>
                            </w:r>
                          </w:p>
                          <w:p w:rsidR="00322CBC" w:rsidRDefault="00322CBC" w:rsidP="00322CB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In the diagram below you see the pattern of a certain lighthouse.  The light flashes alternate with dark periods.</w:t>
                            </w:r>
                          </w:p>
                          <w:p w:rsidR="00322CBC" w:rsidRPr="00322CBC" w:rsidRDefault="00322CBC" w:rsidP="00322CB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F716F45" wp14:editId="2DC67D50">
                                  <wp:extent cx="589519" cy="1218634"/>
                                  <wp:effectExtent l="0" t="0" r="1270" b="635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519" cy="1218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CBC"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1816FB1" wp14:editId="0DA6C5A7">
                                  <wp:extent cx="3305175" cy="1178814"/>
                                  <wp:effectExtent l="0" t="0" r="0" b="254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2318" cy="1181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2CBC" w:rsidRPr="00322CBC" w:rsidRDefault="00322CBC" w:rsidP="00322CB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It is a regular pattern.  After some time the pattern repeats itself.  The time taken by one complete cycle of a pattern, before it starts to repeat, is called the </w:t>
                            </w:r>
                            <w:r w:rsidRPr="00322CBC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period</w:t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.  When you find the period of a pattern, it is easy to extend the diagram for the next seconds or minutes or even hours.</w:t>
                            </w:r>
                          </w:p>
                          <w:p w:rsidR="006D3BDE" w:rsidRPr="006D3BDE" w:rsidRDefault="006D3BDE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-24pt;margin-top:8.35pt;width:425.25pt;height:3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" fillcolor="window" strokecolor="#79498d">
                <v:textbox>
                  <w:txbxContent>
                    <w:p w:rsidR="00322CBC" w:rsidRPr="00322CBC" w:rsidRDefault="00322CBC" w:rsidP="00322CB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Lighthouses are towers with a light beacon on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top.  Lighthouses assist sea ships in finding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their way at night when they are sailing close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to the shore.</w:t>
                      </w:r>
                    </w:p>
                    <w:p w:rsidR="00322CBC" w:rsidRPr="00322CBC" w:rsidRDefault="00322CBC" w:rsidP="00322CB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 lighthouse beacon sends out light flashes with a regular fixed pattern.  Every lighthouse has its own pattern.</w:t>
                      </w:r>
                    </w:p>
                    <w:p w:rsidR="00322CBC" w:rsidRDefault="00322CBC" w:rsidP="00322CB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In the diagram below you see the pattern of a certain lighthouse.  The light flashes alternate with dark periods.</w:t>
                      </w:r>
                    </w:p>
                    <w:p w:rsidR="00322CBC" w:rsidRPr="00322CBC" w:rsidRDefault="00322CBC" w:rsidP="00322CB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2F716F45" wp14:editId="2DC67D50">
                            <wp:extent cx="589519" cy="1218634"/>
                            <wp:effectExtent l="0" t="0" r="1270" b="635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519" cy="1218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CBC"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2"/>
                          <w:szCs w:val="22"/>
                        </w:rPr>
                        <w:tab/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71816FB1" wp14:editId="0DA6C5A7">
                            <wp:extent cx="3305175" cy="1178814"/>
                            <wp:effectExtent l="0" t="0" r="0" b="254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2318" cy="1181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2CBC" w:rsidRPr="00322CBC" w:rsidRDefault="00322CBC" w:rsidP="00322CB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It is a regular pattern.  After some time the pattern repeats itself.  The time taken by one complete cycle of a pattern, before it starts to repeat, is called the </w:t>
                      </w:r>
                      <w:r w:rsidRPr="00322CBC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  <w:lang w:val="en-US"/>
                        </w:rPr>
                        <w:t>period</w:t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.  When you find the period of a pattern, it is easy to extend the diagram for the next seconds or minutes or even hours.</w:t>
                      </w:r>
                    </w:p>
                    <w:p w:rsidR="006D3BDE" w:rsidRPr="006D3BDE" w:rsidRDefault="006D3BDE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E81F04">
      <w:r>
        <w:br w:type="page"/>
      </w:r>
    </w:p>
    <w:p w:rsidR="00B63098" w:rsidRDefault="00B63098" w:rsidP="00B630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CIwzqK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E111F" wp14:editId="73B3BFCE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1E8kGGwCAAAx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2311B" wp14:editId="07B2A89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opJzW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B2D4E" wp14:editId="1E05F1D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3Z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Orsn0bJsjzPkBLnpNw9eeeQFjF9XG5neBGd5ZGOcIQ4jLTcRHIvEy9m0fbSuxz2ew&#10;MS/cSyzg+Iaki//9Hr3OL936G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o2Od2W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C6DBF" wp14:editId="0EAB16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BDE" w:rsidRPr="00042912" w:rsidRDefault="006D3BDE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8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D3BDE" w:rsidRPr="00042912" w:rsidRDefault="006D3BDE" w:rsidP="00B6309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0A51C" wp14:editId="4C1B15F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fN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Fl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fz5JpMe1ufYc5PcNErGr52zAsYu6g2Nr8LzPDWwjhHGEJcbiI+EomXsW+7aBuJfb6C&#10;DXnhXmI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Fpm581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662B2" wp14:editId="49A528D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DE" w:rsidRDefault="006D3BDE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322CB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43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322CB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Lighthouse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aJLe+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3BDE" w:rsidRDefault="006D3BDE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322CB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43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322CB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Lighthouse</w:t>
                      </w:r>
                    </w:p>
                  </w:txbxContent>
                </v:textbox>
              </v:rect>
            </w:pict>
          </mc:Fallback>
        </mc:AlternateContent>
      </w:r>
    </w:p>
    <w:p w:rsidR="00B63098" w:rsidRDefault="00F735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C0037" wp14:editId="2E60F13C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381634</wp:posOffset>
                </wp:positionV>
                <wp:extent cx="5400675" cy="4657725"/>
                <wp:effectExtent l="57150" t="57150" r="47625" b="47625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322CBC" w:rsidRPr="00322CBC" w:rsidRDefault="00322CBC" w:rsidP="00322CB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In the diagram below you see the pattern of a certain lighthouse.  The light flashes alternate with dark periods.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7367FCB" wp14:editId="70D14883">
                                  <wp:extent cx="4536504" cy="1617976"/>
                                  <wp:effectExtent l="0" t="0" r="0" b="1905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6504" cy="1617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It is a regular pattern.  After some time the pattern repeats itself.  The time taken by one complete cycle of a pattern, before it starts to repeat, is called the </w:t>
                            </w:r>
                            <w:r w:rsidRPr="00322CBC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period</w:t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322CBC" w:rsidRPr="00322CBC" w:rsidRDefault="00322CBC" w:rsidP="00322CB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43.1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Which of the following could be the period of the pattern of this lighthouse?</w:t>
                            </w:r>
                          </w:p>
                          <w:p w:rsidR="00000000" w:rsidRPr="00322CBC" w:rsidRDefault="00322CBC" w:rsidP="00322CB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2 seconds.</w:t>
                            </w:r>
                          </w:p>
                          <w:p w:rsidR="00000000" w:rsidRPr="00322CBC" w:rsidRDefault="00322CBC" w:rsidP="00322CB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3 seconds.</w:t>
                            </w:r>
                          </w:p>
                          <w:p w:rsidR="00000000" w:rsidRPr="00322CBC" w:rsidRDefault="00322CBC" w:rsidP="00322CB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5 seconds.</w:t>
                            </w:r>
                          </w:p>
                          <w:p w:rsidR="00000000" w:rsidRPr="00322CBC" w:rsidRDefault="00322CBC" w:rsidP="00322CB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12 seconds.</w:t>
                            </w:r>
                          </w:p>
                          <w:p w:rsidR="006D3BDE" w:rsidRPr="00CC005A" w:rsidRDefault="006D3BDE" w:rsidP="0092052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2pt;margin-top:30.05pt;width:425.25pt;height:3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" fillcolor="window" strokecolor="#79498d">
                <v:textbox>
                  <w:txbxContent>
                    <w:p w:rsidR="00322CBC" w:rsidRPr="00322CBC" w:rsidRDefault="00322CBC" w:rsidP="00322CB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In the diagram below you see the pattern of a certain lighthouse.  The light flashes alternate with dark periods.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27367FCB" wp14:editId="70D14883">
                            <wp:extent cx="4536504" cy="1617976"/>
                            <wp:effectExtent l="0" t="0" r="0" b="1905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6504" cy="1617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It is a regular pattern.  After some time the pattern repeats itself.  The time taken by one complete cycle of a pattern, before it starts to repeat, is called the </w:t>
                      </w:r>
                      <w:r w:rsidRPr="00322CBC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  <w:lang w:val="en-US"/>
                        </w:rPr>
                        <w:t>period</w:t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322CBC" w:rsidRPr="00322CBC" w:rsidRDefault="00322CBC" w:rsidP="00322CB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43.1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Which of the following could be the period of the pattern of this lighthouse?</w:t>
                      </w:r>
                    </w:p>
                    <w:p w:rsidR="00000000" w:rsidRPr="00322CBC" w:rsidRDefault="00322CBC" w:rsidP="00322CBC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2 seconds.</w:t>
                      </w:r>
                    </w:p>
                    <w:p w:rsidR="00000000" w:rsidRPr="00322CBC" w:rsidRDefault="00322CBC" w:rsidP="00322CBC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3 seconds.</w:t>
                      </w:r>
                    </w:p>
                    <w:p w:rsidR="00000000" w:rsidRPr="00322CBC" w:rsidRDefault="00322CBC" w:rsidP="00322CBC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5 seconds.</w:t>
                      </w:r>
                    </w:p>
                    <w:p w:rsidR="00000000" w:rsidRPr="00322CBC" w:rsidRDefault="00322CBC" w:rsidP="00322CBC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12 seconds.</w:t>
                      </w:r>
                    </w:p>
                    <w:p w:rsidR="006D3BDE" w:rsidRPr="00CC005A" w:rsidRDefault="006D3BDE" w:rsidP="0092052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CC005A" w:rsidRDefault="00F735C1" w:rsidP="00CC005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9D5167" wp14:editId="5448CE88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4657725"/>
                <wp:effectExtent l="57150" t="57150" r="47625" b="47625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322CBC" w:rsidRPr="00322CBC" w:rsidRDefault="00322CBC" w:rsidP="00322CB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In the diagram below you see the pattern of a certain lighthouse.  The light flashes alternate with dark periods.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4B631C" wp14:editId="4A25F898">
                                  <wp:extent cx="4536504" cy="1617976"/>
                                  <wp:effectExtent l="0" t="0" r="0" b="1905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6504" cy="1617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It is a regular pattern.  After some time the pattern repeats itself.  The time taken by one complete cycle of a pattern, before it starts to repeat, is called the </w:t>
                            </w:r>
                            <w:r w:rsidRPr="00322CBC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period</w:t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322CBC" w:rsidRPr="00322CBC" w:rsidRDefault="00322CBC" w:rsidP="00322CBC">
                            <w:pPr>
                              <w:pStyle w:val="NormalWeb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43.2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22CBC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For how many seconds does the lighthouse send out light flashes in 1 minute?</w:t>
                            </w:r>
                          </w:p>
                          <w:p w:rsidR="00000000" w:rsidRPr="00322CBC" w:rsidRDefault="00322CBC" w:rsidP="00322CB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  <w:p w:rsidR="00000000" w:rsidRPr="00322CBC" w:rsidRDefault="00322CBC" w:rsidP="00322CB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  <w:p w:rsidR="00000000" w:rsidRPr="00322CBC" w:rsidRDefault="00322CBC" w:rsidP="00322CB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  <w:p w:rsidR="00000000" w:rsidRPr="00322CBC" w:rsidRDefault="00322CBC" w:rsidP="00322CB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en-US"/>
                              </w:rPr>
                              <w:t>24</w:t>
                            </w:r>
                          </w:p>
                          <w:p w:rsidR="006D3BDE" w:rsidRPr="00920526" w:rsidRDefault="006D3BDE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4.25pt;margin-top:55.5pt;width:425.25pt;height:3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" fillcolor="window" strokecolor="#79498d">
                <v:textbox>
                  <w:txbxContent>
                    <w:p w:rsidR="00322CBC" w:rsidRPr="00322CBC" w:rsidRDefault="00322CBC" w:rsidP="00322CB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In the diagram below you see the pattern of a certain lighthouse.  The light flashes alternate with dark periods.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3F4B631C" wp14:editId="4A25F898">
                            <wp:extent cx="4536504" cy="1617976"/>
                            <wp:effectExtent l="0" t="0" r="0" b="1905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6504" cy="1617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It is a regular pattern.  After some time the pattern repeats itself.  The time taken by one complete cycle of a pattern, before it starts to repeat, is called the </w:t>
                      </w:r>
                      <w:r w:rsidRPr="00322CBC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  <w:lang w:val="en-US"/>
                        </w:rPr>
                        <w:t>period</w:t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322CBC" w:rsidRPr="00322CBC" w:rsidRDefault="00322CBC" w:rsidP="00322CBC">
                      <w:pPr>
                        <w:pStyle w:val="NormalWeb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43.2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22CBC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For how many seconds does the lighthouse send out light flashes in 1 minute?</w:t>
                      </w:r>
                    </w:p>
                    <w:p w:rsidR="00000000" w:rsidRPr="00322CBC" w:rsidRDefault="00322CBC" w:rsidP="00322CBC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  <w:p w:rsidR="00000000" w:rsidRPr="00322CBC" w:rsidRDefault="00322CBC" w:rsidP="00322CBC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12</w:t>
                      </w:r>
                    </w:p>
                    <w:p w:rsidR="00000000" w:rsidRPr="00322CBC" w:rsidRDefault="00322CBC" w:rsidP="00322CBC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20</w:t>
                      </w:r>
                    </w:p>
                    <w:p w:rsidR="00000000" w:rsidRPr="00322CBC" w:rsidRDefault="00322CBC" w:rsidP="00322CBC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en-US"/>
                        </w:rPr>
                        <w:t>24</w:t>
                      </w:r>
                    </w:p>
                    <w:p w:rsidR="006D3BDE" w:rsidRPr="00920526" w:rsidRDefault="006D3BDE" w:rsidP="00F735C1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2829C0" wp14:editId="07D66546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DBRgr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F7DC96" wp14:editId="2DD63C23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YHslrm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DD5CC" wp14:editId="098FA6BD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C59E7" wp14:editId="7A11EA6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vag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3mkUWsy7W19hjk/wUWvaPjaMS9g7KLa2PwuMMNbC+McYQhxuYn4SCRexr7tom0k9vkKNuSF&#10;e4kFHN6QdPG/36PX9aVbfQM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3C4sL2oCAAAx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B4CF0" wp14:editId="75A3580B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BDE" w:rsidRPr="00042912" w:rsidRDefault="006D3BDE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7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Ld2LjMAgAArg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D3BDE" w:rsidRPr="00042912" w:rsidRDefault="006D3BDE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759B6E" wp14:editId="38D88123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DE" w:rsidRPr="00CE24F2" w:rsidRDefault="006D3BD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1+QEyawIAADE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6D3BDE" w:rsidRPr="00CE24F2" w:rsidRDefault="006D3BDE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EDBB4" wp14:editId="549F66E0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DE" w:rsidRDefault="006D3BDE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7: Speed of Racing Car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ANQ7wv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3BDE" w:rsidRDefault="006D3BDE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7: Speed of Racing Car</w:t>
                      </w:r>
                    </w:p>
                  </w:txbxContent>
                </v:textbox>
              </v: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54BF78" wp14:editId="524247DE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href="" style="position:absolute;margin-left:427.5pt;margin-top:308.95pt;width:366.75pt;height:1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DT6kGR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CBF15B" wp14:editId="51F70481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1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href="" style="position:absolute;margin-left:-24pt;margin-top:433.5pt;width:814.5pt;height:7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F3MgL9qAgAAMg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74978B" wp14:editId="6FE65854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1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href="" style="position:absolute;margin-left:427.5pt;margin-top:225pt;width:366.75pt;height:7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S7bQ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D78E7E" wp14:editId="52825AE7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1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href="" style="position:absolute;margin-left:427.5pt;margin-top:2in;width:366.75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+7G6J2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E635BE" wp14:editId="33A8B47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005A" w:rsidRPr="00042912" w:rsidRDefault="00CC005A" w:rsidP="00CC005A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54" style="position:absolute;margin-left:-5.45pt;margin-top:519.1pt;width:780.2pt;height:27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C88YDvMAgAAsA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C005A" w:rsidRPr="00042912" w:rsidRDefault="00CC005A" w:rsidP="00CC005A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1FBED9" wp14:editId="5EE97C92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1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href="" style="position:absolute;margin-left:427.5pt;margin-top:62.25pt;width:366.75pt;height:7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0/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O2GLT9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C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5CE2E7" wp14:editId="0C79870C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05A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322CB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43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322CB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Lighthouse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margin-left:-24.05pt;margin-top:-24pt;width:818.25pt;height:73.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CC005A" w:rsidRDefault="00CC005A" w:rsidP="00CC00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322CB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43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322CB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Lighthouse</w:t>
                      </w:r>
                    </w:p>
                  </w:txbxContent>
                </v:textbox>
              </v:rect>
            </w:pict>
          </mc:Fallback>
        </mc:AlternateContent>
      </w:r>
    </w:p>
    <w:p w:rsidR="00FC045E" w:rsidRDefault="00FC045E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/>
    <w:p w:rsidR="00CC005A" w:rsidRDefault="00CC005A" w:rsidP="00CC005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351A5F" wp14:editId="2441735F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1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href="" style="position:absolute;margin-left:427.5pt;margin-top:308.95pt;width:366.75pt;height:1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uOVU6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F3DA93" wp14:editId="0F153C28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href="" style="position:absolute;margin-left:-24pt;margin-top:433.5pt;width:814.5pt;height:7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N+ZWYG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B17CA9" wp14:editId="000826BB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href="" style="position:absolute;margin-left:427.5pt;margin-top:225pt;width:366.75pt;height:7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C28469" wp14:editId="685E9DF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href="" style="position:absolute;margin-left:427.5pt;margin-top:2in;width:366.75pt;height:7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nr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Z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OeL5JpMe1ufYc5PcNErGr52zAsYu6g2Nr8LzPDWwjhHGEJcbiI+EomXsW+7aBuJfb6C&#10;DXnhXmIBhzckXfzv9+h1felW3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+H1J62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DFE554" wp14:editId="786D89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005A" w:rsidRPr="00042912" w:rsidRDefault="00CC005A" w:rsidP="00CC005A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61" style="position:absolute;margin-left:-5.45pt;margin-top:519.1pt;width:780.2pt;height:27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C005A" w:rsidRPr="00042912" w:rsidRDefault="00CC005A" w:rsidP="00CC005A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2DBBC4" wp14:editId="7E88FDE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05A" w:rsidRPr="00CE24F2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href="" style="position:absolute;margin-left:427.5pt;margin-top:62.25pt;width:366.75pt;height:7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CC005A" w:rsidRPr="00CE24F2" w:rsidRDefault="00CC005A" w:rsidP="00CC00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828859" wp14:editId="72B5A5F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05A" w:rsidRDefault="00CC005A" w:rsidP="00CC0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322CB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43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322CB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Lighthouse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63" style="position:absolute;margin-left:-24.05pt;margin-top:-24pt;width:818.25pt;height:73.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AXQE7v+AQAAQQ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CC005A" w:rsidRDefault="00CC005A" w:rsidP="00CC00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322CB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43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322CB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Lighthouse</w:t>
                      </w:r>
                    </w:p>
                  </w:txbxContent>
                </v:textbox>
              </v:rect>
            </w:pict>
          </mc:Fallback>
        </mc:AlternateContent>
      </w:r>
    </w:p>
    <w:p w:rsidR="00CC005A" w:rsidRDefault="00322C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9C67B1" wp14:editId="67429663">
                <wp:simplePos x="0" y="0"/>
                <wp:positionH relativeFrom="column">
                  <wp:posOffset>-180975</wp:posOffset>
                </wp:positionH>
                <wp:positionV relativeFrom="paragraph">
                  <wp:posOffset>381635</wp:posOffset>
                </wp:positionV>
                <wp:extent cx="5400675" cy="4705350"/>
                <wp:effectExtent l="57150" t="57150" r="47625" b="57150"/>
                <wp:wrapNone/>
                <wp:docPr id="1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0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322CBC" w:rsidRPr="00322CBC" w:rsidRDefault="00322CBC" w:rsidP="00322CBC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In the diagram below you see the pattern of a certain lighthouse.  The light flashes alternate with dark periods.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3C2A1B" wp14:editId="5A2849D0">
                                  <wp:extent cx="4536504" cy="1617976"/>
                                  <wp:effectExtent l="0" t="0" r="0" b="1905"/>
                                  <wp:docPr id="1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6504" cy="1617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322CBC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43.3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In the diagram below, make a graph of a possible pattern of light flashes of a lighthouse that sends out light flashes for 30 seconds per minute.  The period of this pattern must be equal to 6 seconds.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322CB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6A4A214" wp14:editId="04EABA3A">
                                  <wp:extent cx="4662930" cy="1700168"/>
                                  <wp:effectExtent l="0" t="0" r="4445" b="0"/>
                                  <wp:docPr id="205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2930" cy="1700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005A" w:rsidRPr="00CC005A" w:rsidRDefault="00CC005A" w:rsidP="00CC005A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14.25pt;margin-top:30.05pt;width:425.25pt;height:37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" fillcolor="window" strokecolor="#79498d">
                <v:textbox>
                  <w:txbxContent>
                    <w:p w:rsidR="00322CBC" w:rsidRPr="00322CBC" w:rsidRDefault="00322CBC" w:rsidP="00322CBC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In the diagram below you see the pattern of a certain lighthouse.  The light flashes alternate with dark periods.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773C2A1B" wp14:editId="5A2849D0">
                            <wp:extent cx="4536504" cy="1617976"/>
                            <wp:effectExtent l="0" t="0" r="0" b="1905"/>
                            <wp:docPr id="1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6504" cy="1617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bookmarkStart w:id="1" w:name="_GoBack"/>
                      <w:bookmarkEnd w:id="1"/>
                      <w:r w:rsidRPr="00322CBC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43.3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In the diagram below, make a graph of a possible pattern of light flashes of a lighthouse that sends out light flashes for 30 seconds per minute.  The period of this pattern must be equal to 6 seconds.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322CBC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56A4A214" wp14:editId="04EABA3A">
                            <wp:extent cx="4662930" cy="1700168"/>
                            <wp:effectExtent l="0" t="0" r="4445" b="0"/>
                            <wp:docPr id="205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2930" cy="1700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005A" w:rsidRPr="00CC005A" w:rsidRDefault="00CC005A" w:rsidP="00CC005A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005A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64C"/>
    <w:multiLevelType w:val="hybridMultilevel"/>
    <w:tmpl w:val="5C70CB5E"/>
    <w:lvl w:ilvl="0" w:tplc="77C2D3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4ED61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6C669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E8261C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95672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8A7C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C08BF8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86682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9639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E051D"/>
    <w:multiLevelType w:val="hybridMultilevel"/>
    <w:tmpl w:val="D88AD88A"/>
    <w:lvl w:ilvl="0" w:tplc="C9F0A2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E1EEB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EB069E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F0CF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8A83BE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5E27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21E4A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84C7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938A8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10E23"/>
    <w:rsid w:val="00035618"/>
    <w:rsid w:val="00135BB8"/>
    <w:rsid w:val="001D6D70"/>
    <w:rsid w:val="00322CBC"/>
    <w:rsid w:val="004A71B3"/>
    <w:rsid w:val="00551289"/>
    <w:rsid w:val="005E4F13"/>
    <w:rsid w:val="00654563"/>
    <w:rsid w:val="006D3BDE"/>
    <w:rsid w:val="008A7531"/>
    <w:rsid w:val="008D62DE"/>
    <w:rsid w:val="00920526"/>
    <w:rsid w:val="00B10E2C"/>
    <w:rsid w:val="00B55D5E"/>
    <w:rsid w:val="00B63098"/>
    <w:rsid w:val="00BF2DBB"/>
    <w:rsid w:val="00C07BB5"/>
    <w:rsid w:val="00C13D9C"/>
    <w:rsid w:val="00CC005A"/>
    <w:rsid w:val="00CE24F2"/>
    <w:rsid w:val="00DE7BC5"/>
    <w:rsid w:val="00E81F04"/>
    <w:rsid w:val="00EC02CA"/>
    <w:rsid w:val="00F06C45"/>
    <w:rsid w:val="00F735C1"/>
    <w:rsid w:val="00FC045E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9E7F-280C-4A16-AF9D-37867404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C6F02753</Template>
  <TotalTime>7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3</cp:revision>
  <dcterms:created xsi:type="dcterms:W3CDTF">2015-04-08T13:36:00Z</dcterms:created>
  <dcterms:modified xsi:type="dcterms:W3CDTF">2015-04-08T13:43:00Z</dcterms:modified>
</cp:coreProperties>
</file>