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BDE" w:rsidRPr="00042912" w:rsidRDefault="006D3BDE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602B1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34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602B1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Building Blocks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6D3BDE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602B1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34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602B1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Building Blocks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E8D89" wp14:editId="1748A3C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101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1B6BA9" w:rsidRPr="001B6BA9" w:rsidRDefault="001B6BA9" w:rsidP="001B6BA9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Susan likes to build blocks from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small cubes like the one shown in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following diagram: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8C27DB" wp14:editId="72E1DE7D">
                                  <wp:extent cx="647910" cy="771525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825" cy="767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Susan has lots of small cubes like this one.  She uses glue to join cubes together to make other blocks.</w:t>
                            </w:r>
                          </w:p>
                          <w:p w:rsidR="001B6BA9" w:rsidRPr="001B6BA9" w:rsidRDefault="001B6BA9" w:rsidP="001B6BA9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First, Susan glues eight of the cubes together to make the block shown in Diagram A below.  Then Susan makes the solid blocks shown in Diagram B and Diagram C below.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42B577" wp14:editId="643868CD">
                                  <wp:extent cx="850699" cy="933450"/>
                                  <wp:effectExtent l="0" t="0" r="6985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420" cy="934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1B6BA9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12DFD4" wp14:editId="7121AC7E">
                                  <wp:extent cx="2676525" cy="1212992"/>
                                  <wp:effectExtent l="0" t="0" r="0" b="6350"/>
                                  <wp:docPr id="102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636" cy="121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6BA9" w:rsidRPr="001B6BA9" w:rsidRDefault="001B6BA9" w:rsidP="001B6BA9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B6BA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34.1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How many small cubes will Susan need to make the block shown in Diagram B?</w:t>
                            </w:r>
                          </w:p>
                          <w:p w:rsidR="006D3BDE" w:rsidRPr="006D3BDE" w:rsidRDefault="006D3BDE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24pt;margin-top:8.35pt;width:425.25pt;height:3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" fillcolor="window" strokecolor="#79498d">
                <v:textbox>
                  <w:txbxContent>
                    <w:p w:rsidR="001B6BA9" w:rsidRPr="001B6BA9" w:rsidRDefault="001B6BA9" w:rsidP="001B6BA9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Susan likes to build blocks from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small cubes like the one shown in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following diagram: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438C27DB" wp14:editId="72E1DE7D">
                            <wp:extent cx="647910" cy="771525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825" cy="767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Susan has lots of small cubes like this one.  She uses glue to join cubes together to make other blocks.</w:t>
                      </w:r>
                    </w:p>
                    <w:p w:rsidR="001B6BA9" w:rsidRPr="001B6BA9" w:rsidRDefault="001B6BA9" w:rsidP="001B6BA9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First, Susan glues eight of the cubes together to make the block shown in Diagram A below.  Then Susan makes the solid blocks shown in Diagram B and Diagram C below.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5242B577" wp14:editId="643868CD">
                            <wp:extent cx="850699" cy="933450"/>
                            <wp:effectExtent l="0" t="0" r="6985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420" cy="934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1B6BA9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6A12DFD4" wp14:editId="7121AC7E">
                            <wp:extent cx="2676525" cy="1212992"/>
                            <wp:effectExtent l="0" t="0" r="0" b="6350"/>
                            <wp:docPr id="102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636" cy="1214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6BA9" w:rsidRPr="001B6BA9" w:rsidRDefault="001B6BA9" w:rsidP="001B6BA9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B6BA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34.1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How many small cubes will Susan need to make the block shown in Diagram B?</w:t>
                      </w:r>
                    </w:p>
                    <w:p w:rsidR="006D3BDE" w:rsidRPr="006D3BDE" w:rsidRDefault="006D3BDE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BDE" w:rsidRPr="00042912" w:rsidRDefault="006D3BDE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8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B6309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602B1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34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602B1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Building Blocks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6D3BDE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602B1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34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602B1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Building Blocks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381634</wp:posOffset>
                </wp:positionV>
                <wp:extent cx="5400675" cy="4657725"/>
                <wp:effectExtent l="57150" t="57150" r="47625" b="47625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E13954" w:rsidRPr="001B6BA9" w:rsidRDefault="00E13954" w:rsidP="00E1395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Susan likes to build blocks from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small cubes like the one shown in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following diagram: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E67228" wp14:editId="18B662E4">
                                  <wp:extent cx="647910" cy="771525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825" cy="767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Susan has lots of small cubes like this one.  She uses glue to join cubes together to make other blocks.</w:t>
                            </w:r>
                          </w:p>
                          <w:p w:rsidR="00E13954" w:rsidRPr="001B6BA9" w:rsidRDefault="00E13954" w:rsidP="00E1395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First, Susan glues eight of the cubes together to make the block shown in Diagram A below.  Then Susan makes the solid blocks shown in Diagram B and Diagram C below.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7FC9022" wp14:editId="1F3230E2">
                                  <wp:extent cx="850699" cy="933450"/>
                                  <wp:effectExtent l="0" t="0" r="6985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420" cy="934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1B6BA9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8A2158" wp14:editId="452E259A">
                                  <wp:extent cx="2676525" cy="1212992"/>
                                  <wp:effectExtent l="0" t="0" r="0" b="6350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636" cy="121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3954" w:rsidRPr="001B6BA9" w:rsidRDefault="00E13954" w:rsidP="00E13954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34.2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How many small cubes will Susan need to m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ake the block shown in Diagram C</w:t>
                            </w:r>
                            <w:r w:rsidRPr="001B6B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  <w:p w:rsidR="006D3BDE" w:rsidRPr="00CC005A" w:rsidRDefault="006D3BDE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2pt;margin-top:30.05pt;width:425.25pt;height:3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" fillcolor="window" strokecolor="#79498d">
                <v:textbox>
                  <w:txbxContent>
                    <w:p w:rsidR="00E13954" w:rsidRPr="001B6BA9" w:rsidRDefault="00E13954" w:rsidP="00E1395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Susan likes to build blocks from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small cubes like the one shown in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following diagram: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79E67228" wp14:editId="18B662E4">
                            <wp:extent cx="647910" cy="771525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825" cy="767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Susan has lots of small cubes like this one.  She uses glue to join cubes together to make other blocks.</w:t>
                      </w:r>
                    </w:p>
                    <w:p w:rsidR="00E13954" w:rsidRPr="001B6BA9" w:rsidRDefault="00E13954" w:rsidP="00E1395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First, Susan glues eight of the cubes together to make the block shown in Diagram A below.  Then Susan makes the solid blocks shown in Diagram B and Diagram C below.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27FC9022" wp14:editId="1F3230E2">
                            <wp:extent cx="850699" cy="933450"/>
                            <wp:effectExtent l="0" t="0" r="6985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420" cy="934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1B6BA9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638A2158" wp14:editId="452E259A">
                            <wp:extent cx="2676525" cy="1212992"/>
                            <wp:effectExtent l="0" t="0" r="0" b="6350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636" cy="1214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3954" w:rsidRPr="001B6BA9" w:rsidRDefault="00E13954" w:rsidP="00E13954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34.2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How many small cubes will Susan need to m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ake the block shown in Diagram C</w:t>
                      </w:r>
                      <w:r w:rsidRPr="001B6BA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  <w:p w:rsidR="006D3BDE" w:rsidRPr="00CC005A" w:rsidRDefault="006D3BDE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CC005A" w:rsidRDefault="00B55D5E" w:rsidP="00CC00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9F30A" wp14:editId="537DC74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5310B7" wp14:editId="5CB5041C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B98E4" wp14:editId="65D519D3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4C99EE" wp14:editId="04BA16FB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054A7" wp14:editId="778C70B8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BDE" w:rsidRPr="00042912" w:rsidRDefault="006D3BDE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D2BF7" wp14:editId="171C9CF1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1+QEy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D86D8" wp14:editId="64EAD64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6D3BDE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7: Speed of Racing Car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6D3BDE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7: Speed of Racing Car</w:t>
                      </w:r>
                    </w:p>
                  </w:txbxContent>
                </v:textbox>
              </v: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2B120D" wp14:editId="2F602F4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href="" style="position:absolute;margin-left:427.5pt;margin-top:308.95pt;width:366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0367C1" wp14:editId="55B0153A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1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href="" style="position:absolute;margin-left:-24pt;margin-top:433.5pt;width:814.5pt;height:7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A7qmIaawIAADI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2B4229" wp14:editId="199614E9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1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href="" style="position:absolute;margin-left:427.5pt;margin-top:225pt;width:366.75pt;height:7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rYbQ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N/CGth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ACE558" wp14:editId="5CE72B5F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1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href="" style="position:absolute;margin-left:427.5pt;margin-top:2in;width:366.75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xkRCeG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77C384" wp14:editId="2C9456ED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005A" w:rsidRPr="00042912" w:rsidRDefault="00CC005A" w:rsidP="00CC005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54" style="position:absolute;margin-left:-5.45pt;margin-top:519.1pt;width:780.2pt;height:2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XXzAIAALA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I9yldfMAgAAsA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C005A" w:rsidRPr="00042912" w:rsidRDefault="00CC005A" w:rsidP="00CC005A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D78FDF" wp14:editId="55B74CA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1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href="" style="position:absolute;margin-left:427.5pt;margin-top:62.25pt;width:366.75pt;height:7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Ml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bpmMl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593E9" wp14:editId="150856A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5A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602B1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34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602B1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Building Blocks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margin-left:-24.05pt;margin-top:-24pt;width:818.25pt;height:73.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C005A" w:rsidRDefault="00CC005A" w:rsidP="00CC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602B1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34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602B1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Building Blocks</w:t>
                      </w:r>
                    </w:p>
                  </w:txbxContent>
                </v:textbox>
              </v:rect>
            </w:pict>
          </mc:Fallback>
        </mc:AlternateContent>
      </w:r>
    </w:p>
    <w:p w:rsidR="00FC045E" w:rsidRDefault="00FC045E"/>
    <w:p w:rsidR="00CC005A" w:rsidRDefault="00E139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FA8131" wp14:editId="463ADF70">
                <wp:simplePos x="0" y="0"/>
                <wp:positionH relativeFrom="column">
                  <wp:posOffset>-180975</wp:posOffset>
                </wp:positionH>
                <wp:positionV relativeFrom="paragraph">
                  <wp:posOffset>58420</wp:posOffset>
                </wp:positionV>
                <wp:extent cx="5400675" cy="4705350"/>
                <wp:effectExtent l="57150" t="57150" r="47625" b="57150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0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D3BDE" w:rsidRDefault="00E13954" w:rsidP="00F735C1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</w:pPr>
                            <w:r w:rsidRPr="00E1395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B18C5D" wp14:editId="01629A64">
                                  <wp:extent cx="911874" cy="1085850"/>
                                  <wp:effectExtent l="0" t="0" r="2540" b="0"/>
                                  <wp:docPr id="4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101" cy="1086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3954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E1395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C99032" wp14:editId="55ADABE6">
                                  <wp:extent cx="2600325" cy="2774143"/>
                                  <wp:effectExtent l="0" t="0" r="0" b="7620"/>
                                  <wp:docPr id="20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552" cy="2778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3954" w:rsidRDefault="00E13954" w:rsidP="00E13954">
                            <w:pPr>
                              <w:pStyle w:val="NormalWeb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395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34.3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E1395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Susan </w:t>
                            </w:r>
                            <w:proofErr w:type="spellStart"/>
                            <w:r w:rsidRPr="00E1395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realises</w:t>
                            </w:r>
                            <w:proofErr w:type="spellEnd"/>
                            <w:r w:rsidRPr="00E1395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that she used more small cubes than she really needed to make a block like the one shown in Diagram C.  She </w:t>
                            </w:r>
                            <w:proofErr w:type="spellStart"/>
                            <w:r w:rsidRPr="00E1395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realises</w:t>
                            </w:r>
                            <w:proofErr w:type="spellEnd"/>
                            <w:r w:rsidRPr="00E1395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that she could have glued small cubes together to look like Diagram C, but the block could have been hollow on the inside.</w:t>
                            </w:r>
                          </w:p>
                          <w:p w:rsidR="00E13954" w:rsidRPr="00E13954" w:rsidRDefault="00E13954" w:rsidP="00E13954">
                            <w:pPr>
                              <w:pStyle w:val="NormalWeb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E13954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What is the minimum number of cubes she needs to make a block that looks like the one shown in Diagram C, but is hollow?</w:t>
                            </w:r>
                          </w:p>
                          <w:p w:rsidR="00E13954" w:rsidRPr="00920526" w:rsidRDefault="00E13954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4.25pt;margin-top:4.6pt;width:425.25pt;height:37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" fillcolor="window" strokecolor="#79498d">
                <v:textbox>
                  <w:txbxContent>
                    <w:p w:rsidR="006D3BDE" w:rsidRDefault="00E13954" w:rsidP="00F735C1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</w:pPr>
                      <w:r w:rsidRPr="00E1395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drawing>
                          <wp:inline distT="0" distB="0" distL="0" distR="0" wp14:anchorId="47B18C5D" wp14:editId="01629A64">
                            <wp:extent cx="911874" cy="1085850"/>
                            <wp:effectExtent l="0" t="0" r="2540" b="0"/>
                            <wp:docPr id="4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101" cy="1086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3954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 xml:space="preserve">                </w:t>
                      </w:r>
                      <w:r w:rsidRPr="00E1395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drawing>
                          <wp:inline distT="0" distB="0" distL="0" distR="0" wp14:anchorId="3EC99032" wp14:editId="55ADABE6">
                            <wp:extent cx="2600325" cy="2774143"/>
                            <wp:effectExtent l="0" t="0" r="0" b="7620"/>
                            <wp:docPr id="205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552" cy="2778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3954" w:rsidRDefault="00E13954" w:rsidP="00E13954">
                      <w:pPr>
                        <w:pStyle w:val="NormalWeb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1395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34.3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E1395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 xml:space="preserve">Susan </w:t>
                      </w:r>
                      <w:proofErr w:type="spellStart"/>
                      <w:r w:rsidRPr="00E1395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realises</w:t>
                      </w:r>
                      <w:proofErr w:type="spellEnd"/>
                      <w:r w:rsidRPr="00E1395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 xml:space="preserve"> that she used more small cubes than she really needed to make a block like the one shown in Diagram C.  She </w:t>
                      </w:r>
                      <w:proofErr w:type="spellStart"/>
                      <w:r w:rsidRPr="00E1395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realises</w:t>
                      </w:r>
                      <w:proofErr w:type="spellEnd"/>
                      <w:r w:rsidRPr="00E1395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 xml:space="preserve"> that she could have glued small cubes together to look like Diagram C, but the block could have been hollow on the inside.</w:t>
                      </w:r>
                    </w:p>
                    <w:p w:rsidR="00E13954" w:rsidRPr="00E13954" w:rsidRDefault="00E13954" w:rsidP="00E13954">
                      <w:pPr>
                        <w:pStyle w:val="NormalWeb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E13954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What is the minimum number of cubes she needs to make a block that looks like the one shown in Diagram C, but is hollow?</w:t>
                      </w:r>
                    </w:p>
                    <w:p w:rsidR="00E13954" w:rsidRPr="00920526" w:rsidRDefault="00E13954" w:rsidP="00F735C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 w:rsidP="00CC00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565375" wp14:editId="4ACC85F9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href="" style="position:absolute;margin-left:-24pt;margin-top:433.5pt;width:814.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mA69k2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3C6C76" wp14:editId="6019BDE3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href="" style="position:absolute;margin-left:427.5pt;margin-top:225pt;width:366.75pt;height:7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Nuu+Qh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969131" wp14:editId="694CFBEF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href="" style="position:absolute;margin-left:427.5pt;margin-top:2in;width:366.75pt;height:7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tO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uaL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5tkmsyPdn6DHN+gote0fC1Y17A2EW1s/ldYIa3FsY5whDichfxkUi8jH3bRdtI7PMF&#10;bMgL9xILOLwh6eJ/v0evy0u3/QY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nhurTm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69F8AF" wp14:editId="01762AE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005A" w:rsidRPr="00042912" w:rsidRDefault="00CC005A" w:rsidP="00CC005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63" style="position:absolute;margin-left:-5.45pt;margin-top:519.1pt;width:780.2pt;height:27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C005A" w:rsidRPr="00042912" w:rsidRDefault="00CC005A" w:rsidP="00CC005A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583416" wp14:editId="2BD2FFD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href="" style="position:absolute;margin-left:427.5pt;margin-top:62.25pt;width:366.75pt;height:7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AEBEC0" wp14:editId="42D8BECD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5A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602B1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34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602B1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Building Blocks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62" style="position:absolute;margin-left:-24.05pt;margin-top:-24pt;width:818.25pt;height:73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J+0wcn+AQAAQQ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C005A" w:rsidRDefault="00CC005A" w:rsidP="00CC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602B1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34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602B1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Building Blocks</w:t>
                      </w:r>
                    </w:p>
                  </w:txbxContent>
                </v:textbox>
              </v:rect>
            </w:pict>
          </mc:Fallback>
        </mc:AlternateContent>
      </w:r>
    </w:p>
    <w:p w:rsidR="00CC005A" w:rsidRDefault="003065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9CA976" wp14:editId="041DF0DB">
                <wp:simplePos x="0" y="0"/>
                <wp:positionH relativeFrom="column">
                  <wp:posOffset>-257175</wp:posOffset>
                </wp:positionH>
                <wp:positionV relativeFrom="paragraph">
                  <wp:posOffset>3601085</wp:posOffset>
                </wp:positionV>
                <wp:extent cx="10344150" cy="1438275"/>
                <wp:effectExtent l="0" t="0" r="19050" b="28575"/>
                <wp:wrapNone/>
                <wp:docPr id="1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bookmarkEnd w:id="0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3" href="" style="position:absolute;margin-left:-20.25pt;margin-top:283.55pt;width:814.5pt;height:1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1B6217" wp14:editId="1C8ED0D8">
                <wp:simplePos x="0" y="0"/>
                <wp:positionH relativeFrom="column">
                  <wp:posOffset>-180975</wp:posOffset>
                </wp:positionH>
                <wp:positionV relativeFrom="paragraph">
                  <wp:posOffset>381636</wp:posOffset>
                </wp:positionV>
                <wp:extent cx="5400675" cy="3086100"/>
                <wp:effectExtent l="57150" t="57150" r="47625" b="57150"/>
                <wp:wrapNone/>
                <wp:docPr id="1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3065FB" w:rsidRPr="003065FB" w:rsidRDefault="003065FB" w:rsidP="003065FB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</w:pPr>
                            <w:r w:rsidRPr="003065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4943C3" wp14:editId="5DB97D02">
                                  <wp:extent cx="551925" cy="657225"/>
                                  <wp:effectExtent l="0" t="0" r="635" b="0"/>
                                  <wp:docPr id="4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507" cy="659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5F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65F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FFDA885" wp14:editId="3136B449">
                                  <wp:extent cx="1000125" cy="1097413"/>
                                  <wp:effectExtent l="0" t="0" r="0" b="7620"/>
                                  <wp:docPr id="4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493" cy="1095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5F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065FB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AF1051" wp14:editId="4911A4F4">
                                  <wp:extent cx="3390900" cy="1536743"/>
                                  <wp:effectExtent l="0" t="0" r="0" b="6350"/>
                                  <wp:docPr id="4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6109" cy="1539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5FB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34.4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3065FB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Now Susan wants to make a block that looks like a solid block that is 6 small cubes long, 5 small cubes wide and 4 small cubes high.  She wants to use the smallest number of cubes possible, by leaving the largest possible hollow space inside the block.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  <w:r w:rsidRPr="003065FB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What is the minimum number of cubes Susan will need to make this block?</w:t>
                            </w:r>
                          </w:p>
                          <w:p w:rsidR="003065FB" w:rsidRPr="00CC005A" w:rsidRDefault="003065FB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4.25pt;margin-top:30.05pt;width:425.25pt;height:24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" fillcolor="window" strokecolor="#79498d">
                <v:textbox>
                  <w:txbxContent>
                    <w:p w:rsidR="003065FB" w:rsidRPr="003065FB" w:rsidRDefault="003065FB" w:rsidP="003065FB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</w:pPr>
                      <w:r w:rsidRPr="003065FB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684943C3" wp14:editId="5DB97D02">
                            <wp:extent cx="551925" cy="657225"/>
                            <wp:effectExtent l="0" t="0" r="635" b="0"/>
                            <wp:docPr id="4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507" cy="659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5F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3065FB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2FFDA885" wp14:editId="3136B449">
                            <wp:extent cx="1000125" cy="1097413"/>
                            <wp:effectExtent l="0" t="0" r="0" b="7620"/>
                            <wp:docPr id="4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493" cy="1095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5F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 xml:space="preserve">    </w:t>
                      </w:r>
                      <w:r w:rsidRPr="003065FB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AAF1051" wp14:editId="4911A4F4">
                            <wp:extent cx="3390900" cy="1536743"/>
                            <wp:effectExtent l="0" t="0" r="0" b="6350"/>
                            <wp:docPr id="4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6109" cy="1539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5FB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34.4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3065FB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Now Susan wants to make a block that looks like a solid block that is 6 small cubes long, 5 small cubes wide and 4 small cubes high.  She wants to use the smallest number of cubes possible, by leaving the largest possible hollow space inside the block.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br/>
                      </w:r>
                      <w:r w:rsidRPr="003065FB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What is the minimum number of cubes Susan will need to make this block?</w:t>
                      </w:r>
                    </w:p>
                    <w:p w:rsidR="003065FB" w:rsidRPr="00CC005A" w:rsidRDefault="003065FB" w:rsidP="00CC005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005A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135BB8"/>
    <w:rsid w:val="001B6BA9"/>
    <w:rsid w:val="001D6D70"/>
    <w:rsid w:val="003065FB"/>
    <w:rsid w:val="00401A4C"/>
    <w:rsid w:val="004A71B3"/>
    <w:rsid w:val="00551289"/>
    <w:rsid w:val="005E4F13"/>
    <w:rsid w:val="00602B1E"/>
    <w:rsid w:val="00654563"/>
    <w:rsid w:val="006D3BDE"/>
    <w:rsid w:val="008A7531"/>
    <w:rsid w:val="008D62DE"/>
    <w:rsid w:val="00920526"/>
    <w:rsid w:val="009C05F3"/>
    <w:rsid w:val="00B10E2C"/>
    <w:rsid w:val="00B55D5E"/>
    <w:rsid w:val="00B63098"/>
    <w:rsid w:val="00BF2DBB"/>
    <w:rsid w:val="00C07BB5"/>
    <w:rsid w:val="00CC005A"/>
    <w:rsid w:val="00CE24F2"/>
    <w:rsid w:val="00DE7BC5"/>
    <w:rsid w:val="00E13954"/>
    <w:rsid w:val="00E81F04"/>
    <w:rsid w:val="00EC02CA"/>
    <w:rsid w:val="00F06C45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3BFC-0851-4024-8536-25DC7DD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45B08A00</Template>
  <TotalTime>51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7</cp:revision>
  <dcterms:created xsi:type="dcterms:W3CDTF">2015-03-22T10:14:00Z</dcterms:created>
  <dcterms:modified xsi:type="dcterms:W3CDTF">2015-03-22T11:07:00Z</dcterms:modified>
</cp:coreProperties>
</file>