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1F4502" wp14:editId="13A73EC3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1F7AEF" wp14:editId="5CBBF039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FBACE6" wp14:editId="4224C68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DFF944" wp14:editId="066A543D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2E53EB" wp14:editId="64563B35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2A3C1D" wp14:editId="7E5118E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3</w:t>
                            </w:r>
                            <w:r w:rsidR="007D54E9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0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7D54E9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Shapes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1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3</w:t>
                      </w:r>
                      <w:r w:rsidR="007D54E9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0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7D54E9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Shapes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B63098" w:rsidP="00B63098">
      <w:pPr>
        <w:ind w:left="360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350CC5" wp14:editId="7637938A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303847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03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B63098" w:rsidRDefault="001E3CDD" w:rsidP="00B63098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E3CD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24F6A98" wp14:editId="1BB9289B">
                                  <wp:extent cx="5217795" cy="2089357"/>
                                  <wp:effectExtent l="0" t="0" r="1905" b="635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2089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3CDD" w:rsidRPr="001E3CDD" w:rsidRDefault="001E3CDD" w:rsidP="001E3CD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E3CDD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30.1</w:t>
                            </w:r>
                          </w:p>
                          <w:p w:rsidR="001E3CDD" w:rsidRPr="001E3CDD" w:rsidRDefault="001E3CDD" w:rsidP="001E3CD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E3CD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Which of the figures has the largest area?</w:t>
                            </w:r>
                            <w:r w:rsidR="003100D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E3CD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Explain your reasoning.</w:t>
                            </w:r>
                          </w:p>
                          <w:p w:rsidR="001E3CDD" w:rsidRPr="00B63098" w:rsidRDefault="001E3CDD" w:rsidP="00B63098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2" type="#_x0000_t202" style="position:absolute;left:0;text-align:left;margin-left:-24pt;margin-top:8.35pt;width:425.25pt;height:23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" fillcolor="window" strokecolor="#79498d">
                <v:textbox>
                  <w:txbxContent>
                    <w:p w:rsidR="00B63098" w:rsidRDefault="001E3CDD" w:rsidP="00B63098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E3CDD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624F6A98" wp14:editId="1BB9289B">
                            <wp:extent cx="5217795" cy="2089357"/>
                            <wp:effectExtent l="0" t="0" r="1905" b="6350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2089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3CDD" w:rsidRPr="001E3CDD" w:rsidRDefault="001E3CDD" w:rsidP="001E3CD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E3CDD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30.1</w:t>
                      </w:r>
                    </w:p>
                    <w:p w:rsidR="001E3CDD" w:rsidRPr="001E3CDD" w:rsidRDefault="001E3CDD" w:rsidP="001E3CD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E3CD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Which of the figures has the largest area?</w:t>
                      </w:r>
                      <w:r w:rsidR="003100D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r w:rsidRPr="001E3CD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Explain your reasoning.</w:t>
                      </w:r>
                    </w:p>
                    <w:p w:rsidR="001E3CDD" w:rsidRPr="00B63098" w:rsidRDefault="001E3CDD" w:rsidP="00B63098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B63098" w:rsidRDefault="003100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2DDD35" wp14:editId="5B8C0C73">
                <wp:simplePos x="0" y="0"/>
                <wp:positionH relativeFrom="column">
                  <wp:posOffset>-304800</wp:posOffset>
                </wp:positionH>
                <wp:positionV relativeFrom="paragraph">
                  <wp:posOffset>46990</wp:posOffset>
                </wp:positionV>
                <wp:extent cx="1039177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177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bookmarkEnd w:id="0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href="" style="position:absolute;margin-left:-24pt;margin-top:3.7pt;width:818.2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81F04">
        <w:br w:type="page"/>
      </w:r>
    </w:p>
    <w:p w:rsidR="00B63098" w:rsidRDefault="00B63098" w:rsidP="00B630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D828C8" wp14:editId="77A16834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href="" style="position:absolute;margin-left:-24pt;margin-top:433.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1E8kGGwCAAAx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279425" wp14:editId="376B0FA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6W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446D0F" wp14:editId="5918A7CC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ce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BWpPp2TZHmPMDXPSahq898wLGLqqNze8CM7yzMM4RhhCXm4iPROJl7Ns+2lZin89g&#10;Y164l1jA8Q1JF//7PXqdX7r1N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ime3Hm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EA24AA" wp14:editId="2E8D4249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B6309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8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/3zAIAALA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A8P/fMAgAAsA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B6309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34AAA8" wp14:editId="0B83DB75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0KbQ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HNizQp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86C4AF" wp14:editId="39345BB8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3</w:t>
                            </w:r>
                            <w:r w:rsidR="007D54E9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0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7D54E9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Shapes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DaJLe+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3</w:t>
                      </w:r>
                      <w:r w:rsidR="007D54E9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0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7D54E9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Shapes</w:t>
                      </w:r>
                    </w:p>
                  </w:txbxContent>
                </v:textbox>
              </v:rect>
            </w:pict>
          </mc:Fallback>
        </mc:AlternateContent>
      </w:r>
    </w:p>
    <w:p w:rsidR="00B63098" w:rsidRDefault="003100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140C74" wp14:editId="7D2E9D39">
                <wp:simplePos x="0" y="0"/>
                <wp:positionH relativeFrom="column">
                  <wp:posOffset>-304800</wp:posOffset>
                </wp:positionH>
                <wp:positionV relativeFrom="paragraph">
                  <wp:posOffset>3601085</wp:posOffset>
                </wp:positionV>
                <wp:extent cx="1039177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177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href="" style="position:absolute;margin-left:-24pt;margin-top:283.55pt;width:818.2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F735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C0037" wp14:editId="2E60F13C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381635</wp:posOffset>
                </wp:positionV>
                <wp:extent cx="5400675" cy="3028950"/>
                <wp:effectExtent l="57150" t="57150" r="47625" b="57150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F735C1" w:rsidRDefault="001E3CDD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E3CD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D1BBCD9" wp14:editId="2C28D289">
                                  <wp:extent cx="5217795" cy="2089357"/>
                                  <wp:effectExtent l="0" t="0" r="1905" b="635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2089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3CDD" w:rsidRPr="001E3CDD" w:rsidRDefault="001E3CDD" w:rsidP="001E3CD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E3CDD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30.2</w:t>
                            </w:r>
                          </w:p>
                          <w:p w:rsidR="001E3CDD" w:rsidRDefault="001E3CDD" w:rsidP="001E3CD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E3CD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Describe a method for estimating the area of figure C.</w:t>
                            </w:r>
                          </w:p>
                          <w:p w:rsidR="001E3CDD" w:rsidRPr="001E3CDD" w:rsidRDefault="001E3CDD" w:rsidP="001E3CD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2pt;margin-top:30.05pt;width:425.25pt;height:23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" fillcolor="window" strokecolor="#79498d">
                <v:textbox>
                  <w:txbxContent>
                    <w:p w:rsidR="00F735C1" w:rsidRDefault="001E3CDD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E3CDD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7D1BBCD9" wp14:editId="2C28D289">
                            <wp:extent cx="5217795" cy="2089357"/>
                            <wp:effectExtent l="0" t="0" r="1905" b="635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2089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3CDD" w:rsidRPr="001E3CDD" w:rsidRDefault="001E3CDD" w:rsidP="001E3CD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E3CDD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30.2</w:t>
                      </w:r>
                    </w:p>
                    <w:p w:rsidR="001E3CDD" w:rsidRDefault="001E3CDD" w:rsidP="001E3CD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1E3CD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Describe a method for estimating the area of figure C.</w:t>
                      </w:r>
                    </w:p>
                    <w:p w:rsidR="001E3CDD" w:rsidRPr="001E3CDD" w:rsidRDefault="001E3CDD" w:rsidP="001E3CD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098">
        <w:br w:type="page"/>
      </w:r>
    </w:p>
    <w:p w:rsidR="00FC045E" w:rsidRDefault="003100D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F98E96" wp14:editId="5ADFE562">
                <wp:simplePos x="0" y="0"/>
                <wp:positionH relativeFrom="column">
                  <wp:posOffset>-304800</wp:posOffset>
                </wp:positionH>
                <wp:positionV relativeFrom="paragraph">
                  <wp:posOffset>3924300</wp:posOffset>
                </wp:positionV>
                <wp:extent cx="1039177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177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href="" style="position:absolute;margin-left:-24pt;margin-top:309pt;width:818.2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F735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29C521" wp14:editId="1E7C55F0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704851</wp:posOffset>
                </wp:positionV>
                <wp:extent cx="5400675" cy="3086100"/>
                <wp:effectExtent l="57150" t="57150" r="47625" b="57150"/>
                <wp:wrapNone/>
                <wp:docPr id="6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F735C1" w:rsidRDefault="001E3CDD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E3CD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CD1D7B" wp14:editId="5AF0CFDF">
                                  <wp:extent cx="5217795" cy="2089357"/>
                                  <wp:effectExtent l="0" t="0" r="1905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2089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3CDD" w:rsidRPr="001E3CDD" w:rsidRDefault="001E3CDD" w:rsidP="001E3CD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E3CDD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30.3</w:t>
                            </w:r>
                          </w:p>
                          <w:p w:rsidR="001E3CDD" w:rsidRPr="001E3CDD" w:rsidRDefault="001E3CDD" w:rsidP="001E3CD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E3CD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Describe a method for estimating the perimeter of figure C.</w:t>
                            </w:r>
                          </w:p>
                          <w:p w:rsidR="001E3CDD" w:rsidRPr="00B63098" w:rsidRDefault="001E3CDD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4.25pt;margin-top:55.5pt;width:425.25pt;height:24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" fillcolor="window" strokecolor="#79498d">
                <v:textbox>
                  <w:txbxContent>
                    <w:p w:rsidR="00F735C1" w:rsidRDefault="001E3CDD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E3CDD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5FCD1D7B" wp14:editId="5AF0CFDF">
                            <wp:extent cx="5217795" cy="2089357"/>
                            <wp:effectExtent l="0" t="0" r="1905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2089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3CDD" w:rsidRPr="001E3CDD" w:rsidRDefault="001E3CDD" w:rsidP="001E3CD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E3CDD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30.3</w:t>
                      </w:r>
                    </w:p>
                    <w:p w:rsidR="001E3CDD" w:rsidRPr="001E3CDD" w:rsidRDefault="001E3CDD" w:rsidP="001E3CD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E3CD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Describe a method for estimating the perimeter of figure C.</w:t>
                      </w:r>
                    </w:p>
                    <w:p w:rsidR="001E3CDD" w:rsidRPr="00B63098" w:rsidRDefault="001E3CDD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6EB83" wp14:editId="22D5ECD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fxFtP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C9FE6" wp14:editId="27BEE437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5EB85" wp14:editId="5269297A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y8urYmoCAAAw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91732" wp14:editId="05ABA5E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7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DOwZ1pygIAAK0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7F5AB" wp14:editId="3D6872CB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HVhPtawIAADA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8AF22" wp14:editId="47339FF1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3</w:t>
                            </w:r>
                            <w:r w:rsidR="007D54E9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0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7D54E9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Shapes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ANQ7wv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3</w:t>
                      </w:r>
                      <w:r w:rsidR="007D54E9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0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7D54E9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Shapes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10E23"/>
    <w:rsid w:val="00035618"/>
    <w:rsid w:val="001E3CDD"/>
    <w:rsid w:val="003100D0"/>
    <w:rsid w:val="004A71B3"/>
    <w:rsid w:val="00551289"/>
    <w:rsid w:val="005E4F13"/>
    <w:rsid w:val="00654563"/>
    <w:rsid w:val="00780E7D"/>
    <w:rsid w:val="007D54E9"/>
    <w:rsid w:val="008A7531"/>
    <w:rsid w:val="008D62DE"/>
    <w:rsid w:val="00B10E2C"/>
    <w:rsid w:val="00B55D5E"/>
    <w:rsid w:val="00B63098"/>
    <w:rsid w:val="00BF2DBB"/>
    <w:rsid w:val="00C07BB5"/>
    <w:rsid w:val="00CE24F2"/>
    <w:rsid w:val="00E81F04"/>
    <w:rsid w:val="00EC02CA"/>
    <w:rsid w:val="00F735C1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DBA7-2266-421D-B28C-C2E1FAAF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C2DCC9</Template>
  <TotalTime>25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2015-03-20T18:38:00Z</dcterms:created>
  <dcterms:modified xsi:type="dcterms:W3CDTF">2015-03-20T19:03:00Z</dcterms:modified>
</cp:coreProperties>
</file>