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F04" w:rsidRDefault="00E81F04" w:rsidP="00E81F0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40735B7" wp14:editId="73A46779">
                <wp:simplePos x="0" y="0"/>
                <wp:positionH relativeFrom="column">
                  <wp:posOffset>5429250</wp:posOffset>
                </wp:positionH>
                <wp:positionV relativeFrom="paragraph">
                  <wp:posOffset>3923665</wp:posOffset>
                </wp:positionV>
                <wp:extent cx="4657725" cy="1438275"/>
                <wp:effectExtent l="0" t="0" r="28575" b="28575"/>
                <wp:wrapNone/>
                <wp:docPr id="31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14382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1EAB" w:rsidRPr="00CE24F2" w:rsidRDefault="006D1EAB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Workings and final answer.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href="" style="position:absolute;margin-left:427.5pt;margin-top:308.95pt;width:366.75pt;height:113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" o:button="t" filled="f" strokecolor="black [3213]" strokeweight="2pt">
                <v:fill o:detectmouseclick="t"/>
                <v:textbox>
                  <w:txbxContent>
                    <w:p w:rsidR="00E81F04" w:rsidRPr="00CE24F2" w:rsidRDefault="00E81F04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Workings and final answer.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48DF92F" wp14:editId="659D6B85">
                <wp:simplePos x="0" y="0"/>
                <wp:positionH relativeFrom="column">
                  <wp:posOffset>-304800</wp:posOffset>
                </wp:positionH>
                <wp:positionV relativeFrom="paragraph">
                  <wp:posOffset>5505450</wp:posOffset>
                </wp:positionV>
                <wp:extent cx="10344150" cy="933450"/>
                <wp:effectExtent l="0" t="0" r="19050" b="19050"/>
                <wp:wrapNone/>
                <wp:docPr id="32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44150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1EAB" w:rsidRPr="00CE24F2" w:rsidRDefault="006D1EAB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What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have we learned</w:t>
                            </w: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7" href="" style="position:absolute;margin-left:-24pt;margin-top:433.5pt;width:814.5pt;height:73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" o:button="t" filled="f" strokecolor="black [3213]" strokeweight="2pt">
                <v:fill o:detectmouseclick="t"/>
                <v:textbox>
                  <w:txbxContent>
                    <w:p w:rsidR="006D1EAB" w:rsidRPr="00CE24F2" w:rsidRDefault="006D1EAB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What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have we learned</w:t>
                      </w: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D23B055" wp14:editId="1D307B08">
                <wp:simplePos x="0" y="0"/>
                <wp:positionH relativeFrom="column">
                  <wp:posOffset>5429250</wp:posOffset>
                </wp:positionH>
                <wp:positionV relativeFrom="paragraph">
                  <wp:posOffset>2857500</wp:posOffset>
                </wp:positionV>
                <wp:extent cx="4657725" cy="933450"/>
                <wp:effectExtent l="0" t="0" r="28575" b="19050"/>
                <wp:wrapNone/>
                <wp:docPr id="33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1EAB" w:rsidRPr="00CE24F2" w:rsidRDefault="006D1EAB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What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other mathematical techniques do we need to apply</w:t>
                            </w: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8" href="" style="position:absolute;margin-left:427.5pt;margin-top:225pt;width:366.75pt;height:73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" o:button="t" filled="f" strokecolor="black [3213]" strokeweight="2pt">
                <v:fill o:detectmouseclick="t"/>
                <v:textbox>
                  <w:txbxContent>
                    <w:p w:rsidR="00E81F04" w:rsidRPr="00CE24F2" w:rsidRDefault="00E81F04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What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other mathematical techniques do we need to apply</w:t>
                      </w: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7ECA6B0" wp14:editId="7CC3A465">
                <wp:simplePos x="0" y="0"/>
                <wp:positionH relativeFrom="column">
                  <wp:posOffset>5429250</wp:posOffset>
                </wp:positionH>
                <wp:positionV relativeFrom="paragraph">
                  <wp:posOffset>1828800</wp:posOffset>
                </wp:positionV>
                <wp:extent cx="4657725" cy="933450"/>
                <wp:effectExtent l="0" t="0" r="28575" b="19050"/>
                <wp:wrapNone/>
                <wp:docPr id="34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1EAB" w:rsidRPr="00CE24F2" w:rsidRDefault="006D1EAB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What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useful information do we know</w:t>
                            </w: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9" href="" style="position:absolute;margin-left:427.5pt;margin-top:2in;width:366.75pt;height:73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" o:button="t" filled="f" strokecolor="black [3213]" strokeweight="2pt">
                <v:fill o:detectmouseclick="t"/>
                <v:textbox>
                  <w:txbxContent>
                    <w:p w:rsidR="00E81F04" w:rsidRPr="00CE24F2" w:rsidRDefault="00E81F04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What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useful information do we know</w:t>
                      </w: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886BD8F" wp14:editId="6423155A">
                <wp:simplePos x="0" y="0"/>
                <wp:positionH relativeFrom="column">
                  <wp:posOffset>-69215</wp:posOffset>
                </wp:positionH>
                <wp:positionV relativeFrom="paragraph">
                  <wp:posOffset>6592570</wp:posOffset>
                </wp:positionV>
                <wp:extent cx="9908540" cy="343535"/>
                <wp:effectExtent l="0" t="0" r="35560" b="56515"/>
                <wp:wrapNone/>
                <wp:docPr id="35" name="Rounded 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8540" cy="343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D1EAB" w:rsidRPr="00042912" w:rsidRDefault="006D1EAB" w:rsidP="00E81F04">
                            <w:pPr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</w:rPr>
                              <w:t>REMEMBER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!  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Accuracy and spelling of key words    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* 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Appropriate paragraphing and sequencing of information presented   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* </w:t>
                            </w:r>
                            <w:r>
                              <w:rPr>
                                <w:rFonts w:ascii="Gill Sans MT" w:hAnsi="Gill Sans MT"/>
                              </w:rPr>
                              <w:t>Correct phrasing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</w:rPr>
                              <w:t>–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capitals, punctuation.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5" o:spid="_x0000_s1030" style="position:absolute;margin-left:-5.45pt;margin-top:519.1pt;width:780.2pt;height:27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E81F04" w:rsidRPr="00042912" w:rsidRDefault="00E81F04" w:rsidP="00E81F04">
                      <w:pPr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  <w:b/>
                        </w:rPr>
                        <w:t>REMEMBER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!  </w:t>
                      </w:r>
                      <w:r>
                        <w:rPr>
                          <w:rFonts w:ascii="Gill Sans MT" w:hAnsi="Gill Sans MT"/>
                        </w:rPr>
                        <w:t xml:space="preserve">Accuracy and spelling of key words    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* </w:t>
                      </w:r>
                      <w:r>
                        <w:rPr>
                          <w:rFonts w:ascii="Gill Sans MT" w:hAnsi="Gill Sans MT"/>
                        </w:rPr>
                        <w:t xml:space="preserve">Appropriate paragraphing and sequencing of information presented   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* </w:t>
                      </w:r>
                      <w:r>
                        <w:rPr>
                          <w:rFonts w:ascii="Gill Sans MT" w:hAnsi="Gill Sans MT"/>
                        </w:rPr>
                        <w:t>Correct phrasing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</w:rPr>
                        <w:t>–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</w:rPr>
                        <w:t xml:space="preserve">capitals, punctuation.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0F70805" wp14:editId="0FFB77FE">
                <wp:simplePos x="0" y="0"/>
                <wp:positionH relativeFrom="column">
                  <wp:posOffset>5429250</wp:posOffset>
                </wp:positionH>
                <wp:positionV relativeFrom="paragraph">
                  <wp:posOffset>790575</wp:posOffset>
                </wp:positionV>
                <wp:extent cx="4657725" cy="933450"/>
                <wp:effectExtent l="0" t="0" r="28575" b="19050"/>
                <wp:wrapNone/>
                <wp:docPr id="36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1EAB" w:rsidRPr="00CE24F2" w:rsidRDefault="006D1EAB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What do we want to find out?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1" href="" style="position:absolute;margin-left:427.5pt;margin-top:62.25pt;width:366.75pt;height:73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" o:button="t" filled="f" strokecolor="black [3213]" strokeweight="2pt">
                <v:fill o:detectmouseclick="t"/>
                <v:textbox>
                  <w:txbxContent>
                    <w:p w:rsidR="00E81F04" w:rsidRPr="00CE24F2" w:rsidRDefault="00E81F04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What do we want to find out?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D370C63" wp14:editId="03E305E3">
                <wp:simplePos x="0" y="0"/>
                <wp:positionH relativeFrom="column">
                  <wp:posOffset>-305435</wp:posOffset>
                </wp:positionH>
                <wp:positionV relativeFrom="paragraph">
                  <wp:posOffset>-304800</wp:posOffset>
                </wp:positionV>
                <wp:extent cx="10391775" cy="928370"/>
                <wp:effectExtent l="57150" t="38100" r="85725" b="100330"/>
                <wp:wrapNone/>
                <wp:docPr id="38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0391775" cy="92837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1EAB" w:rsidRDefault="006D1EAB" w:rsidP="00E81F0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 xml:space="preserve">Mathematics Unit </w:t>
                            </w:r>
                            <w:r w:rsidR="003343F5"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20</w:t>
                            </w:r>
                            <w:r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 xml:space="preserve">: </w:t>
                            </w:r>
                            <w:r w:rsidR="003343F5"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Test Scores</w:t>
                            </w:r>
                          </w:p>
                        </w:txbxContent>
                      </wps:txbx>
                      <wps:bodyPr vert="horz" wrap="square" rtlCol="0" anchor="ctr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Title 1" o:spid="_x0000_s1032" style="position:absolute;margin-left:-24.05pt;margin-top:-24pt;width:818.25pt;height:73.1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o:lock v:ext="edit" grouping="t"/>
                <v:textbox>
                  <w:txbxContent>
                    <w:p w:rsidR="006D1EAB" w:rsidRDefault="006D1EAB" w:rsidP="00E81F0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 xml:space="preserve">Mathematics Unit </w:t>
                      </w:r>
                      <w:r w:rsidR="003343F5"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20</w:t>
                      </w:r>
                      <w:r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 xml:space="preserve">: </w:t>
                      </w:r>
                      <w:r w:rsidR="003343F5"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Test Scores</w:t>
                      </w:r>
                    </w:p>
                  </w:txbxContent>
                </v:textbox>
              </v:rect>
            </w:pict>
          </mc:Fallback>
        </mc:AlternateContent>
      </w:r>
    </w:p>
    <w:p w:rsidR="00E81F04" w:rsidRDefault="00E81F04"/>
    <w:p w:rsidR="00E81F04" w:rsidRDefault="00E81F0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76599BA" wp14:editId="4FC73A41">
                <wp:simplePos x="0" y="0"/>
                <wp:positionH relativeFrom="column">
                  <wp:posOffset>-304800</wp:posOffset>
                </wp:positionH>
                <wp:positionV relativeFrom="paragraph">
                  <wp:posOffset>106045</wp:posOffset>
                </wp:positionV>
                <wp:extent cx="5400675" cy="4705350"/>
                <wp:effectExtent l="57150" t="57150" r="47625" b="57150"/>
                <wp:wrapNone/>
                <wp:docPr id="37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4705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solidFill>
                            <a:srgbClr val="79498D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 prstMaterial="dkEdge"/>
                      </wps:spPr>
                      <wps:txbx>
                        <w:txbxContent>
                          <w:p w:rsidR="00AA2186" w:rsidRPr="00AA2186" w:rsidRDefault="006D1EAB" w:rsidP="00AA2186">
                            <w:pPr>
                              <w:pStyle w:val="NormalWeb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E44C31"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QUESTION </w:t>
                            </w:r>
                            <w:r w:rsidR="00AA2186"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20</w:t>
                            </w:r>
                            <w:r w:rsidRPr="00E44C31"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.1</w:t>
                            </w:r>
                            <w:r w:rsidR="00AA2186"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br/>
                            </w:r>
                            <w:r w:rsidR="00AA2186" w:rsidRPr="00AA2186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 xml:space="preserve">The diagram below shows the results on a science test for two groups, </w:t>
                            </w:r>
                            <w:proofErr w:type="spellStart"/>
                            <w:r w:rsidR="00AA2186" w:rsidRPr="00AA2186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>labelled</w:t>
                            </w:r>
                            <w:proofErr w:type="spellEnd"/>
                            <w:r w:rsidR="00AA2186" w:rsidRPr="00AA2186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 xml:space="preserve"> as Group A and Group B.</w:t>
                            </w:r>
                            <w:r w:rsidR="00AA2186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br/>
                            </w:r>
                            <w:r w:rsidR="00AA2186" w:rsidRPr="00AA2186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>The mean score for Group A is 62.0 and the mean for Group B is 64.5.  Students pass this test when their score is 50 or above.</w:t>
                            </w:r>
                            <w:bookmarkStart w:id="0" w:name="_GoBack"/>
                            <w:r w:rsidR="00AA2186" w:rsidRPr="00AA2186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65A68DB8" wp14:editId="4197BF15">
                                  <wp:extent cx="3209925" cy="2071895"/>
                                  <wp:effectExtent l="0" t="0" r="0" b="5080"/>
                                  <wp:docPr id="4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16757" cy="20763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  <w:r w:rsidR="00AA2186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br/>
                            </w:r>
                            <w:r w:rsidR="00AA2186" w:rsidRPr="00AA2186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>Looking at the diagram, the teacher claims that Group B did better than Group A in this test.</w:t>
                            </w:r>
                            <w:r w:rsidR="00AA2186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br/>
                            </w:r>
                            <w:r w:rsidR="00AA2186" w:rsidRPr="00AA2186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>The students in Group A don’t agree with their teacher.  They try to convince the teacher that Group B may not necessarily have done better.</w:t>
                            </w:r>
                            <w:r w:rsidR="00AA2186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br/>
                            </w:r>
                            <w:r w:rsidR="00AA2186" w:rsidRPr="00AA2186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>Give one mathematical argument, using the graph, that the students in Group A could use.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3" o:spid="_x0000_s1033" type="#_x0000_t202" style="position:absolute;margin-left:-24pt;margin-top:8.35pt;width:425.25pt;height:370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" fillcolor="window" strokecolor="#79498d">
                <v:textbox>
                  <w:txbxContent>
                    <w:p w:rsidR="00AA2186" w:rsidRPr="00AA2186" w:rsidRDefault="006D1EAB" w:rsidP="00AA2186">
                      <w:pPr>
                        <w:pStyle w:val="NormalWeb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E44C31"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QUESTION </w:t>
                      </w:r>
                      <w:r w:rsidR="00AA2186"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  <w:lang w:val="en-US"/>
                        </w:rPr>
                        <w:t>20</w:t>
                      </w:r>
                      <w:r w:rsidRPr="00E44C31"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  <w:lang w:val="en-US"/>
                        </w:rPr>
                        <w:t>.1</w:t>
                      </w:r>
                      <w:r w:rsidR="00AA2186"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  <w:lang w:val="en-US"/>
                        </w:rPr>
                        <w:br/>
                      </w:r>
                      <w:r w:rsidR="00AA2186" w:rsidRPr="00AA2186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 xml:space="preserve">The diagram below shows the results on a science test for two groups, </w:t>
                      </w:r>
                      <w:proofErr w:type="spellStart"/>
                      <w:r w:rsidR="00AA2186" w:rsidRPr="00AA2186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>labelled</w:t>
                      </w:r>
                      <w:proofErr w:type="spellEnd"/>
                      <w:r w:rsidR="00AA2186" w:rsidRPr="00AA2186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 xml:space="preserve"> as Group A and Group B.</w:t>
                      </w:r>
                      <w:r w:rsidR="00AA2186">
                        <w:rPr>
                          <w:rFonts w:asciiTheme="majorHAnsi" w:hAnsiTheme="majorHAnsi"/>
                          <w:sz w:val="28"/>
                          <w:szCs w:val="28"/>
                        </w:rPr>
                        <w:br/>
                      </w:r>
                      <w:r w:rsidR="00AA2186" w:rsidRPr="00AA2186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>The mean score for Group A is 62.0 and the mean for Group B is 64.5.  Students pass this test when their score is 50 or above.</w:t>
                      </w:r>
                      <w:bookmarkStart w:id="1" w:name="_GoBack"/>
                      <w:r w:rsidR="00AA2186" w:rsidRPr="00AA2186">
                        <w:rPr>
                          <w:rFonts w:asciiTheme="majorHAnsi" w:hAnsiTheme="majorHAnsi"/>
                          <w:sz w:val="28"/>
                          <w:szCs w:val="28"/>
                        </w:rPr>
                        <w:drawing>
                          <wp:inline distT="0" distB="0" distL="0" distR="0" wp14:anchorId="65A68DB8" wp14:editId="4197BF15">
                            <wp:extent cx="3209925" cy="2071895"/>
                            <wp:effectExtent l="0" t="0" r="0" b="5080"/>
                            <wp:docPr id="4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16757" cy="20763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  <w:r w:rsidR="00AA2186">
                        <w:rPr>
                          <w:rFonts w:asciiTheme="majorHAnsi" w:hAnsiTheme="majorHAnsi"/>
                          <w:sz w:val="28"/>
                          <w:szCs w:val="28"/>
                        </w:rPr>
                        <w:br/>
                      </w:r>
                      <w:r w:rsidR="00AA2186" w:rsidRPr="00AA2186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>Looking at the diagram, the teacher claims that Group B did better than Group A in this test.</w:t>
                      </w:r>
                      <w:r w:rsidR="00AA2186">
                        <w:rPr>
                          <w:rFonts w:asciiTheme="majorHAnsi" w:hAnsiTheme="majorHAnsi"/>
                          <w:sz w:val="28"/>
                          <w:szCs w:val="28"/>
                        </w:rPr>
                        <w:br/>
                      </w:r>
                      <w:r w:rsidR="00AA2186" w:rsidRPr="00AA2186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>The students in Group A don’t agree with their teacher.  They try to convince the teacher that Group B may not necessarily have done better.</w:t>
                      </w:r>
                      <w:r w:rsidR="00AA2186">
                        <w:rPr>
                          <w:rFonts w:asciiTheme="majorHAnsi" w:hAnsiTheme="majorHAnsi"/>
                          <w:sz w:val="28"/>
                          <w:szCs w:val="28"/>
                        </w:rPr>
                        <w:br/>
                      </w:r>
                      <w:r w:rsidR="00AA2186" w:rsidRPr="00AA2186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>Give one mathematical argument, using the graph, that the students in Group A could use.</w:t>
                      </w:r>
                    </w:p>
                  </w:txbxContent>
                </v:textbox>
              </v:shape>
            </w:pict>
          </mc:Fallback>
        </mc:AlternateContent>
      </w:r>
    </w:p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sectPr w:rsidR="00E81F04" w:rsidSect="0055128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289"/>
    <w:rsid w:val="00035618"/>
    <w:rsid w:val="000D2AAA"/>
    <w:rsid w:val="003343F5"/>
    <w:rsid w:val="004A71B3"/>
    <w:rsid w:val="004D4FD6"/>
    <w:rsid w:val="00551289"/>
    <w:rsid w:val="005E4F13"/>
    <w:rsid w:val="00654563"/>
    <w:rsid w:val="006D1EAB"/>
    <w:rsid w:val="008A7531"/>
    <w:rsid w:val="008B23B7"/>
    <w:rsid w:val="0098507F"/>
    <w:rsid w:val="00AA2186"/>
    <w:rsid w:val="00B10E2C"/>
    <w:rsid w:val="00B55D5E"/>
    <w:rsid w:val="00BF2DBB"/>
    <w:rsid w:val="00C07BB5"/>
    <w:rsid w:val="00CE24F2"/>
    <w:rsid w:val="00E44C31"/>
    <w:rsid w:val="00E81F04"/>
    <w:rsid w:val="00EC02CA"/>
    <w:rsid w:val="00F51AE3"/>
    <w:rsid w:val="00FC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1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28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3561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1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28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3561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6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63D1F-0CBA-4371-84D1-E4BA6B72C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D861620C</Template>
  <TotalTime>11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Cwmni Cynnal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Ysgol</dc:creator>
  <cp:keywords/>
  <dc:description/>
  <cp:lastModifiedBy>Greenslade M</cp:lastModifiedBy>
  <cp:revision>4</cp:revision>
  <dcterms:created xsi:type="dcterms:W3CDTF">2015-02-28T14:38:00Z</dcterms:created>
  <dcterms:modified xsi:type="dcterms:W3CDTF">2015-02-28T14:50:00Z</dcterms:modified>
</cp:coreProperties>
</file>