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20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397944">
        <w:rPr>
          <w:b/>
          <w:color w:val="632423" w:themeColor="accent2" w:themeShade="80"/>
          <w:sz w:val="28"/>
          <w:szCs w:val="28"/>
        </w:rPr>
        <w:t>Test Scores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397944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20. Test Scores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397944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 (Q20.1)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397944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Handling data, probability, understand and use measures.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55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bar chart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397944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Open ended longer written response to justify opinion and set out mathematical argument.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0B080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40261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0B0804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40262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Forming opinions and making decisions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0B080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40263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B0804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F0F03"/>
    <w:rsid w:val="00501E6B"/>
    <w:rsid w:val="00551321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D861620C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2015-01-10T15:28:00Z</dcterms:created>
  <dcterms:modified xsi:type="dcterms:W3CDTF">2015-02-28T14:51:00Z</dcterms:modified>
</cp:coreProperties>
</file>