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B60DD2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17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B60DD2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Litter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B60DD2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17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B60DD2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Litter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101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D1EAB" w:rsidRPr="00E44C31" w:rsidRDefault="006D1EAB" w:rsidP="006D1EAB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QUESTION </w:t>
                            </w:r>
                            <w:r w:rsidR="001166AC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</w:p>
                          <w:p w:rsidR="001166AC" w:rsidRDefault="001166AC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66A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For a homework assignment on the environment, students collected information on the decomposition time of several types of litter that people throw away:</w:t>
                            </w:r>
                          </w:p>
                          <w:p w:rsidR="001166AC" w:rsidRPr="001166AC" w:rsidRDefault="001166AC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66A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4F9CD7A" wp14:editId="6E4C82CE">
                                  <wp:extent cx="4924425" cy="2638378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7253" cy="2639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1EAB" w:rsidRPr="00E44C31" w:rsidRDefault="001166AC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66A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 student thinks of displaying the results in a bar graph.  Give </w:t>
                            </w:r>
                            <w:r w:rsidRPr="001166AC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  <w:t>one</w:t>
                            </w:r>
                            <w:r w:rsidRPr="001166A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reason why a bar graph is unsuitable for displaying these data.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" fillcolor="window" strokecolor="#79498d">
                <v:textbox>
                  <w:txbxContent>
                    <w:p w:rsidR="006D1EAB" w:rsidRPr="00E44C31" w:rsidRDefault="006D1EAB" w:rsidP="006D1EAB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QUESTION </w:t>
                      </w:r>
                      <w:r w:rsidR="001166AC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17</w:t>
                      </w: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</w:p>
                    <w:p w:rsidR="001166AC" w:rsidRDefault="001166AC" w:rsidP="001166A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1166A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For a homework assignment on the environment, students collected information on the decomposition time of several types of litter that people throw away:</w:t>
                      </w:r>
                    </w:p>
                    <w:p w:rsidR="001166AC" w:rsidRPr="001166AC" w:rsidRDefault="001166AC" w:rsidP="001166A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66AC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4F9CD7A" wp14:editId="6E4C82CE">
                            <wp:extent cx="4924425" cy="2638378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7253" cy="2639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1EAB" w:rsidRPr="00E44C31" w:rsidRDefault="001166AC" w:rsidP="001166A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66A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 student thinks of displaying the results in a bar graph.  Give </w:t>
                      </w:r>
                      <w:r w:rsidRPr="001166AC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</w:rPr>
                        <w:t>one</w:t>
                      </w:r>
                      <w:r w:rsidRPr="001166A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reason why a bar graph is unsuitable for displaying these data.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1166AC"/>
    <w:rsid w:val="004A71B3"/>
    <w:rsid w:val="004D4FD6"/>
    <w:rsid w:val="00551289"/>
    <w:rsid w:val="00567CE8"/>
    <w:rsid w:val="005E4F13"/>
    <w:rsid w:val="00654563"/>
    <w:rsid w:val="006D1EAB"/>
    <w:rsid w:val="008A7531"/>
    <w:rsid w:val="008B23B7"/>
    <w:rsid w:val="0098507F"/>
    <w:rsid w:val="00B10E2C"/>
    <w:rsid w:val="00B55D5E"/>
    <w:rsid w:val="00B60DD2"/>
    <w:rsid w:val="00BF2DBB"/>
    <w:rsid w:val="00C07BB5"/>
    <w:rsid w:val="00CE24F2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BF76-EC08-410E-83AE-DCD616C2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224F0F7E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2015-02-28T13:53:00Z</dcterms:created>
  <dcterms:modified xsi:type="dcterms:W3CDTF">2015-02-28T14:01:00Z</dcterms:modified>
</cp:coreProperties>
</file>