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E76F12">
        <w:rPr>
          <w:b/>
          <w:color w:val="632423" w:themeColor="accent2" w:themeShade="80"/>
          <w:sz w:val="28"/>
          <w:szCs w:val="28"/>
        </w:rPr>
        <w:t>7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E76F12">
        <w:rPr>
          <w:b/>
          <w:color w:val="632423" w:themeColor="accent2" w:themeShade="80"/>
          <w:sz w:val="28"/>
          <w:szCs w:val="28"/>
        </w:rPr>
        <w:t>Litter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E76F12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17. Litter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E76F12" w:rsidP="006A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Q17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E76F12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Handling </w:t>
            </w:r>
            <w:proofErr w:type="gramStart"/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data,</w:t>
            </w:r>
            <w:proofErr w:type="gramEnd"/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interpret and analyse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E7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 w:rsidR="00E76F12">
              <w:rPr>
                <w:rFonts w:ascii="FrutigerLTStd-LightCn" w:hAnsi="FrutigerLTStd-LightCn" w:cs="FrutigerLTStd-LightCn"/>
                <w:sz w:val="20"/>
                <w:szCs w:val="20"/>
              </w:rPr>
              <w:t>table of data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E76F12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Open ended short written response to justify opinion.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C6257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37320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C6257B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37321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C6257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37322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  <w:bookmarkStart w:id="0" w:name="_GoBack"/>
        <w:bookmarkEnd w:id="0"/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1C48FF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E49A5"/>
    <w:rsid w:val="00C6257B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224F0F7E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2015-01-10T15:23:00Z</dcterms:created>
  <dcterms:modified xsi:type="dcterms:W3CDTF">2015-02-28T14:02:00Z</dcterms:modified>
</cp:coreProperties>
</file>