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BE49A5">
        <w:rPr>
          <w:b/>
          <w:color w:val="632423" w:themeColor="accent2" w:themeShade="80"/>
          <w:sz w:val="28"/>
          <w:szCs w:val="28"/>
        </w:rPr>
        <w:t>3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BE49A5">
        <w:rPr>
          <w:b/>
          <w:color w:val="632423" w:themeColor="accent2" w:themeShade="80"/>
          <w:sz w:val="28"/>
          <w:szCs w:val="28"/>
        </w:rPr>
        <w:t>Exports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BE49A5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13. Exports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Low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1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3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C6353D" w:rsidRDefault="00BE49A5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(Q1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3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>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BE49A5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Handling data, interpret and analyse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pie chart and bar chart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BE49A5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Graphical interpretation and calculation.  Short answer calculation and multiple choice.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7A425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039327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7A425B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039328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7A425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039329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7A425B"/>
    <w:rsid w:val="00837E34"/>
    <w:rsid w:val="008B4516"/>
    <w:rsid w:val="008C1505"/>
    <w:rsid w:val="008D45A9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503F882F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2015-01-10T15:14:00Z</dcterms:created>
  <dcterms:modified xsi:type="dcterms:W3CDTF">2015-02-21T15:56:00Z</dcterms:modified>
</cp:coreProperties>
</file>