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5568" w:rsidRPr="00042912" w:rsidRDefault="0055556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55568" w:rsidRPr="00042912" w:rsidRDefault="0055556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68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10: Carpenter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555568" w:rsidRDefault="0055556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10: Carpenter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7244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555568" w:rsidRPr="00F014E4" w:rsidRDefault="00555568" w:rsidP="00260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 w:rsidR="00F014E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F014E4" w:rsidRP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F014E4" w:rsidRP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carpenter has 32 metres of timber and wants to make a border around a garden bed.  He is considering the following designs for the garden bed.</w:t>
                            </w:r>
                            <w:r w:rsid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F014E4" w:rsidRP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D032DC" wp14:editId="1D3BDF24">
                                  <wp:extent cx="3657600" cy="2257968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360" cy="225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F014E4" w:rsidRP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Circle either “Yes” or “No” for each design to indicate whether the garden bed can be made with 32 metres of timber.</w:t>
                            </w:r>
                            <w:r w:rsid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F014E4" w:rsidRPr="00F014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58B68E" wp14:editId="5A602A38">
                                  <wp:extent cx="5095875" cy="1129144"/>
                                  <wp:effectExtent l="0" t="0" r="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2128" cy="112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7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" fillcolor="window" strokecolor="#79498d">
                <v:textbox>
                  <w:txbxContent>
                    <w:p w:rsidR="00555568" w:rsidRPr="00F014E4" w:rsidRDefault="00555568" w:rsidP="00260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 w:rsidR="00F014E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F014E4" w:rsidRPr="00F014E4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F014E4" w:rsidRP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carpenter has 32 metres of timber and wants to make a border around a garden bed.  He is considering the following designs for the garden bed.</w:t>
                      </w:r>
                      <w:r w:rsid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F014E4" w:rsidRP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1BD032DC" wp14:editId="1D3BDF24">
                            <wp:extent cx="3657600" cy="2257968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360" cy="225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F014E4" w:rsidRP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Circle either “Yes” or “No” for each design to indicate whether the garden bed can be made with 32 metres of timber.</w:t>
                      </w:r>
                      <w:r w:rsid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F014E4" w:rsidRPr="00F014E4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0458B68E" wp14:editId="5A602A38">
                            <wp:extent cx="5095875" cy="1129144"/>
                            <wp:effectExtent l="0" t="0" r="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2128" cy="112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bookmarkStart w:id="0" w:name="_GoBack"/>
      <w:bookmarkEnd w:id="0"/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0A5DE3"/>
    <w:rsid w:val="002603DE"/>
    <w:rsid w:val="002E237A"/>
    <w:rsid w:val="003C0B05"/>
    <w:rsid w:val="004A71B3"/>
    <w:rsid w:val="004D4FD6"/>
    <w:rsid w:val="00551289"/>
    <w:rsid w:val="00555568"/>
    <w:rsid w:val="005E4F13"/>
    <w:rsid w:val="0065210D"/>
    <w:rsid w:val="00654563"/>
    <w:rsid w:val="006D1EAB"/>
    <w:rsid w:val="008A7531"/>
    <w:rsid w:val="008B23B7"/>
    <w:rsid w:val="0098507F"/>
    <w:rsid w:val="00B10E2C"/>
    <w:rsid w:val="00B55D5E"/>
    <w:rsid w:val="00BF2DBB"/>
    <w:rsid w:val="00C01CAD"/>
    <w:rsid w:val="00C07BB5"/>
    <w:rsid w:val="00CE24F2"/>
    <w:rsid w:val="00E44C31"/>
    <w:rsid w:val="00E81F04"/>
    <w:rsid w:val="00EC02CA"/>
    <w:rsid w:val="00F014E4"/>
    <w:rsid w:val="00FC045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CA63-4ECF-462A-B13F-303743C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1ED6CD8C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3</cp:revision>
  <dcterms:created xsi:type="dcterms:W3CDTF">2015-02-07T17:37:00Z</dcterms:created>
  <dcterms:modified xsi:type="dcterms:W3CDTF">2015-02-07T17:50:00Z</dcterms:modified>
</cp:coreProperties>
</file>