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6BE" w:rsidRDefault="001006BE">
      <w:pPr>
        <w:rPr>
          <w:b/>
          <w:sz w:val="24"/>
          <w:szCs w:val="24"/>
        </w:rPr>
      </w:pPr>
    </w:p>
    <w:p w:rsidR="00397C2E" w:rsidRDefault="008A727C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bookmarkStart w:id="0" w:name="_GoBack"/>
      <w:bookmarkEnd w:id="0"/>
    </w:p>
    <w:p w:rsidR="00A201E1" w:rsidRDefault="00A201E1" w:rsidP="00A201E1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This section will be longer than one page when you have completed it. </w:t>
      </w:r>
    </w:p>
    <w:p w:rsidR="00A201E1" w:rsidRPr="00A201E1" w:rsidRDefault="00A201E1" w:rsidP="00A201E1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Don’t try and cut corners!</w:t>
      </w:r>
    </w:p>
    <w:p w:rsidR="00397C2E" w:rsidRPr="00397C2E" w:rsidRDefault="00397C2E">
      <w:pPr>
        <w:rPr>
          <w:b/>
          <w:sz w:val="24"/>
          <w:szCs w:val="24"/>
        </w:rPr>
      </w:pPr>
      <w:r w:rsidRPr="00397C2E">
        <w:rPr>
          <w:b/>
          <w:sz w:val="24"/>
          <w:szCs w:val="24"/>
        </w:rPr>
        <w:t>Title:-</w:t>
      </w:r>
    </w:p>
    <w:p w:rsidR="00397C2E" w:rsidRPr="00397C2E" w:rsidRDefault="00397C2E">
      <w:pPr>
        <w:rPr>
          <w:b/>
          <w:sz w:val="24"/>
          <w:szCs w:val="24"/>
        </w:rPr>
      </w:pPr>
    </w:p>
    <w:p w:rsidR="00397C2E" w:rsidRPr="00397C2E" w:rsidRDefault="00397C2E">
      <w:pPr>
        <w:rPr>
          <w:b/>
          <w:sz w:val="24"/>
          <w:szCs w:val="24"/>
        </w:rPr>
      </w:pPr>
      <w:r w:rsidRPr="00397C2E">
        <w:rPr>
          <w:b/>
          <w:sz w:val="24"/>
          <w:szCs w:val="24"/>
        </w:rPr>
        <w:lastRenderedPageBreak/>
        <w:t>Write a paragraph explaining why you’ve chosen this title and why you’</w:t>
      </w:r>
      <w:r w:rsidR="004151F4">
        <w:rPr>
          <w:b/>
          <w:sz w:val="24"/>
          <w:szCs w:val="24"/>
        </w:rPr>
        <w:t>re interested in it:-</w:t>
      </w:r>
    </w:p>
    <w:p w:rsidR="00397C2E" w:rsidRPr="00397C2E" w:rsidRDefault="00397C2E">
      <w:pPr>
        <w:rPr>
          <w:b/>
          <w:sz w:val="24"/>
          <w:szCs w:val="24"/>
        </w:rPr>
      </w:pPr>
    </w:p>
    <w:p w:rsidR="00397C2E" w:rsidRDefault="00397C2E">
      <w:pPr>
        <w:rPr>
          <w:b/>
          <w:sz w:val="24"/>
          <w:szCs w:val="24"/>
        </w:rPr>
      </w:pPr>
      <w:r w:rsidRPr="00397C2E">
        <w:rPr>
          <w:b/>
          <w:sz w:val="24"/>
          <w:szCs w:val="24"/>
        </w:rPr>
        <w:t>Aim</w:t>
      </w:r>
      <w:r w:rsidR="004151F4">
        <w:rPr>
          <w:b/>
          <w:sz w:val="24"/>
          <w:szCs w:val="24"/>
        </w:rPr>
        <w:t>:-</w:t>
      </w:r>
    </w:p>
    <w:p w:rsidR="004151F4" w:rsidRPr="00397C2E" w:rsidRDefault="004151F4">
      <w:pPr>
        <w:rPr>
          <w:b/>
          <w:sz w:val="24"/>
          <w:szCs w:val="24"/>
        </w:rPr>
      </w:pPr>
    </w:p>
    <w:p w:rsidR="00397C2E" w:rsidRPr="00397C2E" w:rsidRDefault="00397C2E">
      <w:pPr>
        <w:rPr>
          <w:b/>
          <w:sz w:val="24"/>
          <w:szCs w:val="24"/>
        </w:rPr>
      </w:pPr>
      <w:r w:rsidRPr="00397C2E">
        <w:rPr>
          <w:b/>
          <w:sz w:val="24"/>
          <w:szCs w:val="24"/>
        </w:rPr>
        <w:t>Explain the aim –why are you trying to find this out?</w:t>
      </w:r>
    </w:p>
    <w:p w:rsidR="00397C2E" w:rsidRPr="00397C2E" w:rsidRDefault="00397C2E">
      <w:pPr>
        <w:rPr>
          <w:b/>
          <w:sz w:val="24"/>
          <w:szCs w:val="24"/>
        </w:rPr>
      </w:pPr>
    </w:p>
    <w:p w:rsidR="00397C2E" w:rsidRPr="00397C2E" w:rsidRDefault="00397C2E">
      <w:pPr>
        <w:rPr>
          <w:b/>
          <w:sz w:val="24"/>
          <w:szCs w:val="24"/>
        </w:rPr>
      </w:pPr>
      <w:r w:rsidRPr="00397C2E">
        <w:rPr>
          <w:b/>
          <w:sz w:val="24"/>
          <w:szCs w:val="24"/>
        </w:rPr>
        <w:t>My objectives are:-</w:t>
      </w:r>
    </w:p>
    <w:p w:rsidR="00397C2E" w:rsidRPr="00397C2E" w:rsidRDefault="00397C2E">
      <w:pPr>
        <w:rPr>
          <w:b/>
          <w:sz w:val="24"/>
          <w:szCs w:val="24"/>
        </w:rPr>
      </w:pPr>
    </w:p>
    <w:p w:rsidR="00397C2E" w:rsidRPr="00397C2E" w:rsidRDefault="00397C2E">
      <w:pPr>
        <w:rPr>
          <w:b/>
          <w:sz w:val="24"/>
          <w:szCs w:val="24"/>
        </w:rPr>
      </w:pPr>
    </w:p>
    <w:p w:rsidR="00397C2E" w:rsidRPr="00397C2E" w:rsidRDefault="00397C2E">
      <w:pPr>
        <w:rPr>
          <w:b/>
          <w:sz w:val="24"/>
          <w:szCs w:val="24"/>
        </w:rPr>
      </w:pPr>
      <w:r w:rsidRPr="00397C2E">
        <w:rPr>
          <w:b/>
          <w:sz w:val="24"/>
          <w:szCs w:val="24"/>
        </w:rPr>
        <w:t>Explain why you’ve chosen those objectives and how they help you achieve your overall aim.</w:t>
      </w:r>
    </w:p>
    <w:p w:rsidR="00397C2E" w:rsidRPr="00397C2E" w:rsidRDefault="00397C2E">
      <w:pPr>
        <w:rPr>
          <w:b/>
          <w:sz w:val="24"/>
          <w:szCs w:val="24"/>
        </w:rPr>
      </w:pPr>
    </w:p>
    <w:p w:rsidR="00397C2E" w:rsidRPr="00397C2E" w:rsidRDefault="00397C2E">
      <w:pPr>
        <w:rPr>
          <w:b/>
          <w:sz w:val="24"/>
          <w:szCs w:val="24"/>
        </w:rPr>
      </w:pPr>
    </w:p>
    <w:p w:rsidR="00397C2E" w:rsidRPr="00397C2E" w:rsidRDefault="00397C2E">
      <w:pPr>
        <w:rPr>
          <w:b/>
          <w:sz w:val="24"/>
          <w:szCs w:val="24"/>
        </w:rPr>
      </w:pPr>
      <w:r w:rsidRPr="00397C2E">
        <w:rPr>
          <w:b/>
          <w:sz w:val="24"/>
          <w:szCs w:val="24"/>
        </w:rPr>
        <w:lastRenderedPageBreak/>
        <w:t>Explain how you will ensure that you maintain a balance between your Wales/Welsh perspective and your ‘</w:t>
      </w:r>
      <w:r w:rsidR="00A201E1">
        <w:rPr>
          <w:b/>
          <w:sz w:val="24"/>
          <w:szCs w:val="24"/>
        </w:rPr>
        <w:t xml:space="preserve">other’ </w:t>
      </w:r>
      <w:r w:rsidRPr="00397C2E">
        <w:rPr>
          <w:b/>
          <w:sz w:val="24"/>
          <w:szCs w:val="24"/>
        </w:rPr>
        <w:t>perspective:-</w:t>
      </w:r>
    </w:p>
    <w:p w:rsidR="00397C2E" w:rsidRPr="00397C2E" w:rsidRDefault="00397C2E">
      <w:pPr>
        <w:rPr>
          <w:b/>
          <w:sz w:val="24"/>
          <w:szCs w:val="24"/>
        </w:rPr>
      </w:pPr>
    </w:p>
    <w:sectPr w:rsidR="00397C2E" w:rsidRPr="00397C2E" w:rsidSect="001006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C2E"/>
    <w:rsid w:val="00015F2E"/>
    <w:rsid w:val="0003511D"/>
    <w:rsid w:val="00040C98"/>
    <w:rsid w:val="00067A5B"/>
    <w:rsid w:val="0007193C"/>
    <w:rsid w:val="000A17DD"/>
    <w:rsid w:val="000B0B4D"/>
    <w:rsid w:val="000C0FFF"/>
    <w:rsid w:val="000D74EA"/>
    <w:rsid w:val="000E062C"/>
    <w:rsid w:val="000E23F3"/>
    <w:rsid w:val="000F52AC"/>
    <w:rsid w:val="001006BE"/>
    <w:rsid w:val="0010382C"/>
    <w:rsid w:val="001071C3"/>
    <w:rsid w:val="00111581"/>
    <w:rsid w:val="001128A4"/>
    <w:rsid w:val="00133776"/>
    <w:rsid w:val="00144251"/>
    <w:rsid w:val="001A1921"/>
    <w:rsid w:val="001A6320"/>
    <w:rsid w:val="001C1FF6"/>
    <w:rsid w:val="001C2F28"/>
    <w:rsid w:val="001D0B2D"/>
    <w:rsid w:val="001D1A94"/>
    <w:rsid w:val="001D4CDD"/>
    <w:rsid w:val="001E009E"/>
    <w:rsid w:val="002011E1"/>
    <w:rsid w:val="002015E8"/>
    <w:rsid w:val="002024D7"/>
    <w:rsid w:val="00222BE1"/>
    <w:rsid w:val="00222F63"/>
    <w:rsid w:val="00224D9A"/>
    <w:rsid w:val="0022525D"/>
    <w:rsid w:val="00257815"/>
    <w:rsid w:val="00262ABA"/>
    <w:rsid w:val="002652DF"/>
    <w:rsid w:val="00294C75"/>
    <w:rsid w:val="00297F3B"/>
    <w:rsid w:val="002A37D8"/>
    <w:rsid w:val="002A3BA7"/>
    <w:rsid w:val="002B404A"/>
    <w:rsid w:val="002B7BA0"/>
    <w:rsid w:val="002D1E91"/>
    <w:rsid w:val="002E1F18"/>
    <w:rsid w:val="00314A06"/>
    <w:rsid w:val="003228D6"/>
    <w:rsid w:val="0033708E"/>
    <w:rsid w:val="003451D6"/>
    <w:rsid w:val="003566AE"/>
    <w:rsid w:val="00363E71"/>
    <w:rsid w:val="00373FB5"/>
    <w:rsid w:val="00397C2E"/>
    <w:rsid w:val="003A5D96"/>
    <w:rsid w:val="003A6656"/>
    <w:rsid w:val="003D43E7"/>
    <w:rsid w:val="003F64BE"/>
    <w:rsid w:val="00401774"/>
    <w:rsid w:val="004151F4"/>
    <w:rsid w:val="004238AC"/>
    <w:rsid w:val="004245C8"/>
    <w:rsid w:val="00433ABD"/>
    <w:rsid w:val="00447030"/>
    <w:rsid w:val="00455335"/>
    <w:rsid w:val="00471462"/>
    <w:rsid w:val="00474680"/>
    <w:rsid w:val="00487B4D"/>
    <w:rsid w:val="004910BC"/>
    <w:rsid w:val="004A09EC"/>
    <w:rsid w:val="004D5339"/>
    <w:rsid w:val="004D640F"/>
    <w:rsid w:val="004D6445"/>
    <w:rsid w:val="004E0082"/>
    <w:rsid w:val="004E0DB9"/>
    <w:rsid w:val="004F2E23"/>
    <w:rsid w:val="004F5498"/>
    <w:rsid w:val="005012AB"/>
    <w:rsid w:val="00507447"/>
    <w:rsid w:val="005102F7"/>
    <w:rsid w:val="00513935"/>
    <w:rsid w:val="00573FDC"/>
    <w:rsid w:val="0059466D"/>
    <w:rsid w:val="005967DB"/>
    <w:rsid w:val="005A062D"/>
    <w:rsid w:val="005A12B7"/>
    <w:rsid w:val="005A1DF0"/>
    <w:rsid w:val="005B52E1"/>
    <w:rsid w:val="005C0941"/>
    <w:rsid w:val="005C1900"/>
    <w:rsid w:val="005C26E5"/>
    <w:rsid w:val="005C4726"/>
    <w:rsid w:val="005D2A91"/>
    <w:rsid w:val="005D2E82"/>
    <w:rsid w:val="005F43F5"/>
    <w:rsid w:val="005F5B55"/>
    <w:rsid w:val="00604282"/>
    <w:rsid w:val="006213A7"/>
    <w:rsid w:val="00630309"/>
    <w:rsid w:val="00630C2F"/>
    <w:rsid w:val="0063180A"/>
    <w:rsid w:val="0063717F"/>
    <w:rsid w:val="0064080C"/>
    <w:rsid w:val="00655BEE"/>
    <w:rsid w:val="00661A98"/>
    <w:rsid w:val="00673191"/>
    <w:rsid w:val="00674100"/>
    <w:rsid w:val="00684603"/>
    <w:rsid w:val="006B2FB1"/>
    <w:rsid w:val="006B7889"/>
    <w:rsid w:val="006C6AF1"/>
    <w:rsid w:val="006D3333"/>
    <w:rsid w:val="006F23E1"/>
    <w:rsid w:val="006F58FF"/>
    <w:rsid w:val="00700DA5"/>
    <w:rsid w:val="00726A98"/>
    <w:rsid w:val="0073429A"/>
    <w:rsid w:val="007406CE"/>
    <w:rsid w:val="00750320"/>
    <w:rsid w:val="00765336"/>
    <w:rsid w:val="00770D9D"/>
    <w:rsid w:val="007B44CA"/>
    <w:rsid w:val="007C291F"/>
    <w:rsid w:val="007C3AF0"/>
    <w:rsid w:val="007D0C4A"/>
    <w:rsid w:val="007F6BB3"/>
    <w:rsid w:val="00800674"/>
    <w:rsid w:val="00805014"/>
    <w:rsid w:val="00811029"/>
    <w:rsid w:val="0083364C"/>
    <w:rsid w:val="00847C75"/>
    <w:rsid w:val="00850A10"/>
    <w:rsid w:val="008516CC"/>
    <w:rsid w:val="008548BF"/>
    <w:rsid w:val="0085729C"/>
    <w:rsid w:val="0085791B"/>
    <w:rsid w:val="008629CD"/>
    <w:rsid w:val="008713B7"/>
    <w:rsid w:val="00877391"/>
    <w:rsid w:val="00897751"/>
    <w:rsid w:val="008A01C9"/>
    <w:rsid w:val="008A2380"/>
    <w:rsid w:val="008A727C"/>
    <w:rsid w:val="008B6B03"/>
    <w:rsid w:val="008C7F27"/>
    <w:rsid w:val="008D2E2C"/>
    <w:rsid w:val="008F0A65"/>
    <w:rsid w:val="00923D59"/>
    <w:rsid w:val="00927A88"/>
    <w:rsid w:val="009330ED"/>
    <w:rsid w:val="009569EA"/>
    <w:rsid w:val="00967101"/>
    <w:rsid w:val="00972644"/>
    <w:rsid w:val="00976CAA"/>
    <w:rsid w:val="009A2CB4"/>
    <w:rsid w:val="009A6385"/>
    <w:rsid w:val="009B1138"/>
    <w:rsid w:val="009C5B37"/>
    <w:rsid w:val="009D1A1F"/>
    <w:rsid w:val="009D3F6E"/>
    <w:rsid w:val="009D5FE7"/>
    <w:rsid w:val="009E4824"/>
    <w:rsid w:val="009E7112"/>
    <w:rsid w:val="009F3064"/>
    <w:rsid w:val="00A03159"/>
    <w:rsid w:val="00A201E1"/>
    <w:rsid w:val="00A21185"/>
    <w:rsid w:val="00A248BB"/>
    <w:rsid w:val="00A249DF"/>
    <w:rsid w:val="00A47E10"/>
    <w:rsid w:val="00A53B75"/>
    <w:rsid w:val="00A671D9"/>
    <w:rsid w:val="00A75F10"/>
    <w:rsid w:val="00A902CD"/>
    <w:rsid w:val="00AC332C"/>
    <w:rsid w:val="00AC47E1"/>
    <w:rsid w:val="00AC56E5"/>
    <w:rsid w:val="00AD7576"/>
    <w:rsid w:val="00B002BA"/>
    <w:rsid w:val="00B06748"/>
    <w:rsid w:val="00B13BFE"/>
    <w:rsid w:val="00B2204E"/>
    <w:rsid w:val="00B46260"/>
    <w:rsid w:val="00B51CDF"/>
    <w:rsid w:val="00B552EF"/>
    <w:rsid w:val="00B77EAA"/>
    <w:rsid w:val="00B92753"/>
    <w:rsid w:val="00B94191"/>
    <w:rsid w:val="00BA42ED"/>
    <w:rsid w:val="00BB5D80"/>
    <w:rsid w:val="00BD3304"/>
    <w:rsid w:val="00BE005A"/>
    <w:rsid w:val="00BE47C9"/>
    <w:rsid w:val="00C01022"/>
    <w:rsid w:val="00C25768"/>
    <w:rsid w:val="00C27A0A"/>
    <w:rsid w:val="00C31AE8"/>
    <w:rsid w:val="00C353AC"/>
    <w:rsid w:val="00C35C8E"/>
    <w:rsid w:val="00C43FB8"/>
    <w:rsid w:val="00C52447"/>
    <w:rsid w:val="00C56517"/>
    <w:rsid w:val="00C71E33"/>
    <w:rsid w:val="00C81B15"/>
    <w:rsid w:val="00CA0BA7"/>
    <w:rsid w:val="00CA3073"/>
    <w:rsid w:val="00CD49FA"/>
    <w:rsid w:val="00CE50EF"/>
    <w:rsid w:val="00CF3845"/>
    <w:rsid w:val="00CF7C96"/>
    <w:rsid w:val="00D0443F"/>
    <w:rsid w:val="00D147B0"/>
    <w:rsid w:val="00D15A9A"/>
    <w:rsid w:val="00D30CC7"/>
    <w:rsid w:val="00D57461"/>
    <w:rsid w:val="00D612D1"/>
    <w:rsid w:val="00D766C4"/>
    <w:rsid w:val="00D852E3"/>
    <w:rsid w:val="00D93DCA"/>
    <w:rsid w:val="00DA0745"/>
    <w:rsid w:val="00DD04BB"/>
    <w:rsid w:val="00DF1F03"/>
    <w:rsid w:val="00DF2D0F"/>
    <w:rsid w:val="00DF604C"/>
    <w:rsid w:val="00DF6156"/>
    <w:rsid w:val="00E14456"/>
    <w:rsid w:val="00E15FD5"/>
    <w:rsid w:val="00E9584A"/>
    <w:rsid w:val="00EA0193"/>
    <w:rsid w:val="00EB6444"/>
    <w:rsid w:val="00EE4A7E"/>
    <w:rsid w:val="00F17590"/>
    <w:rsid w:val="00F24B01"/>
    <w:rsid w:val="00F36426"/>
    <w:rsid w:val="00F6105D"/>
    <w:rsid w:val="00F946D0"/>
    <w:rsid w:val="00FA610B"/>
    <w:rsid w:val="00FB5976"/>
    <w:rsid w:val="00FC1575"/>
    <w:rsid w:val="00FD5BFA"/>
    <w:rsid w:val="00FF3501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9147DF-FEFC-4EF3-BBBB-B602A102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FF42724D</Template>
  <TotalTime>1</TotalTime>
  <Pages>1</Pages>
  <Words>76</Words>
  <Characters>436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staff.hyp</dc:creator>
  <cp:lastModifiedBy>Parkes T</cp:lastModifiedBy>
  <cp:revision>2</cp:revision>
  <dcterms:created xsi:type="dcterms:W3CDTF">2016-03-25T11:06:00Z</dcterms:created>
  <dcterms:modified xsi:type="dcterms:W3CDTF">2016-03-25T11:06:00Z</dcterms:modified>
</cp:coreProperties>
</file>