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C5" w:rsidRDefault="00EC07C5" w:rsidP="00EC07C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4AF402" wp14:editId="377FC6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Welsh Baccalaureate Scheme of Learning-Advanced                    </w:t>
      </w:r>
    </w:p>
    <w:p w:rsidR="00EC07C5" w:rsidRDefault="00EC07C5" w:rsidP="00EC07C5"/>
    <w:p w:rsidR="00EC07C5" w:rsidRDefault="00EC07C5" w:rsidP="00EC07C5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EC07C5" w:rsidRPr="00C97A89" w:rsidRDefault="00EC07C5" w:rsidP="00EC07C5">
      <w:pPr>
        <w:rPr>
          <w:b/>
        </w:rPr>
      </w:pPr>
      <w:r>
        <w:rPr>
          <w:b/>
        </w:rPr>
        <w:t>Planning</w:t>
      </w:r>
      <w:r>
        <w:rPr>
          <w:b/>
        </w:rPr>
        <w:t xml:space="preserve"> and Organising 1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969"/>
        <w:gridCol w:w="2086"/>
        <w:gridCol w:w="2341"/>
      </w:tblGrid>
      <w:tr w:rsidR="00EC07C5" w:rsidTr="00D7410A">
        <w:trPr>
          <w:tblHeader/>
        </w:trPr>
        <w:tc>
          <w:tcPr>
            <w:tcW w:w="3510" w:type="dxa"/>
          </w:tcPr>
          <w:p w:rsidR="00EC07C5" w:rsidRPr="003D57C2" w:rsidRDefault="00EC07C5" w:rsidP="00D7410A">
            <w:pPr>
              <w:jc w:val="center"/>
            </w:pPr>
            <w:r w:rsidRPr="003D57C2">
              <w:t>Learning Activity</w:t>
            </w:r>
          </w:p>
        </w:tc>
        <w:tc>
          <w:tcPr>
            <w:tcW w:w="2268" w:type="dxa"/>
          </w:tcPr>
          <w:p w:rsidR="00EC07C5" w:rsidRPr="003D57C2" w:rsidRDefault="00EC07C5" w:rsidP="00D7410A">
            <w:pPr>
              <w:jc w:val="center"/>
            </w:pPr>
            <w:r>
              <w:t>Skills Developed</w:t>
            </w:r>
          </w:p>
        </w:tc>
        <w:tc>
          <w:tcPr>
            <w:tcW w:w="3969" w:type="dxa"/>
          </w:tcPr>
          <w:p w:rsidR="00EC07C5" w:rsidRPr="003D57C2" w:rsidRDefault="00EC07C5" w:rsidP="00D7410A">
            <w:pPr>
              <w:jc w:val="center"/>
            </w:pPr>
            <w:r>
              <w:t>Resources</w:t>
            </w:r>
          </w:p>
        </w:tc>
        <w:tc>
          <w:tcPr>
            <w:tcW w:w="2086" w:type="dxa"/>
          </w:tcPr>
          <w:p w:rsidR="00EC07C5" w:rsidRPr="003D57C2" w:rsidRDefault="00EC07C5" w:rsidP="00D7410A">
            <w:pPr>
              <w:jc w:val="center"/>
            </w:pPr>
            <w:r>
              <w:t>Differentiation</w:t>
            </w:r>
          </w:p>
        </w:tc>
        <w:tc>
          <w:tcPr>
            <w:tcW w:w="2341" w:type="dxa"/>
          </w:tcPr>
          <w:p w:rsidR="00EC07C5" w:rsidRPr="003D57C2" w:rsidRDefault="00EC07C5" w:rsidP="00D7410A">
            <w:pPr>
              <w:jc w:val="center"/>
            </w:pPr>
            <w:r>
              <w:t>LO/Assessment</w:t>
            </w:r>
          </w:p>
        </w:tc>
      </w:tr>
      <w:tr w:rsidR="00EC07C5" w:rsidTr="00D7410A">
        <w:trPr>
          <w:tblHeader/>
        </w:trPr>
        <w:tc>
          <w:tcPr>
            <w:tcW w:w="3510" w:type="dxa"/>
          </w:tcPr>
          <w:p w:rsidR="00905FAD" w:rsidRPr="00905FAD" w:rsidRDefault="00905FAD" w:rsidP="00D7410A">
            <w:pPr>
              <w:jc w:val="center"/>
              <w:rPr>
                <w:b/>
              </w:rPr>
            </w:pPr>
            <w:r w:rsidRPr="00905FAD">
              <w:rPr>
                <w:b/>
              </w:rPr>
              <w:t>Writing Title Aims and Objectives</w:t>
            </w:r>
          </w:p>
          <w:p w:rsidR="00EC07C5" w:rsidRDefault="00905FAD" w:rsidP="00D7410A">
            <w:pPr>
              <w:jc w:val="center"/>
            </w:pPr>
            <w:r>
              <w:t>Students to explore title, aims and objectives of Individual Project</w:t>
            </w:r>
          </w:p>
          <w:p w:rsidR="00905FAD" w:rsidRDefault="00905FAD" w:rsidP="00D7410A">
            <w:pPr>
              <w:jc w:val="center"/>
            </w:pPr>
          </w:p>
          <w:p w:rsidR="00905FAD" w:rsidRPr="00905FAD" w:rsidRDefault="00905FAD" w:rsidP="00D7410A">
            <w:pPr>
              <w:jc w:val="center"/>
              <w:rPr>
                <w:b/>
              </w:rPr>
            </w:pPr>
            <w:r w:rsidRPr="00905FAD">
              <w:rPr>
                <w:b/>
              </w:rPr>
              <w:t>Critical friend feedback.</w:t>
            </w:r>
          </w:p>
          <w:p w:rsidR="00905FAD" w:rsidRDefault="00905FAD" w:rsidP="00D7410A">
            <w:pPr>
              <w:jc w:val="center"/>
            </w:pPr>
            <w:r>
              <w:t>Student to peer assess in the role of critical friend.</w:t>
            </w:r>
          </w:p>
          <w:p w:rsidR="00905FAD" w:rsidRDefault="00905FAD" w:rsidP="00D7410A">
            <w:pPr>
              <w:jc w:val="center"/>
            </w:pPr>
          </w:p>
          <w:p w:rsidR="00905FAD" w:rsidRPr="00905FAD" w:rsidRDefault="00905FAD" w:rsidP="00D7410A">
            <w:pPr>
              <w:jc w:val="center"/>
              <w:rPr>
                <w:b/>
              </w:rPr>
            </w:pPr>
            <w:r w:rsidRPr="00905FAD">
              <w:rPr>
                <w:b/>
              </w:rPr>
              <w:t>Student sheet 1.</w:t>
            </w:r>
          </w:p>
          <w:p w:rsidR="00905FAD" w:rsidRPr="003D57C2" w:rsidRDefault="00905FAD" w:rsidP="00D7410A">
            <w:pPr>
              <w:jc w:val="center"/>
            </w:pPr>
            <w:r>
              <w:t>Students to produce and outline of their proposed Title, Aims and Objectives.</w:t>
            </w:r>
          </w:p>
        </w:tc>
        <w:tc>
          <w:tcPr>
            <w:tcW w:w="2268" w:type="dxa"/>
          </w:tcPr>
          <w:p w:rsidR="00EC07C5" w:rsidRDefault="00905FAD" w:rsidP="00D7410A">
            <w:pPr>
              <w:jc w:val="center"/>
            </w:pPr>
            <w:r>
              <w:t>Planning and development</w:t>
            </w:r>
          </w:p>
        </w:tc>
        <w:tc>
          <w:tcPr>
            <w:tcW w:w="3969" w:type="dxa"/>
          </w:tcPr>
          <w:p w:rsidR="00EC07C5" w:rsidRDefault="00CF5E53" w:rsidP="00D7410A">
            <w:pPr>
              <w:jc w:val="center"/>
            </w:pPr>
            <w:r>
              <w:t>Slides / Student sheet 1</w:t>
            </w:r>
          </w:p>
          <w:p w:rsidR="00905FAD" w:rsidRDefault="00905FAD" w:rsidP="00D7410A">
            <w:pPr>
              <w:jc w:val="center"/>
            </w:pPr>
            <w:hyperlink r:id="rId5" w:history="1">
              <w:r>
                <w:rPr>
                  <w:rStyle w:val="Hyperlink"/>
                </w:rPr>
                <w:t>https://post16</w:t>
              </w:r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onsortium.wales/e-learning.aspx</w:t>
              </w:r>
            </w:hyperlink>
          </w:p>
        </w:tc>
        <w:tc>
          <w:tcPr>
            <w:tcW w:w="2086" w:type="dxa"/>
          </w:tcPr>
          <w:p w:rsidR="00EC07C5" w:rsidRDefault="00905FAD" w:rsidP="00D7410A">
            <w:pPr>
              <w:jc w:val="center"/>
            </w:pPr>
            <w:r>
              <w:t>By outcome</w:t>
            </w:r>
          </w:p>
        </w:tc>
        <w:tc>
          <w:tcPr>
            <w:tcW w:w="2341" w:type="dxa"/>
          </w:tcPr>
          <w:p w:rsidR="00EC07C5" w:rsidRDefault="00905FAD" w:rsidP="00D7410A">
            <w:pPr>
              <w:jc w:val="center"/>
            </w:pPr>
            <w:bookmarkStart w:id="0" w:name="_GoBack"/>
            <w:bookmarkEnd w:id="0"/>
            <w:r>
              <w:t>LO1/ LO2</w:t>
            </w:r>
          </w:p>
        </w:tc>
      </w:tr>
      <w:tr w:rsidR="00905FAD" w:rsidTr="00D7410A">
        <w:trPr>
          <w:tblHeader/>
        </w:trPr>
        <w:tc>
          <w:tcPr>
            <w:tcW w:w="3510" w:type="dxa"/>
          </w:tcPr>
          <w:p w:rsidR="00905FAD" w:rsidRDefault="00905FAD" w:rsidP="00D7410A">
            <w:pPr>
              <w:jc w:val="center"/>
              <w:rPr>
                <w:b/>
              </w:rPr>
            </w:pPr>
            <w:r>
              <w:rPr>
                <w:b/>
              </w:rPr>
              <w:t>Producing a research rationale</w:t>
            </w:r>
          </w:p>
          <w:p w:rsidR="00905FAD" w:rsidRPr="00905FAD" w:rsidRDefault="00905FAD" w:rsidP="00D7410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5FAD" w:rsidRDefault="00905FAD" w:rsidP="00D7410A">
            <w:pPr>
              <w:jc w:val="center"/>
            </w:pPr>
          </w:p>
        </w:tc>
        <w:tc>
          <w:tcPr>
            <w:tcW w:w="3969" w:type="dxa"/>
          </w:tcPr>
          <w:p w:rsidR="00905FAD" w:rsidRDefault="00905FAD" w:rsidP="00D7410A">
            <w:pPr>
              <w:jc w:val="center"/>
            </w:pPr>
            <w:r>
              <w:t>Literacy 1 Slides</w:t>
            </w:r>
          </w:p>
        </w:tc>
        <w:tc>
          <w:tcPr>
            <w:tcW w:w="2086" w:type="dxa"/>
          </w:tcPr>
          <w:p w:rsidR="00905FAD" w:rsidRDefault="00905FAD" w:rsidP="00D7410A">
            <w:pPr>
              <w:jc w:val="center"/>
            </w:pPr>
          </w:p>
        </w:tc>
        <w:tc>
          <w:tcPr>
            <w:tcW w:w="2341" w:type="dxa"/>
          </w:tcPr>
          <w:p w:rsidR="00905FAD" w:rsidRDefault="00905FAD" w:rsidP="00D7410A">
            <w:pPr>
              <w:jc w:val="center"/>
            </w:pPr>
          </w:p>
        </w:tc>
      </w:tr>
    </w:tbl>
    <w:p w:rsidR="00D15299" w:rsidRDefault="00D15299"/>
    <w:sectPr w:rsidR="00D15299" w:rsidSect="00EC07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C5"/>
    <w:rsid w:val="00905FAD"/>
    <w:rsid w:val="00CF5E53"/>
    <w:rsid w:val="00D15299"/>
    <w:rsid w:val="00E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01096-3550-4567-AFB1-B5EA12F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C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5F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16consortium.wales/e-learning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FF42724D</Template>
  <TotalTime>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1</cp:revision>
  <dcterms:created xsi:type="dcterms:W3CDTF">2016-03-25T10:34:00Z</dcterms:created>
  <dcterms:modified xsi:type="dcterms:W3CDTF">2016-03-25T11:34:00Z</dcterms:modified>
</cp:coreProperties>
</file>