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662F86" w:rsidP="003D57C2">
      <w:r>
        <w:rPr>
          <w:noProof/>
          <w:lang w:eastAsia="en-GB"/>
        </w:rPr>
        <w:drawing>
          <wp:inline distT="0" distB="0" distL="0" distR="0" wp14:anchorId="243544BD" wp14:editId="127B21FC">
            <wp:extent cx="1083310" cy="93472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7C2">
        <w:t xml:space="preserve">    Welsh Baccalaureate Scheme of Learning-</w:t>
      </w:r>
      <w:r w:rsidR="00947F58">
        <w:t>Advanced</w:t>
      </w:r>
      <w:r w:rsidR="002650F9">
        <w:t xml:space="preserve">                    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C97A89" w:rsidRPr="00C97A89" w:rsidRDefault="003404FC" w:rsidP="003D57C2">
      <w:pPr>
        <w:rPr>
          <w:b/>
        </w:rPr>
      </w:pPr>
      <w:r>
        <w:rPr>
          <w:b/>
        </w:rPr>
        <w:t>Literacy 1  Creation of a rationale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969"/>
        <w:gridCol w:w="2086"/>
        <w:gridCol w:w="2341"/>
      </w:tblGrid>
      <w:tr w:rsidR="003D57C2" w:rsidTr="00935806">
        <w:trPr>
          <w:tblHeader/>
        </w:trPr>
        <w:tc>
          <w:tcPr>
            <w:tcW w:w="3510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268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3969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086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341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3D5236">
        <w:tc>
          <w:tcPr>
            <w:tcW w:w="3510" w:type="dxa"/>
          </w:tcPr>
          <w:p w:rsidR="003D57C2" w:rsidRDefault="003404FC" w:rsidP="003D57C2">
            <w:r>
              <w:t>Teacher led discussion</w:t>
            </w:r>
            <w:r w:rsidR="0059225B">
              <w:t>/ Slides</w:t>
            </w:r>
          </w:p>
          <w:p w:rsidR="003404FC" w:rsidRDefault="003404FC" w:rsidP="003D57C2"/>
          <w:p w:rsidR="003404FC" w:rsidRDefault="003404FC" w:rsidP="003D57C2">
            <w:r>
              <w:t>What is a rationale?</w:t>
            </w:r>
          </w:p>
          <w:p w:rsidR="004823E5" w:rsidRDefault="004823E5" w:rsidP="003D57C2">
            <w:r>
              <w:t>Why is a rationale needed in the individual investigation</w:t>
            </w:r>
          </w:p>
          <w:p w:rsidR="004823E5" w:rsidRDefault="004823E5" w:rsidP="003D57C2"/>
          <w:p w:rsidR="003404FC" w:rsidRDefault="003404FC" w:rsidP="003D57C2">
            <w:r>
              <w:t>To explain your methods</w:t>
            </w:r>
          </w:p>
          <w:p w:rsidR="003404FC" w:rsidRDefault="003404FC" w:rsidP="003D57C2">
            <w:r>
              <w:t>research methods</w:t>
            </w:r>
          </w:p>
          <w:p w:rsidR="00275592" w:rsidRDefault="00275592" w:rsidP="00275592">
            <w:pPr>
              <w:pStyle w:val="ListParagraph"/>
              <w:numPr>
                <w:ilvl w:val="0"/>
                <w:numId w:val="2"/>
              </w:numPr>
            </w:pPr>
            <w:r>
              <w:t xml:space="preserve">methods of conducting the investigation </w:t>
            </w:r>
          </w:p>
          <w:p w:rsidR="003404FC" w:rsidRDefault="003404FC" w:rsidP="003404FC">
            <w:pPr>
              <w:pStyle w:val="ListParagraph"/>
              <w:numPr>
                <w:ilvl w:val="0"/>
                <w:numId w:val="2"/>
              </w:numPr>
            </w:pPr>
            <w:r>
              <w:t>primary research</w:t>
            </w:r>
          </w:p>
          <w:p w:rsidR="003404FC" w:rsidRDefault="003404FC" w:rsidP="003404FC">
            <w:pPr>
              <w:pStyle w:val="ListParagraph"/>
              <w:numPr>
                <w:ilvl w:val="0"/>
                <w:numId w:val="2"/>
              </w:numPr>
            </w:pPr>
            <w:r>
              <w:t>secondary research</w:t>
            </w:r>
          </w:p>
          <w:p w:rsidR="003404FC" w:rsidRDefault="003404FC" w:rsidP="003404FC">
            <w:pPr>
              <w:pStyle w:val="ListParagraph"/>
              <w:numPr>
                <w:ilvl w:val="0"/>
                <w:numId w:val="2"/>
              </w:numPr>
            </w:pPr>
            <w:r>
              <w:t xml:space="preserve">resources </w:t>
            </w:r>
          </w:p>
          <w:p w:rsidR="003404FC" w:rsidRDefault="003404FC" w:rsidP="003404FC">
            <w:pPr>
              <w:pStyle w:val="ListParagraph"/>
              <w:numPr>
                <w:ilvl w:val="0"/>
                <w:numId w:val="2"/>
              </w:numPr>
            </w:pPr>
            <w:r>
              <w:t>materials</w:t>
            </w:r>
          </w:p>
          <w:p w:rsidR="003404FC" w:rsidRDefault="003404FC" w:rsidP="003404FC"/>
          <w:p w:rsidR="003404FC" w:rsidRDefault="003404FC" w:rsidP="003D57C2">
            <w:r>
              <w:t>Possible ethical questions to address that may need to be included in the rationale</w:t>
            </w:r>
          </w:p>
          <w:p w:rsidR="003404FC" w:rsidRPr="003D57C2" w:rsidRDefault="003404FC" w:rsidP="003D57C2"/>
        </w:tc>
        <w:tc>
          <w:tcPr>
            <w:tcW w:w="2268" w:type="dxa"/>
          </w:tcPr>
          <w:p w:rsidR="003D5236" w:rsidRDefault="003404FC" w:rsidP="003D57C2">
            <w:r>
              <w:t>Literacy 1</w:t>
            </w:r>
          </w:p>
          <w:p w:rsidR="0054343D" w:rsidRDefault="0054343D" w:rsidP="003D57C2"/>
          <w:p w:rsidR="0054343D" w:rsidRPr="003D57C2" w:rsidRDefault="0054343D" w:rsidP="003D57C2">
            <w:r>
              <w:t>Creation of a rationale</w:t>
            </w:r>
          </w:p>
        </w:tc>
        <w:tc>
          <w:tcPr>
            <w:tcW w:w="3969" w:type="dxa"/>
          </w:tcPr>
          <w:p w:rsidR="005E0FF0" w:rsidRDefault="00963F64" w:rsidP="003D57C2">
            <w:r>
              <w:t xml:space="preserve">Slides with student activities </w:t>
            </w:r>
          </w:p>
          <w:p w:rsidR="005E0FF0" w:rsidRDefault="005E0FF0" w:rsidP="003D57C2"/>
          <w:p w:rsidR="00275592" w:rsidRDefault="005E0FF0" w:rsidP="003D57C2">
            <w:r>
              <w:t>WJEC hand out- structure of the Individual Investigation (Legacy)</w:t>
            </w:r>
          </w:p>
          <w:p w:rsidR="005E0FF0" w:rsidRDefault="00744CFB" w:rsidP="003D57C2">
            <w:hyperlink r:id="rId8" w:history="1">
              <w:r w:rsidR="005E0FF0" w:rsidRPr="001831F8">
                <w:rPr>
                  <w:rStyle w:val="Hyperlink"/>
                </w:rPr>
                <w:t>http://www.welshbaccalaureate.org.uk/media/0b5bd5d2-f022-41a7-bf13-5024e5b4f7bd/Home/Individual%20Investiagtion%20Advanced%20Grading%20Guidance%20Master%20(Eng)_docx</w:t>
              </w:r>
            </w:hyperlink>
          </w:p>
          <w:p w:rsidR="005E0FF0" w:rsidRDefault="005E0FF0" w:rsidP="003D57C2"/>
          <w:p w:rsidR="005E0FF0" w:rsidRDefault="005E0FF0" w:rsidP="003D57C2"/>
          <w:p w:rsidR="005E0FF0" w:rsidRDefault="005E0FF0" w:rsidP="003D57C2">
            <w:r>
              <w:t>Individual Investigation exemplar with notes. (Legacy)</w:t>
            </w:r>
          </w:p>
          <w:p w:rsidR="005E0FF0" w:rsidRDefault="00744CFB" w:rsidP="003D57C2">
            <w:hyperlink r:id="rId9" w:history="1">
              <w:r w:rsidR="005E0FF0" w:rsidRPr="001831F8">
                <w:rPr>
                  <w:rStyle w:val="Hyperlink"/>
                </w:rPr>
                <w:t>file:///N:/Exemplar%20material%20with%20Comments%20-%20All%20Learning%20Outcomes.pdf</w:t>
              </w:r>
            </w:hyperlink>
          </w:p>
          <w:p w:rsidR="005E0FF0" w:rsidRDefault="005E0FF0" w:rsidP="003D57C2"/>
          <w:p w:rsidR="005E0FF0" w:rsidRDefault="005E0FF0" w:rsidP="003D57C2"/>
          <w:p w:rsidR="005E0FF0" w:rsidRPr="003D57C2" w:rsidRDefault="005E0FF0" w:rsidP="003D57C2"/>
        </w:tc>
        <w:tc>
          <w:tcPr>
            <w:tcW w:w="2086" w:type="dxa"/>
          </w:tcPr>
          <w:p w:rsidR="003D57C2" w:rsidRDefault="003627B1" w:rsidP="003D57C2">
            <w:r>
              <w:lastRenderedPageBreak/>
              <w:t>By outcome</w:t>
            </w:r>
          </w:p>
          <w:p w:rsidR="003627B1" w:rsidRPr="003D57C2" w:rsidRDefault="003627B1" w:rsidP="003D57C2">
            <w:r>
              <w:t>By support- class discussion.</w:t>
            </w:r>
          </w:p>
        </w:tc>
        <w:tc>
          <w:tcPr>
            <w:tcW w:w="2341" w:type="dxa"/>
          </w:tcPr>
          <w:p w:rsidR="003D57C2" w:rsidRPr="003D57C2" w:rsidRDefault="003D5236" w:rsidP="003D57C2">
            <w:r>
              <w:t>LO</w:t>
            </w:r>
            <w:r w:rsidR="003404FC">
              <w:t>2</w:t>
            </w:r>
          </w:p>
        </w:tc>
      </w:tr>
      <w:tr w:rsidR="003D57C2" w:rsidTr="003D5236">
        <w:tc>
          <w:tcPr>
            <w:tcW w:w="3510" w:type="dxa"/>
          </w:tcPr>
          <w:p w:rsidR="00A959A0" w:rsidRDefault="003404FC" w:rsidP="003D57C2">
            <w:r>
              <w:lastRenderedPageBreak/>
              <w:t>Students’ Activit</w:t>
            </w:r>
            <w:r w:rsidR="004823E5">
              <w:t>ies:</w:t>
            </w:r>
          </w:p>
          <w:p w:rsidR="004823E5" w:rsidRDefault="004823E5" w:rsidP="003D57C2"/>
          <w:p w:rsidR="004823E5" w:rsidRPr="00A959A0" w:rsidRDefault="004823E5" w:rsidP="003D57C2"/>
        </w:tc>
        <w:tc>
          <w:tcPr>
            <w:tcW w:w="2268" w:type="dxa"/>
          </w:tcPr>
          <w:p w:rsidR="003D57C2" w:rsidRPr="003D57C2" w:rsidRDefault="003D57C2" w:rsidP="003D57C2"/>
        </w:tc>
        <w:tc>
          <w:tcPr>
            <w:tcW w:w="3969" w:type="dxa"/>
          </w:tcPr>
          <w:p w:rsidR="00475EC3" w:rsidRDefault="00475EC3" w:rsidP="00475EC3">
            <w:r>
              <w:t>Post 16 consortia resource</w:t>
            </w:r>
          </w:p>
          <w:p w:rsidR="00475EC3" w:rsidRDefault="00744CFB" w:rsidP="00475EC3">
            <w:hyperlink r:id="rId10" w:history="1">
              <w:r w:rsidR="00475EC3" w:rsidRPr="001831F8">
                <w:rPr>
                  <w:rStyle w:val="Hyperlink"/>
                </w:rPr>
                <w:t>https://post16consortium.wales/e-learning.aspx</w:t>
              </w:r>
            </w:hyperlink>
          </w:p>
          <w:p w:rsidR="00475EC3" w:rsidRDefault="00475EC3" w:rsidP="00475EC3">
            <w:r>
              <w:t>Students to complete the tasks on the interactive link above</w:t>
            </w:r>
            <w:r w:rsidR="00861675">
              <w:t xml:space="preserve"> including PDF</w:t>
            </w:r>
            <w:r w:rsidR="00301978">
              <w:t xml:space="preserve"> in groups</w:t>
            </w:r>
            <w:r w:rsidR="00744CFB">
              <w:t xml:space="preserve"> as a mock activity</w:t>
            </w:r>
            <w:r w:rsidR="00301978">
              <w:t xml:space="preserve"> looking </w:t>
            </w:r>
            <w:r w:rsidR="00010DF3">
              <w:t>a</w:t>
            </w:r>
            <w:r w:rsidR="00301978">
              <w:t>t example project titles (adapt titles to meet the course students are following)</w:t>
            </w:r>
            <w:r w:rsidR="00744CFB">
              <w:t>.  Encouraging student discussion of advantages and disadvantages of each stage</w:t>
            </w:r>
            <w:bookmarkStart w:id="0" w:name="_GoBack"/>
            <w:bookmarkEnd w:id="0"/>
            <w:r w:rsidR="00744CFB">
              <w:t>.</w:t>
            </w:r>
          </w:p>
          <w:p w:rsidR="003404FC" w:rsidRDefault="003404FC" w:rsidP="003D57C2"/>
          <w:p w:rsidR="003404FC" w:rsidRDefault="003404FC" w:rsidP="003D57C2"/>
          <w:p w:rsidR="003404FC" w:rsidRDefault="003404FC" w:rsidP="003D57C2"/>
          <w:p w:rsidR="003404FC" w:rsidRPr="003D57C2" w:rsidRDefault="003404FC" w:rsidP="003D57C2"/>
        </w:tc>
        <w:tc>
          <w:tcPr>
            <w:tcW w:w="2086" w:type="dxa"/>
          </w:tcPr>
          <w:p w:rsidR="00A959A0" w:rsidRPr="003D57C2" w:rsidRDefault="003627B1" w:rsidP="003D57C2">
            <w:r>
              <w:t>By support</w:t>
            </w:r>
          </w:p>
        </w:tc>
        <w:tc>
          <w:tcPr>
            <w:tcW w:w="2341" w:type="dxa"/>
          </w:tcPr>
          <w:p w:rsidR="003D57C2" w:rsidRPr="003D57C2" w:rsidRDefault="007C732F" w:rsidP="003D57C2">
            <w:r>
              <w:t>LO</w:t>
            </w:r>
            <w:r w:rsidR="003404FC">
              <w:t>2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C2" w:rsidRDefault="00A966C2" w:rsidP="00D44EFD">
      <w:pPr>
        <w:spacing w:after="0" w:line="240" w:lineRule="auto"/>
      </w:pPr>
      <w:r>
        <w:separator/>
      </w:r>
    </w:p>
  </w:endnote>
  <w:endnote w:type="continuationSeparator" w:id="0">
    <w:p w:rsidR="00A966C2" w:rsidRDefault="00A966C2" w:rsidP="00D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4829"/>
      <w:docPartObj>
        <w:docPartGallery w:val="Page Numbers (Bottom of Page)"/>
        <w:docPartUnique/>
      </w:docPartObj>
    </w:sdtPr>
    <w:sdtEndPr/>
    <w:sdtContent>
      <w:p w:rsidR="00D44EFD" w:rsidRDefault="001A2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EFD" w:rsidRDefault="00D4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C2" w:rsidRDefault="00A966C2" w:rsidP="00D44EFD">
      <w:pPr>
        <w:spacing w:after="0" w:line="240" w:lineRule="auto"/>
      </w:pPr>
      <w:r>
        <w:separator/>
      </w:r>
    </w:p>
  </w:footnote>
  <w:footnote w:type="continuationSeparator" w:id="0">
    <w:p w:rsidR="00A966C2" w:rsidRDefault="00A966C2" w:rsidP="00D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D3950"/>
    <w:multiLevelType w:val="hybridMultilevel"/>
    <w:tmpl w:val="BECE6D8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0D1DF5"/>
    <w:multiLevelType w:val="hybridMultilevel"/>
    <w:tmpl w:val="CC7E76D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10DF3"/>
    <w:rsid w:val="00023640"/>
    <w:rsid w:val="00030B89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C7F72"/>
    <w:rsid w:val="000D06C2"/>
    <w:rsid w:val="000D5FE9"/>
    <w:rsid w:val="000E74A5"/>
    <w:rsid w:val="000F22A8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A2D1A"/>
    <w:rsid w:val="001B2C82"/>
    <w:rsid w:val="001C622B"/>
    <w:rsid w:val="00202364"/>
    <w:rsid w:val="00202D50"/>
    <w:rsid w:val="00202D80"/>
    <w:rsid w:val="0021014A"/>
    <w:rsid w:val="002264EB"/>
    <w:rsid w:val="00247A2B"/>
    <w:rsid w:val="0025411A"/>
    <w:rsid w:val="0025795C"/>
    <w:rsid w:val="002650F9"/>
    <w:rsid w:val="00266163"/>
    <w:rsid w:val="0027057D"/>
    <w:rsid w:val="00272FFD"/>
    <w:rsid w:val="00275592"/>
    <w:rsid w:val="00282295"/>
    <w:rsid w:val="002B30E6"/>
    <w:rsid w:val="002B4803"/>
    <w:rsid w:val="002C5746"/>
    <w:rsid w:val="002D4402"/>
    <w:rsid w:val="002E5736"/>
    <w:rsid w:val="002E7C06"/>
    <w:rsid w:val="00301978"/>
    <w:rsid w:val="003226AF"/>
    <w:rsid w:val="00325282"/>
    <w:rsid w:val="003314A9"/>
    <w:rsid w:val="003404FC"/>
    <w:rsid w:val="00354406"/>
    <w:rsid w:val="003627B1"/>
    <w:rsid w:val="003630C0"/>
    <w:rsid w:val="00372E8B"/>
    <w:rsid w:val="003744E9"/>
    <w:rsid w:val="0039276D"/>
    <w:rsid w:val="003C6638"/>
    <w:rsid w:val="003D1F8A"/>
    <w:rsid w:val="003D2090"/>
    <w:rsid w:val="003D5236"/>
    <w:rsid w:val="003D57C2"/>
    <w:rsid w:val="003D77F5"/>
    <w:rsid w:val="003D79C4"/>
    <w:rsid w:val="003E28FA"/>
    <w:rsid w:val="00403343"/>
    <w:rsid w:val="00411722"/>
    <w:rsid w:val="00417948"/>
    <w:rsid w:val="00437FD6"/>
    <w:rsid w:val="00475EC3"/>
    <w:rsid w:val="004823E5"/>
    <w:rsid w:val="00492EA3"/>
    <w:rsid w:val="00495E65"/>
    <w:rsid w:val="004A73DD"/>
    <w:rsid w:val="004C2D03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343D"/>
    <w:rsid w:val="00544D8D"/>
    <w:rsid w:val="00564BF8"/>
    <w:rsid w:val="005661C1"/>
    <w:rsid w:val="0059225B"/>
    <w:rsid w:val="00597A59"/>
    <w:rsid w:val="005A0F4E"/>
    <w:rsid w:val="005A633D"/>
    <w:rsid w:val="005B34A2"/>
    <w:rsid w:val="005C03AF"/>
    <w:rsid w:val="005D1DA7"/>
    <w:rsid w:val="005E00BA"/>
    <w:rsid w:val="005E0FF0"/>
    <w:rsid w:val="005E555F"/>
    <w:rsid w:val="005E5DDC"/>
    <w:rsid w:val="00604BA1"/>
    <w:rsid w:val="00610D77"/>
    <w:rsid w:val="00612C6E"/>
    <w:rsid w:val="00617DE7"/>
    <w:rsid w:val="00624195"/>
    <w:rsid w:val="00630B0D"/>
    <w:rsid w:val="0063108D"/>
    <w:rsid w:val="0064323A"/>
    <w:rsid w:val="00662F86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6E35F6"/>
    <w:rsid w:val="00707F0D"/>
    <w:rsid w:val="007112E1"/>
    <w:rsid w:val="007113FB"/>
    <w:rsid w:val="00724AA3"/>
    <w:rsid w:val="00744CFB"/>
    <w:rsid w:val="00745033"/>
    <w:rsid w:val="007877AD"/>
    <w:rsid w:val="007A0A21"/>
    <w:rsid w:val="007B4944"/>
    <w:rsid w:val="007C2208"/>
    <w:rsid w:val="007C2A62"/>
    <w:rsid w:val="007C732F"/>
    <w:rsid w:val="00813E47"/>
    <w:rsid w:val="008218FC"/>
    <w:rsid w:val="0082740C"/>
    <w:rsid w:val="00844C18"/>
    <w:rsid w:val="00845028"/>
    <w:rsid w:val="00861675"/>
    <w:rsid w:val="00876BC8"/>
    <w:rsid w:val="00882526"/>
    <w:rsid w:val="008946B0"/>
    <w:rsid w:val="00894CB7"/>
    <w:rsid w:val="008A63A4"/>
    <w:rsid w:val="008B2D3E"/>
    <w:rsid w:val="008C3BC4"/>
    <w:rsid w:val="008D7C9F"/>
    <w:rsid w:val="00912151"/>
    <w:rsid w:val="00912DF1"/>
    <w:rsid w:val="00917D0D"/>
    <w:rsid w:val="00935806"/>
    <w:rsid w:val="00947F58"/>
    <w:rsid w:val="009636C0"/>
    <w:rsid w:val="00963F64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17969"/>
    <w:rsid w:val="00A33C60"/>
    <w:rsid w:val="00A3526E"/>
    <w:rsid w:val="00A37434"/>
    <w:rsid w:val="00A61200"/>
    <w:rsid w:val="00A74F2D"/>
    <w:rsid w:val="00A84ACF"/>
    <w:rsid w:val="00A864AA"/>
    <w:rsid w:val="00A959A0"/>
    <w:rsid w:val="00A966C2"/>
    <w:rsid w:val="00AA0597"/>
    <w:rsid w:val="00AC4325"/>
    <w:rsid w:val="00AD29D9"/>
    <w:rsid w:val="00AD5019"/>
    <w:rsid w:val="00AD5859"/>
    <w:rsid w:val="00AD5C0D"/>
    <w:rsid w:val="00AD60F2"/>
    <w:rsid w:val="00AE5B65"/>
    <w:rsid w:val="00AF1C5C"/>
    <w:rsid w:val="00AF2D4D"/>
    <w:rsid w:val="00AF4226"/>
    <w:rsid w:val="00B13426"/>
    <w:rsid w:val="00B223DC"/>
    <w:rsid w:val="00B2290E"/>
    <w:rsid w:val="00B26751"/>
    <w:rsid w:val="00B42BAB"/>
    <w:rsid w:val="00B45E59"/>
    <w:rsid w:val="00B83AE6"/>
    <w:rsid w:val="00B9123E"/>
    <w:rsid w:val="00B95A69"/>
    <w:rsid w:val="00B96260"/>
    <w:rsid w:val="00BB4433"/>
    <w:rsid w:val="00BB58FA"/>
    <w:rsid w:val="00BB670D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97A89"/>
    <w:rsid w:val="00CA41FE"/>
    <w:rsid w:val="00CA7A0B"/>
    <w:rsid w:val="00CE2BA6"/>
    <w:rsid w:val="00CE4541"/>
    <w:rsid w:val="00CF260A"/>
    <w:rsid w:val="00CF2D2F"/>
    <w:rsid w:val="00CF3EE1"/>
    <w:rsid w:val="00D137F4"/>
    <w:rsid w:val="00D175D9"/>
    <w:rsid w:val="00D30DD3"/>
    <w:rsid w:val="00D44EFD"/>
    <w:rsid w:val="00D5759B"/>
    <w:rsid w:val="00D6649D"/>
    <w:rsid w:val="00D81A1F"/>
    <w:rsid w:val="00D9202C"/>
    <w:rsid w:val="00DA3DBF"/>
    <w:rsid w:val="00DA6BB5"/>
    <w:rsid w:val="00DA7B79"/>
    <w:rsid w:val="00DB31AC"/>
    <w:rsid w:val="00DD0351"/>
    <w:rsid w:val="00DD088D"/>
    <w:rsid w:val="00DD76E9"/>
    <w:rsid w:val="00E33795"/>
    <w:rsid w:val="00E4561D"/>
    <w:rsid w:val="00E47769"/>
    <w:rsid w:val="00E60644"/>
    <w:rsid w:val="00E75B11"/>
    <w:rsid w:val="00E76EC4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369B"/>
    <w:rsid w:val="00F1611D"/>
    <w:rsid w:val="00F205AB"/>
    <w:rsid w:val="00F230DE"/>
    <w:rsid w:val="00F24071"/>
    <w:rsid w:val="00F25310"/>
    <w:rsid w:val="00F35EC8"/>
    <w:rsid w:val="00F420FB"/>
    <w:rsid w:val="00F56DFE"/>
    <w:rsid w:val="00F65DA6"/>
    <w:rsid w:val="00F74F67"/>
    <w:rsid w:val="00F84A62"/>
    <w:rsid w:val="00F9195E"/>
    <w:rsid w:val="00F937B9"/>
    <w:rsid w:val="00F95E94"/>
    <w:rsid w:val="00F97BF8"/>
    <w:rsid w:val="00FA27AF"/>
    <w:rsid w:val="00FB0FEE"/>
    <w:rsid w:val="00FB2736"/>
    <w:rsid w:val="00FC6CAE"/>
    <w:rsid w:val="00FE05C5"/>
    <w:rsid w:val="00FE48AA"/>
    <w:rsid w:val="00FE594B"/>
    <w:rsid w:val="00FE7478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4DF1A-3BE8-4BA5-A18E-212C581D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shbaccalaureate.org.uk/media/0b5bd5d2-f022-41a7-bf13-5024e5b4f7bd/Home/Individual%20Investiagtion%20Advanced%20Grading%20Guidance%20Master%20(Eng)_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st16consortium.wales/e-learn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N:/Exemplar%20material%20with%20Comments%20-%20All%20Learning%20Outco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37C893B6</Template>
  <TotalTime>34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Parkes T</cp:lastModifiedBy>
  <cp:revision>13</cp:revision>
  <cp:lastPrinted>2015-03-22T19:41:00Z</cp:lastPrinted>
  <dcterms:created xsi:type="dcterms:W3CDTF">2016-03-21T19:19:00Z</dcterms:created>
  <dcterms:modified xsi:type="dcterms:W3CDTF">2016-03-21T19:52:00Z</dcterms:modified>
</cp:coreProperties>
</file>