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0A1" w:rsidRPr="00CE24F2" w:rsidRDefault="006E30A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0A1" w:rsidRPr="00CE24F2" w:rsidRDefault="006E30A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0A1" w:rsidRPr="00CE24F2" w:rsidRDefault="006E30A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0A1" w:rsidRPr="00CE24F2" w:rsidRDefault="006E30A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30A1" w:rsidRPr="00042912" w:rsidRDefault="006E30A1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0A1" w:rsidRPr="00CE24F2" w:rsidRDefault="006E30A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0A1" w:rsidRDefault="006E30A1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49: Moving Walkways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E30A1" w:rsidRDefault="006E30A1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49: Moving Walkways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562600" cy="5631815"/>
                <wp:effectExtent l="57150" t="57150" r="57150" b="5905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E30A1" w:rsidRPr="006E30A1" w:rsidRDefault="006E30A1" w:rsidP="006E30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E30A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49.1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FC4A5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Below</w:t>
                            </w:r>
                            <w:proofErr w:type="gramEnd"/>
                            <w:r w:rsidR="00FC4A5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a photograph of </w:t>
                            </w:r>
                            <w:r w:rsidRPr="006E30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moving walkways.</w:t>
                            </w:r>
                            <w:bookmarkStart w:id="0" w:name="_GoBack"/>
                            <w:bookmarkEnd w:id="0"/>
                          </w:p>
                          <w:p w:rsidR="006E30A1" w:rsidRDefault="00FC4A57" w:rsidP="006E30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 following Distance-Time </w:t>
                            </w:r>
                            <w:r w:rsidR="006E30A1" w:rsidRPr="006E30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graph shows a comparison between “walking on the moving walkway” and “walking on the ground next to the moving walkway.”</w:t>
                            </w:r>
                          </w:p>
                          <w:p w:rsidR="00FC4A57" w:rsidRPr="006E30A1" w:rsidRDefault="00FC4A57" w:rsidP="006E30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C4A5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6554F0" wp14:editId="1E785AF3">
                                  <wp:extent cx="1585956" cy="940142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206" cy="945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4A5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1C0A6D" wp14:editId="0BC8D975">
                                  <wp:extent cx="3676650" cy="1984224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842" cy="198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0A1" w:rsidRPr="00E44C31" w:rsidRDefault="006E30A1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E30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Assuming that, in the above graph, the walking pace is about the same for both persons, add a line to the graph that would represent the distance versus time for a person who is standing still on the moving walkway.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38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" fillcolor="window" strokecolor="#79498d">
                <v:textbox style="mso-fit-shape-to-text:t">
                  <w:txbxContent>
                    <w:p w:rsidR="006E30A1" w:rsidRPr="006E30A1" w:rsidRDefault="006E30A1" w:rsidP="006E30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E30A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49.1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FC4A5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Below</w:t>
                      </w:r>
                      <w:proofErr w:type="gramEnd"/>
                      <w:r w:rsidR="00FC4A5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a photograph of </w:t>
                      </w:r>
                      <w:r w:rsidRPr="006E30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moving walkways.</w:t>
                      </w:r>
                      <w:bookmarkStart w:id="1" w:name="_GoBack"/>
                      <w:bookmarkEnd w:id="1"/>
                    </w:p>
                    <w:p w:rsidR="006E30A1" w:rsidRDefault="00FC4A57" w:rsidP="006E30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 following Distance-Time </w:t>
                      </w:r>
                      <w:r w:rsidR="006E30A1" w:rsidRPr="006E30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graph shows a comparison between “walking on the moving walkway” and “walking on the ground next to the moving walkway.”</w:t>
                      </w:r>
                    </w:p>
                    <w:p w:rsidR="00FC4A57" w:rsidRPr="006E30A1" w:rsidRDefault="00FC4A57" w:rsidP="006E30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C4A57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46554F0" wp14:editId="1E785AF3">
                            <wp:extent cx="1585956" cy="940142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206" cy="945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4A57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11C0A6D" wp14:editId="0BC8D975">
                            <wp:extent cx="3676650" cy="1984224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842" cy="1984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0A1" w:rsidRPr="00E44C31" w:rsidRDefault="006E30A1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E30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Assuming that, in the above graph, the walking pace is about the same for both persons, add a line to the graph that would represent the distance versus time for a person who is standing still on the moving walkway.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49139F"/>
    <w:rsid w:val="004A71B3"/>
    <w:rsid w:val="004D4FD6"/>
    <w:rsid w:val="005033FE"/>
    <w:rsid w:val="00551289"/>
    <w:rsid w:val="005819DE"/>
    <w:rsid w:val="005E4F13"/>
    <w:rsid w:val="00654563"/>
    <w:rsid w:val="00672043"/>
    <w:rsid w:val="006971C0"/>
    <w:rsid w:val="006D1EAB"/>
    <w:rsid w:val="006E30A1"/>
    <w:rsid w:val="008A7531"/>
    <w:rsid w:val="008B23B7"/>
    <w:rsid w:val="0098507F"/>
    <w:rsid w:val="00B10E2C"/>
    <w:rsid w:val="00B55D5E"/>
    <w:rsid w:val="00BF2DBB"/>
    <w:rsid w:val="00C07BB5"/>
    <w:rsid w:val="00CE24F2"/>
    <w:rsid w:val="00E44C31"/>
    <w:rsid w:val="00E81F04"/>
    <w:rsid w:val="00EC02CA"/>
    <w:rsid w:val="00F51AE3"/>
    <w:rsid w:val="00FC045E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FA12-E2B3-44E2-8DBB-C98B0E44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E90645D2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2015-04-10T08:52:00Z</dcterms:created>
  <dcterms:modified xsi:type="dcterms:W3CDTF">2015-04-10T09:04:00Z</dcterms:modified>
</cp:coreProperties>
</file>