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4932A9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C71A1">
        <w:rPr>
          <w:b/>
          <w:color w:val="632423" w:themeColor="accent2" w:themeShade="80"/>
          <w:sz w:val="28"/>
          <w:szCs w:val="28"/>
        </w:rPr>
        <w:t>4</w:t>
      </w:r>
      <w:r w:rsidR="007132A5">
        <w:rPr>
          <w:b/>
          <w:color w:val="632423" w:themeColor="accent2" w:themeShade="80"/>
          <w:sz w:val="28"/>
          <w:szCs w:val="28"/>
        </w:rPr>
        <w:t>9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7132A5">
        <w:rPr>
          <w:b/>
          <w:color w:val="632423" w:themeColor="accent2" w:themeShade="80"/>
          <w:sz w:val="28"/>
          <w:szCs w:val="28"/>
        </w:rPr>
        <w:t>Moving Walkways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4932A9" w:rsidRDefault="007132A5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49. Moving Walkways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52104B" w:rsidRDefault="002A6997" w:rsidP="0071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</w:t>
            </w:r>
            <w:r w:rsidR="008C71A1"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7132A5">
              <w:rPr>
                <w:rFonts w:ascii="FrutigerLTStd-LightCn" w:hAnsi="FrutigerLTStd-LightCn" w:cs="FrutigerLTStd-LightCn"/>
                <w:sz w:val="20"/>
                <w:szCs w:val="20"/>
              </w:rPr>
              <w:t>9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7132A5" w:rsidP="0071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Patterns and relationships</w:t>
            </w:r>
            <w:r w:rsidR="002A6997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, understand and use measures, 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handling data, analyse and interpret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7132A5" w:rsidP="0071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length</w:t>
            </w:r>
            <w:r w:rsidR="00742CC9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with picture and line graph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7132A5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Graphical representation of outcome of reasoning.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102065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0165496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102065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0165497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102065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0165498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Measuring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r>
              <w:t xml:space="preserve">Recording and interpreting </w:t>
            </w:r>
            <w:bookmarkEnd w:id="0"/>
            <w:r>
              <w:t>data and presenting findings</w:t>
            </w:r>
          </w:p>
          <w:p w:rsidR="002D5687" w:rsidRDefault="002D5687" w:rsidP="00D85419"/>
        </w:tc>
      </w:tr>
    </w:tbl>
    <w:p w:rsidR="002D5687" w:rsidRDefault="002D5687"/>
    <w:p w:rsidR="006E45AA" w:rsidRDefault="006E45AA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45AA" w:rsidTr="006E4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E45AA" w:rsidRDefault="006E45AA" w:rsidP="006E45A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6E45AA">
              <w:rPr>
                <w:rFonts w:ascii="Frutiger-Bold" w:hAnsi="Frutiger-Bold" w:cs="Frutiger-Bold"/>
                <w:bCs w:val="0"/>
                <w:sz w:val="20"/>
                <w:szCs w:val="20"/>
              </w:rPr>
              <w:t>Moving walkways scoring 49.1</w:t>
            </w:r>
          </w:p>
          <w:p w:rsidR="006E45AA" w:rsidRPr="006E45AA" w:rsidRDefault="006E45AA" w:rsidP="006E45A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6E45AA" w:rsidRDefault="006E45AA" w:rsidP="006E45A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6E45AA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6E45AA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6E45AA">
              <w:rPr>
                <w:rFonts w:ascii="Optima-Regular" w:hAnsi="Optima-Regular" w:cs="Optima-Regular"/>
                <w:b w:val="0"/>
                <w:sz w:val="20"/>
                <w:szCs w:val="20"/>
              </w:rPr>
              <w:t>Accept a line below the two lines, but it must be closer to the line of “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A person </w:t>
            </w:r>
            <w:r w:rsidRPr="006E45AA">
              <w:rPr>
                <w:rFonts w:ascii="Optima-Regular" w:hAnsi="Optima-Regular" w:cs="Optima-Regular"/>
                <w:b w:val="0"/>
                <w:sz w:val="20"/>
                <w:szCs w:val="20"/>
              </w:rPr>
              <w:t>walking on the ground” than to the baseline.</w:t>
            </w:r>
          </w:p>
          <w:p w:rsidR="006E45AA" w:rsidRPr="006E45AA" w:rsidRDefault="006E45AA" w:rsidP="006E45A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6E45AA" w:rsidRDefault="006E45AA" w:rsidP="006E45A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6E45AA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6E45AA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6E45AA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6E45AA" w:rsidRPr="006E45AA" w:rsidRDefault="006E45AA" w:rsidP="006E45A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6E45AA" w:rsidRDefault="006E45AA" w:rsidP="006E45AA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6E45AA">
              <w:rPr>
                <w:rFonts w:ascii="Frutiger-Roman" w:hAnsi="Frutiger-Roman" w:cs="Frutiger-Roman"/>
                <w:b w:val="0"/>
                <w:sz w:val="17"/>
                <w:szCs w:val="17"/>
              </w:rPr>
              <w:lastRenderedPageBreak/>
              <w:t>To answer the question correctly students have to dra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w on skills from the reflection </w:t>
            </w:r>
            <w:r w:rsidRPr="006E45AA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6E45AA" w:rsidRDefault="006E45AA" w:rsidP="006E45AA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  <w:p w:rsidR="006E45AA" w:rsidRDefault="006E45AA" w:rsidP="006E45AA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>
              <w:rPr>
                <w:rFonts w:ascii="Frutiger-Roman" w:hAnsi="Frutiger-Roman" w:cs="Frutiger-Roman"/>
                <w:noProof/>
                <w:sz w:val="17"/>
                <w:szCs w:val="17"/>
                <w:lang w:eastAsia="en-GB"/>
              </w:rPr>
              <w:drawing>
                <wp:inline distT="0" distB="0" distL="0" distR="0">
                  <wp:extent cx="3714750" cy="2063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BC" w:rsidRPr="006E45AA" w:rsidRDefault="004919BC" w:rsidP="006E45AA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</w:tbl>
    <w:p w:rsidR="006E45AA" w:rsidRPr="006E45AA" w:rsidRDefault="006E45AA">
      <w:pPr>
        <w:rPr>
          <w:b/>
          <w:color w:val="632423" w:themeColor="accent2" w:themeShade="80"/>
          <w:sz w:val="24"/>
          <w:szCs w:val="24"/>
        </w:rPr>
      </w:pPr>
    </w:p>
    <w:sectPr w:rsidR="006E45AA" w:rsidRPr="006E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7244B"/>
    <w:rsid w:val="000810DB"/>
    <w:rsid w:val="00100D62"/>
    <w:rsid w:val="00102065"/>
    <w:rsid w:val="00115EA8"/>
    <w:rsid w:val="00116438"/>
    <w:rsid w:val="001755D7"/>
    <w:rsid w:val="00185119"/>
    <w:rsid w:val="001B170E"/>
    <w:rsid w:val="001D35A3"/>
    <w:rsid w:val="001F229C"/>
    <w:rsid w:val="00236AC9"/>
    <w:rsid w:val="002829CE"/>
    <w:rsid w:val="0029155D"/>
    <w:rsid w:val="002A0BD9"/>
    <w:rsid w:val="002A4A8C"/>
    <w:rsid w:val="002A6997"/>
    <w:rsid w:val="002D5687"/>
    <w:rsid w:val="00302263"/>
    <w:rsid w:val="00357490"/>
    <w:rsid w:val="00364A36"/>
    <w:rsid w:val="00397944"/>
    <w:rsid w:val="003E7FD7"/>
    <w:rsid w:val="00434635"/>
    <w:rsid w:val="00475B07"/>
    <w:rsid w:val="004919BC"/>
    <w:rsid w:val="004932A9"/>
    <w:rsid w:val="00496FF1"/>
    <w:rsid w:val="004A2613"/>
    <w:rsid w:val="004C0899"/>
    <w:rsid w:val="004C6477"/>
    <w:rsid w:val="004C7C18"/>
    <w:rsid w:val="004F0F03"/>
    <w:rsid w:val="00501E6B"/>
    <w:rsid w:val="0052104B"/>
    <w:rsid w:val="00551321"/>
    <w:rsid w:val="00577522"/>
    <w:rsid w:val="005941EA"/>
    <w:rsid w:val="00600278"/>
    <w:rsid w:val="00603C2F"/>
    <w:rsid w:val="00661D96"/>
    <w:rsid w:val="00675BAC"/>
    <w:rsid w:val="006A5D59"/>
    <w:rsid w:val="006E45AA"/>
    <w:rsid w:val="006F6E64"/>
    <w:rsid w:val="007132A5"/>
    <w:rsid w:val="00742CC9"/>
    <w:rsid w:val="007579B8"/>
    <w:rsid w:val="007A147A"/>
    <w:rsid w:val="007F4053"/>
    <w:rsid w:val="008206BB"/>
    <w:rsid w:val="00837E34"/>
    <w:rsid w:val="008A5D56"/>
    <w:rsid w:val="008B20C4"/>
    <w:rsid w:val="008B4516"/>
    <w:rsid w:val="008C1505"/>
    <w:rsid w:val="008C2F78"/>
    <w:rsid w:val="008C71A1"/>
    <w:rsid w:val="008D45A9"/>
    <w:rsid w:val="008F1941"/>
    <w:rsid w:val="008F6A54"/>
    <w:rsid w:val="00942DD2"/>
    <w:rsid w:val="00961CE5"/>
    <w:rsid w:val="00976898"/>
    <w:rsid w:val="009D3FD5"/>
    <w:rsid w:val="00A16E49"/>
    <w:rsid w:val="00A71D28"/>
    <w:rsid w:val="00AC132A"/>
    <w:rsid w:val="00B10E2C"/>
    <w:rsid w:val="00B34252"/>
    <w:rsid w:val="00BE49A5"/>
    <w:rsid w:val="00C023B1"/>
    <w:rsid w:val="00C6353D"/>
    <w:rsid w:val="00CB4DA4"/>
    <w:rsid w:val="00CC4E8A"/>
    <w:rsid w:val="00D61CC7"/>
    <w:rsid w:val="00D85419"/>
    <w:rsid w:val="00DB1C2B"/>
    <w:rsid w:val="00DC75C0"/>
    <w:rsid w:val="00E25AF0"/>
    <w:rsid w:val="00E52E83"/>
    <w:rsid w:val="00E5602D"/>
    <w:rsid w:val="00E76F12"/>
    <w:rsid w:val="00EC5015"/>
    <w:rsid w:val="00EE0AC0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6E4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6E4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E90645D2</Template>
  <TotalTime>27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2015-01-11T11:04:00Z</dcterms:created>
  <dcterms:modified xsi:type="dcterms:W3CDTF">2015-04-10T09:05:00Z</dcterms:modified>
</cp:coreProperties>
</file>