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00621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F968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Payments by Area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00621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F968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Payments by Area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People living in an apartment building decide to buy the building.  They will put their money together in such a way that each will pay an amount that is proportional to the size of their apartment.</w:t>
                            </w:r>
                          </w:p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example, a man living in an apartment that occupies one fifth of the floor area of all apartments will pay one fifth of the total price of the building.</w:t>
                            </w:r>
                          </w:p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40.1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Circle Correct or Incorrect for each of the following statements.</w:t>
                            </w:r>
                          </w:p>
                          <w:p w:rsidR="00010E23" w:rsidRPr="00010E23" w:rsidRDefault="004E5395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133649" wp14:editId="6D165BFE">
                                  <wp:extent cx="5217795" cy="1512884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512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People living in an apartment building decide to buy the building.  They will put their money together in such a way that each will pay an amount that is proportional to the size of their apartment.</w:t>
                      </w:r>
                    </w:p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example, a man living in an apartment that occupies one fifth of the floor area of all apartments will pay one fifth of the total price of the building.</w:t>
                      </w:r>
                    </w:p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40.1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Circle Correct or Incorrect for each of the following statements.</w:t>
                      </w:r>
                    </w:p>
                    <w:p w:rsidR="00010E23" w:rsidRPr="00010E23" w:rsidRDefault="004E5395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5133649" wp14:editId="6D165BFE">
                            <wp:extent cx="5217795" cy="1512884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512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4E53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815875" wp14:editId="502B6BBA">
                <wp:simplePos x="0" y="0"/>
                <wp:positionH relativeFrom="column">
                  <wp:posOffset>-304800</wp:posOffset>
                </wp:positionH>
                <wp:positionV relativeFrom="paragraph">
                  <wp:posOffset>3924300</wp:posOffset>
                </wp:positionV>
                <wp:extent cx="1039177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-24pt;margin-top:309pt;width:818.2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010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33543E" wp14:editId="78339FAB">
                <wp:simplePos x="0" y="0"/>
                <wp:positionH relativeFrom="column">
                  <wp:posOffset>-152400</wp:posOffset>
                </wp:positionH>
                <wp:positionV relativeFrom="paragraph">
                  <wp:posOffset>904875</wp:posOffset>
                </wp:positionV>
                <wp:extent cx="5400675" cy="2962275"/>
                <wp:effectExtent l="57150" t="57150" r="47625" b="47625"/>
                <wp:wrapNone/>
                <wp:docPr id="4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People living in an apartment building decide to buy the building.  They will put their money together in such a way that each will pay an amount that is proportional to the size of their apartment.</w:t>
                            </w:r>
                          </w:p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example, a man living in an apartment that occupies one fifth of the floor area of all apartments will pay one fifth of the total price of the building.</w:t>
                            </w:r>
                          </w:p>
                          <w:p w:rsidR="004E5395" w:rsidRPr="004E5395" w:rsidRDefault="004E5395" w:rsidP="004E539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E539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40.2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There are three apartments in the building.  The largest, apartment 1, has a total area of 95m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  Apartments 2 and 3 have areas of 85m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and 70m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respectively.  The selling price for the building is 300 000 zeds.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much should the owner of apartment 2 pay?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E539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Show your work.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pt;margin-top:71.25pt;width:425.25pt;height:23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" fillcolor="window" strokecolor="#79498d">
                <v:textbox>
                  <w:txbxContent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People living in an apartment building decide to buy the building.  They will put their money together in such a way that each will pay an amount that is proportional to the size of their apartment.</w:t>
                      </w:r>
                    </w:p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example, a man living in an apartment that occupies one fifth of the floor area of all apartments will pay one fifth of the total price of the building.</w:t>
                      </w:r>
                    </w:p>
                    <w:p w:rsidR="004E5395" w:rsidRPr="004E5395" w:rsidRDefault="004E5395" w:rsidP="004E539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E539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40.2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There are three apartments in the building.  The largest, apartment 1, has a total area of 95m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  Apartments 2 and 3 have areas of 85m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and 70m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respectively.  The selling price for the building is 300 000 zeds.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much should the owner of apartment 2 pay?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4E539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Show your work.</w:t>
                      </w: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00621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F968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Payments by Area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00621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F968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Payments by Area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06211"/>
    <w:rsid w:val="00010E23"/>
    <w:rsid w:val="00035618"/>
    <w:rsid w:val="004A71B3"/>
    <w:rsid w:val="004E5395"/>
    <w:rsid w:val="00551289"/>
    <w:rsid w:val="005E4F13"/>
    <w:rsid w:val="00654563"/>
    <w:rsid w:val="008A7531"/>
    <w:rsid w:val="008D62DE"/>
    <w:rsid w:val="009B70FE"/>
    <w:rsid w:val="00B10E2C"/>
    <w:rsid w:val="00B55D5E"/>
    <w:rsid w:val="00BF2DBB"/>
    <w:rsid w:val="00C07BB5"/>
    <w:rsid w:val="00CE24F2"/>
    <w:rsid w:val="00E81F04"/>
    <w:rsid w:val="00EC02CA"/>
    <w:rsid w:val="00F9688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631-69B2-4B21-A07B-FBD179A6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8D4FFDB8</Template>
  <TotalTime>25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2015-04-08T09:17:00Z</dcterms:created>
  <dcterms:modified xsi:type="dcterms:W3CDTF">2015-04-08T09:47:00Z</dcterms:modified>
</cp:coreProperties>
</file>