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632" w:rsidRPr="00042912" w:rsidRDefault="00765632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65632" w:rsidRPr="00042912" w:rsidRDefault="00765632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3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13: Exports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765632" w:rsidRDefault="00765632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13: Exports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9FEB0" wp14:editId="77DC8A30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106046</wp:posOffset>
                </wp:positionV>
                <wp:extent cx="5400675" cy="466725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6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A2075" w:rsidRPr="00FA2075" w:rsidRDefault="00FA207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FA207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The graphics below show information about exports from </w:t>
                            </w:r>
                            <w:proofErr w:type="spellStart"/>
                            <w:r w:rsidRPr="00FA207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Pr="00FA207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n-US"/>
                              </w:rPr>
                              <w:t>, a country that uses zeds as its currency.</w:t>
                            </w:r>
                          </w:p>
                          <w:p w:rsidR="00FA2075" w:rsidRPr="00FA2075" w:rsidRDefault="00FA207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A2075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ADD78C" wp14:editId="7632DA7E">
                                  <wp:extent cx="5217795" cy="3120458"/>
                                  <wp:effectExtent l="0" t="0" r="1905" b="381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3120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2075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13.1</w:t>
                            </w:r>
                          </w:p>
                          <w:p w:rsidR="00765632" w:rsidRPr="00FA2075" w:rsidRDefault="00FA207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FA207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What was the total value (in millions of zeds) of exports from </w:t>
                            </w:r>
                            <w:proofErr w:type="spellStart"/>
                            <w:r w:rsidRPr="00FA207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Pr="00FA207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in 1998?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" fillcolor="window" strokecolor="#79498d">
                <v:textbox>
                  <w:txbxContent>
                    <w:p w:rsidR="00FA2075" w:rsidRPr="00FA2075" w:rsidRDefault="00FA207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FA207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n-US"/>
                        </w:rPr>
                        <w:t xml:space="preserve">The graphics below show information about exports from </w:t>
                      </w:r>
                      <w:proofErr w:type="spellStart"/>
                      <w:r w:rsidRPr="00FA207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Pr="00FA207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n-US"/>
                        </w:rPr>
                        <w:t>, a country that uses zeds as its currency.</w:t>
                      </w:r>
                    </w:p>
                    <w:p w:rsidR="00FA2075" w:rsidRPr="00FA2075" w:rsidRDefault="00FA207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A2075"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26ADD78C" wp14:editId="7632DA7E">
                            <wp:extent cx="5217795" cy="3120458"/>
                            <wp:effectExtent l="0" t="0" r="1905" b="381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3120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2075"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13.1</w:t>
                      </w:r>
                    </w:p>
                    <w:p w:rsidR="00765632" w:rsidRPr="00FA2075" w:rsidRDefault="00FA207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FA207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n-US"/>
                        </w:rPr>
                        <w:t xml:space="preserve">What was the total value (in millions of zeds) of exports from </w:t>
                      </w:r>
                      <w:proofErr w:type="spellStart"/>
                      <w:r w:rsidRPr="00FA207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Pr="00FA207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n-US"/>
                        </w:rPr>
                        <w:t xml:space="preserve"> in 1998?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E81F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294E8" wp14:editId="3227413A">
                <wp:simplePos x="0" y="0"/>
                <wp:positionH relativeFrom="column">
                  <wp:posOffset>-285750</wp:posOffset>
                </wp:positionH>
                <wp:positionV relativeFrom="paragraph">
                  <wp:posOffset>714375</wp:posOffset>
                </wp:positionV>
                <wp:extent cx="5400675" cy="4695825"/>
                <wp:effectExtent l="57150" t="57150" r="47625" b="4762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9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00000" w:rsidRPr="00FA2075" w:rsidRDefault="00FA207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A2075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7C28C2" wp14:editId="12343F45">
                                  <wp:extent cx="5217795" cy="3120458"/>
                                  <wp:effectExtent l="0" t="0" r="1905" b="381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3120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13.2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What was the value of fruit juice exported from </w:t>
                            </w:r>
                            <w:proofErr w:type="spellStart"/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in 2000?</w:t>
                            </w:r>
                            <w:r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A. </w:t>
                            </w:r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1.8 million zeds.</w:t>
                            </w:r>
                            <w:r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B. </w:t>
                            </w:r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2.3 million zeds.</w:t>
                            </w:r>
                            <w:r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C. </w:t>
                            </w:r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2.4 million zeds.</w:t>
                            </w:r>
                            <w:r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D. </w:t>
                            </w:r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3.4 million zeds.</w:t>
                            </w:r>
                            <w:r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E. </w:t>
                            </w:r>
                            <w:r w:rsidRPr="00FA207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3.8 million zeds.</w:t>
                            </w:r>
                          </w:p>
                          <w:bookmarkEnd w:id="0"/>
                          <w:p w:rsidR="00FA2075" w:rsidRPr="00FA2075" w:rsidRDefault="00FA207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.5pt;margin-top:56.25pt;width:425.25pt;height:3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" fillcolor="window" strokecolor="#79498d">
                <v:textbox>
                  <w:txbxContent>
                    <w:p w:rsidR="00000000" w:rsidRPr="00FA2075" w:rsidRDefault="00FA207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FA2075"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0C7C28C2" wp14:editId="12343F45">
                            <wp:extent cx="5217795" cy="3120458"/>
                            <wp:effectExtent l="0" t="0" r="1905" b="381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3120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13.2</w:t>
                      </w:r>
                      <w:r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 xml:space="preserve">What was the value of fruit juice exported from </w:t>
                      </w:r>
                      <w:proofErr w:type="spellStart"/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 xml:space="preserve"> in 2000?</w:t>
                      </w:r>
                      <w:r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br/>
                        <w:t xml:space="preserve">A. </w:t>
                      </w:r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>1.8 million zeds.</w:t>
                      </w:r>
                      <w:r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br/>
                        <w:t xml:space="preserve">B. </w:t>
                      </w:r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>2.3 million zeds.</w:t>
                      </w:r>
                      <w:r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br/>
                        <w:t xml:space="preserve">C. </w:t>
                      </w:r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>2.4 million zeds.</w:t>
                      </w:r>
                      <w:r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br/>
                        <w:t xml:space="preserve">D. </w:t>
                      </w:r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>3.4 million zeds.</w:t>
                      </w:r>
                      <w:r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br/>
                        <w:t xml:space="preserve">E. </w:t>
                      </w:r>
                      <w:r w:rsidRPr="00FA207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  <w:t>3.8 million zeds.</w:t>
                      </w:r>
                    </w:p>
                    <w:bookmarkEnd w:id="1"/>
                    <w:p w:rsidR="00FA2075" w:rsidRPr="00FA2075" w:rsidRDefault="00FA207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DNuyxz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yZjYC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XbA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0VmmF2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Naw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zjSMxyWZNrb+gxzfoKLXtHwtWNewNhFtbH5XWCGtxbGOcIQ4nIT8ZFIvIx920XbSOzzFWzI&#10;C/cSCzi8Ienif79Hr+tLt/o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JNM5E1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632" w:rsidRPr="00042912" w:rsidRDefault="00765632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Cou3wbygIAAK4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65632" w:rsidRPr="00042912" w:rsidRDefault="00765632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MVwAZ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32" w:rsidRDefault="00765632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13: Exports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r/wE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qhweenjm6gOVDXaWzJzxbwK2cdjUDN45edQMUZJnsNw8QILwlRc5mGAqgQ936XQJvi&#10;fc4whDtmpn9aLDzOVB6E788F9TL562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BS5tnr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765632" w:rsidRDefault="00765632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13: Exports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778F"/>
    <w:multiLevelType w:val="hybridMultilevel"/>
    <w:tmpl w:val="F3F0E82A"/>
    <w:lvl w:ilvl="0" w:tplc="21FADC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6E18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CC3D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749E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A4CD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F6D5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F4C20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CFCB6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26DB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4A71B3"/>
    <w:rsid w:val="00551289"/>
    <w:rsid w:val="00595C09"/>
    <w:rsid w:val="005E4F13"/>
    <w:rsid w:val="00654563"/>
    <w:rsid w:val="00765632"/>
    <w:rsid w:val="008A7531"/>
    <w:rsid w:val="00A524CB"/>
    <w:rsid w:val="00B10E2C"/>
    <w:rsid w:val="00B55D5E"/>
    <w:rsid w:val="00BF2DBB"/>
    <w:rsid w:val="00C07BB5"/>
    <w:rsid w:val="00CE24F2"/>
    <w:rsid w:val="00E81F04"/>
    <w:rsid w:val="00EC02CA"/>
    <w:rsid w:val="00FA2075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6200-3FCB-4D1A-BA28-D11B6C8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503F882F</Template>
  <TotalTime>22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2015-02-21T15:30:00Z</dcterms:created>
  <dcterms:modified xsi:type="dcterms:W3CDTF">2015-02-21T15:54:00Z</dcterms:modified>
</cp:coreProperties>
</file>