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clMkY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B2060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12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B2060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Exchange Rate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B2060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12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B2060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Exchange Rate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F99F0" wp14:editId="0C713CAB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32289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Mei-Ling from Singapore was preparing to go to South Africa for 3 months as an exchange student.  She needed to change some Singapore dollars (SGD) into South African rand (ZAR).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12.1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Mei-Ling found out that the exchange rate between Singapore dollars and South African rand was: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 SGD = 4.2 ZAR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Mei-Ling changed 3 000 Singapore dollars into South African rand at this exchange rate.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How much money in South African rand did Mei-Ling get?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25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" fillcolor="window" strokecolor="#79498d">
                <v:textbox>
                  <w:txbxContent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Mei-Ling from Singapore was preparing to go to South Africa for 3 months as an exchange student.  She needed to change some Singapore dollars (SGD) into South African rand (ZAR).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12.1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Mei-Ling found out that the exchange rate between Singapore dollars and South African rand was: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 SGD = 4.2 ZAR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Mei-Ling changed 3 000 Singapore dollars into South African rand at this exchange rate.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How much money in South African rand did Mei-Ling get?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6W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BKtPpZ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ce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BWpPp2TZHmPMDXPSahq898wLGLqqNze8CM7yzMM4RhhCXm4iPROJl7Ns+2lZin89g&#10;Y164l1jA8Q1JF//7PXqdX7r1N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ime3Hm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/3zAIAALA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A8P/fMAgAAsA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0KbQ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HNizQp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B2060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12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B2060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Exchange Rate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B2060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12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B2060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Exchange Rate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381636</wp:posOffset>
                </wp:positionV>
                <wp:extent cx="5400675" cy="2819400"/>
                <wp:effectExtent l="57150" t="57150" r="47625" b="57150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Mei-Ling from Singapore was preparing to go to South Africa for 3 months as an exchange student.  She needed to change some Singapore dollars (SGD) into South African rand (ZAR).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12.2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On returning to Singapore after 3 months, Mei-Ling had 3 900 ZAR left.  She changed this back to Singapore dollars, noting that the exchange rate had changed to: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 SGD = 4.0 ZAR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How much money in Singapore dollars did Mei-Ling get?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2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" fillcolor="window" strokecolor="#79498d">
                <v:textbox>
                  <w:txbxContent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Mei-Ling from Singapore was preparing to go to South Africa for 3 months as an exchange student.  She needed to change some Singapore dollars (SGD) into South African rand (ZAR).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12.2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On returning to Singapore after 3 months, Mei-Ling had 3 900 ZAR left.  She changed this back to Singapore dollars, noting that the exchange rate had changed to: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 SGD = 4.0 ZAR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How much money in Singapore dollars did Mei-Ling get?</w:t>
                      </w: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F735C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81EA9" wp14:editId="0F2D0167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296227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Mei-Ling from Singapore was preparing to go to South Africa for 3 months as an exchange student.  She needed to change some Singapore dollars (SGD) into South African rand (ZAR).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12.3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During these 3 months the exchange rate had changed from 4.2 to 4.0 ZAR per SGD.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Was it in Mei-Ling’s </w:t>
                            </w:r>
                            <w:proofErr w:type="spellStart"/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favour</w:t>
                            </w:r>
                            <w:proofErr w:type="spellEnd"/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that the exchange rate was now 4.0 ZAR instead of 4.2 ZAR, when she changed her South African rand back to Singapore dollars?</w:t>
                            </w:r>
                          </w:p>
                          <w:p w:rsidR="009335C5" w:rsidRPr="009335C5" w:rsidRDefault="009335C5" w:rsidP="009335C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335C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Give an explanation to support your answers.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25pt;margin-top:55.5pt;width:425.25pt;height:23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" fillcolor="window" strokecolor="#79498d">
                <v:textbox>
                  <w:txbxContent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Mei-Ling from Singapore was preparing to go to South Africa for 3 months as an exchange student.  She needed to change some Singapore dollars (SGD) into South African rand (ZAR).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12.3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During these 3 months the exchange rate had changed from 4.2 to 4.0 ZAR per SGD.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Was it in Mei-Ling’s </w:t>
                      </w:r>
                      <w:proofErr w:type="spellStart"/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favour</w:t>
                      </w:r>
                      <w:proofErr w:type="spellEnd"/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that the exchange rate was now 4.0 ZAR instead of 4.2 ZAR, when she changed her South African rand back to Singapore dollars?</w:t>
                      </w:r>
                    </w:p>
                    <w:p w:rsidR="009335C5" w:rsidRPr="009335C5" w:rsidRDefault="009335C5" w:rsidP="009335C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335C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Give an explanation to support your answers.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JYoNol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B2060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12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B2060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Exchange Rate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B2060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12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B2060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Exchange Rate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4A71B3"/>
    <w:rsid w:val="00551289"/>
    <w:rsid w:val="005E4F13"/>
    <w:rsid w:val="00654563"/>
    <w:rsid w:val="008A7531"/>
    <w:rsid w:val="008D62DE"/>
    <w:rsid w:val="009335C5"/>
    <w:rsid w:val="00B10E2C"/>
    <w:rsid w:val="00B20603"/>
    <w:rsid w:val="00B55D5E"/>
    <w:rsid w:val="00B63098"/>
    <w:rsid w:val="00BF2DBB"/>
    <w:rsid w:val="00C07BB5"/>
    <w:rsid w:val="00CE24F2"/>
    <w:rsid w:val="00D21042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8485-CE61-49A6-9D73-4C488063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554A09E5</Template>
  <TotalTime>35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2015-02-21T14:48:00Z</dcterms:created>
  <dcterms:modified xsi:type="dcterms:W3CDTF">2015-02-21T15:26:00Z</dcterms:modified>
</cp:coreProperties>
</file>