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501E6B">
        <w:rPr>
          <w:b/>
          <w:color w:val="632423" w:themeColor="accent2" w:themeShade="80"/>
          <w:sz w:val="28"/>
          <w:szCs w:val="28"/>
        </w:rPr>
        <w:t>1</w:t>
      </w:r>
      <w:r w:rsidR="00C6353D">
        <w:rPr>
          <w:b/>
          <w:color w:val="632423" w:themeColor="accent2" w:themeShade="80"/>
          <w:sz w:val="28"/>
          <w:szCs w:val="28"/>
        </w:rPr>
        <w:t>2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C6353D">
        <w:rPr>
          <w:b/>
          <w:color w:val="632423" w:themeColor="accent2" w:themeShade="80"/>
          <w:sz w:val="28"/>
          <w:szCs w:val="28"/>
        </w:rPr>
        <w:t>Exchange Rate</w:t>
      </w:r>
      <w:bookmarkStart w:id="0" w:name="_GoBack"/>
      <w:bookmarkEnd w:id="0"/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501E6B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1</w:t>
            </w:r>
            <w:r w:rsidR="00C6353D">
              <w:rPr>
                <w:rFonts w:ascii="FrutigerLTStd-LightCn" w:hAnsi="FrutigerLTStd-LightCn" w:cs="FrutigerLTStd-LightCn"/>
                <w:sz w:val="20"/>
                <w:szCs w:val="20"/>
              </w:rPr>
              <w:t>2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. </w:t>
            </w:r>
            <w:r w:rsidR="00C6353D">
              <w:rPr>
                <w:rFonts w:ascii="FrutigerLTStd-LightCn" w:hAnsi="FrutigerLTStd-LightCn" w:cs="FrutigerLTStd-LightCn"/>
                <w:sz w:val="20"/>
                <w:szCs w:val="20"/>
              </w:rPr>
              <w:t>Exchange Rate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942DD2" w:rsidRDefault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Low</w:t>
            </w:r>
            <w:r w:rsidR="001B170E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 xml:space="preserve"> (Q</w:t>
            </w:r>
            <w:r w:rsidR="00976898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1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2</w:t>
            </w:r>
            <w:r w:rsidR="001B170E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.1)</w:t>
            </w:r>
          </w:p>
          <w:p w:rsidR="004F0F03" w:rsidRDefault="00C6353D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Low</w:t>
            </w:r>
            <w:r w:rsidR="00976898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(Q1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>2</w:t>
            </w:r>
            <w:r w:rsidR="00976898">
              <w:rPr>
                <w:rFonts w:ascii="FrutigerLTStd-LightCn" w:hAnsi="FrutigerLTStd-LightCn" w:cs="FrutigerLTStd-LightCn"/>
                <w:sz w:val="20"/>
                <w:szCs w:val="20"/>
              </w:rPr>
              <w:t>.2)</w:t>
            </w:r>
          </w:p>
          <w:p w:rsidR="00C6353D" w:rsidRDefault="00C6353D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Medium (Q12.3)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501E6B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 xml:space="preserve">Understand and use </w:t>
            </w:r>
            <w:r w:rsidR="00C6353D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money, algebraic relationships and functions, calculate in a variety of ways, use number and notation.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1B170E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Short continuous text.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C6353D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Interpretation of formulae and text equivalence.  Calculations.  Open ended longer written response to justify argument.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563164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6037647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563164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6037648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logically and seeking patterns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outcomes and success criteria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577522" w:rsidRPr="00FA6C5A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Writing accurately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Communicating information</w:t>
            </w:r>
          </w:p>
          <w:p w:rsidR="002D5687" w:rsidRDefault="002D5687" w:rsidP="00D85419"/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563164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6037649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Talking about and explaining work</w:t>
            </w:r>
          </w:p>
          <w:p w:rsidR="002D5687" w:rsidRDefault="002D5687" w:rsidP="00563164">
            <w:pPr>
              <w:pStyle w:val="ListParagraph"/>
            </w:pPr>
          </w:p>
        </w:tc>
      </w:tr>
    </w:tbl>
    <w:p w:rsidR="002D5687" w:rsidRDefault="002D5687"/>
    <w:sectPr w:rsidR="002D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B170E"/>
    <w:rsid w:val="00236AC9"/>
    <w:rsid w:val="002A0BD9"/>
    <w:rsid w:val="002A4A8C"/>
    <w:rsid w:val="002D5687"/>
    <w:rsid w:val="00302263"/>
    <w:rsid w:val="00357490"/>
    <w:rsid w:val="00496FF1"/>
    <w:rsid w:val="004A2613"/>
    <w:rsid w:val="004F0F03"/>
    <w:rsid w:val="00501E6B"/>
    <w:rsid w:val="00563164"/>
    <w:rsid w:val="00577522"/>
    <w:rsid w:val="00837E34"/>
    <w:rsid w:val="008B4516"/>
    <w:rsid w:val="008C1505"/>
    <w:rsid w:val="008D45A9"/>
    <w:rsid w:val="00942DD2"/>
    <w:rsid w:val="00976898"/>
    <w:rsid w:val="00B10E2C"/>
    <w:rsid w:val="00B34252"/>
    <w:rsid w:val="00C6353D"/>
    <w:rsid w:val="00D85419"/>
    <w:rsid w:val="00DB1C2B"/>
    <w:rsid w:val="00E5602D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554A09E5</Template>
  <TotalTime>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2015-01-10T15:10:00Z</dcterms:created>
  <dcterms:modified xsi:type="dcterms:W3CDTF">2015-02-21T15:28:00Z</dcterms:modified>
</cp:coreProperties>
</file>