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E8D89" wp14:editId="1748A3C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4196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1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3BDE" w:rsidRPr="006D3BDE" w:rsidRDefault="006D3BDE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This graph shows how the speed of a racing car varies along a flat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track during its second lap.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17795" cy="2199908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9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7</w:t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What is the approximate distance from the starting line to the beginning of the longest straight section of the track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A. 0.5 km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B. 1.5 km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C. 2.3 km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D. 2.6 km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" fillcolor="window" strokecolor="#79498d">
                <v:textbox>
                  <w:txbxContent>
                    <w:p w:rsidR="006D3BDE" w:rsidRPr="006D3BDE" w:rsidRDefault="006D3BDE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This graph shows how the speed of a racing car varies along a flat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</w:t>
                      </w:r>
                      <w:proofErr w:type="spellEnd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track during its second lap.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17795" cy="2199908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9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7</w:t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What is the approximate distance from the starting line to the beginning of the longest straight section of the track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A. 0.5 km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B. 1.5 km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C. 2.3 km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D. 2.6 km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381636</wp:posOffset>
                </wp:positionV>
                <wp:extent cx="5400675" cy="4324350"/>
                <wp:effectExtent l="57150" t="57150" r="47625" b="57150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3BDE" w:rsidRPr="00CC005A" w:rsidRDefault="00CC005A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This graph shows how the speed of a racing car varies along a flat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track during its second lap.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B77AE0" wp14:editId="64F1D171">
                                  <wp:extent cx="5217795" cy="2199908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9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7</w:t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Where was the lowest speed recorded during the second lap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A.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at the starting line.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B. at about 0.8 km.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C. at about 1.3 km.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D. halfway around the track.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" fillcolor="window" strokecolor="#79498d">
                <v:textbox>
                  <w:txbxContent>
                    <w:p w:rsidR="006D3BDE" w:rsidRPr="00CC005A" w:rsidRDefault="00CC005A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This graph shows how the speed of a racing car varies along a flat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</w:t>
                      </w:r>
                      <w:proofErr w:type="spellEnd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track during its second lap.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B77AE0" wp14:editId="64F1D171">
                            <wp:extent cx="5217795" cy="2199908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9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7</w:t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Where was the lowest speed recorded during the second lap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 xml:space="preserve">A.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at the starting line.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B. at about 0.8 km.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C. at about 1.3 km.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D. halfway around the track.</w:t>
                      </w: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CC005A" w:rsidRDefault="00F735C1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D5167" wp14:editId="5448CE88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3BDE" w:rsidRPr="00CC005A" w:rsidRDefault="00CC005A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This graph shows how the speed of a racing car varies along a flat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track during its second lap.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9B880D" wp14:editId="05BF25F4">
                                  <wp:extent cx="5217795" cy="2199908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9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7</w:t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can you say about the speed of the car between the 2.6 km and 2.8 km marks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A. The speed of the car remains constant.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B. The speed of the car is increasing.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C. The speed of the car is decreasing.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D. The speed of the car cannot be determined from the graph.</w:t>
                            </w:r>
                          </w:p>
                          <w:p w:rsidR="006D3BDE" w:rsidRPr="00920526" w:rsidRDefault="006D3BDE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6D3BDE" w:rsidRPr="00CC005A" w:rsidRDefault="00CC005A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This graph shows how the speed of a racing car varies along a flat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</w:t>
                      </w:r>
                      <w:proofErr w:type="spellEnd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track during its second lap.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9B880D" wp14:editId="05BF25F4">
                            <wp:extent cx="5217795" cy="2199908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9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7</w:t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can you say about the speed of the car between the 2.6 km and 2.8 km marks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A. The speed of the car remains constant.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B. The speed of the car is increasing.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C. The speed of the car is decreasing.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D. The speed of the car cannot be determined from the graph.</w:t>
                      </w:r>
                    </w:p>
                    <w:p w:rsidR="006D3BDE" w:rsidRPr="00920526" w:rsidRDefault="006D3BDE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829C0" wp14:editId="07D66546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7DC96" wp14:editId="2DD63C23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DD5CC" wp14:editId="098FA6B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C59E7" wp14:editId="7A11EA6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B4CF0" wp14:editId="75A3580B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59B6E" wp14:editId="38D88123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EDBB4" wp14:editId="549F66E0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54BF78" wp14:editId="524247DE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href="" style="position:absolute;margin-left:427.5pt;margin-top:308.95pt;width:366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PHIH/J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BF15B" wp14:editId="51F70481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1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href="" style="position:absolute;margin-left:-24pt;margin-top:433.5pt;width:814.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7qmIa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74978B" wp14:editId="6FE65854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1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href="" style="position:absolute;margin-left:427.5pt;margin-top:225pt;width:366.7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rY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N/CGth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D78E7E" wp14:editId="52825AE7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1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href="" style="position:absolute;margin-left:427.5pt;margin-top:2in;width:366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xkRCeG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635BE" wp14:editId="33A8B47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54" style="position:absolute;margin-left:-5.45pt;margin-top:519.1pt;width:780.2pt;height:2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XXzAIAALA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I9yldf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1FBED9" wp14:editId="5EE97C92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1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href="" style="position:absolute;margin-left:427.5pt;margin-top:62.25pt;width:366.7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Ml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bpmMl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CE2E7" wp14:editId="0C79870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-24.05pt;margin-top:-24pt;width:818.25pt;height:73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iv/Q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TR34r/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</w:p>
    <w:p w:rsidR="00FC045E" w:rsidRDefault="00FC045E"/>
    <w:p w:rsidR="00CC005A" w:rsidRDefault="00CC00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D63BE7" wp14:editId="62C4D30D">
                <wp:simplePos x="0" y="0"/>
                <wp:positionH relativeFrom="column">
                  <wp:posOffset>-180975</wp:posOffset>
                </wp:positionH>
                <wp:positionV relativeFrom="paragraph">
                  <wp:posOffset>58420</wp:posOffset>
                </wp:positionV>
                <wp:extent cx="5400675" cy="4438650"/>
                <wp:effectExtent l="57150" t="57150" r="47625" b="5715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3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CC005A" w:rsidRPr="00CC005A" w:rsidRDefault="00CC005A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This graph shows how the speed of a racing car varies along a flat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track during its second lap.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598F56" wp14:editId="57DC806D">
                                  <wp:extent cx="5217795" cy="2199908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9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7</w:t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What can you say about the speed of the car between the 2.6 km and 2.8 km marks</w:t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A. The speed of the car remains constant.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B. The speed of the car is increasing.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C. The speed of the car is decreasing.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D. The speed of the car cannot be determined from the graph.</w:t>
                            </w:r>
                          </w:p>
                          <w:p w:rsidR="00CC005A" w:rsidRPr="00920526" w:rsidRDefault="00CC005A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4.25pt;margin-top:4.6pt;width:425.25pt;height:3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" fillcolor="window" strokecolor="#79498d">
                <v:textbox>
                  <w:txbxContent>
                    <w:p w:rsidR="00CC005A" w:rsidRPr="00CC005A" w:rsidRDefault="00CC005A" w:rsidP="00CC005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This graph shows how the speed of a racing car varies along a flat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</w:t>
                      </w:r>
                      <w:proofErr w:type="spellEnd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track during its second lap.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598F56" wp14:editId="57DC806D">
                            <wp:extent cx="5217795" cy="2199908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9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7</w:t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What can you say about the speed of the car between the 2.6 km and 2.8 km marks</w:t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A. The speed of the car remains constant.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B. The speed of the car is increasing.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C. The speed of the car is decreasing.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D. The speed of the car cannot be determined from the graph.</w:t>
                      </w:r>
                    </w:p>
                    <w:p w:rsidR="00CC005A" w:rsidRPr="00920526" w:rsidRDefault="00CC005A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2C2DD6" wp14:editId="1FE72364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CC005A" w:rsidRPr="00CC005A" w:rsidRDefault="00CC005A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This graph shows how the speed of a racing car varies along a flat 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kilometre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track during its second lap.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1AF9EF" wp14:editId="52F2EF1C">
                                  <wp:extent cx="3876675" cy="1634470"/>
                                  <wp:effectExtent l="0" t="0" r="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028" cy="1634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7</w:t>
                            </w:r>
                            <w:r w:rsidRPr="0092052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Here are pictures of five tracks.  Along which one of these tracks was the car driven to produce the speed graph shown above?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086100" cy="1902708"/>
                                  <wp:effectExtent l="0" t="0" r="0" b="254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974" cy="1902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4.25pt;margin-top:55.5pt;width:425.25pt;height:3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H9Fx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CC005A" w:rsidRPr="00CC005A" w:rsidRDefault="00CC005A" w:rsidP="00CC005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This graph shows how the speed of a racing car varies along a flat 3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kilometre</w:t>
                      </w:r>
                      <w:proofErr w:type="spellEnd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track during its second lap.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1AF9EF" wp14:editId="52F2EF1C">
                            <wp:extent cx="3876675" cy="1634470"/>
                            <wp:effectExtent l="0" t="0" r="0" b="444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028" cy="1634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7</w:t>
                      </w:r>
                      <w:r w:rsidRPr="0092052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Here are pictures of five tracks.  Along which one of these tracks was the car driven to produce the speed graph shown above?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086100" cy="1902708"/>
                            <wp:effectExtent l="0" t="0" r="0" b="254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974" cy="1902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457319" wp14:editId="605D294C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1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href="" style="position:absolute;margin-left:427.5pt;margin-top:308.95pt;width:366.7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0630AF" wp14:editId="15869A58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href="" style="position:absolute;margin-left:-24pt;margin-top:433.5pt;width:814.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mA69k2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DBE3AE" wp14:editId="79BA6F83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href="" style="position:absolute;margin-left:427.5pt;margin-top:225pt;width:366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Nuu+Qh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54E49D" wp14:editId="53D2FD6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href="" style="position:absolute;margin-left:427.5pt;margin-top:2in;width:366.7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tO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uaL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5tkmsyPdn6DHN+gote0fC1Y17A2EW1s/ldYIa3FsY5whDichfxkUi8jH3bRdtI7PMF&#10;bMgL9xILOLwh6eJ/v0evy0u3/QY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nhurTm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5126BF" wp14:editId="2448680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63" style="position:absolute;margin-left:-5.45pt;margin-top:519.1pt;width:780.2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CC551A" wp14:editId="21E97787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href="" style="position:absolute;margin-left:427.5pt;margin-top:62.25pt;width:366.7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9B288C" wp14:editId="1F6F46A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5" style="position:absolute;margin-left:-24.05pt;margin-top:-24pt;width:818.25pt;height:7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J+0wcn+AQAAQQ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</w:p>
    <w:p w:rsidR="00CC005A" w:rsidRDefault="00CC005A"/>
    <w:sectPr w:rsidR="00CC005A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35BB8"/>
    <w:rsid w:val="001D6D70"/>
    <w:rsid w:val="004A71B3"/>
    <w:rsid w:val="00551289"/>
    <w:rsid w:val="005E4F13"/>
    <w:rsid w:val="00654563"/>
    <w:rsid w:val="006D3BDE"/>
    <w:rsid w:val="008A7531"/>
    <w:rsid w:val="008D62DE"/>
    <w:rsid w:val="00920526"/>
    <w:rsid w:val="00B10E2C"/>
    <w:rsid w:val="00B55D5E"/>
    <w:rsid w:val="00B63098"/>
    <w:rsid w:val="00BF2DBB"/>
    <w:rsid w:val="00C07BB5"/>
    <w:rsid w:val="00CC005A"/>
    <w:rsid w:val="00CE24F2"/>
    <w:rsid w:val="00DE7BC5"/>
    <w:rsid w:val="00E81F04"/>
    <w:rsid w:val="00EC02CA"/>
    <w:rsid w:val="00F06C45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FC24-4761-4FCE-91F8-1E0C2A6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8AAF006F</Template>
  <TotalTime>19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2015-02-07T15:24:00Z</dcterms:created>
  <dcterms:modified xsi:type="dcterms:W3CDTF">2015-02-07T15:53:00Z</dcterms:modified>
</cp:coreProperties>
</file>