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37E34">
        <w:rPr>
          <w:b/>
          <w:color w:val="632423" w:themeColor="accent2" w:themeShade="80"/>
          <w:sz w:val="28"/>
          <w:szCs w:val="28"/>
        </w:rPr>
        <w:t>7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837E34">
        <w:rPr>
          <w:b/>
          <w:color w:val="632423" w:themeColor="accent2" w:themeShade="80"/>
          <w:sz w:val="28"/>
          <w:szCs w:val="28"/>
        </w:rPr>
        <w:t>Speed of Racing Car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37E34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7. Speed of Racing Car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83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7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1B170E" w:rsidRDefault="0083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7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.2)</w:t>
            </w:r>
          </w:p>
          <w:p w:rsidR="001B170E" w:rsidRDefault="0083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7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.3)</w:t>
            </w:r>
          </w:p>
          <w:p w:rsidR="004F0F03" w:rsidRDefault="00837E34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 (Q7.4)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37E34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Understand and use measures, interpret and analyse data, patterns and relationships.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information with picture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37E34" w:rsidP="004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choice, graphical interpretation.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DA457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83103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DA457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83103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03F77" w:rsidRPr="00EB54D2" w:rsidRDefault="00203F77" w:rsidP="00203F7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203F77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03F77" w:rsidRPr="00FA6C5A" w:rsidRDefault="00203F7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03F77" w:rsidRPr="00EB54D2" w:rsidRDefault="00203F77" w:rsidP="00203F7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03F77" w:rsidRPr="00EB54D2" w:rsidRDefault="00203F77" w:rsidP="00203F7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03F77" w:rsidRPr="00EB54D2" w:rsidRDefault="00203F77" w:rsidP="00203F7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203F77" w:rsidRPr="00FA6C5A" w:rsidRDefault="00203F77" w:rsidP="00203F7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Default="002D5687" w:rsidP="00DA4572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DA457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83103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03F77" w:rsidRPr="00155176" w:rsidRDefault="00203F77" w:rsidP="00203F7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203F77" w:rsidRPr="007A7702" w:rsidRDefault="00203F77" w:rsidP="00203F7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03F77"/>
    <w:rsid w:val="002A0BD9"/>
    <w:rsid w:val="002A4A8C"/>
    <w:rsid w:val="002D5687"/>
    <w:rsid w:val="00302263"/>
    <w:rsid w:val="00496FF1"/>
    <w:rsid w:val="004A2613"/>
    <w:rsid w:val="004F0F03"/>
    <w:rsid w:val="00837E34"/>
    <w:rsid w:val="008B4516"/>
    <w:rsid w:val="008C1505"/>
    <w:rsid w:val="00942DD2"/>
    <w:rsid w:val="00B10E2C"/>
    <w:rsid w:val="00D85419"/>
    <w:rsid w:val="00DA4572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8AAF006F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2015-01-10T14:29:00Z</dcterms:created>
  <dcterms:modified xsi:type="dcterms:W3CDTF">2015-02-07T16:17:00Z</dcterms:modified>
</cp:coreProperties>
</file>