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1B170E">
        <w:rPr>
          <w:b/>
          <w:color w:val="632423" w:themeColor="accent2" w:themeShade="80"/>
          <w:sz w:val="28"/>
          <w:szCs w:val="28"/>
        </w:rPr>
        <w:t>6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1B170E">
        <w:rPr>
          <w:b/>
          <w:color w:val="632423" w:themeColor="accent2" w:themeShade="80"/>
          <w:sz w:val="28"/>
          <w:szCs w:val="28"/>
        </w:rPr>
        <w:t>Growing up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1B170E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6. Growing up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1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 (Q6.1)</w:t>
            </w:r>
          </w:p>
          <w:p w:rsidR="001B170E" w:rsidRDefault="001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 (Q6.2)</w:t>
            </w:r>
          </w:p>
          <w:p w:rsidR="001B170E" w:rsidRDefault="001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 (Q6.3)</w:t>
            </w:r>
          </w:p>
          <w:p w:rsidR="004F0F03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1B170E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Interpreting and analysing data, patterns and relationships, understand and use measures.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 information with picture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4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Simple calculation and graphical interpretation.  Open ended short written justification using graph.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5167BE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4229472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5167BE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4229473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1A29C3" w:rsidRPr="00EB54D2" w:rsidRDefault="001A29C3" w:rsidP="001A29C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1A29C3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1A29C3" w:rsidRPr="00FA6C5A" w:rsidRDefault="001A29C3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1A29C3" w:rsidRPr="00EB54D2" w:rsidRDefault="001A29C3" w:rsidP="001A29C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1A29C3" w:rsidRPr="00EB54D2" w:rsidRDefault="001A29C3" w:rsidP="001A29C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Valuing errors and unexpected outcomes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1A29C3" w:rsidRPr="00FA6C5A" w:rsidRDefault="001A29C3" w:rsidP="001A29C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5167BE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4229474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1A29C3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1A29C3" w:rsidRPr="00155176" w:rsidRDefault="001A29C3" w:rsidP="001A29C3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1A29C3" w:rsidRPr="007A7702" w:rsidRDefault="001A29C3" w:rsidP="001A29C3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A29C3"/>
    <w:rsid w:val="001B170E"/>
    <w:rsid w:val="002A0BD9"/>
    <w:rsid w:val="002A4A8C"/>
    <w:rsid w:val="002D5687"/>
    <w:rsid w:val="00302263"/>
    <w:rsid w:val="00496FF1"/>
    <w:rsid w:val="004A2613"/>
    <w:rsid w:val="004F0F03"/>
    <w:rsid w:val="005167BE"/>
    <w:rsid w:val="008B4516"/>
    <w:rsid w:val="008C1505"/>
    <w:rsid w:val="00942DD2"/>
    <w:rsid w:val="00B10E2C"/>
    <w:rsid w:val="00D85419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CA57E29C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2015-01-10T14:27:00Z</dcterms:created>
  <dcterms:modified xsi:type="dcterms:W3CDTF">2015-01-31T17:11:00Z</dcterms:modified>
</cp:coreProperties>
</file>