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BA" w:rsidRDefault="008A30BA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left:0;text-align:left;margin-left:103.85pt;margin-top:-49.95pt;width:516.95pt;height:80.15pt;z-index:-251665408;visibility:visible;mso-wrap-edited:f;mso-wrap-distance-top:4.32pt;mso-wrap-distance-right:9.02pt;mso-wrap-distance-bottom:23.02pt" wrapcoords="0 0 -31 20389 7963 20994 8088 20994 21600 20389 21600 0 0 0">
            <v:imagedata r:id="rId7" o:title=""/>
            <o:lock v:ext="edit" aspectratio="f"/>
            <w10:wrap type="tight"/>
          </v:shape>
        </w:pict>
      </w:r>
    </w:p>
    <w:p w:rsidR="008A30BA" w:rsidRDefault="008A30BA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A30BA" w:rsidRDefault="008A30BA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30BA" w:rsidRDefault="008A30BA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30BA" w:rsidRDefault="008A30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In this section you are </w:t>
      </w:r>
      <w:r>
        <w:rPr>
          <w:b/>
          <w:bCs/>
          <w:sz w:val="28"/>
          <w:szCs w:val="28"/>
        </w:rPr>
        <w:t>checking</w:t>
      </w:r>
      <w:r>
        <w:rPr>
          <w:sz w:val="28"/>
          <w:szCs w:val="28"/>
        </w:rPr>
        <w:t xml:space="preserve"> the information is RURU (relevant, up to date, reliable and useful ).  You can answer these sections quite briefly because it is just a check list.</w:t>
      </w:r>
    </w:p>
    <w:p w:rsidR="008A30BA" w:rsidRDefault="008A30BA">
      <w:pPr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10432"/>
      </w:tblGrid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Write brief notes to show you have checked the 4 rules</w:t>
            </w:r>
          </w:p>
        </w:tc>
      </w:tr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elevant</w:t>
            </w: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 to date</w:t>
            </w: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eliable</w:t>
            </w: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seful</w:t>
            </w: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A30BA">
        <w:tc>
          <w:tcPr>
            <w:tcW w:w="3794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Web address or source</w:t>
            </w:r>
          </w:p>
        </w:tc>
        <w:tc>
          <w:tcPr>
            <w:tcW w:w="10631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0.8pt;margin-top:-26.2pt;width:173.55pt;height:473.45pt;z-index:251652096">
            <v:textbox>
              <w:txbxContent>
                <w:p w:rsidR="008A30BA" w:rsidRDefault="008A30B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Key Points</w:t>
                  </w:r>
                </w:p>
                <w:p w:rsidR="008A30BA" w:rsidRDefault="008A30BA">
                  <w:pPr>
                    <w:jc w:val="center"/>
                    <w:rPr>
                      <w:b/>
                      <w:bCs/>
                    </w:rPr>
                  </w:pPr>
                </w:p>
                <w:p w:rsidR="008A30BA" w:rsidRDefault="008A30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-29.9pt;margin-top:-26.2pt;width:560.4pt;height:473.9pt;z-index:251653120">
            <v:textbox>
              <w:txbxContent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  <w:r>
                    <w:t>Copy and paste your article here:</w:t>
                  </w: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ind w:left="360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Writing up Secondary Research Piece No 1</w: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Cause</w:t>
      </w:r>
    </w:p>
    <w:p w:rsidR="008A30BA" w:rsidRDefault="008A30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Effect</w:t>
      </w:r>
    </w:p>
    <w:p w:rsidR="008A30BA" w:rsidRDefault="008A30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</w: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39.55pt;margin-top:-35.55pt;width:353.45pt;height:163.65pt;z-index:251656192" adj="20552,25032">
            <v:textbox style="mso-next-textbox:#_x0000_s1029">
              <w:txbxContent>
                <w:p w:rsidR="008A30BA" w:rsidRDefault="008A30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 xml:space="preserve">The key pieces of information I have found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62" style="position:absolute;left:0;text-align:left;margin-left:389.9pt;margin-top:-35.55pt;width:353.45pt;height:157.1pt;z-index:251655168" adj="1351,26460">
            <v:textbox style="mso-next-textbox:#_x0000_s1030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The causes of these situations seems to be...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1" type="#_x0000_t62" style="position:absolute;left:0;text-align:left;margin-left:214.4pt;margin-top:-.45pt;width:252.1pt;height:72.35pt;z-index:251654144" adj="7116,18032">
            <v:textbox style="mso-next-textbox:#_x0000_s1031">
              <w:txbxContent>
                <w:p w:rsidR="008A30BA" w:rsidRDefault="008A30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Analyse the first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</w:rPr>
                    <w:t xml:space="preserve"> piece of research you have found</w:t>
                  </w: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2" type="#_x0000_t62" style="position:absolute;left:0;text-align:left;margin-left:368.7pt;margin-top:20.7pt;width:353.45pt;height:176.7pt;z-index:251658240" adj="1922,-5287">
            <v:textbox style="mso-next-textbox:#_x0000_s1032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The consequences for people living with these situations is.....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62" style="position:absolute;left:0;text-align:left;margin-left:-29.25pt;margin-top:20.7pt;width:353.45pt;height:176.7pt;z-index:251657216" adj="18324,-5635">
            <v:textbox style="mso-next-textbox:#_x0000_s1033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The situations can only change if....</w:t>
                  </w: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could be</w: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4" type="#_x0000_t62" style="position:absolute;left:0;text-align:left;margin-left:-39.55pt;margin-top:-48.6pt;width:353.45pt;height:176.7pt;z-index:251661312" adj="20552,24778">
            <v:textbox style="mso-next-textbox:#_x0000_s1034">
              <w:txbxContent>
                <w:p w:rsidR="008A30BA" w:rsidRDefault="008A30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The key pieces of information I have found are: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62" style="position:absolute;left:0;text-align:left;margin-left:389.9pt;margin-top:-55.15pt;width:353.45pt;height:176.7pt;z-index:251660288">
            <v:textbox style="mso-next-textbox:#_x0000_s1035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The causes of these situations seems to be...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6" type="#_x0000_t62" style="position:absolute;left:0;text-align:left;margin-left:-29.25pt;margin-top:12.4pt;width:220pt;height:122.5pt;z-index:251664384" adj="23750,10853">
            <v:textbox>
              <w:txbxContent>
                <w:p w:rsidR="008A30BA" w:rsidRDefault="008A30BA">
                  <w:r>
                    <w:t>Similarities between research piece 1 and 2</w:t>
                  </w: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7" type="#_x0000_t62" style="position:absolute;left:0;text-align:left;margin-left:214.4pt;margin-top:-.45pt;width:252.1pt;height:72.35pt;z-index:251659264" adj="7116,18032">
            <v:textbox style="mso-next-textbox:#_x0000_s1037">
              <w:txbxContent>
                <w:p w:rsidR="008A30BA" w:rsidRDefault="008A30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Now do the same for the 2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 xml:space="preserve"> piece of research</w:t>
                  </w: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8" type="#_x0000_t62" style="position:absolute;left:0;text-align:left;margin-left:355.6pt;margin-top:13.75pt;width:353.45pt;height:176.7pt;z-index:251663360" adj="3865,-2426">
            <v:textbox style="mso-next-textbox:#_x0000_s1038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The consequences for people living with these situations is.....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9" type="#_x0000_t62" style="position:absolute;left:0;text-align:left;margin-left:-29.25pt;margin-top:20.7pt;width:353.45pt;height:176.7pt;z-index:251662336" adj="18324,-5635">
            <v:textbox style="mso-next-textbox:#_x0000_s1039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The situations can only change if....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Final judgement about the research </w: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>WHAT IS MY PERSONAL VIEWPOINT ABOUT THIS TOPIC?</w: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r>
        <w:t>I think that</w:t>
      </w:r>
    </w:p>
    <w:p w:rsidR="008A30BA" w:rsidRDefault="008A30BA">
      <w:r>
        <w:t xml:space="preserve">My opinion is </w:t>
      </w:r>
    </w:p>
    <w:p w:rsidR="008A30BA" w:rsidRDefault="008A30BA">
      <w:r>
        <w:t>My understanding of the issues are</w:t>
      </w:r>
    </w:p>
    <w:p w:rsidR="008A30BA" w:rsidRDefault="008A30BA">
      <w:r>
        <w:t xml:space="preserve">I feel that </w:t>
      </w:r>
    </w:p>
    <w:p w:rsidR="008A30BA" w:rsidRDefault="008A30BA">
      <w:r>
        <w:t>It is my belief that</w:t>
      </w:r>
    </w:p>
    <w:sectPr w:rsidR="008A30BA" w:rsidSect="008A30B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BA" w:rsidRDefault="008A30BA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8A30BA" w:rsidRDefault="008A30B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BA" w:rsidRDefault="008A3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118"/>
    <w:multiLevelType w:val="multilevel"/>
    <w:tmpl w:val="55D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F6011B"/>
    <w:multiLevelType w:val="hybridMultilevel"/>
    <w:tmpl w:val="7C44A33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1166F3"/>
    <w:multiLevelType w:val="multilevel"/>
    <w:tmpl w:val="966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EFF2AE3"/>
    <w:multiLevelType w:val="hybridMultilevel"/>
    <w:tmpl w:val="1E16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660E62"/>
    <w:multiLevelType w:val="hybridMultilevel"/>
    <w:tmpl w:val="FB44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BA"/>
    <w:rsid w:val="008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introduction">
    <w:name w:val="introduction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first-child">
    <w:name w:val="first-child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quote-credit">
    <w:name w:val="quote-credit"/>
    <w:basedOn w:val="DefaultParagraphFont"/>
    <w:uiPriority w:val="99"/>
    <w:rPr>
      <w:rFonts w:ascii="Times New Roman" w:hAnsi="Times New Roman" w:cs="Times New Roman"/>
    </w:rPr>
  </w:style>
  <w:style w:type="character" w:customStyle="1" w:styleId="quote-credit-title">
    <w:name w:val="quote-credit-title"/>
    <w:basedOn w:val="DefaultParagraphFont"/>
    <w:uiPriority w:val="99"/>
    <w:rPr>
      <w:rFonts w:ascii="Times New Roman" w:hAnsi="Times New Roman" w:cs="Times New Roman"/>
    </w:rPr>
  </w:style>
  <w:style w:type="character" w:customStyle="1" w:styleId="byline-name">
    <w:name w:val="byline-name"/>
    <w:basedOn w:val="DefaultParagraphFont"/>
    <w:uiPriority w:val="99"/>
    <w:rPr>
      <w:rFonts w:ascii="Times New Roman" w:hAnsi="Times New Roman" w:cs="Times New Roman"/>
    </w:rPr>
  </w:style>
  <w:style w:type="character" w:customStyle="1" w:styleId="byline-title">
    <w:name w:val="byline-title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share-count">
    <w:name w:val="share-count"/>
    <w:basedOn w:val="DefaultParagraphFont"/>
    <w:uiPriority w:val="99"/>
    <w:rPr>
      <w:rFonts w:ascii="Times New Roman" w:hAnsi="Times New Roman" w:cs="Times New Roman"/>
    </w:rPr>
  </w:style>
  <w:style w:type="character" w:customStyle="1" w:styleId="account-name">
    <w:name w:val="account-nam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97</Words>
  <Characters>557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John Summers</cp:lastModifiedBy>
  <cp:revision>5</cp:revision>
  <dcterms:created xsi:type="dcterms:W3CDTF">2015-03-18T23:59:00Z</dcterms:created>
  <dcterms:modified xsi:type="dcterms:W3CDTF">2015-03-24T23:29:00Z</dcterms:modified>
</cp:coreProperties>
</file>