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5F" w:rsidRDefault="00476A01">
      <w:r>
        <w:t>You have been set a challenge to find a GOOD website for each of the pieces of information below and</w:t>
      </w:r>
      <w:r w:rsidR="00BF63B0">
        <w:t xml:space="preserve"> </w:t>
      </w:r>
      <w:r w:rsidR="00BF63B0" w:rsidRPr="006702CD">
        <w:rPr>
          <w:u w:val="single"/>
        </w:rPr>
        <w:t>if</w:t>
      </w:r>
      <w:r w:rsidR="00BF63B0">
        <w:t xml:space="preserve"> you can also find</w:t>
      </w:r>
      <w:r>
        <w:t xml:space="preserve"> a BAD website site.  You must also comment on why you think these are good/bad.  You will feedback to the class in 15 minutes.</w:t>
      </w:r>
    </w:p>
    <w:p w:rsidR="00C8636A" w:rsidRDefault="00C8636A" w:rsidP="00C8636A">
      <w:pPr>
        <w:pStyle w:val="ListParagraph"/>
        <w:numPr>
          <w:ilvl w:val="0"/>
          <w:numId w:val="1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C8636A" w:rsidTr="00C8636A">
        <w:tc>
          <w:tcPr>
            <w:tcW w:w="2789" w:type="dxa"/>
          </w:tcPr>
          <w:p w:rsidR="00C8636A" w:rsidRPr="00BF63B0" w:rsidRDefault="00C8636A" w:rsidP="00BF63B0">
            <w:pPr>
              <w:jc w:val="center"/>
              <w:rPr>
                <w:b/>
              </w:rPr>
            </w:pPr>
            <w:r w:rsidRPr="00BF63B0">
              <w:rPr>
                <w:b/>
              </w:rPr>
              <w:t>Information</w:t>
            </w:r>
          </w:p>
        </w:tc>
        <w:tc>
          <w:tcPr>
            <w:tcW w:w="2789" w:type="dxa"/>
          </w:tcPr>
          <w:p w:rsidR="00C8636A" w:rsidRPr="00BF63B0" w:rsidRDefault="00C8636A" w:rsidP="00BF63B0">
            <w:pPr>
              <w:jc w:val="center"/>
              <w:rPr>
                <w:b/>
              </w:rPr>
            </w:pPr>
            <w:r w:rsidRPr="00BF63B0">
              <w:rPr>
                <w:b/>
              </w:rPr>
              <w:t>Good site</w:t>
            </w:r>
          </w:p>
        </w:tc>
        <w:tc>
          <w:tcPr>
            <w:tcW w:w="2790" w:type="dxa"/>
          </w:tcPr>
          <w:p w:rsidR="00C8636A" w:rsidRPr="00BF63B0" w:rsidRDefault="00C8636A" w:rsidP="00BF63B0">
            <w:pPr>
              <w:jc w:val="center"/>
              <w:rPr>
                <w:b/>
              </w:rPr>
            </w:pPr>
            <w:r w:rsidRPr="00BF63B0">
              <w:rPr>
                <w:b/>
              </w:rPr>
              <w:t>Why</w:t>
            </w:r>
          </w:p>
        </w:tc>
        <w:tc>
          <w:tcPr>
            <w:tcW w:w="2790" w:type="dxa"/>
          </w:tcPr>
          <w:p w:rsidR="00C8636A" w:rsidRPr="00BF63B0" w:rsidRDefault="00C8636A" w:rsidP="00BF63B0">
            <w:pPr>
              <w:jc w:val="center"/>
              <w:rPr>
                <w:b/>
              </w:rPr>
            </w:pPr>
            <w:r w:rsidRPr="00BF63B0">
              <w:rPr>
                <w:b/>
              </w:rPr>
              <w:t>Bad site</w:t>
            </w:r>
          </w:p>
        </w:tc>
        <w:tc>
          <w:tcPr>
            <w:tcW w:w="2790" w:type="dxa"/>
          </w:tcPr>
          <w:p w:rsidR="00C8636A" w:rsidRPr="00BF63B0" w:rsidRDefault="00C8636A" w:rsidP="00BF63B0">
            <w:pPr>
              <w:jc w:val="center"/>
              <w:rPr>
                <w:b/>
              </w:rPr>
            </w:pPr>
            <w:r w:rsidRPr="00BF63B0">
              <w:rPr>
                <w:b/>
              </w:rPr>
              <w:t>Why</w:t>
            </w:r>
          </w:p>
        </w:tc>
      </w:tr>
      <w:tr w:rsidR="00C8636A" w:rsidTr="00C8636A">
        <w:tc>
          <w:tcPr>
            <w:tcW w:w="2789" w:type="dxa"/>
          </w:tcPr>
          <w:p w:rsidR="00C8636A" w:rsidRDefault="00C8636A" w:rsidP="00BF63B0">
            <w:pPr>
              <w:pStyle w:val="ListParagraph"/>
              <w:numPr>
                <w:ilvl w:val="0"/>
                <w:numId w:val="1"/>
              </w:numPr>
            </w:pPr>
            <w:r>
              <w:t>News</w:t>
            </w:r>
            <w:r w:rsidR="00BF63B0">
              <w:t xml:space="preserve"> </w:t>
            </w:r>
          </w:p>
          <w:p w:rsidR="00BF63B0" w:rsidRDefault="00BF63B0" w:rsidP="00BF63B0"/>
          <w:p w:rsidR="00BF63B0" w:rsidRDefault="00BF63B0" w:rsidP="00BF63B0"/>
          <w:p w:rsidR="00BF63B0" w:rsidRDefault="00BF63B0" w:rsidP="00BF63B0"/>
        </w:tc>
        <w:tc>
          <w:tcPr>
            <w:tcW w:w="2789" w:type="dxa"/>
          </w:tcPr>
          <w:p w:rsidR="00C8636A" w:rsidRDefault="00C8636A">
            <w:r>
              <w:t>BBC.co.uk</w:t>
            </w:r>
          </w:p>
        </w:tc>
        <w:tc>
          <w:tcPr>
            <w:tcW w:w="2790" w:type="dxa"/>
          </w:tcPr>
          <w:p w:rsidR="00C8636A" w:rsidRDefault="00C8636A">
            <w:r>
              <w:t>Independent news provider. Unbiased.</w:t>
            </w:r>
          </w:p>
          <w:p w:rsidR="00C8636A" w:rsidRDefault="00C8636A">
            <w:r>
              <w:t>Work known</w:t>
            </w:r>
          </w:p>
        </w:tc>
        <w:tc>
          <w:tcPr>
            <w:tcW w:w="2790" w:type="dxa"/>
          </w:tcPr>
          <w:p w:rsidR="00C8636A" w:rsidRDefault="00C8636A"/>
        </w:tc>
        <w:tc>
          <w:tcPr>
            <w:tcW w:w="2790" w:type="dxa"/>
          </w:tcPr>
          <w:p w:rsidR="00C8636A" w:rsidRDefault="00C8636A"/>
        </w:tc>
      </w:tr>
      <w:tr w:rsidR="00C8636A" w:rsidTr="00C8636A">
        <w:tc>
          <w:tcPr>
            <w:tcW w:w="2789" w:type="dxa"/>
          </w:tcPr>
          <w:p w:rsidR="00BF63B0" w:rsidRDefault="00BF63B0" w:rsidP="00BF63B0">
            <w:pPr>
              <w:pStyle w:val="ListParagraph"/>
              <w:numPr>
                <w:ilvl w:val="0"/>
                <w:numId w:val="1"/>
              </w:numPr>
            </w:pPr>
            <w:r>
              <w:t>Statistics about health</w:t>
            </w:r>
          </w:p>
          <w:p w:rsidR="00C8636A" w:rsidRDefault="00C8636A"/>
          <w:p w:rsidR="00BF63B0" w:rsidRDefault="00BF63B0"/>
          <w:p w:rsidR="00BF63B0" w:rsidRDefault="00BF63B0"/>
        </w:tc>
        <w:tc>
          <w:tcPr>
            <w:tcW w:w="2789" w:type="dxa"/>
          </w:tcPr>
          <w:p w:rsidR="00C8636A" w:rsidRDefault="00C8636A"/>
        </w:tc>
        <w:tc>
          <w:tcPr>
            <w:tcW w:w="2790" w:type="dxa"/>
          </w:tcPr>
          <w:p w:rsidR="00C8636A" w:rsidRDefault="00C8636A"/>
        </w:tc>
        <w:tc>
          <w:tcPr>
            <w:tcW w:w="2790" w:type="dxa"/>
          </w:tcPr>
          <w:p w:rsidR="00C8636A" w:rsidRDefault="00C8636A"/>
        </w:tc>
        <w:tc>
          <w:tcPr>
            <w:tcW w:w="2790" w:type="dxa"/>
          </w:tcPr>
          <w:p w:rsidR="00C8636A" w:rsidRDefault="00C8636A"/>
        </w:tc>
      </w:tr>
      <w:tr w:rsidR="00C8636A" w:rsidTr="00C8636A">
        <w:tc>
          <w:tcPr>
            <w:tcW w:w="2789" w:type="dxa"/>
          </w:tcPr>
          <w:p w:rsidR="00BF63B0" w:rsidRDefault="00BF63B0" w:rsidP="00BF63B0">
            <w:pPr>
              <w:pStyle w:val="ListParagraph"/>
              <w:numPr>
                <w:ilvl w:val="0"/>
                <w:numId w:val="1"/>
              </w:numPr>
            </w:pPr>
            <w:r>
              <w:t>Statistics about education</w:t>
            </w:r>
          </w:p>
          <w:p w:rsidR="00C8636A" w:rsidRDefault="00C8636A"/>
          <w:p w:rsidR="00BF63B0" w:rsidRDefault="00BF63B0">
            <w:bookmarkStart w:id="0" w:name="_GoBack"/>
            <w:bookmarkEnd w:id="0"/>
          </w:p>
        </w:tc>
        <w:tc>
          <w:tcPr>
            <w:tcW w:w="2789" w:type="dxa"/>
          </w:tcPr>
          <w:p w:rsidR="00C8636A" w:rsidRDefault="00C8636A"/>
        </w:tc>
        <w:tc>
          <w:tcPr>
            <w:tcW w:w="2790" w:type="dxa"/>
          </w:tcPr>
          <w:p w:rsidR="00C8636A" w:rsidRDefault="00C8636A"/>
        </w:tc>
        <w:tc>
          <w:tcPr>
            <w:tcW w:w="2790" w:type="dxa"/>
          </w:tcPr>
          <w:p w:rsidR="00C8636A" w:rsidRDefault="00C8636A"/>
        </w:tc>
        <w:tc>
          <w:tcPr>
            <w:tcW w:w="2790" w:type="dxa"/>
          </w:tcPr>
          <w:p w:rsidR="00C8636A" w:rsidRDefault="00C8636A"/>
        </w:tc>
      </w:tr>
      <w:tr w:rsidR="00C8636A" w:rsidTr="00C8636A">
        <w:tc>
          <w:tcPr>
            <w:tcW w:w="2789" w:type="dxa"/>
          </w:tcPr>
          <w:p w:rsidR="00C8636A" w:rsidRDefault="00BF63B0" w:rsidP="00BF63B0">
            <w:pPr>
              <w:pStyle w:val="ListParagraph"/>
              <w:numPr>
                <w:ilvl w:val="0"/>
                <w:numId w:val="3"/>
              </w:numPr>
            </w:pPr>
            <w:r>
              <w:t>Health and Safety</w:t>
            </w:r>
          </w:p>
          <w:p w:rsidR="00BF63B0" w:rsidRDefault="00BF63B0" w:rsidP="00BF63B0"/>
          <w:p w:rsidR="00BF63B0" w:rsidRDefault="00BF63B0" w:rsidP="00BF63B0"/>
          <w:p w:rsidR="00BF63B0" w:rsidRDefault="00BF63B0" w:rsidP="00BF63B0"/>
        </w:tc>
        <w:tc>
          <w:tcPr>
            <w:tcW w:w="2789" w:type="dxa"/>
          </w:tcPr>
          <w:p w:rsidR="00C8636A" w:rsidRDefault="00C8636A"/>
        </w:tc>
        <w:tc>
          <w:tcPr>
            <w:tcW w:w="2790" w:type="dxa"/>
          </w:tcPr>
          <w:p w:rsidR="00C8636A" w:rsidRDefault="00C8636A"/>
        </w:tc>
        <w:tc>
          <w:tcPr>
            <w:tcW w:w="2790" w:type="dxa"/>
          </w:tcPr>
          <w:p w:rsidR="00C8636A" w:rsidRDefault="00C8636A"/>
        </w:tc>
        <w:tc>
          <w:tcPr>
            <w:tcW w:w="2790" w:type="dxa"/>
          </w:tcPr>
          <w:p w:rsidR="00C8636A" w:rsidRDefault="00C8636A"/>
        </w:tc>
      </w:tr>
      <w:tr w:rsidR="00C8636A" w:rsidTr="00C8636A">
        <w:tc>
          <w:tcPr>
            <w:tcW w:w="2789" w:type="dxa"/>
          </w:tcPr>
          <w:p w:rsidR="00C8636A" w:rsidRDefault="00BF63B0" w:rsidP="00BF63B0">
            <w:pPr>
              <w:pStyle w:val="ListParagraph"/>
              <w:numPr>
                <w:ilvl w:val="0"/>
                <w:numId w:val="2"/>
              </w:numPr>
            </w:pPr>
            <w:r>
              <w:t>Health related issues</w:t>
            </w:r>
          </w:p>
          <w:p w:rsidR="00BF63B0" w:rsidRDefault="00BF63B0" w:rsidP="00BF63B0"/>
          <w:p w:rsidR="00BF63B0" w:rsidRDefault="00BF63B0" w:rsidP="00BF63B0"/>
          <w:p w:rsidR="00BF63B0" w:rsidRDefault="00BF63B0" w:rsidP="00BF63B0"/>
        </w:tc>
        <w:tc>
          <w:tcPr>
            <w:tcW w:w="2789" w:type="dxa"/>
          </w:tcPr>
          <w:p w:rsidR="00C8636A" w:rsidRDefault="00C8636A"/>
        </w:tc>
        <w:tc>
          <w:tcPr>
            <w:tcW w:w="2790" w:type="dxa"/>
          </w:tcPr>
          <w:p w:rsidR="00C8636A" w:rsidRDefault="00C8636A"/>
        </w:tc>
        <w:tc>
          <w:tcPr>
            <w:tcW w:w="2790" w:type="dxa"/>
          </w:tcPr>
          <w:p w:rsidR="00C8636A" w:rsidRDefault="00C8636A"/>
        </w:tc>
        <w:tc>
          <w:tcPr>
            <w:tcW w:w="2790" w:type="dxa"/>
          </w:tcPr>
          <w:p w:rsidR="00C8636A" w:rsidRDefault="00C8636A"/>
        </w:tc>
      </w:tr>
    </w:tbl>
    <w:p w:rsidR="00476A01" w:rsidRDefault="00476A01"/>
    <w:sectPr w:rsidR="00476A01" w:rsidSect="00476A0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A01" w:rsidRDefault="00476A01" w:rsidP="00476A01">
      <w:pPr>
        <w:spacing w:after="0" w:line="240" w:lineRule="auto"/>
      </w:pPr>
      <w:r>
        <w:separator/>
      </w:r>
    </w:p>
  </w:endnote>
  <w:endnote w:type="continuationSeparator" w:id="0">
    <w:p w:rsidR="00476A01" w:rsidRDefault="00476A01" w:rsidP="0047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A01" w:rsidRDefault="00476A01" w:rsidP="00476A01">
      <w:pPr>
        <w:spacing w:after="0" w:line="240" w:lineRule="auto"/>
      </w:pPr>
      <w:r>
        <w:separator/>
      </w:r>
    </w:p>
  </w:footnote>
  <w:footnote w:type="continuationSeparator" w:id="0">
    <w:p w:rsidR="00476A01" w:rsidRDefault="00476A01" w:rsidP="0047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A01" w:rsidRDefault="00476A01">
    <w:pPr>
      <w:pStyle w:val="Header"/>
    </w:pPr>
    <w:r>
      <w:t>Lesson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C6427"/>
    <w:multiLevelType w:val="hybridMultilevel"/>
    <w:tmpl w:val="15CA5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F60A06"/>
    <w:multiLevelType w:val="hybridMultilevel"/>
    <w:tmpl w:val="5DD07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4E0DEB"/>
    <w:multiLevelType w:val="hybridMultilevel"/>
    <w:tmpl w:val="493254D8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01"/>
    <w:rsid w:val="001B2529"/>
    <w:rsid w:val="00243305"/>
    <w:rsid w:val="002C6A5F"/>
    <w:rsid w:val="00476A01"/>
    <w:rsid w:val="006702CD"/>
    <w:rsid w:val="008367DA"/>
    <w:rsid w:val="00BF63B0"/>
    <w:rsid w:val="00C8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0DB4B-6149-4CED-8623-A328319A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A01"/>
  </w:style>
  <w:style w:type="paragraph" w:styleId="Footer">
    <w:name w:val="footer"/>
    <w:basedOn w:val="Normal"/>
    <w:link w:val="FooterChar"/>
    <w:uiPriority w:val="99"/>
    <w:unhideWhenUsed/>
    <w:rsid w:val="0047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A01"/>
  </w:style>
  <w:style w:type="paragraph" w:styleId="ListParagraph">
    <w:name w:val="List Paragraph"/>
    <w:basedOn w:val="Normal"/>
    <w:uiPriority w:val="34"/>
    <w:qFormat/>
    <w:rsid w:val="00C8636A"/>
    <w:pPr>
      <w:ind w:left="720"/>
      <w:contextualSpacing/>
    </w:pPr>
    <w:rPr>
      <w:rFonts w:ascii="Arial" w:hAnsi="Arial"/>
    </w:rPr>
  </w:style>
  <w:style w:type="table" w:styleId="TableGrid">
    <w:name w:val="Table Grid"/>
    <w:basedOn w:val="TableNormal"/>
    <w:uiPriority w:val="59"/>
    <w:rsid w:val="00C8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F2EA26F</Template>
  <TotalTime>10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Parkes T</dc:creator>
  <cp:keywords/>
  <dc:description/>
  <cp:lastModifiedBy>Parkes T</cp:lastModifiedBy>
  <cp:revision>8</cp:revision>
  <dcterms:created xsi:type="dcterms:W3CDTF">2016-03-18T21:10:00Z</dcterms:created>
  <dcterms:modified xsi:type="dcterms:W3CDTF">2016-03-18T21:28:00Z</dcterms:modified>
</cp:coreProperties>
</file>