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67" w:rsidRDefault="00F96967" w:rsidP="00F96967">
      <w:r>
        <w:t>Task 1.</w:t>
      </w:r>
    </w:p>
    <w:p w:rsidR="00F96967" w:rsidRDefault="0036215B" w:rsidP="00F969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CCE1" wp14:editId="7399918D">
                <wp:simplePos x="0" y="0"/>
                <wp:positionH relativeFrom="column">
                  <wp:posOffset>106325</wp:posOffset>
                </wp:positionH>
                <wp:positionV relativeFrom="paragraph">
                  <wp:posOffset>1302488</wp:posOffset>
                </wp:positionV>
                <wp:extent cx="893135" cy="255181"/>
                <wp:effectExtent l="0" t="0" r="2159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255181"/>
                        </a:xfrm>
                        <a:prstGeom prst="rect">
                          <a:avLst/>
                        </a:prstGeom>
                        <a:solidFill>
                          <a:srgbClr val="FDFEDA">
                            <a:alpha val="784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DDFF" id="Rectangle 8" o:spid="_x0000_s1026" style="position:absolute;margin-left:8.35pt;margin-top:102.55pt;width:70.35pt;height:2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" fillcolor="#fdfeda" strokecolor="#243f60 [1604]" strokeweight="2pt">
                <v:fill opacity="5140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52337" wp14:editId="69B4E333">
                <wp:simplePos x="0" y="0"/>
                <wp:positionH relativeFrom="column">
                  <wp:posOffset>1562986</wp:posOffset>
                </wp:positionH>
                <wp:positionV relativeFrom="paragraph">
                  <wp:posOffset>3036423</wp:posOffset>
                </wp:positionV>
                <wp:extent cx="893135" cy="255181"/>
                <wp:effectExtent l="0" t="0" r="2159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255181"/>
                        </a:xfrm>
                        <a:prstGeom prst="rect">
                          <a:avLst/>
                        </a:prstGeom>
                        <a:solidFill>
                          <a:srgbClr val="FDFEDA">
                            <a:alpha val="784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1494" id="Rectangle 7" o:spid="_x0000_s1026" style="position:absolute;margin-left:123.05pt;margin-top:239.1pt;width:70.35pt;height:2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" fillcolor="#fdfeda" strokecolor="#243f60 [1604]" strokeweight="2pt">
                <v:fill opacity="5140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FCDC" wp14:editId="64FD5BE3">
                <wp:simplePos x="0" y="0"/>
                <wp:positionH relativeFrom="column">
                  <wp:posOffset>1573619</wp:posOffset>
                </wp:positionH>
                <wp:positionV relativeFrom="paragraph">
                  <wp:posOffset>2345306</wp:posOffset>
                </wp:positionV>
                <wp:extent cx="893135" cy="255181"/>
                <wp:effectExtent l="0" t="0" r="2159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255181"/>
                        </a:xfrm>
                        <a:prstGeom prst="rect">
                          <a:avLst/>
                        </a:prstGeom>
                        <a:solidFill>
                          <a:srgbClr val="FDFEDA">
                            <a:alpha val="784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6C953" id="Rectangle 6" o:spid="_x0000_s1026" style="position:absolute;margin-left:123.9pt;margin-top:184.65pt;width:70.3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" fillcolor="#fdfeda" strokecolor="#243f60 [1604]" strokeweight="2pt">
                <v:fill opacity="5140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AF6BE" wp14:editId="2D98CAB7">
                <wp:simplePos x="0" y="0"/>
                <wp:positionH relativeFrom="column">
                  <wp:posOffset>1552353</wp:posOffset>
                </wp:positionH>
                <wp:positionV relativeFrom="paragraph">
                  <wp:posOffset>1803296</wp:posOffset>
                </wp:positionV>
                <wp:extent cx="893135" cy="255181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255181"/>
                        </a:xfrm>
                        <a:prstGeom prst="rect">
                          <a:avLst/>
                        </a:prstGeom>
                        <a:solidFill>
                          <a:srgbClr val="FDFEDA">
                            <a:alpha val="784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3B8E" id="Rectangle 4" o:spid="_x0000_s1026" style="position:absolute;margin-left:122.25pt;margin-top:142pt;width:70.35pt;height:2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" fillcolor="#fdfeda" strokecolor="#243f60 [1604]" strokeweight="2pt">
                <v:fill opacity="5140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9357" wp14:editId="401247AC">
                <wp:simplePos x="0" y="0"/>
                <wp:positionH relativeFrom="column">
                  <wp:posOffset>1552353</wp:posOffset>
                </wp:positionH>
                <wp:positionV relativeFrom="paragraph">
                  <wp:posOffset>1346097</wp:posOffset>
                </wp:positionV>
                <wp:extent cx="893135" cy="180753"/>
                <wp:effectExtent l="0" t="0" r="2159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180753"/>
                        </a:xfrm>
                        <a:prstGeom prst="rect">
                          <a:avLst/>
                        </a:prstGeom>
                        <a:solidFill>
                          <a:srgbClr val="FDFEDA">
                            <a:alpha val="784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0109" id="Rectangle 3" o:spid="_x0000_s1026" style="position:absolute;margin-left:122.25pt;margin-top:106pt;width:70.3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" fillcolor="#fdfeda" strokecolor="#243f60 [1604]" strokeweight="2pt">
                <v:fill opacity="5140f"/>
              </v:rect>
            </w:pict>
          </mc:Fallback>
        </mc:AlternateContent>
      </w:r>
      <w:r w:rsidR="00F96967">
        <w:t>Look at the user area below, there are a number of issues with it.  Can you identify them?</w:t>
      </w:r>
    </w:p>
    <w:p w:rsidR="00F96967" w:rsidRDefault="00F96967" w:rsidP="00F9696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D7904D" wp14:editId="5BC79863">
            <wp:simplePos x="0" y="0"/>
            <wp:positionH relativeFrom="column">
              <wp:posOffset>0</wp:posOffset>
            </wp:positionH>
            <wp:positionV relativeFrom="paragraph">
              <wp:posOffset>2156</wp:posOffset>
            </wp:positionV>
            <wp:extent cx="5731510" cy="32327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5B">
        <w:t xml:space="preserve">Document names are unhelpful. </w:t>
      </w:r>
    </w:p>
    <w:p w:rsidR="00F96967" w:rsidRDefault="0036215B" w:rsidP="00F96967">
      <w:r>
        <w:t>Lots of documents are out of folders or subfolders</w:t>
      </w:r>
    </w:p>
    <w:p w:rsidR="00DF68A1" w:rsidRDefault="00DF68A1" w:rsidP="00F96967">
      <w:r>
        <w:t>Some files are too big</w:t>
      </w:r>
    </w:p>
    <w:p w:rsidR="00F96967" w:rsidRDefault="00F96967" w:rsidP="00F96967">
      <w:r>
        <w:t>Task 2.</w:t>
      </w:r>
    </w:p>
    <w:p w:rsidR="00F96967" w:rsidRDefault="00F96967" w:rsidP="00F96967">
      <w:r>
        <w:t>Creating a manageable and organised work area. Below is a suggested plan of folders for the Individual Project.  You will need to create your own organised area.</w:t>
      </w:r>
    </w:p>
    <w:p w:rsidR="00031153" w:rsidRDefault="00031153" w:rsidP="00F96967"/>
    <w:p w:rsidR="00F96967" w:rsidRDefault="00F96967" w:rsidP="00F96967">
      <w:r>
        <w:rPr>
          <w:noProof/>
          <w:lang w:eastAsia="en-GB"/>
        </w:rPr>
        <w:drawing>
          <wp:inline distT="0" distB="0" distL="0" distR="0" wp14:anchorId="6AB87B9C" wp14:editId="426AF9C5">
            <wp:extent cx="6102985" cy="28289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6967" w:rsidRDefault="00F96967" w:rsidP="00F96967">
      <w:r>
        <w:lastRenderedPageBreak/>
        <w:t>Task 3</w:t>
      </w:r>
    </w:p>
    <w:p w:rsidR="00F96967" w:rsidRDefault="00F96967" w:rsidP="00F96967">
      <w:r>
        <w:t>It is essential you back your work up.  You can do this in a number of ways these include: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r>
        <w:t>USB/ flash pen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r>
        <w:t>OneNote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r>
        <w:t>Dropbox (available in some centres)</w:t>
      </w:r>
    </w:p>
    <w:p w:rsidR="00F96967" w:rsidRDefault="00F96967" w:rsidP="00F96967">
      <w:pPr>
        <w:pStyle w:val="ListParagraph"/>
        <w:numPr>
          <w:ilvl w:val="0"/>
          <w:numId w:val="1"/>
        </w:numPr>
      </w:pPr>
      <w:proofErr w:type="spellStart"/>
      <w:r>
        <w:t>Googledrive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84"/>
        <w:gridCol w:w="1831"/>
        <w:gridCol w:w="1832"/>
        <w:gridCol w:w="1809"/>
      </w:tblGrid>
      <w:tr w:rsidR="00F96967" w:rsidTr="00F96967">
        <w:tc>
          <w:tcPr>
            <w:tcW w:w="1848" w:type="dxa"/>
          </w:tcPr>
          <w:p w:rsidR="00F96967" w:rsidRDefault="00F96967" w:rsidP="00F96967"/>
        </w:tc>
        <w:tc>
          <w:tcPr>
            <w:tcW w:w="1848" w:type="dxa"/>
          </w:tcPr>
          <w:p w:rsidR="00F96967" w:rsidRDefault="00F96967" w:rsidP="00F96967">
            <w:r>
              <w:t>USB</w:t>
            </w:r>
          </w:p>
        </w:tc>
        <w:tc>
          <w:tcPr>
            <w:tcW w:w="1848" w:type="dxa"/>
          </w:tcPr>
          <w:p w:rsidR="00F96967" w:rsidRDefault="00F96967" w:rsidP="00F96967">
            <w:r>
              <w:t>OneNote</w:t>
            </w:r>
          </w:p>
        </w:tc>
        <w:tc>
          <w:tcPr>
            <w:tcW w:w="1849" w:type="dxa"/>
          </w:tcPr>
          <w:p w:rsidR="00F96967" w:rsidRDefault="00F96967" w:rsidP="00F96967">
            <w:r>
              <w:t>Dropbox</w:t>
            </w:r>
          </w:p>
        </w:tc>
        <w:tc>
          <w:tcPr>
            <w:tcW w:w="1849" w:type="dxa"/>
          </w:tcPr>
          <w:p w:rsidR="00F96967" w:rsidRDefault="00F96967" w:rsidP="00F96967">
            <w:proofErr w:type="spellStart"/>
            <w:r>
              <w:t>Googledrive</w:t>
            </w:r>
            <w:proofErr w:type="spellEnd"/>
          </w:p>
        </w:tc>
      </w:tr>
      <w:tr w:rsidR="00F96967" w:rsidTr="00F96967">
        <w:tc>
          <w:tcPr>
            <w:tcW w:w="1848" w:type="dxa"/>
          </w:tcPr>
          <w:p w:rsidR="00F96967" w:rsidRDefault="00F96967" w:rsidP="00F96967">
            <w:r>
              <w:t>Pro</w:t>
            </w:r>
          </w:p>
        </w:tc>
        <w:tc>
          <w:tcPr>
            <w:tcW w:w="1848" w:type="dxa"/>
          </w:tcPr>
          <w:p w:rsidR="00F96967" w:rsidRDefault="00F96967" w:rsidP="00F96967">
            <w:r>
              <w:t>Low cost</w:t>
            </w:r>
          </w:p>
          <w:p w:rsidR="00F96967" w:rsidRDefault="00F96967" w:rsidP="00F96967">
            <w:r>
              <w:t>Totally portable no reliance on internet access</w:t>
            </w:r>
          </w:p>
        </w:tc>
        <w:tc>
          <w:tcPr>
            <w:tcW w:w="1848" w:type="dxa"/>
          </w:tcPr>
          <w:p w:rsidR="00F96967" w:rsidRDefault="00F96967" w:rsidP="00F96967">
            <w:r>
              <w:t>Industry standard system</w:t>
            </w:r>
          </w:p>
          <w:p w:rsidR="00F96967" w:rsidRDefault="00F96967" w:rsidP="00F96967">
            <w:r>
              <w:t>Access to full Microsoft office suit via OneNote</w:t>
            </w:r>
          </w:p>
          <w:p w:rsidR="00F96967" w:rsidRDefault="00F96967" w:rsidP="00F96967">
            <w:r>
              <w:t>Have 2 way communication</w:t>
            </w:r>
          </w:p>
        </w:tc>
        <w:tc>
          <w:tcPr>
            <w:tcW w:w="1849" w:type="dxa"/>
          </w:tcPr>
          <w:p w:rsidR="00F96967" w:rsidRDefault="00F96967" w:rsidP="00F96967">
            <w:r>
              <w:t>Centre specific</w:t>
            </w:r>
          </w:p>
          <w:p w:rsidR="00F96967" w:rsidRDefault="00F96967" w:rsidP="00F96967">
            <w:r>
              <w:t>Often only one way communication</w:t>
            </w:r>
          </w:p>
        </w:tc>
        <w:tc>
          <w:tcPr>
            <w:tcW w:w="1849" w:type="dxa"/>
          </w:tcPr>
          <w:p w:rsidR="00F96967" w:rsidRDefault="00F96967" w:rsidP="00F96967">
            <w:r>
              <w:t>Offers a range of apps</w:t>
            </w:r>
          </w:p>
          <w:p w:rsidR="00F96967" w:rsidRDefault="00F96967" w:rsidP="00F96967">
            <w:r>
              <w:t>Can be accessed anywhere via internet</w:t>
            </w:r>
          </w:p>
        </w:tc>
      </w:tr>
      <w:tr w:rsidR="00F96967" w:rsidTr="00F96967">
        <w:tc>
          <w:tcPr>
            <w:tcW w:w="1848" w:type="dxa"/>
          </w:tcPr>
          <w:p w:rsidR="00F96967" w:rsidRDefault="00F96967" w:rsidP="00F96967">
            <w:r>
              <w:t>Cons</w:t>
            </w:r>
          </w:p>
        </w:tc>
        <w:tc>
          <w:tcPr>
            <w:tcW w:w="1848" w:type="dxa"/>
          </w:tcPr>
          <w:p w:rsidR="00F96967" w:rsidRDefault="00F96967" w:rsidP="00F96967">
            <w:r>
              <w:t>Volatile- can corrupt easily.</w:t>
            </w:r>
          </w:p>
          <w:p w:rsidR="00F96967" w:rsidRDefault="00F96967" w:rsidP="00F96967">
            <w:r>
              <w:t>Must eject safely to protect.</w:t>
            </w:r>
          </w:p>
          <w:p w:rsidR="00F96967" w:rsidRDefault="00F96967" w:rsidP="00F96967">
            <w:r>
              <w:t>Easily lost</w:t>
            </w:r>
          </w:p>
        </w:tc>
        <w:tc>
          <w:tcPr>
            <w:tcW w:w="1848" w:type="dxa"/>
          </w:tcPr>
          <w:p w:rsidR="00F96967" w:rsidRDefault="00F96967" w:rsidP="00F96967">
            <w:r>
              <w:t>Needs internet connection to sync</w:t>
            </w:r>
          </w:p>
          <w:p w:rsidR="00F96967" w:rsidRDefault="00F96967" w:rsidP="00F96967">
            <w:r>
              <w:t>Conflict pages can cause confusion</w:t>
            </w:r>
          </w:p>
          <w:p w:rsidR="00F96967" w:rsidRDefault="00F96967" w:rsidP="00F96967">
            <w:r>
              <w:t>Need access to software</w:t>
            </w:r>
          </w:p>
        </w:tc>
        <w:tc>
          <w:tcPr>
            <w:tcW w:w="1849" w:type="dxa"/>
          </w:tcPr>
          <w:p w:rsidR="00F96967" w:rsidRDefault="00F96967" w:rsidP="00F96967">
            <w:r>
              <w:t>Centre specific</w:t>
            </w:r>
          </w:p>
          <w:p w:rsidR="00F96967" w:rsidRDefault="00F96967" w:rsidP="00F96967">
            <w:r>
              <w:t>Some cannot access outside of centre</w:t>
            </w:r>
          </w:p>
        </w:tc>
        <w:tc>
          <w:tcPr>
            <w:tcW w:w="1849" w:type="dxa"/>
          </w:tcPr>
          <w:p w:rsidR="00F96967" w:rsidRDefault="00F96967" w:rsidP="00F96967">
            <w:r>
              <w:t>Needs internet connection</w:t>
            </w:r>
          </w:p>
        </w:tc>
      </w:tr>
    </w:tbl>
    <w:p w:rsidR="00F96967" w:rsidRDefault="00F96967" w:rsidP="00F96967"/>
    <w:p w:rsidR="00F96967" w:rsidRDefault="00F96967" w:rsidP="00F96967">
      <w:r>
        <w:t xml:space="preserve">Each option has pros and cons.  Take part in a group discussion considering the pros and cons of each method of storage.  </w:t>
      </w:r>
    </w:p>
    <w:p w:rsidR="00F96967" w:rsidRDefault="00F96967" w:rsidP="00F96967">
      <w:r>
        <w:t>You need to select your back up method and set up the folders required for this.</w:t>
      </w:r>
    </w:p>
    <w:p w:rsidR="00F96967" w:rsidRDefault="00F96967" w:rsidP="00F96967"/>
    <w:p w:rsidR="002C6A5F" w:rsidRDefault="002C6A5F">
      <w:bookmarkStart w:id="0" w:name="_GoBack"/>
      <w:bookmarkEnd w:id="0"/>
    </w:p>
    <w:sectPr w:rsidR="002C6A5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67" w:rsidRDefault="00F96967" w:rsidP="00F96967">
      <w:pPr>
        <w:spacing w:after="0" w:line="240" w:lineRule="auto"/>
      </w:pPr>
      <w:r>
        <w:separator/>
      </w:r>
    </w:p>
  </w:endnote>
  <w:endnote w:type="continuationSeparator" w:id="0">
    <w:p w:rsidR="00F96967" w:rsidRDefault="00F96967" w:rsidP="00F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67" w:rsidRDefault="00F96967" w:rsidP="00F96967">
      <w:pPr>
        <w:spacing w:after="0" w:line="240" w:lineRule="auto"/>
      </w:pPr>
      <w:r>
        <w:separator/>
      </w:r>
    </w:p>
  </w:footnote>
  <w:footnote w:type="continuationSeparator" w:id="0">
    <w:p w:rsidR="00F96967" w:rsidRDefault="00F96967" w:rsidP="00F9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67" w:rsidRDefault="00F96967">
    <w:pPr>
      <w:pStyle w:val="Header"/>
    </w:pPr>
    <w:r>
      <w:t>Lesson 1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40A"/>
    <w:multiLevelType w:val="hybridMultilevel"/>
    <w:tmpl w:val="38D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67"/>
    <w:rsid w:val="00031153"/>
    <w:rsid w:val="002C6A5F"/>
    <w:rsid w:val="0036215B"/>
    <w:rsid w:val="00DF68A1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AC38-2EE0-48F3-A4F0-FA6F2A0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67"/>
  </w:style>
  <w:style w:type="paragraph" w:styleId="Footer">
    <w:name w:val="footer"/>
    <w:basedOn w:val="Normal"/>
    <w:link w:val="FooterChar"/>
    <w:uiPriority w:val="99"/>
    <w:unhideWhenUsed/>
    <w:rsid w:val="00F96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67"/>
  </w:style>
  <w:style w:type="table" w:styleId="TableGrid">
    <w:name w:val="Table Grid"/>
    <w:basedOn w:val="TableNormal"/>
    <w:uiPriority w:val="59"/>
    <w:rsid w:val="00F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BF9DE-E523-46FA-8C05-04DB99EA6D9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62F473F-2C58-4D41-87D7-79F74E48D793}">
      <dgm:prSet phldrT="[Text]"/>
      <dgm:spPr/>
      <dgm:t>
        <a:bodyPr/>
        <a:lstStyle/>
        <a:p>
          <a:r>
            <a:rPr lang="en-GB"/>
            <a:t>Individual Project Advanced</a:t>
          </a:r>
        </a:p>
      </dgm:t>
    </dgm:pt>
    <dgm:pt modelId="{3D4F5844-99BE-49ED-8977-0FAEBB393978}" type="parTrans" cxnId="{25459F48-BD0C-4719-ADEC-E45D1D412733}">
      <dgm:prSet/>
      <dgm:spPr/>
      <dgm:t>
        <a:bodyPr/>
        <a:lstStyle/>
        <a:p>
          <a:endParaRPr lang="en-GB"/>
        </a:p>
      </dgm:t>
    </dgm:pt>
    <dgm:pt modelId="{4186C961-FF62-43A2-BBA5-440B441B2685}" type="sibTrans" cxnId="{25459F48-BD0C-4719-ADEC-E45D1D412733}">
      <dgm:prSet/>
      <dgm:spPr/>
      <dgm:t>
        <a:bodyPr/>
        <a:lstStyle/>
        <a:p>
          <a:endParaRPr lang="en-GB"/>
        </a:p>
      </dgm:t>
    </dgm:pt>
    <dgm:pt modelId="{ECB31032-F42A-4456-9F9F-32EE8EFAC393}">
      <dgm:prSet phldrT="[Text]"/>
      <dgm:spPr/>
      <dgm:t>
        <a:bodyPr/>
        <a:lstStyle/>
        <a:p>
          <a:r>
            <a:rPr lang="en-GB"/>
            <a:t>Research</a:t>
          </a:r>
        </a:p>
      </dgm:t>
    </dgm:pt>
    <dgm:pt modelId="{4003924B-636E-49F1-B274-54DDC6C27967}" type="parTrans" cxnId="{BDCB3436-F182-4C85-9551-184EF1AA3401}">
      <dgm:prSet/>
      <dgm:spPr/>
      <dgm:t>
        <a:bodyPr/>
        <a:lstStyle/>
        <a:p>
          <a:endParaRPr lang="en-GB"/>
        </a:p>
      </dgm:t>
    </dgm:pt>
    <dgm:pt modelId="{E696E3EA-2BB2-4845-9E71-C1CEDCD9A14C}" type="sibTrans" cxnId="{BDCB3436-F182-4C85-9551-184EF1AA3401}">
      <dgm:prSet/>
      <dgm:spPr/>
      <dgm:t>
        <a:bodyPr/>
        <a:lstStyle/>
        <a:p>
          <a:endParaRPr lang="en-GB"/>
        </a:p>
      </dgm:t>
    </dgm:pt>
    <dgm:pt modelId="{EDDAB71E-CCF5-450A-BE75-06FF6DCDB1BF}">
      <dgm:prSet phldrT="[Text]"/>
      <dgm:spPr/>
      <dgm:t>
        <a:bodyPr/>
        <a:lstStyle/>
        <a:p>
          <a:r>
            <a:rPr lang="en-GB"/>
            <a:t>Primary research</a:t>
          </a:r>
        </a:p>
      </dgm:t>
    </dgm:pt>
    <dgm:pt modelId="{18BDF22C-26A9-4BBF-BFC4-F5196B2D13DD}" type="parTrans" cxnId="{4581B7E3-A672-4604-919E-8672A4BF3443}">
      <dgm:prSet/>
      <dgm:spPr/>
      <dgm:t>
        <a:bodyPr/>
        <a:lstStyle/>
        <a:p>
          <a:endParaRPr lang="en-GB"/>
        </a:p>
      </dgm:t>
    </dgm:pt>
    <dgm:pt modelId="{CED24476-D9DF-4F1D-B157-3732F6E9FE60}" type="sibTrans" cxnId="{4581B7E3-A672-4604-919E-8672A4BF3443}">
      <dgm:prSet/>
      <dgm:spPr/>
      <dgm:t>
        <a:bodyPr/>
        <a:lstStyle/>
        <a:p>
          <a:endParaRPr lang="en-GB"/>
        </a:p>
      </dgm:t>
    </dgm:pt>
    <dgm:pt modelId="{F626C3D0-8718-4329-8948-4416836E870F}">
      <dgm:prSet phldrT="[Text]"/>
      <dgm:spPr/>
      <dgm:t>
        <a:bodyPr/>
        <a:lstStyle/>
        <a:p>
          <a:r>
            <a:rPr lang="en-GB"/>
            <a:t>Secondary resarch</a:t>
          </a:r>
        </a:p>
      </dgm:t>
    </dgm:pt>
    <dgm:pt modelId="{6F02EDDB-78A3-4853-A01C-AE6EFB26E0AD}" type="parTrans" cxnId="{347D36BF-ABAE-43DA-B522-7FFF713C8114}">
      <dgm:prSet/>
      <dgm:spPr/>
      <dgm:t>
        <a:bodyPr/>
        <a:lstStyle/>
        <a:p>
          <a:endParaRPr lang="en-GB"/>
        </a:p>
      </dgm:t>
    </dgm:pt>
    <dgm:pt modelId="{25E80C62-3E77-402C-B556-1322129524B5}" type="sibTrans" cxnId="{347D36BF-ABAE-43DA-B522-7FFF713C8114}">
      <dgm:prSet/>
      <dgm:spPr/>
      <dgm:t>
        <a:bodyPr/>
        <a:lstStyle/>
        <a:p>
          <a:endParaRPr lang="en-GB"/>
        </a:p>
      </dgm:t>
    </dgm:pt>
    <dgm:pt modelId="{D0C0A3C1-001C-4627-B078-D03D6F87676B}">
      <dgm:prSet phldrT="[Text]"/>
      <dgm:spPr/>
      <dgm:t>
        <a:bodyPr/>
        <a:lstStyle/>
        <a:p>
          <a:r>
            <a:rPr lang="en-GB"/>
            <a:t>Report</a:t>
          </a:r>
        </a:p>
      </dgm:t>
    </dgm:pt>
    <dgm:pt modelId="{EC976B97-2071-4045-887E-C3B3460FFA03}" type="parTrans" cxnId="{E90FF6BE-B096-42B3-B490-D28A344DFF6D}">
      <dgm:prSet/>
      <dgm:spPr/>
      <dgm:t>
        <a:bodyPr/>
        <a:lstStyle/>
        <a:p>
          <a:endParaRPr lang="en-GB"/>
        </a:p>
      </dgm:t>
    </dgm:pt>
    <dgm:pt modelId="{8106E129-BB6C-491D-986E-A5E62C019166}" type="sibTrans" cxnId="{E90FF6BE-B096-42B3-B490-D28A344DFF6D}">
      <dgm:prSet/>
      <dgm:spPr/>
      <dgm:t>
        <a:bodyPr/>
        <a:lstStyle/>
        <a:p>
          <a:endParaRPr lang="en-GB"/>
        </a:p>
      </dgm:t>
    </dgm:pt>
    <dgm:pt modelId="{06E2FEF0-313C-4BA6-B2D4-5FD2F58641B1}">
      <dgm:prSet phldrT="[Text]"/>
      <dgm:spPr/>
      <dgm:t>
        <a:bodyPr/>
        <a:lstStyle/>
        <a:p>
          <a:r>
            <a:rPr lang="en-GB"/>
            <a:t>Feedback</a:t>
          </a:r>
        </a:p>
      </dgm:t>
    </dgm:pt>
    <dgm:pt modelId="{BD1299BB-1B9A-49C6-B75E-B3235B5D9B90}" type="parTrans" cxnId="{4FB0BED1-43C2-4484-AA90-9330FD6E6C76}">
      <dgm:prSet/>
      <dgm:spPr/>
      <dgm:t>
        <a:bodyPr/>
        <a:lstStyle/>
        <a:p>
          <a:endParaRPr lang="en-GB"/>
        </a:p>
      </dgm:t>
    </dgm:pt>
    <dgm:pt modelId="{604530F0-3246-4AAF-AB40-1B922C24628F}" type="sibTrans" cxnId="{4FB0BED1-43C2-4484-AA90-9330FD6E6C76}">
      <dgm:prSet/>
      <dgm:spPr/>
      <dgm:t>
        <a:bodyPr/>
        <a:lstStyle/>
        <a:p>
          <a:endParaRPr lang="en-GB"/>
        </a:p>
      </dgm:t>
    </dgm:pt>
    <dgm:pt modelId="{781FCDD9-55E3-4DAB-BFE9-89E2C1D97C48}">
      <dgm:prSet phldrT="[Text]"/>
      <dgm:spPr/>
      <dgm:t>
        <a:bodyPr/>
        <a:lstStyle/>
        <a:p>
          <a:r>
            <a:rPr lang="en-GB"/>
            <a:t>Report</a:t>
          </a:r>
        </a:p>
      </dgm:t>
    </dgm:pt>
    <dgm:pt modelId="{4BF8DD9B-478F-448C-A1D4-D471D4ABC0B2}" type="parTrans" cxnId="{21EFFE6B-17EE-4826-B5CF-62CE796D48B1}">
      <dgm:prSet/>
      <dgm:spPr/>
      <dgm:t>
        <a:bodyPr/>
        <a:lstStyle/>
        <a:p>
          <a:endParaRPr lang="en-GB"/>
        </a:p>
      </dgm:t>
    </dgm:pt>
    <dgm:pt modelId="{B5DF9AA4-3C9E-45E1-A1C3-B866E58F1E58}" type="sibTrans" cxnId="{21EFFE6B-17EE-4826-B5CF-62CE796D48B1}">
      <dgm:prSet/>
      <dgm:spPr/>
      <dgm:t>
        <a:bodyPr/>
        <a:lstStyle/>
        <a:p>
          <a:endParaRPr lang="en-GB"/>
        </a:p>
      </dgm:t>
    </dgm:pt>
    <dgm:pt modelId="{5D478882-E942-4427-9157-EE5849C21B73}">
      <dgm:prSet phldrT="[Text]"/>
      <dgm:spPr/>
      <dgm:t>
        <a:bodyPr/>
        <a:lstStyle/>
        <a:p>
          <a:r>
            <a:rPr lang="en-GB"/>
            <a:t>Questionnaire</a:t>
          </a:r>
        </a:p>
      </dgm:t>
    </dgm:pt>
    <dgm:pt modelId="{A7BF3A9D-54A5-444E-824E-F0C64B62152A}" type="parTrans" cxnId="{735CE303-53B9-471D-BE4B-B5BDA7D28994}">
      <dgm:prSet/>
      <dgm:spPr/>
      <dgm:t>
        <a:bodyPr/>
        <a:lstStyle/>
        <a:p>
          <a:endParaRPr lang="en-GB"/>
        </a:p>
      </dgm:t>
    </dgm:pt>
    <dgm:pt modelId="{CCED8E9C-1843-4984-86DD-2C619517567D}" type="sibTrans" cxnId="{735CE303-53B9-471D-BE4B-B5BDA7D28994}">
      <dgm:prSet/>
      <dgm:spPr/>
      <dgm:t>
        <a:bodyPr/>
        <a:lstStyle/>
        <a:p>
          <a:endParaRPr lang="en-GB"/>
        </a:p>
      </dgm:t>
    </dgm:pt>
    <dgm:pt modelId="{86B9D672-033E-4A0B-BC51-12B913E99689}">
      <dgm:prSet phldrT="[Text]"/>
      <dgm:spPr/>
      <dgm:t>
        <a:bodyPr/>
        <a:lstStyle/>
        <a:p>
          <a:r>
            <a:rPr lang="en-GB"/>
            <a:t>Interview</a:t>
          </a:r>
        </a:p>
      </dgm:t>
    </dgm:pt>
    <dgm:pt modelId="{71788128-F1F9-4C02-BEE5-6969C5D6763A}" type="parTrans" cxnId="{E525F5FB-8CA5-4B22-A1A6-68006F85FECB}">
      <dgm:prSet/>
      <dgm:spPr/>
      <dgm:t>
        <a:bodyPr/>
        <a:lstStyle/>
        <a:p>
          <a:endParaRPr lang="en-GB"/>
        </a:p>
      </dgm:t>
    </dgm:pt>
    <dgm:pt modelId="{2419768E-6CDA-4926-B15F-CDCEDCF38E34}" type="sibTrans" cxnId="{E525F5FB-8CA5-4B22-A1A6-68006F85FECB}">
      <dgm:prSet/>
      <dgm:spPr/>
      <dgm:t>
        <a:bodyPr/>
        <a:lstStyle/>
        <a:p>
          <a:endParaRPr lang="en-GB"/>
        </a:p>
      </dgm:t>
    </dgm:pt>
    <dgm:pt modelId="{6D4763CA-40B3-46C0-A1C8-8DD9000789DC}">
      <dgm:prSet phldrT="[Text]"/>
      <dgm:spPr/>
      <dgm:t>
        <a:bodyPr/>
        <a:lstStyle/>
        <a:p>
          <a:r>
            <a:rPr lang="en-GB"/>
            <a:t>Internet</a:t>
          </a:r>
        </a:p>
      </dgm:t>
    </dgm:pt>
    <dgm:pt modelId="{66EC4A8C-9D65-4D5C-8267-9ECCBEAAE0A8}" type="parTrans" cxnId="{0DB0C1EA-114B-4EFA-A7A7-0D1EAFED72B3}">
      <dgm:prSet/>
      <dgm:spPr/>
      <dgm:t>
        <a:bodyPr/>
        <a:lstStyle/>
        <a:p>
          <a:endParaRPr lang="en-GB"/>
        </a:p>
      </dgm:t>
    </dgm:pt>
    <dgm:pt modelId="{CC1CAC15-7511-4CB5-AAFF-63EE85762317}" type="sibTrans" cxnId="{0DB0C1EA-114B-4EFA-A7A7-0D1EAFED72B3}">
      <dgm:prSet/>
      <dgm:spPr/>
      <dgm:t>
        <a:bodyPr/>
        <a:lstStyle/>
        <a:p>
          <a:endParaRPr lang="en-GB"/>
        </a:p>
      </dgm:t>
    </dgm:pt>
    <dgm:pt modelId="{FA0B0FF4-BC7B-46C1-ACE4-917A9937CADE}">
      <dgm:prSet phldrT="[Text]"/>
      <dgm:spPr/>
      <dgm:t>
        <a:bodyPr/>
        <a:lstStyle/>
        <a:p>
          <a:r>
            <a:rPr lang="en-GB"/>
            <a:t>Reports</a:t>
          </a:r>
        </a:p>
      </dgm:t>
    </dgm:pt>
    <dgm:pt modelId="{27DEABB0-F734-496E-818B-2D6F8B37AF4C}" type="parTrans" cxnId="{7614DD58-FD51-498B-A1F0-763DADE2F2A1}">
      <dgm:prSet/>
      <dgm:spPr/>
      <dgm:t>
        <a:bodyPr/>
        <a:lstStyle/>
        <a:p>
          <a:endParaRPr lang="en-GB"/>
        </a:p>
      </dgm:t>
    </dgm:pt>
    <dgm:pt modelId="{03264C16-4239-4DA4-9C41-DC0F21207281}" type="sibTrans" cxnId="{7614DD58-FD51-498B-A1F0-763DADE2F2A1}">
      <dgm:prSet/>
      <dgm:spPr/>
      <dgm:t>
        <a:bodyPr/>
        <a:lstStyle/>
        <a:p>
          <a:endParaRPr lang="en-GB"/>
        </a:p>
      </dgm:t>
    </dgm:pt>
    <dgm:pt modelId="{C1B61F8D-C909-42F0-A939-BD9DA69F7A99}" type="pres">
      <dgm:prSet presAssocID="{7A9BF9DE-E523-46FA-8C05-04DB99EA6D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6278615-7B04-408C-B1BD-0456A34C7280}" type="pres">
      <dgm:prSet presAssocID="{362F473F-2C58-4D41-87D7-79F74E48D793}" presName="root1" presStyleCnt="0"/>
      <dgm:spPr/>
    </dgm:pt>
    <dgm:pt modelId="{D7747FB9-2B92-4E68-B3E4-6AAAE6CB25F7}" type="pres">
      <dgm:prSet presAssocID="{362F473F-2C58-4D41-87D7-79F74E48D79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58BBC9-3755-4F51-8585-7FAB31D37400}" type="pres">
      <dgm:prSet presAssocID="{362F473F-2C58-4D41-87D7-79F74E48D793}" presName="level2hierChild" presStyleCnt="0"/>
      <dgm:spPr/>
    </dgm:pt>
    <dgm:pt modelId="{BBA278CA-806D-41EF-8BFE-896D14CB4EA0}" type="pres">
      <dgm:prSet presAssocID="{4003924B-636E-49F1-B274-54DDC6C27967}" presName="conn2-1" presStyleLbl="parChTrans1D2" presStyleIdx="0" presStyleCnt="2"/>
      <dgm:spPr/>
    </dgm:pt>
    <dgm:pt modelId="{3D2B731F-2082-494F-B110-298DDC70B2BA}" type="pres">
      <dgm:prSet presAssocID="{4003924B-636E-49F1-B274-54DDC6C27967}" presName="connTx" presStyleLbl="parChTrans1D2" presStyleIdx="0" presStyleCnt="2"/>
      <dgm:spPr/>
    </dgm:pt>
    <dgm:pt modelId="{6C3DB152-279A-49E6-8627-DE2738137FBB}" type="pres">
      <dgm:prSet presAssocID="{ECB31032-F42A-4456-9F9F-32EE8EFAC393}" presName="root2" presStyleCnt="0"/>
      <dgm:spPr/>
    </dgm:pt>
    <dgm:pt modelId="{F7333503-64CA-45CC-96F7-7B543E10EACE}" type="pres">
      <dgm:prSet presAssocID="{ECB31032-F42A-4456-9F9F-32EE8EFAC393}" presName="LevelTwoTextNode" presStyleLbl="node2" presStyleIdx="0" presStyleCnt="2">
        <dgm:presLayoutVars>
          <dgm:chPref val="3"/>
        </dgm:presLayoutVars>
      </dgm:prSet>
      <dgm:spPr/>
    </dgm:pt>
    <dgm:pt modelId="{4911696E-771B-4677-A1E7-B903023B2D90}" type="pres">
      <dgm:prSet presAssocID="{ECB31032-F42A-4456-9F9F-32EE8EFAC393}" presName="level3hierChild" presStyleCnt="0"/>
      <dgm:spPr/>
    </dgm:pt>
    <dgm:pt modelId="{23E44558-01C1-4734-91C4-78A94C2A4ABA}" type="pres">
      <dgm:prSet presAssocID="{18BDF22C-26A9-4BBF-BFC4-F5196B2D13DD}" presName="conn2-1" presStyleLbl="parChTrans1D3" presStyleIdx="0" presStyleCnt="4"/>
      <dgm:spPr/>
    </dgm:pt>
    <dgm:pt modelId="{D357592F-42DD-441F-971A-D1958D6B6934}" type="pres">
      <dgm:prSet presAssocID="{18BDF22C-26A9-4BBF-BFC4-F5196B2D13DD}" presName="connTx" presStyleLbl="parChTrans1D3" presStyleIdx="0" presStyleCnt="4"/>
      <dgm:spPr/>
    </dgm:pt>
    <dgm:pt modelId="{C55D3F35-5E22-4EBA-98DF-16073A8A0AE3}" type="pres">
      <dgm:prSet presAssocID="{EDDAB71E-CCF5-450A-BE75-06FF6DCDB1BF}" presName="root2" presStyleCnt="0"/>
      <dgm:spPr/>
    </dgm:pt>
    <dgm:pt modelId="{B27973E9-E772-42B9-BEED-89B0C77FF5C0}" type="pres">
      <dgm:prSet presAssocID="{EDDAB71E-CCF5-450A-BE75-06FF6DCDB1BF}" presName="LevelTwoTextNode" presStyleLbl="node3" presStyleIdx="0" presStyleCnt="4">
        <dgm:presLayoutVars>
          <dgm:chPref val="3"/>
        </dgm:presLayoutVars>
      </dgm:prSet>
      <dgm:spPr/>
    </dgm:pt>
    <dgm:pt modelId="{6CF730CF-2E8F-472D-9A8A-67185A92D230}" type="pres">
      <dgm:prSet presAssocID="{EDDAB71E-CCF5-450A-BE75-06FF6DCDB1BF}" presName="level3hierChild" presStyleCnt="0"/>
      <dgm:spPr/>
    </dgm:pt>
    <dgm:pt modelId="{2CBDE620-FD36-46E6-8DB4-F469D0116142}" type="pres">
      <dgm:prSet presAssocID="{A7BF3A9D-54A5-444E-824E-F0C64B62152A}" presName="conn2-1" presStyleLbl="parChTrans1D4" presStyleIdx="0" presStyleCnt="4"/>
      <dgm:spPr/>
    </dgm:pt>
    <dgm:pt modelId="{07D09CDE-033D-4310-A973-277E2C8ECD3F}" type="pres">
      <dgm:prSet presAssocID="{A7BF3A9D-54A5-444E-824E-F0C64B62152A}" presName="connTx" presStyleLbl="parChTrans1D4" presStyleIdx="0" presStyleCnt="4"/>
      <dgm:spPr/>
    </dgm:pt>
    <dgm:pt modelId="{F6B6A312-8220-4D2A-A969-CE8C3635BB18}" type="pres">
      <dgm:prSet presAssocID="{5D478882-E942-4427-9157-EE5849C21B73}" presName="root2" presStyleCnt="0"/>
      <dgm:spPr/>
    </dgm:pt>
    <dgm:pt modelId="{B2F0710A-F6E6-4DD3-98D3-C611C68FF74D}" type="pres">
      <dgm:prSet presAssocID="{5D478882-E942-4427-9157-EE5849C21B73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D89F8-97CD-4A1A-8F6C-142BFD913E70}" type="pres">
      <dgm:prSet presAssocID="{5D478882-E942-4427-9157-EE5849C21B73}" presName="level3hierChild" presStyleCnt="0"/>
      <dgm:spPr/>
    </dgm:pt>
    <dgm:pt modelId="{C7064BF4-D2EB-47FF-BA91-4510B861D04E}" type="pres">
      <dgm:prSet presAssocID="{71788128-F1F9-4C02-BEE5-6969C5D6763A}" presName="conn2-1" presStyleLbl="parChTrans1D4" presStyleIdx="1" presStyleCnt="4"/>
      <dgm:spPr/>
    </dgm:pt>
    <dgm:pt modelId="{FEBC4691-EA1E-449E-B853-3FE524B7BFFD}" type="pres">
      <dgm:prSet presAssocID="{71788128-F1F9-4C02-BEE5-6969C5D6763A}" presName="connTx" presStyleLbl="parChTrans1D4" presStyleIdx="1" presStyleCnt="4"/>
      <dgm:spPr/>
    </dgm:pt>
    <dgm:pt modelId="{AB3F4D85-7AD1-40E1-90BA-F52ED9E19B7E}" type="pres">
      <dgm:prSet presAssocID="{86B9D672-033E-4A0B-BC51-12B913E99689}" presName="root2" presStyleCnt="0"/>
      <dgm:spPr/>
    </dgm:pt>
    <dgm:pt modelId="{2C0F39FB-E101-4690-B69E-11E57BB743C2}" type="pres">
      <dgm:prSet presAssocID="{86B9D672-033E-4A0B-BC51-12B913E99689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FC142E-AF6D-4466-9DC0-EDFB06C6F685}" type="pres">
      <dgm:prSet presAssocID="{86B9D672-033E-4A0B-BC51-12B913E99689}" presName="level3hierChild" presStyleCnt="0"/>
      <dgm:spPr/>
    </dgm:pt>
    <dgm:pt modelId="{2774F3C9-477B-4722-8ACC-0D6AF70F359B}" type="pres">
      <dgm:prSet presAssocID="{6F02EDDB-78A3-4853-A01C-AE6EFB26E0AD}" presName="conn2-1" presStyleLbl="parChTrans1D3" presStyleIdx="1" presStyleCnt="4"/>
      <dgm:spPr/>
    </dgm:pt>
    <dgm:pt modelId="{70A65961-C96A-4392-A9C1-3024C9DF68D6}" type="pres">
      <dgm:prSet presAssocID="{6F02EDDB-78A3-4853-A01C-AE6EFB26E0AD}" presName="connTx" presStyleLbl="parChTrans1D3" presStyleIdx="1" presStyleCnt="4"/>
      <dgm:spPr/>
    </dgm:pt>
    <dgm:pt modelId="{C5268265-2ABA-4B07-A325-65DEBFCC15AC}" type="pres">
      <dgm:prSet presAssocID="{F626C3D0-8718-4329-8948-4416836E870F}" presName="root2" presStyleCnt="0"/>
      <dgm:spPr/>
    </dgm:pt>
    <dgm:pt modelId="{6EA14DC3-BB94-4E5A-A9B0-C0790966F3D0}" type="pres">
      <dgm:prSet presAssocID="{F626C3D0-8718-4329-8948-4416836E870F}" presName="LevelTwoTextNode" presStyleLbl="node3" presStyleIdx="1" presStyleCnt="4">
        <dgm:presLayoutVars>
          <dgm:chPref val="3"/>
        </dgm:presLayoutVars>
      </dgm:prSet>
      <dgm:spPr/>
    </dgm:pt>
    <dgm:pt modelId="{5488A8AF-3F8F-4CCF-85FF-73A88668DD0F}" type="pres">
      <dgm:prSet presAssocID="{F626C3D0-8718-4329-8948-4416836E870F}" presName="level3hierChild" presStyleCnt="0"/>
      <dgm:spPr/>
    </dgm:pt>
    <dgm:pt modelId="{FA67738A-0445-4414-9778-A7C94DA739AC}" type="pres">
      <dgm:prSet presAssocID="{66EC4A8C-9D65-4D5C-8267-9ECCBEAAE0A8}" presName="conn2-1" presStyleLbl="parChTrans1D4" presStyleIdx="2" presStyleCnt="4"/>
      <dgm:spPr/>
    </dgm:pt>
    <dgm:pt modelId="{A2F888EE-2610-41AB-AC71-4F3BAC8A15F0}" type="pres">
      <dgm:prSet presAssocID="{66EC4A8C-9D65-4D5C-8267-9ECCBEAAE0A8}" presName="connTx" presStyleLbl="parChTrans1D4" presStyleIdx="2" presStyleCnt="4"/>
      <dgm:spPr/>
    </dgm:pt>
    <dgm:pt modelId="{8819C438-76F5-4801-9F87-EF2151B58E86}" type="pres">
      <dgm:prSet presAssocID="{6D4763CA-40B3-46C0-A1C8-8DD9000789DC}" presName="root2" presStyleCnt="0"/>
      <dgm:spPr/>
    </dgm:pt>
    <dgm:pt modelId="{8F6725E0-BE55-4C1C-9F27-864ABD9A83FB}" type="pres">
      <dgm:prSet presAssocID="{6D4763CA-40B3-46C0-A1C8-8DD9000789DC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C9FC8B-51FC-4D07-A9A9-C5FCA3C9642D}" type="pres">
      <dgm:prSet presAssocID="{6D4763CA-40B3-46C0-A1C8-8DD9000789DC}" presName="level3hierChild" presStyleCnt="0"/>
      <dgm:spPr/>
    </dgm:pt>
    <dgm:pt modelId="{10458FE1-E2C7-4D6E-9E04-0C0936DAAD68}" type="pres">
      <dgm:prSet presAssocID="{27DEABB0-F734-496E-818B-2D6F8B37AF4C}" presName="conn2-1" presStyleLbl="parChTrans1D4" presStyleIdx="3" presStyleCnt="4"/>
      <dgm:spPr/>
    </dgm:pt>
    <dgm:pt modelId="{06D5E831-402B-4E51-8D1A-E60D3363F57C}" type="pres">
      <dgm:prSet presAssocID="{27DEABB0-F734-496E-818B-2D6F8B37AF4C}" presName="connTx" presStyleLbl="parChTrans1D4" presStyleIdx="3" presStyleCnt="4"/>
      <dgm:spPr/>
    </dgm:pt>
    <dgm:pt modelId="{6CB9C821-F7AF-4AC1-80B2-9AC633A7936F}" type="pres">
      <dgm:prSet presAssocID="{FA0B0FF4-BC7B-46C1-ACE4-917A9937CADE}" presName="root2" presStyleCnt="0"/>
      <dgm:spPr/>
    </dgm:pt>
    <dgm:pt modelId="{6A1B1C95-4306-407E-A926-7D97DDFF7251}" type="pres">
      <dgm:prSet presAssocID="{FA0B0FF4-BC7B-46C1-ACE4-917A9937CADE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99BBB2-7622-44AE-AACB-7FA2F4782191}" type="pres">
      <dgm:prSet presAssocID="{FA0B0FF4-BC7B-46C1-ACE4-917A9937CADE}" presName="level3hierChild" presStyleCnt="0"/>
      <dgm:spPr/>
    </dgm:pt>
    <dgm:pt modelId="{9627040F-EA9C-422B-A36A-50345A557952}" type="pres">
      <dgm:prSet presAssocID="{EC976B97-2071-4045-887E-C3B3460FFA03}" presName="conn2-1" presStyleLbl="parChTrans1D2" presStyleIdx="1" presStyleCnt="2"/>
      <dgm:spPr/>
    </dgm:pt>
    <dgm:pt modelId="{6E2AB2F9-896A-4511-BC8B-99B715099E9C}" type="pres">
      <dgm:prSet presAssocID="{EC976B97-2071-4045-887E-C3B3460FFA03}" presName="connTx" presStyleLbl="parChTrans1D2" presStyleIdx="1" presStyleCnt="2"/>
      <dgm:spPr/>
    </dgm:pt>
    <dgm:pt modelId="{F4C47CFF-DCE9-44E4-BA99-C9ADC042AC5D}" type="pres">
      <dgm:prSet presAssocID="{D0C0A3C1-001C-4627-B078-D03D6F87676B}" presName="root2" presStyleCnt="0"/>
      <dgm:spPr/>
    </dgm:pt>
    <dgm:pt modelId="{F9EF60A7-0D72-44D0-8946-F743BEF6870C}" type="pres">
      <dgm:prSet presAssocID="{D0C0A3C1-001C-4627-B078-D03D6F87676B}" presName="LevelTwoTextNode" presStyleLbl="node2" presStyleIdx="1" presStyleCnt="2">
        <dgm:presLayoutVars>
          <dgm:chPref val="3"/>
        </dgm:presLayoutVars>
      </dgm:prSet>
      <dgm:spPr/>
    </dgm:pt>
    <dgm:pt modelId="{2B87F6DD-CBBD-4FD6-8C4B-105BC68487E4}" type="pres">
      <dgm:prSet presAssocID="{D0C0A3C1-001C-4627-B078-D03D6F87676B}" presName="level3hierChild" presStyleCnt="0"/>
      <dgm:spPr/>
    </dgm:pt>
    <dgm:pt modelId="{F7582A24-583E-4DE4-950E-1F8D913C8ADC}" type="pres">
      <dgm:prSet presAssocID="{BD1299BB-1B9A-49C6-B75E-B3235B5D9B90}" presName="conn2-1" presStyleLbl="parChTrans1D3" presStyleIdx="2" presStyleCnt="4"/>
      <dgm:spPr/>
    </dgm:pt>
    <dgm:pt modelId="{8F7F1DE9-4323-4F15-AD14-DD7F05F39F2C}" type="pres">
      <dgm:prSet presAssocID="{BD1299BB-1B9A-49C6-B75E-B3235B5D9B90}" presName="connTx" presStyleLbl="parChTrans1D3" presStyleIdx="2" presStyleCnt="4"/>
      <dgm:spPr/>
    </dgm:pt>
    <dgm:pt modelId="{BA15585D-3411-4FD3-AAA9-A8BD2D0F8C63}" type="pres">
      <dgm:prSet presAssocID="{06E2FEF0-313C-4BA6-B2D4-5FD2F58641B1}" presName="root2" presStyleCnt="0"/>
      <dgm:spPr/>
    </dgm:pt>
    <dgm:pt modelId="{A771C726-4B47-48D5-867F-6A89A72D841E}" type="pres">
      <dgm:prSet presAssocID="{06E2FEF0-313C-4BA6-B2D4-5FD2F58641B1}" presName="LevelTwoTextNode" presStyleLbl="node3" presStyleIdx="2" presStyleCnt="4">
        <dgm:presLayoutVars>
          <dgm:chPref val="3"/>
        </dgm:presLayoutVars>
      </dgm:prSet>
      <dgm:spPr/>
    </dgm:pt>
    <dgm:pt modelId="{1737649B-1A8E-4EC9-BF18-6EA43744D28A}" type="pres">
      <dgm:prSet presAssocID="{06E2FEF0-313C-4BA6-B2D4-5FD2F58641B1}" presName="level3hierChild" presStyleCnt="0"/>
      <dgm:spPr/>
    </dgm:pt>
    <dgm:pt modelId="{863A7702-7E6D-48F5-897F-BF5B14FF6D7F}" type="pres">
      <dgm:prSet presAssocID="{4BF8DD9B-478F-448C-A1D4-D471D4ABC0B2}" presName="conn2-1" presStyleLbl="parChTrans1D3" presStyleIdx="3" presStyleCnt="4"/>
      <dgm:spPr/>
    </dgm:pt>
    <dgm:pt modelId="{7298F7E9-DD42-446B-A8A1-F7A791FF4ECE}" type="pres">
      <dgm:prSet presAssocID="{4BF8DD9B-478F-448C-A1D4-D471D4ABC0B2}" presName="connTx" presStyleLbl="parChTrans1D3" presStyleIdx="3" presStyleCnt="4"/>
      <dgm:spPr/>
    </dgm:pt>
    <dgm:pt modelId="{29B1D674-88F0-4469-9AC7-C8CBED302027}" type="pres">
      <dgm:prSet presAssocID="{781FCDD9-55E3-4DAB-BFE9-89E2C1D97C48}" presName="root2" presStyleCnt="0"/>
      <dgm:spPr/>
    </dgm:pt>
    <dgm:pt modelId="{DCACCA14-51ED-4A52-80AA-A7E92D6E8B23}" type="pres">
      <dgm:prSet presAssocID="{781FCDD9-55E3-4DAB-BFE9-89E2C1D97C48}" presName="LevelTwoTextNode" presStyleLbl="node3" presStyleIdx="3" presStyleCnt="4">
        <dgm:presLayoutVars>
          <dgm:chPref val="3"/>
        </dgm:presLayoutVars>
      </dgm:prSet>
      <dgm:spPr/>
    </dgm:pt>
    <dgm:pt modelId="{481DA0F4-EAB5-4DE3-8018-4102D33039C5}" type="pres">
      <dgm:prSet presAssocID="{781FCDD9-55E3-4DAB-BFE9-89E2C1D97C48}" presName="level3hierChild" presStyleCnt="0"/>
      <dgm:spPr/>
    </dgm:pt>
  </dgm:ptLst>
  <dgm:cxnLst>
    <dgm:cxn modelId="{E6E7B8CF-16A6-4A59-852F-9018516AA080}" type="presOf" srcId="{BD1299BB-1B9A-49C6-B75E-B3235B5D9B90}" destId="{8F7F1DE9-4323-4F15-AD14-DD7F05F39F2C}" srcOrd="1" destOrd="0" presId="urn:microsoft.com/office/officeart/2005/8/layout/hierarchy2"/>
    <dgm:cxn modelId="{4581B7E3-A672-4604-919E-8672A4BF3443}" srcId="{ECB31032-F42A-4456-9F9F-32EE8EFAC393}" destId="{EDDAB71E-CCF5-450A-BE75-06FF6DCDB1BF}" srcOrd="0" destOrd="0" parTransId="{18BDF22C-26A9-4BBF-BFC4-F5196B2D13DD}" sibTransId="{CED24476-D9DF-4F1D-B157-3732F6E9FE60}"/>
    <dgm:cxn modelId="{24E64A98-8CF5-4CA4-AB63-7E89BF37B923}" type="presOf" srcId="{BD1299BB-1B9A-49C6-B75E-B3235B5D9B90}" destId="{F7582A24-583E-4DE4-950E-1F8D913C8ADC}" srcOrd="0" destOrd="0" presId="urn:microsoft.com/office/officeart/2005/8/layout/hierarchy2"/>
    <dgm:cxn modelId="{DB255837-B799-411A-9790-41B09A174BAE}" type="presOf" srcId="{71788128-F1F9-4C02-BEE5-6969C5D6763A}" destId="{C7064BF4-D2EB-47FF-BA91-4510B861D04E}" srcOrd="0" destOrd="0" presId="urn:microsoft.com/office/officeart/2005/8/layout/hierarchy2"/>
    <dgm:cxn modelId="{5AB514F4-8DE3-485B-9DFA-43497EA27A9B}" type="presOf" srcId="{66EC4A8C-9D65-4D5C-8267-9ECCBEAAE0A8}" destId="{A2F888EE-2610-41AB-AC71-4F3BAC8A15F0}" srcOrd="1" destOrd="0" presId="urn:microsoft.com/office/officeart/2005/8/layout/hierarchy2"/>
    <dgm:cxn modelId="{347D36BF-ABAE-43DA-B522-7FFF713C8114}" srcId="{ECB31032-F42A-4456-9F9F-32EE8EFAC393}" destId="{F626C3D0-8718-4329-8948-4416836E870F}" srcOrd="1" destOrd="0" parTransId="{6F02EDDB-78A3-4853-A01C-AE6EFB26E0AD}" sibTransId="{25E80C62-3E77-402C-B556-1322129524B5}"/>
    <dgm:cxn modelId="{735CE303-53B9-471D-BE4B-B5BDA7D28994}" srcId="{EDDAB71E-CCF5-450A-BE75-06FF6DCDB1BF}" destId="{5D478882-E942-4427-9157-EE5849C21B73}" srcOrd="0" destOrd="0" parTransId="{A7BF3A9D-54A5-444E-824E-F0C64B62152A}" sibTransId="{CCED8E9C-1843-4984-86DD-2C619517567D}"/>
    <dgm:cxn modelId="{A7A27415-8032-4B7E-A553-523E520246BF}" type="presOf" srcId="{27DEABB0-F734-496E-818B-2D6F8B37AF4C}" destId="{06D5E831-402B-4E51-8D1A-E60D3363F57C}" srcOrd="1" destOrd="0" presId="urn:microsoft.com/office/officeart/2005/8/layout/hierarchy2"/>
    <dgm:cxn modelId="{6F4A2C8B-E21C-404A-ADB1-6325572C2BDC}" type="presOf" srcId="{F626C3D0-8718-4329-8948-4416836E870F}" destId="{6EA14DC3-BB94-4E5A-A9B0-C0790966F3D0}" srcOrd="0" destOrd="0" presId="urn:microsoft.com/office/officeart/2005/8/layout/hierarchy2"/>
    <dgm:cxn modelId="{080E1E24-9208-4890-872E-E3171538590C}" type="presOf" srcId="{86B9D672-033E-4A0B-BC51-12B913E99689}" destId="{2C0F39FB-E101-4690-B69E-11E57BB743C2}" srcOrd="0" destOrd="0" presId="urn:microsoft.com/office/officeart/2005/8/layout/hierarchy2"/>
    <dgm:cxn modelId="{5B04E7EB-90C8-455B-88FD-FCA32D61FC58}" type="presOf" srcId="{7A9BF9DE-E523-46FA-8C05-04DB99EA6D99}" destId="{C1B61F8D-C909-42F0-A939-BD9DA69F7A99}" srcOrd="0" destOrd="0" presId="urn:microsoft.com/office/officeart/2005/8/layout/hierarchy2"/>
    <dgm:cxn modelId="{DB20F88C-8504-436C-97A2-15DD3DF774CC}" type="presOf" srcId="{66EC4A8C-9D65-4D5C-8267-9ECCBEAAE0A8}" destId="{FA67738A-0445-4414-9778-A7C94DA739AC}" srcOrd="0" destOrd="0" presId="urn:microsoft.com/office/officeart/2005/8/layout/hierarchy2"/>
    <dgm:cxn modelId="{BDCB3436-F182-4C85-9551-184EF1AA3401}" srcId="{362F473F-2C58-4D41-87D7-79F74E48D793}" destId="{ECB31032-F42A-4456-9F9F-32EE8EFAC393}" srcOrd="0" destOrd="0" parTransId="{4003924B-636E-49F1-B274-54DDC6C27967}" sibTransId="{E696E3EA-2BB2-4845-9E71-C1CEDCD9A14C}"/>
    <dgm:cxn modelId="{D28A3D66-C9FA-473A-B950-5A99496CF800}" type="presOf" srcId="{5D478882-E942-4427-9157-EE5849C21B73}" destId="{B2F0710A-F6E6-4DD3-98D3-C611C68FF74D}" srcOrd="0" destOrd="0" presId="urn:microsoft.com/office/officeart/2005/8/layout/hierarchy2"/>
    <dgm:cxn modelId="{855E7D61-5DEF-4C31-95A6-7C768C3FDF0E}" type="presOf" srcId="{18BDF22C-26A9-4BBF-BFC4-F5196B2D13DD}" destId="{D357592F-42DD-441F-971A-D1958D6B6934}" srcOrd="1" destOrd="0" presId="urn:microsoft.com/office/officeart/2005/8/layout/hierarchy2"/>
    <dgm:cxn modelId="{28F2A5A7-BAD8-4200-8D4D-60995EC84273}" type="presOf" srcId="{781FCDD9-55E3-4DAB-BFE9-89E2C1D97C48}" destId="{DCACCA14-51ED-4A52-80AA-A7E92D6E8B23}" srcOrd="0" destOrd="0" presId="urn:microsoft.com/office/officeart/2005/8/layout/hierarchy2"/>
    <dgm:cxn modelId="{D9CF5AF0-03EA-49B2-8C2C-23F34A29E809}" type="presOf" srcId="{362F473F-2C58-4D41-87D7-79F74E48D793}" destId="{D7747FB9-2B92-4E68-B3E4-6AAAE6CB25F7}" srcOrd="0" destOrd="0" presId="urn:microsoft.com/office/officeart/2005/8/layout/hierarchy2"/>
    <dgm:cxn modelId="{2F26A41A-CA09-4A77-9BC5-A0B8BDCAEEB7}" type="presOf" srcId="{EC976B97-2071-4045-887E-C3B3460FFA03}" destId="{9627040F-EA9C-422B-A36A-50345A557952}" srcOrd="0" destOrd="0" presId="urn:microsoft.com/office/officeart/2005/8/layout/hierarchy2"/>
    <dgm:cxn modelId="{51E42CD9-A017-46B3-8DFF-6443FD099927}" type="presOf" srcId="{D0C0A3C1-001C-4627-B078-D03D6F87676B}" destId="{F9EF60A7-0D72-44D0-8946-F743BEF6870C}" srcOrd="0" destOrd="0" presId="urn:microsoft.com/office/officeart/2005/8/layout/hierarchy2"/>
    <dgm:cxn modelId="{21EFFE6B-17EE-4826-B5CF-62CE796D48B1}" srcId="{D0C0A3C1-001C-4627-B078-D03D6F87676B}" destId="{781FCDD9-55E3-4DAB-BFE9-89E2C1D97C48}" srcOrd="1" destOrd="0" parTransId="{4BF8DD9B-478F-448C-A1D4-D471D4ABC0B2}" sibTransId="{B5DF9AA4-3C9E-45E1-A1C3-B866E58F1E58}"/>
    <dgm:cxn modelId="{E90FF6BE-B096-42B3-B490-D28A344DFF6D}" srcId="{362F473F-2C58-4D41-87D7-79F74E48D793}" destId="{D0C0A3C1-001C-4627-B078-D03D6F87676B}" srcOrd="1" destOrd="0" parTransId="{EC976B97-2071-4045-887E-C3B3460FFA03}" sibTransId="{8106E129-BB6C-491D-986E-A5E62C019166}"/>
    <dgm:cxn modelId="{D49A6C76-5ECB-48EA-9936-45B23EBBB7D1}" type="presOf" srcId="{EC976B97-2071-4045-887E-C3B3460FFA03}" destId="{6E2AB2F9-896A-4511-BC8B-99B715099E9C}" srcOrd="1" destOrd="0" presId="urn:microsoft.com/office/officeart/2005/8/layout/hierarchy2"/>
    <dgm:cxn modelId="{1E29D39C-EE71-4B87-AB51-A84C4ACB6D1F}" type="presOf" srcId="{4BF8DD9B-478F-448C-A1D4-D471D4ABC0B2}" destId="{863A7702-7E6D-48F5-897F-BF5B14FF6D7F}" srcOrd="0" destOrd="0" presId="urn:microsoft.com/office/officeart/2005/8/layout/hierarchy2"/>
    <dgm:cxn modelId="{4FB0BED1-43C2-4484-AA90-9330FD6E6C76}" srcId="{D0C0A3C1-001C-4627-B078-D03D6F87676B}" destId="{06E2FEF0-313C-4BA6-B2D4-5FD2F58641B1}" srcOrd="0" destOrd="0" parTransId="{BD1299BB-1B9A-49C6-B75E-B3235B5D9B90}" sibTransId="{604530F0-3246-4AAF-AB40-1B922C24628F}"/>
    <dgm:cxn modelId="{E5C9C599-766A-4380-B7D9-C9EF393A161F}" type="presOf" srcId="{18BDF22C-26A9-4BBF-BFC4-F5196B2D13DD}" destId="{23E44558-01C1-4734-91C4-78A94C2A4ABA}" srcOrd="0" destOrd="0" presId="urn:microsoft.com/office/officeart/2005/8/layout/hierarchy2"/>
    <dgm:cxn modelId="{DC3BFD11-DC5C-4149-95AF-2CBDF8783F0F}" type="presOf" srcId="{FA0B0FF4-BC7B-46C1-ACE4-917A9937CADE}" destId="{6A1B1C95-4306-407E-A926-7D97DDFF7251}" srcOrd="0" destOrd="0" presId="urn:microsoft.com/office/officeart/2005/8/layout/hierarchy2"/>
    <dgm:cxn modelId="{80AC095D-F4CE-48CB-AAAE-A89BE792E68B}" type="presOf" srcId="{71788128-F1F9-4C02-BEE5-6969C5D6763A}" destId="{FEBC4691-EA1E-449E-B853-3FE524B7BFFD}" srcOrd="1" destOrd="0" presId="urn:microsoft.com/office/officeart/2005/8/layout/hierarchy2"/>
    <dgm:cxn modelId="{6B534294-5369-43DC-90D5-3A378B964034}" type="presOf" srcId="{EDDAB71E-CCF5-450A-BE75-06FF6DCDB1BF}" destId="{B27973E9-E772-42B9-BEED-89B0C77FF5C0}" srcOrd="0" destOrd="0" presId="urn:microsoft.com/office/officeart/2005/8/layout/hierarchy2"/>
    <dgm:cxn modelId="{0899E50E-7F1A-48B6-9B23-8FC032E1D90D}" type="presOf" srcId="{A7BF3A9D-54A5-444E-824E-F0C64B62152A}" destId="{2CBDE620-FD36-46E6-8DB4-F469D0116142}" srcOrd="0" destOrd="0" presId="urn:microsoft.com/office/officeart/2005/8/layout/hierarchy2"/>
    <dgm:cxn modelId="{E525F5FB-8CA5-4B22-A1A6-68006F85FECB}" srcId="{EDDAB71E-CCF5-450A-BE75-06FF6DCDB1BF}" destId="{86B9D672-033E-4A0B-BC51-12B913E99689}" srcOrd="1" destOrd="0" parTransId="{71788128-F1F9-4C02-BEE5-6969C5D6763A}" sibTransId="{2419768E-6CDA-4926-B15F-CDCEDCF38E34}"/>
    <dgm:cxn modelId="{04249787-A49E-45FF-A1CB-6E091A257481}" type="presOf" srcId="{ECB31032-F42A-4456-9F9F-32EE8EFAC393}" destId="{F7333503-64CA-45CC-96F7-7B543E10EACE}" srcOrd="0" destOrd="0" presId="urn:microsoft.com/office/officeart/2005/8/layout/hierarchy2"/>
    <dgm:cxn modelId="{B5A80C60-1123-4118-BC3B-1394CF1A1D94}" type="presOf" srcId="{06E2FEF0-313C-4BA6-B2D4-5FD2F58641B1}" destId="{A771C726-4B47-48D5-867F-6A89A72D841E}" srcOrd="0" destOrd="0" presId="urn:microsoft.com/office/officeart/2005/8/layout/hierarchy2"/>
    <dgm:cxn modelId="{AEF21D7D-1686-4228-99D4-4E8D19736ED5}" type="presOf" srcId="{A7BF3A9D-54A5-444E-824E-F0C64B62152A}" destId="{07D09CDE-033D-4310-A973-277E2C8ECD3F}" srcOrd="1" destOrd="0" presId="urn:microsoft.com/office/officeart/2005/8/layout/hierarchy2"/>
    <dgm:cxn modelId="{F68F0A12-74D2-4A2B-8C94-050D926A789C}" type="presOf" srcId="{6F02EDDB-78A3-4853-A01C-AE6EFB26E0AD}" destId="{2774F3C9-477B-4722-8ACC-0D6AF70F359B}" srcOrd="0" destOrd="0" presId="urn:microsoft.com/office/officeart/2005/8/layout/hierarchy2"/>
    <dgm:cxn modelId="{F894D159-E391-4AB6-B714-24C8EFD372BA}" type="presOf" srcId="{4BF8DD9B-478F-448C-A1D4-D471D4ABC0B2}" destId="{7298F7E9-DD42-446B-A8A1-F7A791FF4ECE}" srcOrd="1" destOrd="0" presId="urn:microsoft.com/office/officeart/2005/8/layout/hierarchy2"/>
    <dgm:cxn modelId="{7614DD58-FD51-498B-A1F0-763DADE2F2A1}" srcId="{F626C3D0-8718-4329-8948-4416836E870F}" destId="{FA0B0FF4-BC7B-46C1-ACE4-917A9937CADE}" srcOrd="1" destOrd="0" parTransId="{27DEABB0-F734-496E-818B-2D6F8B37AF4C}" sibTransId="{03264C16-4239-4DA4-9C41-DC0F21207281}"/>
    <dgm:cxn modelId="{0DB0C1EA-114B-4EFA-A7A7-0D1EAFED72B3}" srcId="{F626C3D0-8718-4329-8948-4416836E870F}" destId="{6D4763CA-40B3-46C0-A1C8-8DD9000789DC}" srcOrd="0" destOrd="0" parTransId="{66EC4A8C-9D65-4D5C-8267-9ECCBEAAE0A8}" sibTransId="{CC1CAC15-7511-4CB5-AAFF-63EE85762317}"/>
    <dgm:cxn modelId="{25459F48-BD0C-4719-ADEC-E45D1D412733}" srcId="{7A9BF9DE-E523-46FA-8C05-04DB99EA6D99}" destId="{362F473F-2C58-4D41-87D7-79F74E48D793}" srcOrd="0" destOrd="0" parTransId="{3D4F5844-99BE-49ED-8977-0FAEBB393978}" sibTransId="{4186C961-FF62-43A2-BBA5-440B441B2685}"/>
    <dgm:cxn modelId="{4DA0F8E4-4F9B-407C-BFB0-20C03A895E57}" type="presOf" srcId="{6D4763CA-40B3-46C0-A1C8-8DD9000789DC}" destId="{8F6725E0-BE55-4C1C-9F27-864ABD9A83FB}" srcOrd="0" destOrd="0" presId="urn:microsoft.com/office/officeart/2005/8/layout/hierarchy2"/>
    <dgm:cxn modelId="{E28F20CE-7B9F-4CF3-BF66-0D7E18ECA954}" type="presOf" srcId="{4003924B-636E-49F1-B274-54DDC6C27967}" destId="{3D2B731F-2082-494F-B110-298DDC70B2BA}" srcOrd="1" destOrd="0" presId="urn:microsoft.com/office/officeart/2005/8/layout/hierarchy2"/>
    <dgm:cxn modelId="{6EA323BB-A74E-498A-84B3-9271B2A92206}" type="presOf" srcId="{27DEABB0-F734-496E-818B-2D6F8B37AF4C}" destId="{10458FE1-E2C7-4D6E-9E04-0C0936DAAD68}" srcOrd="0" destOrd="0" presId="urn:microsoft.com/office/officeart/2005/8/layout/hierarchy2"/>
    <dgm:cxn modelId="{43574786-C90A-48AD-9BB6-D38D46264034}" type="presOf" srcId="{6F02EDDB-78A3-4853-A01C-AE6EFB26E0AD}" destId="{70A65961-C96A-4392-A9C1-3024C9DF68D6}" srcOrd="1" destOrd="0" presId="urn:microsoft.com/office/officeart/2005/8/layout/hierarchy2"/>
    <dgm:cxn modelId="{8626585A-45D8-4C23-914A-C9B39ED553C8}" type="presOf" srcId="{4003924B-636E-49F1-B274-54DDC6C27967}" destId="{BBA278CA-806D-41EF-8BFE-896D14CB4EA0}" srcOrd="0" destOrd="0" presId="urn:microsoft.com/office/officeart/2005/8/layout/hierarchy2"/>
    <dgm:cxn modelId="{9CA23D2E-A11D-4A66-A8C7-E3446E42E1D6}" type="presParOf" srcId="{C1B61F8D-C909-42F0-A939-BD9DA69F7A99}" destId="{96278615-7B04-408C-B1BD-0456A34C7280}" srcOrd="0" destOrd="0" presId="urn:microsoft.com/office/officeart/2005/8/layout/hierarchy2"/>
    <dgm:cxn modelId="{E60FA864-D1B0-4CC6-B493-B44AD54E9476}" type="presParOf" srcId="{96278615-7B04-408C-B1BD-0456A34C7280}" destId="{D7747FB9-2B92-4E68-B3E4-6AAAE6CB25F7}" srcOrd="0" destOrd="0" presId="urn:microsoft.com/office/officeart/2005/8/layout/hierarchy2"/>
    <dgm:cxn modelId="{BCD6DC00-A946-4376-BEFC-B531DA56762A}" type="presParOf" srcId="{96278615-7B04-408C-B1BD-0456A34C7280}" destId="{E558BBC9-3755-4F51-8585-7FAB31D37400}" srcOrd="1" destOrd="0" presId="urn:microsoft.com/office/officeart/2005/8/layout/hierarchy2"/>
    <dgm:cxn modelId="{D590155D-D51B-401D-9BFF-FA9EC9A73AC0}" type="presParOf" srcId="{E558BBC9-3755-4F51-8585-7FAB31D37400}" destId="{BBA278CA-806D-41EF-8BFE-896D14CB4EA0}" srcOrd="0" destOrd="0" presId="urn:microsoft.com/office/officeart/2005/8/layout/hierarchy2"/>
    <dgm:cxn modelId="{8DF49A9C-2325-4A6A-A548-8D9BA5BBAA93}" type="presParOf" srcId="{BBA278CA-806D-41EF-8BFE-896D14CB4EA0}" destId="{3D2B731F-2082-494F-B110-298DDC70B2BA}" srcOrd="0" destOrd="0" presId="urn:microsoft.com/office/officeart/2005/8/layout/hierarchy2"/>
    <dgm:cxn modelId="{743B7D1A-1550-4A70-B55E-5A2E79C2D1A4}" type="presParOf" srcId="{E558BBC9-3755-4F51-8585-7FAB31D37400}" destId="{6C3DB152-279A-49E6-8627-DE2738137FBB}" srcOrd="1" destOrd="0" presId="urn:microsoft.com/office/officeart/2005/8/layout/hierarchy2"/>
    <dgm:cxn modelId="{33B48284-156C-4171-BEF8-38F108190CCE}" type="presParOf" srcId="{6C3DB152-279A-49E6-8627-DE2738137FBB}" destId="{F7333503-64CA-45CC-96F7-7B543E10EACE}" srcOrd="0" destOrd="0" presId="urn:microsoft.com/office/officeart/2005/8/layout/hierarchy2"/>
    <dgm:cxn modelId="{FDF2A3C5-D6FB-46A6-9303-3B856E27A2DD}" type="presParOf" srcId="{6C3DB152-279A-49E6-8627-DE2738137FBB}" destId="{4911696E-771B-4677-A1E7-B903023B2D90}" srcOrd="1" destOrd="0" presId="urn:microsoft.com/office/officeart/2005/8/layout/hierarchy2"/>
    <dgm:cxn modelId="{18497AFE-1B17-4B11-9D1D-3CB0DB39C486}" type="presParOf" srcId="{4911696E-771B-4677-A1E7-B903023B2D90}" destId="{23E44558-01C1-4734-91C4-78A94C2A4ABA}" srcOrd="0" destOrd="0" presId="urn:microsoft.com/office/officeart/2005/8/layout/hierarchy2"/>
    <dgm:cxn modelId="{86F8FB0F-398A-46A2-828E-EC7F777D657B}" type="presParOf" srcId="{23E44558-01C1-4734-91C4-78A94C2A4ABA}" destId="{D357592F-42DD-441F-971A-D1958D6B6934}" srcOrd="0" destOrd="0" presId="urn:microsoft.com/office/officeart/2005/8/layout/hierarchy2"/>
    <dgm:cxn modelId="{A07AE573-CBDB-4C6A-81FF-9D3081B33295}" type="presParOf" srcId="{4911696E-771B-4677-A1E7-B903023B2D90}" destId="{C55D3F35-5E22-4EBA-98DF-16073A8A0AE3}" srcOrd="1" destOrd="0" presId="urn:microsoft.com/office/officeart/2005/8/layout/hierarchy2"/>
    <dgm:cxn modelId="{63FC00E1-5A6F-4C21-B7EA-627F4FFD3C63}" type="presParOf" srcId="{C55D3F35-5E22-4EBA-98DF-16073A8A0AE3}" destId="{B27973E9-E772-42B9-BEED-89B0C77FF5C0}" srcOrd="0" destOrd="0" presId="urn:microsoft.com/office/officeart/2005/8/layout/hierarchy2"/>
    <dgm:cxn modelId="{0279E701-E132-470F-B2A1-27B2DF0FEF12}" type="presParOf" srcId="{C55D3F35-5E22-4EBA-98DF-16073A8A0AE3}" destId="{6CF730CF-2E8F-472D-9A8A-67185A92D230}" srcOrd="1" destOrd="0" presId="urn:microsoft.com/office/officeart/2005/8/layout/hierarchy2"/>
    <dgm:cxn modelId="{2E379BC2-3E5E-4059-ABB4-8AC5BF4D37DE}" type="presParOf" srcId="{6CF730CF-2E8F-472D-9A8A-67185A92D230}" destId="{2CBDE620-FD36-46E6-8DB4-F469D0116142}" srcOrd="0" destOrd="0" presId="urn:microsoft.com/office/officeart/2005/8/layout/hierarchy2"/>
    <dgm:cxn modelId="{0E090D79-98E1-4054-9861-43C3C6A101EA}" type="presParOf" srcId="{2CBDE620-FD36-46E6-8DB4-F469D0116142}" destId="{07D09CDE-033D-4310-A973-277E2C8ECD3F}" srcOrd="0" destOrd="0" presId="urn:microsoft.com/office/officeart/2005/8/layout/hierarchy2"/>
    <dgm:cxn modelId="{3DB71D46-62F5-488F-B969-4B0B9205D260}" type="presParOf" srcId="{6CF730CF-2E8F-472D-9A8A-67185A92D230}" destId="{F6B6A312-8220-4D2A-A969-CE8C3635BB18}" srcOrd="1" destOrd="0" presId="urn:microsoft.com/office/officeart/2005/8/layout/hierarchy2"/>
    <dgm:cxn modelId="{AB0D032F-2940-47B9-9032-DB1B33558F87}" type="presParOf" srcId="{F6B6A312-8220-4D2A-A969-CE8C3635BB18}" destId="{B2F0710A-F6E6-4DD3-98D3-C611C68FF74D}" srcOrd="0" destOrd="0" presId="urn:microsoft.com/office/officeart/2005/8/layout/hierarchy2"/>
    <dgm:cxn modelId="{AAE1FA19-9728-4744-ABDE-1CA605CD5F0A}" type="presParOf" srcId="{F6B6A312-8220-4D2A-A969-CE8C3635BB18}" destId="{1ADD89F8-97CD-4A1A-8F6C-142BFD913E70}" srcOrd="1" destOrd="0" presId="urn:microsoft.com/office/officeart/2005/8/layout/hierarchy2"/>
    <dgm:cxn modelId="{F2C37C98-44D9-425C-95CE-BB5762A6B0DB}" type="presParOf" srcId="{6CF730CF-2E8F-472D-9A8A-67185A92D230}" destId="{C7064BF4-D2EB-47FF-BA91-4510B861D04E}" srcOrd="2" destOrd="0" presId="urn:microsoft.com/office/officeart/2005/8/layout/hierarchy2"/>
    <dgm:cxn modelId="{51ADABB0-9CE5-4371-B903-FA65F7683F39}" type="presParOf" srcId="{C7064BF4-D2EB-47FF-BA91-4510B861D04E}" destId="{FEBC4691-EA1E-449E-B853-3FE524B7BFFD}" srcOrd="0" destOrd="0" presId="urn:microsoft.com/office/officeart/2005/8/layout/hierarchy2"/>
    <dgm:cxn modelId="{16AD3DA8-5360-4C62-9625-C773760A7C83}" type="presParOf" srcId="{6CF730CF-2E8F-472D-9A8A-67185A92D230}" destId="{AB3F4D85-7AD1-40E1-90BA-F52ED9E19B7E}" srcOrd="3" destOrd="0" presId="urn:microsoft.com/office/officeart/2005/8/layout/hierarchy2"/>
    <dgm:cxn modelId="{38BD28E8-4F03-4506-BEF6-81ACC9A18DD2}" type="presParOf" srcId="{AB3F4D85-7AD1-40E1-90BA-F52ED9E19B7E}" destId="{2C0F39FB-E101-4690-B69E-11E57BB743C2}" srcOrd="0" destOrd="0" presId="urn:microsoft.com/office/officeart/2005/8/layout/hierarchy2"/>
    <dgm:cxn modelId="{460EA63F-F7E2-42D4-9F68-73DD2AAA5B84}" type="presParOf" srcId="{AB3F4D85-7AD1-40E1-90BA-F52ED9E19B7E}" destId="{D6FC142E-AF6D-4466-9DC0-EDFB06C6F685}" srcOrd="1" destOrd="0" presId="urn:microsoft.com/office/officeart/2005/8/layout/hierarchy2"/>
    <dgm:cxn modelId="{6A2F9B45-2EC9-48E8-92FE-8B41470A2235}" type="presParOf" srcId="{4911696E-771B-4677-A1E7-B903023B2D90}" destId="{2774F3C9-477B-4722-8ACC-0D6AF70F359B}" srcOrd="2" destOrd="0" presId="urn:microsoft.com/office/officeart/2005/8/layout/hierarchy2"/>
    <dgm:cxn modelId="{7AE2D402-BD7A-47D6-9AB7-C4C6436FC2F4}" type="presParOf" srcId="{2774F3C9-477B-4722-8ACC-0D6AF70F359B}" destId="{70A65961-C96A-4392-A9C1-3024C9DF68D6}" srcOrd="0" destOrd="0" presId="urn:microsoft.com/office/officeart/2005/8/layout/hierarchy2"/>
    <dgm:cxn modelId="{0DF7D0AF-ABBB-49B2-9F23-DD5F78E1B490}" type="presParOf" srcId="{4911696E-771B-4677-A1E7-B903023B2D90}" destId="{C5268265-2ABA-4B07-A325-65DEBFCC15AC}" srcOrd="3" destOrd="0" presId="urn:microsoft.com/office/officeart/2005/8/layout/hierarchy2"/>
    <dgm:cxn modelId="{BE04C0A8-9A08-4EB4-A460-2D2A4159E03A}" type="presParOf" srcId="{C5268265-2ABA-4B07-A325-65DEBFCC15AC}" destId="{6EA14DC3-BB94-4E5A-A9B0-C0790966F3D0}" srcOrd="0" destOrd="0" presId="urn:microsoft.com/office/officeart/2005/8/layout/hierarchy2"/>
    <dgm:cxn modelId="{B12762FE-5E6B-4EDD-A5D8-32080C831FE0}" type="presParOf" srcId="{C5268265-2ABA-4B07-A325-65DEBFCC15AC}" destId="{5488A8AF-3F8F-4CCF-85FF-73A88668DD0F}" srcOrd="1" destOrd="0" presId="urn:microsoft.com/office/officeart/2005/8/layout/hierarchy2"/>
    <dgm:cxn modelId="{78669315-8F8A-47DE-936D-ABAD1B84615E}" type="presParOf" srcId="{5488A8AF-3F8F-4CCF-85FF-73A88668DD0F}" destId="{FA67738A-0445-4414-9778-A7C94DA739AC}" srcOrd="0" destOrd="0" presId="urn:microsoft.com/office/officeart/2005/8/layout/hierarchy2"/>
    <dgm:cxn modelId="{67D9891B-2DFD-4266-B6CB-315A5D713362}" type="presParOf" srcId="{FA67738A-0445-4414-9778-A7C94DA739AC}" destId="{A2F888EE-2610-41AB-AC71-4F3BAC8A15F0}" srcOrd="0" destOrd="0" presId="urn:microsoft.com/office/officeart/2005/8/layout/hierarchy2"/>
    <dgm:cxn modelId="{1B07D192-782C-47FB-B018-69C23EBF7B40}" type="presParOf" srcId="{5488A8AF-3F8F-4CCF-85FF-73A88668DD0F}" destId="{8819C438-76F5-4801-9F87-EF2151B58E86}" srcOrd="1" destOrd="0" presId="urn:microsoft.com/office/officeart/2005/8/layout/hierarchy2"/>
    <dgm:cxn modelId="{460E7C13-4E20-477E-A0F4-45FA4C8E0F36}" type="presParOf" srcId="{8819C438-76F5-4801-9F87-EF2151B58E86}" destId="{8F6725E0-BE55-4C1C-9F27-864ABD9A83FB}" srcOrd="0" destOrd="0" presId="urn:microsoft.com/office/officeart/2005/8/layout/hierarchy2"/>
    <dgm:cxn modelId="{C44494DE-295C-4A60-9C3E-73D3346DF030}" type="presParOf" srcId="{8819C438-76F5-4801-9F87-EF2151B58E86}" destId="{78C9FC8B-51FC-4D07-A9A9-C5FCA3C9642D}" srcOrd="1" destOrd="0" presId="urn:microsoft.com/office/officeart/2005/8/layout/hierarchy2"/>
    <dgm:cxn modelId="{77C7D4BF-1CE1-4890-B7BB-E7E6075F3503}" type="presParOf" srcId="{5488A8AF-3F8F-4CCF-85FF-73A88668DD0F}" destId="{10458FE1-E2C7-4D6E-9E04-0C0936DAAD68}" srcOrd="2" destOrd="0" presId="urn:microsoft.com/office/officeart/2005/8/layout/hierarchy2"/>
    <dgm:cxn modelId="{AD951BEC-B237-480E-889A-C1588997E9A7}" type="presParOf" srcId="{10458FE1-E2C7-4D6E-9E04-0C0936DAAD68}" destId="{06D5E831-402B-4E51-8D1A-E60D3363F57C}" srcOrd="0" destOrd="0" presId="urn:microsoft.com/office/officeart/2005/8/layout/hierarchy2"/>
    <dgm:cxn modelId="{92B982AA-671A-4B95-B45E-8EEC79C948F5}" type="presParOf" srcId="{5488A8AF-3F8F-4CCF-85FF-73A88668DD0F}" destId="{6CB9C821-F7AF-4AC1-80B2-9AC633A7936F}" srcOrd="3" destOrd="0" presId="urn:microsoft.com/office/officeart/2005/8/layout/hierarchy2"/>
    <dgm:cxn modelId="{8C73D038-1E3D-4D30-ACD3-976F2FF7BF88}" type="presParOf" srcId="{6CB9C821-F7AF-4AC1-80B2-9AC633A7936F}" destId="{6A1B1C95-4306-407E-A926-7D97DDFF7251}" srcOrd="0" destOrd="0" presId="urn:microsoft.com/office/officeart/2005/8/layout/hierarchy2"/>
    <dgm:cxn modelId="{AFB8D40C-24D6-4C38-81B2-5A3B782FA424}" type="presParOf" srcId="{6CB9C821-F7AF-4AC1-80B2-9AC633A7936F}" destId="{DD99BBB2-7622-44AE-AACB-7FA2F4782191}" srcOrd="1" destOrd="0" presId="urn:microsoft.com/office/officeart/2005/8/layout/hierarchy2"/>
    <dgm:cxn modelId="{E939DE0B-6511-4787-94E3-B739DFEF1CF3}" type="presParOf" srcId="{E558BBC9-3755-4F51-8585-7FAB31D37400}" destId="{9627040F-EA9C-422B-A36A-50345A557952}" srcOrd="2" destOrd="0" presId="urn:microsoft.com/office/officeart/2005/8/layout/hierarchy2"/>
    <dgm:cxn modelId="{5F1F6BE0-C36C-493E-9B99-238422E8425C}" type="presParOf" srcId="{9627040F-EA9C-422B-A36A-50345A557952}" destId="{6E2AB2F9-896A-4511-BC8B-99B715099E9C}" srcOrd="0" destOrd="0" presId="urn:microsoft.com/office/officeart/2005/8/layout/hierarchy2"/>
    <dgm:cxn modelId="{E5D12AB8-D555-4360-A98E-278C3E22C86F}" type="presParOf" srcId="{E558BBC9-3755-4F51-8585-7FAB31D37400}" destId="{F4C47CFF-DCE9-44E4-BA99-C9ADC042AC5D}" srcOrd="3" destOrd="0" presId="urn:microsoft.com/office/officeart/2005/8/layout/hierarchy2"/>
    <dgm:cxn modelId="{02777A8C-AC0D-407A-AED6-653E7D50AD4B}" type="presParOf" srcId="{F4C47CFF-DCE9-44E4-BA99-C9ADC042AC5D}" destId="{F9EF60A7-0D72-44D0-8946-F743BEF6870C}" srcOrd="0" destOrd="0" presId="urn:microsoft.com/office/officeart/2005/8/layout/hierarchy2"/>
    <dgm:cxn modelId="{30011FD4-A0E9-41B5-8C90-E682E47510B2}" type="presParOf" srcId="{F4C47CFF-DCE9-44E4-BA99-C9ADC042AC5D}" destId="{2B87F6DD-CBBD-4FD6-8C4B-105BC68487E4}" srcOrd="1" destOrd="0" presId="urn:microsoft.com/office/officeart/2005/8/layout/hierarchy2"/>
    <dgm:cxn modelId="{C37A5DCD-34EA-40C6-9C31-89014061ACC4}" type="presParOf" srcId="{2B87F6DD-CBBD-4FD6-8C4B-105BC68487E4}" destId="{F7582A24-583E-4DE4-950E-1F8D913C8ADC}" srcOrd="0" destOrd="0" presId="urn:microsoft.com/office/officeart/2005/8/layout/hierarchy2"/>
    <dgm:cxn modelId="{E612DADA-BA04-4B7C-ABB6-B491B1295ACF}" type="presParOf" srcId="{F7582A24-583E-4DE4-950E-1F8D913C8ADC}" destId="{8F7F1DE9-4323-4F15-AD14-DD7F05F39F2C}" srcOrd="0" destOrd="0" presId="urn:microsoft.com/office/officeart/2005/8/layout/hierarchy2"/>
    <dgm:cxn modelId="{6737FE63-A6F5-480F-85A4-FA66C530E7DB}" type="presParOf" srcId="{2B87F6DD-CBBD-4FD6-8C4B-105BC68487E4}" destId="{BA15585D-3411-4FD3-AAA9-A8BD2D0F8C63}" srcOrd="1" destOrd="0" presId="urn:microsoft.com/office/officeart/2005/8/layout/hierarchy2"/>
    <dgm:cxn modelId="{9BAA4322-7520-4E5C-8E77-449E2CCD2673}" type="presParOf" srcId="{BA15585D-3411-4FD3-AAA9-A8BD2D0F8C63}" destId="{A771C726-4B47-48D5-867F-6A89A72D841E}" srcOrd="0" destOrd="0" presId="urn:microsoft.com/office/officeart/2005/8/layout/hierarchy2"/>
    <dgm:cxn modelId="{38739762-2C08-48A4-AE46-94106F9C0AF7}" type="presParOf" srcId="{BA15585D-3411-4FD3-AAA9-A8BD2D0F8C63}" destId="{1737649B-1A8E-4EC9-BF18-6EA43744D28A}" srcOrd="1" destOrd="0" presId="urn:microsoft.com/office/officeart/2005/8/layout/hierarchy2"/>
    <dgm:cxn modelId="{46036067-18D6-4105-A772-EF04786D004D}" type="presParOf" srcId="{2B87F6DD-CBBD-4FD6-8C4B-105BC68487E4}" destId="{863A7702-7E6D-48F5-897F-BF5B14FF6D7F}" srcOrd="2" destOrd="0" presId="urn:microsoft.com/office/officeart/2005/8/layout/hierarchy2"/>
    <dgm:cxn modelId="{843DDDDB-E81E-4525-B561-80DC4320CC28}" type="presParOf" srcId="{863A7702-7E6D-48F5-897F-BF5B14FF6D7F}" destId="{7298F7E9-DD42-446B-A8A1-F7A791FF4ECE}" srcOrd="0" destOrd="0" presId="urn:microsoft.com/office/officeart/2005/8/layout/hierarchy2"/>
    <dgm:cxn modelId="{5003BEA3-8F11-49C7-82A5-AE64210BD2E9}" type="presParOf" srcId="{2B87F6DD-CBBD-4FD6-8C4B-105BC68487E4}" destId="{29B1D674-88F0-4469-9AC7-C8CBED302027}" srcOrd="3" destOrd="0" presId="urn:microsoft.com/office/officeart/2005/8/layout/hierarchy2"/>
    <dgm:cxn modelId="{EF9193D0-7727-4BEE-959F-F06D242D966C}" type="presParOf" srcId="{29B1D674-88F0-4469-9AC7-C8CBED302027}" destId="{DCACCA14-51ED-4A52-80AA-A7E92D6E8B23}" srcOrd="0" destOrd="0" presId="urn:microsoft.com/office/officeart/2005/8/layout/hierarchy2"/>
    <dgm:cxn modelId="{038D0494-BF16-4C47-AE78-FD2EEB2BBE3D}" type="presParOf" srcId="{29B1D674-88F0-4469-9AC7-C8CBED302027}" destId="{481DA0F4-EAB5-4DE3-8018-4102D33039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747FB9-2B92-4E68-B3E4-6AAAE6CB25F7}">
      <dsp:nvSpPr>
        <dsp:cNvPr id="0" name=""/>
        <dsp:cNvSpPr/>
      </dsp:nvSpPr>
      <dsp:spPr>
        <a:xfrm>
          <a:off x="670388" y="1448805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Individual Project Advanced</a:t>
          </a:r>
        </a:p>
      </dsp:txBody>
      <dsp:txXfrm>
        <a:off x="683800" y="1462217"/>
        <a:ext cx="888985" cy="431080"/>
      </dsp:txXfrm>
    </dsp:sp>
    <dsp:sp modelId="{BBA278CA-806D-41EF-8BFE-896D14CB4EA0}">
      <dsp:nvSpPr>
        <dsp:cNvPr id="0" name=""/>
        <dsp:cNvSpPr/>
      </dsp:nvSpPr>
      <dsp:spPr>
        <a:xfrm rot="17945813">
          <a:off x="1392706" y="1334070"/>
          <a:ext cx="753306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53306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750526" y="1329806"/>
        <a:ext cx="37665" cy="37665"/>
      </dsp:txXfrm>
    </dsp:sp>
    <dsp:sp modelId="{F7333503-64CA-45CC-96F7-7B543E10EACE}">
      <dsp:nvSpPr>
        <dsp:cNvPr id="0" name=""/>
        <dsp:cNvSpPr/>
      </dsp:nvSpPr>
      <dsp:spPr>
        <a:xfrm>
          <a:off x="1952521" y="790567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Research</a:t>
          </a:r>
        </a:p>
      </dsp:txBody>
      <dsp:txXfrm>
        <a:off x="1965933" y="803979"/>
        <a:ext cx="888985" cy="431080"/>
      </dsp:txXfrm>
    </dsp:sp>
    <dsp:sp modelId="{23E44558-01C1-4734-91C4-78A94C2A4ABA}">
      <dsp:nvSpPr>
        <dsp:cNvPr id="0" name=""/>
        <dsp:cNvSpPr/>
      </dsp:nvSpPr>
      <dsp:spPr>
        <a:xfrm rot="18289469">
          <a:off x="2730754" y="741656"/>
          <a:ext cx="64147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64147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5455" y="740187"/>
        <a:ext cx="32073" cy="32073"/>
      </dsp:txXfrm>
    </dsp:sp>
    <dsp:sp modelId="{B27973E9-E772-42B9-BEED-89B0C77FF5C0}">
      <dsp:nvSpPr>
        <dsp:cNvPr id="0" name=""/>
        <dsp:cNvSpPr/>
      </dsp:nvSpPr>
      <dsp:spPr>
        <a:xfrm>
          <a:off x="3234654" y="263977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Primary research</a:t>
          </a:r>
        </a:p>
      </dsp:txBody>
      <dsp:txXfrm>
        <a:off x="3248066" y="277389"/>
        <a:ext cx="888985" cy="431080"/>
      </dsp:txXfrm>
    </dsp:sp>
    <dsp:sp modelId="{2CBDE620-FD36-46E6-8DB4-F469D0116142}">
      <dsp:nvSpPr>
        <dsp:cNvPr id="0" name=""/>
        <dsp:cNvSpPr/>
      </dsp:nvSpPr>
      <dsp:spPr>
        <a:xfrm rot="19457599">
          <a:off x="4108060" y="346714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22347" y="350003"/>
        <a:ext cx="22556" cy="22556"/>
      </dsp:txXfrm>
    </dsp:sp>
    <dsp:sp modelId="{B2F0710A-F6E6-4DD3-98D3-C611C68FF74D}">
      <dsp:nvSpPr>
        <dsp:cNvPr id="0" name=""/>
        <dsp:cNvSpPr/>
      </dsp:nvSpPr>
      <dsp:spPr>
        <a:xfrm>
          <a:off x="4516787" y="682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Questionnaire</a:t>
          </a:r>
        </a:p>
      </dsp:txBody>
      <dsp:txXfrm>
        <a:off x="4530199" y="14094"/>
        <a:ext cx="888985" cy="431080"/>
      </dsp:txXfrm>
    </dsp:sp>
    <dsp:sp modelId="{C7064BF4-D2EB-47FF-BA91-4510B861D04E}">
      <dsp:nvSpPr>
        <dsp:cNvPr id="0" name=""/>
        <dsp:cNvSpPr/>
      </dsp:nvSpPr>
      <dsp:spPr>
        <a:xfrm rot="2142401">
          <a:off x="4108060" y="610009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22347" y="613298"/>
        <a:ext cx="22556" cy="22556"/>
      </dsp:txXfrm>
    </dsp:sp>
    <dsp:sp modelId="{2C0F39FB-E101-4690-B69E-11E57BB743C2}">
      <dsp:nvSpPr>
        <dsp:cNvPr id="0" name=""/>
        <dsp:cNvSpPr/>
      </dsp:nvSpPr>
      <dsp:spPr>
        <a:xfrm>
          <a:off x="4516787" y="527272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Interview</a:t>
          </a:r>
        </a:p>
      </dsp:txBody>
      <dsp:txXfrm>
        <a:off x="4530199" y="540684"/>
        <a:ext cx="888985" cy="431080"/>
      </dsp:txXfrm>
    </dsp:sp>
    <dsp:sp modelId="{2774F3C9-477B-4722-8ACC-0D6AF70F359B}">
      <dsp:nvSpPr>
        <dsp:cNvPr id="0" name=""/>
        <dsp:cNvSpPr/>
      </dsp:nvSpPr>
      <dsp:spPr>
        <a:xfrm rot="3310531">
          <a:off x="2730754" y="1268247"/>
          <a:ext cx="64147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641475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35455" y="1266778"/>
        <a:ext cx="32073" cy="32073"/>
      </dsp:txXfrm>
    </dsp:sp>
    <dsp:sp modelId="{6EA14DC3-BB94-4E5A-A9B0-C0790966F3D0}">
      <dsp:nvSpPr>
        <dsp:cNvPr id="0" name=""/>
        <dsp:cNvSpPr/>
      </dsp:nvSpPr>
      <dsp:spPr>
        <a:xfrm>
          <a:off x="3234654" y="1317157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Secondary resarch</a:t>
          </a:r>
        </a:p>
      </dsp:txBody>
      <dsp:txXfrm>
        <a:off x="3248066" y="1330569"/>
        <a:ext cx="888985" cy="431080"/>
      </dsp:txXfrm>
    </dsp:sp>
    <dsp:sp modelId="{FA67738A-0445-4414-9778-A7C94DA739AC}">
      <dsp:nvSpPr>
        <dsp:cNvPr id="0" name=""/>
        <dsp:cNvSpPr/>
      </dsp:nvSpPr>
      <dsp:spPr>
        <a:xfrm rot="19457599">
          <a:off x="4108060" y="1399894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22347" y="1403184"/>
        <a:ext cx="22556" cy="22556"/>
      </dsp:txXfrm>
    </dsp:sp>
    <dsp:sp modelId="{8F6725E0-BE55-4C1C-9F27-864ABD9A83FB}">
      <dsp:nvSpPr>
        <dsp:cNvPr id="0" name=""/>
        <dsp:cNvSpPr/>
      </dsp:nvSpPr>
      <dsp:spPr>
        <a:xfrm>
          <a:off x="4516787" y="1053862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Internet</a:t>
          </a:r>
        </a:p>
      </dsp:txBody>
      <dsp:txXfrm>
        <a:off x="4530199" y="1067274"/>
        <a:ext cx="888985" cy="431080"/>
      </dsp:txXfrm>
    </dsp:sp>
    <dsp:sp modelId="{10458FE1-E2C7-4D6E-9E04-0C0936DAAD68}">
      <dsp:nvSpPr>
        <dsp:cNvPr id="0" name=""/>
        <dsp:cNvSpPr/>
      </dsp:nvSpPr>
      <dsp:spPr>
        <a:xfrm rot="2142401">
          <a:off x="4108060" y="1663189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22347" y="1666479"/>
        <a:ext cx="22556" cy="22556"/>
      </dsp:txXfrm>
    </dsp:sp>
    <dsp:sp modelId="{6A1B1C95-4306-407E-A926-7D97DDFF7251}">
      <dsp:nvSpPr>
        <dsp:cNvPr id="0" name=""/>
        <dsp:cNvSpPr/>
      </dsp:nvSpPr>
      <dsp:spPr>
        <a:xfrm>
          <a:off x="4516787" y="1580452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Reports</a:t>
          </a:r>
        </a:p>
      </dsp:txBody>
      <dsp:txXfrm>
        <a:off x="4530199" y="1593864"/>
        <a:ext cx="888985" cy="431080"/>
      </dsp:txXfrm>
    </dsp:sp>
    <dsp:sp modelId="{9627040F-EA9C-422B-A36A-50345A557952}">
      <dsp:nvSpPr>
        <dsp:cNvPr id="0" name=""/>
        <dsp:cNvSpPr/>
      </dsp:nvSpPr>
      <dsp:spPr>
        <a:xfrm rot="3654187">
          <a:off x="1392706" y="1992308"/>
          <a:ext cx="753306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753306" y="145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750526" y="1988043"/>
        <a:ext cx="37665" cy="37665"/>
      </dsp:txXfrm>
    </dsp:sp>
    <dsp:sp modelId="{F9EF60A7-0D72-44D0-8946-F743BEF6870C}">
      <dsp:nvSpPr>
        <dsp:cNvPr id="0" name=""/>
        <dsp:cNvSpPr/>
      </dsp:nvSpPr>
      <dsp:spPr>
        <a:xfrm>
          <a:off x="1952521" y="2107043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Report</a:t>
          </a:r>
        </a:p>
      </dsp:txBody>
      <dsp:txXfrm>
        <a:off x="1965933" y="2120455"/>
        <a:ext cx="888985" cy="431080"/>
      </dsp:txXfrm>
    </dsp:sp>
    <dsp:sp modelId="{F7582A24-583E-4DE4-950E-1F8D913C8ADC}">
      <dsp:nvSpPr>
        <dsp:cNvPr id="0" name=""/>
        <dsp:cNvSpPr/>
      </dsp:nvSpPr>
      <dsp:spPr>
        <a:xfrm rot="19457599">
          <a:off x="2825927" y="2189780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40214" y="2193069"/>
        <a:ext cx="22556" cy="22556"/>
      </dsp:txXfrm>
    </dsp:sp>
    <dsp:sp modelId="{A771C726-4B47-48D5-867F-6A89A72D841E}">
      <dsp:nvSpPr>
        <dsp:cNvPr id="0" name=""/>
        <dsp:cNvSpPr/>
      </dsp:nvSpPr>
      <dsp:spPr>
        <a:xfrm>
          <a:off x="3234654" y="1843748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Feedback</a:t>
          </a:r>
        </a:p>
      </dsp:txBody>
      <dsp:txXfrm>
        <a:off x="3248066" y="1857160"/>
        <a:ext cx="888985" cy="431080"/>
      </dsp:txXfrm>
    </dsp:sp>
    <dsp:sp modelId="{863A7702-7E6D-48F5-897F-BF5B14FF6D7F}">
      <dsp:nvSpPr>
        <dsp:cNvPr id="0" name=""/>
        <dsp:cNvSpPr/>
      </dsp:nvSpPr>
      <dsp:spPr>
        <a:xfrm rot="2142401">
          <a:off x="2825927" y="2453075"/>
          <a:ext cx="45112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451129" y="14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40214" y="2456364"/>
        <a:ext cx="22556" cy="22556"/>
      </dsp:txXfrm>
    </dsp:sp>
    <dsp:sp modelId="{DCACCA14-51ED-4A52-80AA-A7E92D6E8B23}">
      <dsp:nvSpPr>
        <dsp:cNvPr id="0" name=""/>
        <dsp:cNvSpPr/>
      </dsp:nvSpPr>
      <dsp:spPr>
        <a:xfrm>
          <a:off x="3234654" y="2370338"/>
          <a:ext cx="915809" cy="457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Report</a:t>
          </a:r>
        </a:p>
      </dsp:txBody>
      <dsp:txXfrm>
        <a:off x="3248066" y="2383750"/>
        <a:ext cx="888985" cy="43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F2EA26F</Template>
  <TotalTime>12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5</cp:revision>
  <dcterms:created xsi:type="dcterms:W3CDTF">2016-03-18T22:06:00Z</dcterms:created>
  <dcterms:modified xsi:type="dcterms:W3CDTF">2016-03-18T22:19:00Z</dcterms:modified>
</cp:coreProperties>
</file>