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F" w:rsidRDefault="009326ED">
      <w:r>
        <w:t>Task 1.</w:t>
      </w:r>
    </w:p>
    <w:p w:rsidR="009326ED" w:rsidRDefault="009326ED">
      <w:r>
        <w:t>Look at the user area below, there are a number of issues with it.  Can you identify them?</w:t>
      </w:r>
    </w:p>
    <w:p w:rsidR="009326ED" w:rsidRDefault="009326E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2156</wp:posOffset>
            </wp:positionV>
            <wp:extent cx="5731510" cy="32327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ED" w:rsidRDefault="009326ED"/>
    <w:p w:rsidR="009326ED" w:rsidRDefault="009326ED">
      <w:r>
        <w:t>Task 2.</w:t>
      </w:r>
    </w:p>
    <w:p w:rsidR="00896623" w:rsidRDefault="00896623">
      <w:r>
        <w:t>Creating a manageable and organised work area. Below is a suggested plan of folders for the Individual Project.  You will need to create your own organised area.</w:t>
      </w:r>
    </w:p>
    <w:p w:rsidR="00896623" w:rsidRDefault="00896623">
      <w:r>
        <w:rPr>
          <w:noProof/>
          <w:lang w:eastAsia="en-GB"/>
        </w:rPr>
        <w:drawing>
          <wp:inline distT="0" distB="0" distL="0" distR="0">
            <wp:extent cx="6103088" cy="3168015"/>
            <wp:effectExtent l="0" t="0" r="0" b="133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497D" w:rsidRDefault="0049497D">
      <w:r>
        <w:lastRenderedPageBreak/>
        <w:t>Task 3</w:t>
      </w:r>
    </w:p>
    <w:p w:rsidR="0049497D" w:rsidRDefault="0049497D">
      <w:r>
        <w:t>It is essential you back your work up.  You can do this in a number of ways these include:</w:t>
      </w:r>
    </w:p>
    <w:p w:rsidR="0049497D" w:rsidRDefault="0049497D" w:rsidP="0049497D">
      <w:pPr>
        <w:pStyle w:val="ListParagraph"/>
        <w:numPr>
          <w:ilvl w:val="0"/>
          <w:numId w:val="1"/>
        </w:numPr>
      </w:pPr>
      <w:r>
        <w:t>USB/ flash pen</w:t>
      </w:r>
    </w:p>
    <w:p w:rsidR="0049497D" w:rsidRDefault="0049497D" w:rsidP="0049497D">
      <w:pPr>
        <w:pStyle w:val="ListParagraph"/>
        <w:numPr>
          <w:ilvl w:val="0"/>
          <w:numId w:val="1"/>
        </w:numPr>
      </w:pPr>
      <w:r>
        <w:t>OneNote</w:t>
      </w:r>
    </w:p>
    <w:p w:rsidR="0049497D" w:rsidRDefault="0049497D" w:rsidP="0049497D">
      <w:pPr>
        <w:pStyle w:val="ListParagraph"/>
        <w:numPr>
          <w:ilvl w:val="0"/>
          <w:numId w:val="1"/>
        </w:numPr>
      </w:pPr>
      <w:r>
        <w:t>Dropbox (available in some centres)</w:t>
      </w:r>
    </w:p>
    <w:p w:rsidR="0049497D" w:rsidRDefault="006A5844" w:rsidP="0049497D">
      <w:pPr>
        <w:pStyle w:val="ListParagraph"/>
        <w:numPr>
          <w:ilvl w:val="0"/>
          <w:numId w:val="1"/>
        </w:numPr>
      </w:pPr>
      <w:proofErr w:type="spellStart"/>
      <w:r>
        <w:t>Googledrive</w:t>
      </w:r>
      <w:proofErr w:type="spellEnd"/>
    </w:p>
    <w:p w:rsidR="006A5844" w:rsidRDefault="00E96231" w:rsidP="006A5844">
      <w:r>
        <w:t xml:space="preserve">Each option has pros and cons.  Take part in a group discussion considering the pros and cons of each method of storage.  </w:t>
      </w:r>
    </w:p>
    <w:p w:rsidR="006A5844" w:rsidRDefault="00910BD8" w:rsidP="006A5844">
      <w:r>
        <w:t>You need to select your back up method and set up the folders required for this.</w:t>
      </w:r>
    </w:p>
    <w:p w:rsidR="00910BD8" w:rsidRDefault="00910BD8" w:rsidP="006A5844"/>
    <w:p w:rsidR="00E96231" w:rsidRDefault="00E96231" w:rsidP="006A5844">
      <w:bookmarkStart w:id="0" w:name="_GoBack"/>
      <w:bookmarkEnd w:id="0"/>
    </w:p>
    <w:sectPr w:rsidR="00E9623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ED" w:rsidRDefault="009326ED" w:rsidP="009326ED">
      <w:pPr>
        <w:spacing w:after="0" w:line="240" w:lineRule="auto"/>
      </w:pPr>
      <w:r>
        <w:separator/>
      </w:r>
    </w:p>
  </w:endnote>
  <w:endnote w:type="continuationSeparator" w:id="0">
    <w:p w:rsidR="009326ED" w:rsidRDefault="009326ED" w:rsidP="0093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ED" w:rsidRDefault="009326ED" w:rsidP="009326ED">
      <w:pPr>
        <w:spacing w:after="0" w:line="240" w:lineRule="auto"/>
      </w:pPr>
      <w:r>
        <w:separator/>
      </w:r>
    </w:p>
  </w:footnote>
  <w:footnote w:type="continuationSeparator" w:id="0">
    <w:p w:rsidR="009326ED" w:rsidRDefault="009326ED" w:rsidP="0093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ED" w:rsidRDefault="009326ED">
    <w:pPr>
      <w:pStyle w:val="Header"/>
    </w:pPr>
    <w:r>
      <w:t>Lesson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40A"/>
    <w:multiLevelType w:val="hybridMultilevel"/>
    <w:tmpl w:val="38D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D"/>
    <w:rsid w:val="002C6A5F"/>
    <w:rsid w:val="0049497D"/>
    <w:rsid w:val="006A5844"/>
    <w:rsid w:val="00896623"/>
    <w:rsid w:val="00910BD8"/>
    <w:rsid w:val="009326ED"/>
    <w:rsid w:val="00B91958"/>
    <w:rsid w:val="00E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ED1E-FF0B-49B5-BD4E-DF31444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ED"/>
  </w:style>
  <w:style w:type="paragraph" w:styleId="Footer">
    <w:name w:val="footer"/>
    <w:basedOn w:val="Normal"/>
    <w:link w:val="FooterChar"/>
    <w:uiPriority w:val="99"/>
    <w:unhideWhenUsed/>
    <w:rsid w:val="0093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ED"/>
  </w:style>
  <w:style w:type="table" w:styleId="TableGrid">
    <w:name w:val="Table Grid"/>
    <w:basedOn w:val="TableNormal"/>
    <w:uiPriority w:val="59"/>
    <w:rsid w:val="0089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BF9DE-E523-46FA-8C05-04DB99EA6D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62F473F-2C58-4D41-87D7-79F74E48D793}">
      <dgm:prSet phldrT="[Text]"/>
      <dgm:spPr/>
      <dgm:t>
        <a:bodyPr/>
        <a:lstStyle/>
        <a:p>
          <a:r>
            <a:rPr lang="en-GB"/>
            <a:t>Individual Project Advanced</a:t>
          </a:r>
        </a:p>
      </dgm:t>
    </dgm:pt>
    <dgm:pt modelId="{3D4F5844-99BE-49ED-8977-0FAEBB393978}" type="parTrans" cxnId="{25459F48-BD0C-4719-ADEC-E45D1D412733}">
      <dgm:prSet/>
      <dgm:spPr/>
      <dgm:t>
        <a:bodyPr/>
        <a:lstStyle/>
        <a:p>
          <a:endParaRPr lang="en-GB"/>
        </a:p>
      </dgm:t>
    </dgm:pt>
    <dgm:pt modelId="{4186C961-FF62-43A2-BBA5-440B441B2685}" type="sibTrans" cxnId="{25459F48-BD0C-4719-ADEC-E45D1D412733}">
      <dgm:prSet/>
      <dgm:spPr/>
      <dgm:t>
        <a:bodyPr/>
        <a:lstStyle/>
        <a:p>
          <a:endParaRPr lang="en-GB"/>
        </a:p>
      </dgm:t>
    </dgm:pt>
    <dgm:pt modelId="{ECB31032-F42A-4456-9F9F-32EE8EFAC393}">
      <dgm:prSet phldrT="[Text]"/>
      <dgm:spPr/>
      <dgm:t>
        <a:bodyPr/>
        <a:lstStyle/>
        <a:p>
          <a:r>
            <a:rPr lang="en-GB"/>
            <a:t>Research</a:t>
          </a:r>
        </a:p>
      </dgm:t>
    </dgm:pt>
    <dgm:pt modelId="{4003924B-636E-49F1-B274-54DDC6C27967}" type="parTrans" cxnId="{BDCB3436-F182-4C85-9551-184EF1AA3401}">
      <dgm:prSet/>
      <dgm:spPr/>
      <dgm:t>
        <a:bodyPr/>
        <a:lstStyle/>
        <a:p>
          <a:endParaRPr lang="en-GB"/>
        </a:p>
      </dgm:t>
    </dgm:pt>
    <dgm:pt modelId="{E696E3EA-2BB2-4845-9E71-C1CEDCD9A14C}" type="sibTrans" cxnId="{BDCB3436-F182-4C85-9551-184EF1AA3401}">
      <dgm:prSet/>
      <dgm:spPr/>
      <dgm:t>
        <a:bodyPr/>
        <a:lstStyle/>
        <a:p>
          <a:endParaRPr lang="en-GB"/>
        </a:p>
      </dgm:t>
    </dgm:pt>
    <dgm:pt modelId="{EDDAB71E-CCF5-450A-BE75-06FF6DCDB1BF}">
      <dgm:prSet phldrT="[Text]"/>
      <dgm:spPr/>
      <dgm:t>
        <a:bodyPr/>
        <a:lstStyle/>
        <a:p>
          <a:r>
            <a:rPr lang="en-GB"/>
            <a:t>Primary research</a:t>
          </a:r>
        </a:p>
      </dgm:t>
    </dgm:pt>
    <dgm:pt modelId="{18BDF22C-26A9-4BBF-BFC4-F5196B2D13DD}" type="parTrans" cxnId="{4581B7E3-A672-4604-919E-8672A4BF3443}">
      <dgm:prSet/>
      <dgm:spPr/>
      <dgm:t>
        <a:bodyPr/>
        <a:lstStyle/>
        <a:p>
          <a:endParaRPr lang="en-GB"/>
        </a:p>
      </dgm:t>
    </dgm:pt>
    <dgm:pt modelId="{CED24476-D9DF-4F1D-B157-3732F6E9FE60}" type="sibTrans" cxnId="{4581B7E3-A672-4604-919E-8672A4BF3443}">
      <dgm:prSet/>
      <dgm:spPr/>
      <dgm:t>
        <a:bodyPr/>
        <a:lstStyle/>
        <a:p>
          <a:endParaRPr lang="en-GB"/>
        </a:p>
      </dgm:t>
    </dgm:pt>
    <dgm:pt modelId="{F626C3D0-8718-4329-8948-4416836E870F}">
      <dgm:prSet phldrT="[Text]"/>
      <dgm:spPr/>
      <dgm:t>
        <a:bodyPr/>
        <a:lstStyle/>
        <a:p>
          <a:r>
            <a:rPr lang="en-GB"/>
            <a:t>Secondary resarch</a:t>
          </a:r>
        </a:p>
      </dgm:t>
    </dgm:pt>
    <dgm:pt modelId="{6F02EDDB-78A3-4853-A01C-AE6EFB26E0AD}" type="parTrans" cxnId="{347D36BF-ABAE-43DA-B522-7FFF713C8114}">
      <dgm:prSet/>
      <dgm:spPr/>
      <dgm:t>
        <a:bodyPr/>
        <a:lstStyle/>
        <a:p>
          <a:endParaRPr lang="en-GB"/>
        </a:p>
      </dgm:t>
    </dgm:pt>
    <dgm:pt modelId="{25E80C62-3E77-402C-B556-1322129524B5}" type="sibTrans" cxnId="{347D36BF-ABAE-43DA-B522-7FFF713C8114}">
      <dgm:prSet/>
      <dgm:spPr/>
      <dgm:t>
        <a:bodyPr/>
        <a:lstStyle/>
        <a:p>
          <a:endParaRPr lang="en-GB"/>
        </a:p>
      </dgm:t>
    </dgm:pt>
    <dgm:pt modelId="{D0C0A3C1-001C-4627-B078-D03D6F87676B}">
      <dgm:prSet phldrT="[Text]"/>
      <dgm:spPr/>
      <dgm:t>
        <a:bodyPr/>
        <a:lstStyle/>
        <a:p>
          <a:r>
            <a:rPr lang="en-GB"/>
            <a:t>Report</a:t>
          </a:r>
        </a:p>
      </dgm:t>
    </dgm:pt>
    <dgm:pt modelId="{EC976B97-2071-4045-887E-C3B3460FFA03}" type="parTrans" cxnId="{E90FF6BE-B096-42B3-B490-D28A344DFF6D}">
      <dgm:prSet/>
      <dgm:spPr/>
      <dgm:t>
        <a:bodyPr/>
        <a:lstStyle/>
        <a:p>
          <a:endParaRPr lang="en-GB"/>
        </a:p>
      </dgm:t>
    </dgm:pt>
    <dgm:pt modelId="{8106E129-BB6C-491D-986E-A5E62C019166}" type="sibTrans" cxnId="{E90FF6BE-B096-42B3-B490-D28A344DFF6D}">
      <dgm:prSet/>
      <dgm:spPr/>
      <dgm:t>
        <a:bodyPr/>
        <a:lstStyle/>
        <a:p>
          <a:endParaRPr lang="en-GB"/>
        </a:p>
      </dgm:t>
    </dgm:pt>
    <dgm:pt modelId="{06E2FEF0-313C-4BA6-B2D4-5FD2F58641B1}">
      <dgm:prSet phldrT="[Text]"/>
      <dgm:spPr/>
      <dgm:t>
        <a:bodyPr/>
        <a:lstStyle/>
        <a:p>
          <a:r>
            <a:rPr lang="en-GB"/>
            <a:t>Feedback</a:t>
          </a:r>
        </a:p>
      </dgm:t>
    </dgm:pt>
    <dgm:pt modelId="{BD1299BB-1B9A-49C6-B75E-B3235B5D9B90}" type="parTrans" cxnId="{4FB0BED1-43C2-4484-AA90-9330FD6E6C76}">
      <dgm:prSet/>
      <dgm:spPr/>
      <dgm:t>
        <a:bodyPr/>
        <a:lstStyle/>
        <a:p>
          <a:endParaRPr lang="en-GB"/>
        </a:p>
      </dgm:t>
    </dgm:pt>
    <dgm:pt modelId="{604530F0-3246-4AAF-AB40-1B922C24628F}" type="sibTrans" cxnId="{4FB0BED1-43C2-4484-AA90-9330FD6E6C76}">
      <dgm:prSet/>
      <dgm:spPr/>
      <dgm:t>
        <a:bodyPr/>
        <a:lstStyle/>
        <a:p>
          <a:endParaRPr lang="en-GB"/>
        </a:p>
      </dgm:t>
    </dgm:pt>
    <dgm:pt modelId="{781FCDD9-55E3-4DAB-BFE9-89E2C1D97C48}">
      <dgm:prSet phldrT="[Text]"/>
      <dgm:spPr/>
      <dgm:t>
        <a:bodyPr/>
        <a:lstStyle/>
        <a:p>
          <a:r>
            <a:rPr lang="en-GB"/>
            <a:t>Report</a:t>
          </a:r>
        </a:p>
      </dgm:t>
    </dgm:pt>
    <dgm:pt modelId="{4BF8DD9B-478F-448C-A1D4-D471D4ABC0B2}" type="parTrans" cxnId="{21EFFE6B-17EE-4826-B5CF-62CE796D48B1}">
      <dgm:prSet/>
      <dgm:spPr/>
      <dgm:t>
        <a:bodyPr/>
        <a:lstStyle/>
        <a:p>
          <a:endParaRPr lang="en-GB"/>
        </a:p>
      </dgm:t>
    </dgm:pt>
    <dgm:pt modelId="{B5DF9AA4-3C9E-45E1-A1C3-B866E58F1E58}" type="sibTrans" cxnId="{21EFFE6B-17EE-4826-B5CF-62CE796D48B1}">
      <dgm:prSet/>
      <dgm:spPr/>
      <dgm:t>
        <a:bodyPr/>
        <a:lstStyle/>
        <a:p>
          <a:endParaRPr lang="en-GB"/>
        </a:p>
      </dgm:t>
    </dgm:pt>
    <dgm:pt modelId="{5D478882-E942-4427-9157-EE5849C21B73}">
      <dgm:prSet phldrT="[Text]"/>
      <dgm:spPr/>
      <dgm:t>
        <a:bodyPr/>
        <a:lstStyle/>
        <a:p>
          <a:r>
            <a:rPr lang="en-GB"/>
            <a:t>Questionnaire</a:t>
          </a:r>
        </a:p>
      </dgm:t>
    </dgm:pt>
    <dgm:pt modelId="{A7BF3A9D-54A5-444E-824E-F0C64B62152A}" type="parTrans" cxnId="{735CE303-53B9-471D-BE4B-B5BDA7D28994}">
      <dgm:prSet/>
      <dgm:spPr/>
      <dgm:t>
        <a:bodyPr/>
        <a:lstStyle/>
        <a:p>
          <a:endParaRPr lang="en-GB"/>
        </a:p>
      </dgm:t>
    </dgm:pt>
    <dgm:pt modelId="{CCED8E9C-1843-4984-86DD-2C619517567D}" type="sibTrans" cxnId="{735CE303-53B9-471D-BE4B-B5BDA7D28994}">
      <dgm:prSet/>
      <dgm:spPr/>
      <dgm:t>
        <a:bodyPr/>
        <a:lstStyle/>
        <a:p>
          <a:endParaRPr lang="en-GB"/>
        </a:p>
      </dgm:t>
    </dgm:pt>
    <dgm:pt modelId="{86B9D672-033E-4A0B-BC51-12B913E99689}">
      <dgm:prSet phldrT="[Text]"/>
      <dgm:spPr/>
      <dgm:t>
        <a:bodyPr/>
        <a:lstStyle/>
        <a:p>
          <a:r>
            <a:rPr lang="en-GB"/>
            <a:t>Interview</a:t>
          </a:r>
        </a:p>
      </dgm:t>
    </dgm:pt>
    <dgm:pt modelId="{71788128-F1F9-4C02-BEE5-6969C5D6763A}" type="parTrans" cxnId="{E525F5FB-8CA5-4B22-A1A6-68006F85FECB}">
      <dgm:prSet/>
      <dgm:spPr/>
      <dgm:t>
        <a:bodyPr/>
        <a:lstStyle/>
        <a:p>
          <a:endParaRPr lang="en-GB"/>
        </a:p>
      </dgm:t>
    </dgm:pt>
    <dgm:pt modelId="{2419768E-6CDA-4926-B15F-CDCEDCF38E34}" type="sibTrans" cxnId="{E525F5FB-8CA5-4B22-A1A6-68006F85FECB}">
      <dgm:prSet/>
      <dgm:spPr/>
      <dgm:t>
        <a:bodyPr/>
        <a:lstStyle/>
        <a:p>
          <a:endParaRPr lang="en-GB"/>
        </a:p>
      </dgm:t>
    </dgm:pt>
    <dgm:pt modelId="{6D4763CA-40B3-46C0-A1C8-8DD9000789DC}">
      <dgm:prSet phldrT="[Text]"/>
      <dgm:spPr/>
      <dgm:t>
        <a:bodyPr/>
        <a:lstStyle/>
        <a:p>
          <a:r>
            <a:rPr lang="en-GB"/>
            <a:t>Internet</a:t>
          </a:r>
        </a:p>
      </dgm:t>
    </dgm:pt>
    <dgm:pt modelId="{66EC4A8C-9D65-4D5C-8267-9ECCBEAAE0A8}" type="parTrans" cxnId="{0DB0C1EA-114B-4EFA-A7A7-0D1EAFED72B3}">
      <dgm:prSet/>
      <dgm:spPr/>
      <dgm:t>
        <a:bodyPr/>
        <a:lstStyle/>
        <a:p>
          <a:endParaRPr lang="en-GB"/>
        </a:p>
      </dgm:t>
    </dgm:pt>
    <dgm:pt modelId="{CC1CAC15-7511-4CB5-AAFF-63EE85762317}" type="sibTrans" cxnId="{0DB0C1EA-114B-4EFA-A7A7-0D1EAFED72B3}">
      <dgm:prSet/>
      <dgm:spPr/>
      <dgm:t>
        <a:bodyPr/>
        <a:lstStyle/>
        <a:p>
          <a:endParaRPr lang="en-GB"/>
        </a:p>
      </dgm:t>
    </dgm:pt>
    <dgm:pt modelId="{FA0B0FF4-BC7B-46C1-ACE4-917A9937CADE}">
      <dgm:prSet phldrT="[Text]"/>
      <dgm:spPr/>
      <dgm:t>
        <a:bodyPr/>
        <a:lstStyle/>
        <a:p>
          <a:r>
            <a:rPr lang="en-GB"/>
            <a:t>Reports</a:t>
          </a:r>
        </a:p>
      </dgm:t>
    </dgm:pt>
    <dgm:pt modelId="{27DEABB0-F734-496E-818B-2D6F8B37AF4C}" type="parTrans" cxnId="{7614DD58-FD51-498B-A1F0-763DADE2F2A1}">
      <dgm:prSet/>
      <dgm:spPr/>
      <dgm:t>
        <a:bodyPr/>
        <a:lstStyle/>
        <a:p>
          <a:endParaRPr lang="en-GB"/>
        </a:p>
      </dgm:t>
    </dgm:pt>
    <dgm:pt modelId="{03264C16-4239-4DA4-9C41-DC0F21207281}" type="sibTrans" cxnId="{7614DD58-FD51-498B-A1F0-763DADE2F2A1}">
      <dgm:prSet/>
      <dgm:spPr/>
      <dgm:t>
        <a:bodyPr/>
        <a:lstStyle/>
        <a:p>
          <a:endParaRPr lang="en-GB"/>
        </a:p>
      </dgm:t>
    </dgm:pt>
    <dgm:pt modelId="{C1B61F8D-C909-42F0-A939-BD9DA69F7A99}" type="pres">
      <dgm:prSet presAssocID="{7A9BF9DE-E523-46FA-8C05-04DB99EA6D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6278615-7B04-408C-B1BD-0456A34C7280}" type="pres">
      <dgm:prSet presAssocID="{362F473F-2C58-4D41-87D7-79F74E48D793}" presName="root1" presStyleCnt="0"/>
      <dgm:spPr/>
    </dgm:pt>
    <dgm:pt modelId="{D7747FB9-2B92-4E68-B3E4-6AAAE6CB25F7}" type="pres">
      <dgm:prSet presAssocID="{362F473F-2C58-4D41-87D7-79F74E48D79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58BBC9-3755-4F51-8585-7FAB31D37400}" type="pres">
      <dgm:prSet presAssocID="{362F473F-2C58-4D41-87D7-79F74E48D793}" presName="level2hierChild" presStyleCnt="0"/>
      <dgm:spPr/>
    </dgm:pt>
    <dgm:pt modelId="{BBA278CA-806D-41EF-8BFE-896D14CB4EA0}" type="pres">
      <dgm:prSet presAssocID="{4003924B-636E-49F1-B274-54DDC6C27967}" presName="conn2-1" presStyleLbl="parChTrans1D2" presStyleIdx="0" presStyleCnt="2"/>
      <dgm:spPr/>
    </dgm:pt>
    <dgm:pt modelId="{3D2B731F-2082-494F-B110-298DDC70B2BA}" type="pres">
      <dgm:prSet presAssocID="{4003924B-636E-49F1-B274-54DDC6C27967}" presName="connTx" presStyleLbl="parChTrans1D2" presStyleIdx="0" presStyleCnt="2"/>
      <dgm:spPr/>
    </dgm:pt>
    <dgm:pt modelId="{6C3DB152-279A-49E6-8627-DE2738137FBB}" type="pres">
      <dgm:prSet presAssocID="{ECB31032-F42A-4456-9F9F-32EE8EFAC393}" presName="root2" presStyleCnt="0"/>
      <dgm:spPr/>
    </dgm:pt>
    <dgm:pt modelId="{F7333503-64CA-45CC-96F7-7B543E10EACE}" type="pres">
      <dgm:prSet presAssocID="{ECB31032-F42A-4456-9F9F-32EE8EFAC393}" presName="LevelTwoTextNode" presStyleLbl="node2" presStyleIdx="0" presStyleCnt="2">
        <dgm:presLayoutVars>
          <dgm:chPref val="3"/>
        </dgm:presLayoutVars>
      </dgm:prSet>
      <dgm:spPr/>
    </dgm:pt>
    <dgm:pt modelId="{4911696E-771B-4677-A1E7-B903023B2D90}" type="pres">
      <dgm:prSet presAssocID="{ECB31032-F42A-4456-9F9F-32EE8EFAC393}" presName="level3hierChild" presStyleCnt="0"/>
      <dgm:spPr/>
    </dgm:pt>
    <dgm:pt modelId="{23E44558-01C1-4734-91C4-78A94C2A4ABA}" type="pres">
      <dgm:prSet presAssocID="{18BDF22C-26A9-4BBF-BFC4-F5196B2D13DD}" presName="conn2-1" presStyleLbl="parChTrans1D3" presStyleIdx="0" presStyleCnt="4"/>
      <dgm:spPr/>
    </dgm:pt>
    <dgm:pt modelId="{D357592F-42DD-441F-971A-D1958D6B6934}" type="pres">
      <dgm:prSet presAssocID="{18BDF22C-26A9-4BBF-BFC4-F5196B2D13DD}" presName="connTx" presStyleLbl="parChTrans1D3" presStyleIdx="0" presStyleCnt="4"/>
      <dgm:spPr/>
    </dgm:pt>
    <dgm:pt modelId="{C55D3F35-5E22-4EBA-98DF-16073A8A0AE3}" type="pres">
      <dgm:prSet presAssocID="{EDDAB71E-CCF5-450A-BE75-06FF6DCDB1BF}" presName="root2" presStyleCnt="0"/>
      <dgm:spPr/>
    </dgm:pt>
    <dgm:pt modelId="{B27973E9-E772-42B9-BEED-89B0C77FF5C0}" type="pres">
      <dgm:prSet presAssocID="{EDDAB71E-CCF5-450A-BE75-06FF6DCDB1BF}" presName="LevelTwoTextNode" presStyleLbl="node3" presStyleIdx="0" presStyleCnt="4">
        <dgm:presLayoutVars>
          <dgm:chPref val="3"/>
        </dgm:presLayoutVars>
      </dgm:prSet>
      <dgm:spPr/>
    </dgm:pt>
    <dgm:pt modelId="{6CF730CF-2E8F-472D-9A8A-67185A92D230}" type="pres">
      <dgm:prSet presAssocID="{EDDAB71E-CCF5-450A-BE75-06FF6DCDB1BF}" presName="level3hierChild" presStyleCnt="0"/>
      <dgm:spPr/>
    </dgm:pt>
    <dgm:pt modelId="{2CBDE620-FD36-46E6-8DB4-F469D0116142}" type="pres">
      <dgm:prSet presAssocID="{A7BF3A9D-54A5-444E-824E-F0C64B62152A}" presName="conn2-1" presStyleLbl="parChTrans1D4" presStyleIdx="0" presStyleCnt="4"/>
      <dgm:spPr/>
    </dgm:pt>
    <dgm:pt modelId="{07D09CDE-033D-4310-A973-277E2C8ECD3F}" type="pres">
      <dgm:prSet presAssocID="{A7BF3A9D-54A5-444E-824E-F0C64B62152A}" presName="connTx" presStyleLbl="parChTrans1D4" presStyleIdx="0" presStyleCnt="4"/>
      <dgm:spPr/>
    </dgm:pt>
    <dgm:pt modelId="{F6B6A312-8220-4D2A-A969-CE8C3635BB18}" type="pres">
      <dgm:prSet presAssocID="{5D478882-E942-4427-9157-EE5849C21B73}" presName="root2" presStyleCnt="0"/>
      <dgm:spPr/>
    </dgm:pt>
    <dgm:pt modelId="{B2F0710A-F6E6-4DD3-98D3-C611C68FF74D}" type="pres">
      <dgm:prSet presAssocID="{5D478882-E942-4427-9157-EE5849C21B73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D89F8-97CD-4A1A-8F6C-142BFD913E70}" type="pres">
      <dgm:prSet presAssocID="{5D478882-E942-4427-9157-EE5849C21B73}" presName="level3hierChild" presStyleCnt="0"/>
      <dgm:spPr/>
    </dgm:pt>
    <dgm:pt modelId="{C7064BF4-D2EB-47FF-BA91-4510B861D04E}" type="pres">
      <dgm:prSet presAssocID="{71788128-F1F9-4C02-BEE5-6969C5D6763A}" presName="conn2-1" presStyleLbl="parChTrans1D4" presStyleIdx="1" presStyleCnt="4"/>
      <dgm:spPr/>
    </dgm:pt>
    <dgm:pt modelId="{FEBC4691-EA1E-449E-B853-3FE524B7BFFD}" type="pres">
      <dgm:prSet presAssocID="{71788128-F1F9-4C02-BEE5-6969C5D6763A}" presName="connTx" presStyleLbl="parChTrans1D4" presStyleIdx="1" presStyleCnt="4"/>
      <dgm:spPr/>
    </dgm:pt>
    <dgm:pt modelId="{AB3F4D85-7AD1-40E1-90BA-F52ED9E19B7E}" type="pres">
      <dgm:prSet presAssocID="{86B9D672-033E-4A0B-BC51-12B913E99689}" presName="root2" presStyleCnt="0"/>
      <dgm:spPr/>
    </dgm:pt>
    <dgm:pt modelId="{2C0F39FB-E101-4690-B69E-11E57BB743C2}" type="pres">
      <dgm:prSet presAssocID="{86B9D672-033E-4A0B-BC51-12B913E99689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FC142E-AF6D-4466-9DC0-EDFB06C6F685}" type="pres">
      <dgm:prSet presAssocID="{86B9D672-033E-4A0B-BC51-12B913E99689}" presName="level3hierChild" presStyleCnt="0"/>
      <dgm:spPr/>
    </dgm:pt>
    <dgm:pt modelId="{2774F3C9-477B-4722-8ACC-0D6AF70F359B}" type="pres">
      <dgm:prSet presAssocID="{6F02EDDB-78A3-4853-A01C-AE6EFB26E0AD}" presName="conn2-1" presStyleLbl="parChTrans1D3" presStyleIdx="1" presStyleCnt="4"/>
      <dgm:spPr/>
    </dgm:pt>
    <dgm:pt modelId="{70A65961-C96A-4392-A9C1-3024C9DF68D6}" type="pres">
      <dgm:prSet presAssocID="{6F02EDDB-78A3-4853-A01C-AE6EFB26E0AD}" presName="connTx" presStyleLbl="parChTrans1D3" presStyleIdx="1" presStyleCnt="4"/>
      <dgm:spPr/>
    </dgm:pt>
    <dgm:pt modelId="{C5268265-2ABA-4B07-A325-65DEBFCC15AC}" type="pres">
      <dgm:prSet presAssocID="{F626C3D0-8718-4329-8948-4416836E870F}" presName="root2" presStyleCnt="0"/>
      <dgm:spPr/>
    </dgm:pt>
    <dgm:pt modelId="{6EA14DC3-BB94-4E5A-A9B0-C0790966F3D0}" type="pres">
      <dgm:prSet presAssocID="{F626C3D0-8718-4329-8948-4416836E870F}" presName="LevelTwoTextNode" presStyleLbl="node3" presStyleIdx="1" presStyleCnt="4">
        <dgm:presLayoutVars>
          <dgm:chPref val="3"/>
        </dgm:presLayoutVars>
      </dgm:prSet>
      <dgm:spPr/>
    </dgm:pt>
    <dgm:pt modelId="{5488A8AF-3F8F-4CCF-85FF-73A88668DD0F}" type="pres">
      <dgm:prSet presAssocID="{F626C3D0-8718-4329-8948-4416836E870F}" presName="level3hierChild" presStyleCnt="0"/>
      <dgm:spPr/>
    </dgm:pt>
    <dgm:pt modelId="{FA67738A-0445-4414-9778-A7C94DA739AC}" type="pres">
      <dgm:prSet presAssocID="{66EC4A8C-9D65-4D5C-8267-9ECCBEAAE0A8}" presName="conn2-1" presStyleLbl="parChTrans1D4" presStyleIdx="2" presStyleCnt="4"/>
      <dgm:spPr/>
    </dgm:pt>
    <dgm:pt modelId="{A2F888EE-2610-41AB-AC71-4F3BAC8A15F0}" type="pres">
      <dgm:prSet presAssocID="{66EC4A8C-9D65-4D5C-8267-9ECCBEAAE0A8}" presName="connTx" presStyleLbl="parChTrans1D4" presStyleIdx="2" presStyleCnt="4"/>
      <dgm:spPr/>
    </dgm:pt>
    <dgm:pt modelId="{8819C438-76F5-4801-9F87-EF2151B58E86}" type="pres">
      <dgm:prSet presAssocID="{6D4763CA-40B3-46C0-A1C8-8DD9000789DC}" presName="root2" presStyleCnt="0"/>
      <dgm:spPr/>
    </dgm:pt>
    <dgm:pt modelId="{8F6725E0-BE55-4C1C-9F27-864ABD9A83FB}" type="pres">
      <dgm:prSet presAssocID="{6D4763CA-40B3-46C0-A1C8-8DD9000789DC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C9FC8B-51FC-4D07-A9A9-C5FCA3C9642D}" type="pres">
      <dgm:prSet presAssocID="{6D4763CA-40B3-46C0-A1C8-8DD9000789DC}" presName="level3hierChild" presStyleCnt="0"/>
      <dgm:spPr/>
    </dgm:pt>
    <dgm:pt modelId="{10458FE1-E2C7-4D6E-9E04-0C0936DAAD68}" type="pres">
      <dgm:prSet presAssocID="{27DEABB0-F734-496E-818B-2D6F8B37AF4C}" presName="conn2-1" presStyleLbl="parChTrans1D4" presStyleIdx="3" presStyleCnt="4"/>
      <dgm:spPr/>
    </dgm:pt>
    <dgm:pt modelId="{06D5E831-402B-4E51-8D1A-E60D3363F57C}" type="pres">
      <dgm:prSet presAssocID="{27DEABB0-F734-496E-818B-2D6F8B37AF4C}" presName="connTx" presStyleLbl="parChTrans1D4" presStyleIdx="3" presStyleCnt="4"/>
      <dgm:spPr/>
    </dgm:pt>
    <dgm:pt modelId="{6CB9C821-F7AF-4AC1-80B2-9AC633A7936F}" type="pres">
      <dgm:prSet presAssocID="{FA0B0FF4-BC7B-46C1-ACE4-917A9937CADE}" presName="root2" presStyleCnt="0"/>
      <dgm:spPr/>
    </dgm:pt>
    <dgm:pt modelId="{6A1B1C95-4306-407E-A926-7D97DDFF7251}" type="pres">
      <dgm:prSet presAssocID="{FA0B0FF4-BC7B-46C1-ACE4-917A9937CADE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99BBB2-7622-44AE-AACB-7FA2F4782191}" type="pres">
      <dgm:prSet presAssocID="{FA0B0FF4-BC7B-46C1-ACE4-917A9937CADE}" presName="level3hierChild" presStyleCnt="0"/>
      <dgm:spPr/>
    </dgm:pt>
    <dgm:pt modelId="{9627040F-EA9C-422B-A36A-50345A557952}" type="pres">
      <dgm:prSet presAssocID="{EC976B97-2071-4045-887E-C3B3460FFA03}" presName="conn2-1" presStyleLbl="parChTrans1D2" presStyleIdx="1" presStyleCnt="2"/>
      <dgm:spPr/>
    </dgm:pt>
    <dgm:pt modelId="{6E2AB2F9-896A-4511-BC8B-99B715099E9C}" type="pres">
      <dgm:prSet presAssocID="{EC976B97-2071-4045-887E-C3B3460FFA03}" presName="connTx" presStyleLbl="parChTrans1D2" presStyleIdx="1" presStyleCnt="2"/>
      <dgm:spPr/>
    </dgm:pt>
    <dgm:pt modelId="{F4C47CFF-DCE9-44E4-BA99-C9ADC042AC5D}" type="pres">
      <dgm:prSet presAssocID="{D0C0A3C1-001C-4627-B078-D03D6F87676B}" presName="root2" presStyleCnt="0"/>
      <dgm:spPr/>
    </dgm:pt>
    <dgm:pt modelId="{F9EF60A7-0D72-44D0-8946-F743BEF6870C}" type="pres">
      <dgm:prSet presAssocID="{D0C0A3C1-001C-4627-B078-D03D6F87676B}" presName="LevelTwoTextNode" presStyleLbl="node2" presStyleIdx="1" presStyleCnt="2">
        <dgm:presLayoutVars>
          <dgm:chPref val="3"/>
        </dgm:presLayoutVars>
      </dgm:prSet>
      <dgm:spPr/>
    </dgm:pt>
    <dgm:pt modelId="{2B87F6DD-CBBD-4FD6-8C4B-105BC68487E4}" type="pres">
      <dgm:prSet presAssocID="{D0C0A3C1-001C-4627-B078-D03D6F87676B}" presName="level3hierChild" presStyleCnt="0"/>
      <dgm:spPr/>
    </dgm:pt>
    <dgm:pt modelId="{F7582A24-583E-4DE4-950E-1F8D913C8ADC}" type="pres">
      <dgm:prSet presAssocID="{BD1299BB-1B9A-49C6-B75E-B3235B5D9B90}" presName="conn2-1" presStyleLbl="parChTrans1D3" presStyleIdx="2" presStyleCnt="4"/>
      <dgm:spPr/>
    </dgm:pt>
    <dgm:pt modelId="{8F7F1DE9-4323-4F15-AD14-DD7F05F39F2C}" type="pres">
      <dgm:prSet presAssocID="{BD1299BB-1B9A-49C6-B75E-B3235B5D9B90}" presName="connTx" presStyleLbl="parChTrans1D3" presStyleIdx="2" presStyleCnt="4"/>
      <dgm:spPr/>
    </dgm:pt>
    <dgm:pt modelId="{BA15585D-3411-4FD3-AAA9-A8BD2D0F8C63}" type="pres">
      <dgm:prSet presAssocID="{06E2FEF0-313C-4BA6-B2D4-5FD2F58641B1}" presName="root2" presStyleCnt="0"/>
      <dgm:spPr/>
    </dgm:pt>
    <dgm:pt modelId="{A771C726-4B47-48D5-867F-6A89A72D841E}" type="pres">
      <dgm:prSet presAssocID="{06E2FEF0-313C-4BA6-B2D4-5FD2F58641B1}" presName="LevelTwoTextNode" presStyleLbl="node3" presStyleIdx="2" presStyleCnt="4">
        <dgm:presLayoutVars>
          <dgm:chPref val="3"/>
        </dgm:presLayoutVars>
      </dgm:prSet>
      <dgm:spPr/>
    </dgm:pt>
    <dgm:pt modelId="{1737649B-1A8E-4EC9-BF18-6EA43744D28A}" type="pres">
      <dgm:prSet presAssocID="{06E2FEF0-313C-4BA6-B2D4-5FD2F58641B1}" presName="level3hierChild" presStyleCnt="0"/>
      <dgm:spPr/>
    </dgm:pt>
    <dgm:pt modelId="{863A7702-7E6D-48F5-897F-BF5B14FF6D7F}" type="pres">
      <dgm:prSet presAssocID="{4BF8DD9B-478F-448C-A1D4-D471D4ABC0B2}" presName="conn2-1" presStyleLbl="parChTrans1D3" presStyleIdx="3" presStyleCnt="4"/>
      <dgm:spPr/>
    </dgm:pt>
    <dgm:pt modelId="{7298F7E9-DD42-446B-A8A1-F7A791FF4ECE}" type="pres">
      <dgm:prSet presAssocID="{4BF8DD9B-478F-448C-A1D4-D471D4ABC0B2}" presName="connTx" presStyleLbl="parChTrans1D3" presStyleIdx="3" presStyleCnt="4"/>
      <dgm:spPr/>
    </dgm:pt>
    <dgm:pt modelId="{29B1D674-88F0-4469-9AC7-C8CBED302027}" type="pres">
      <dgm:prSet presAssocID="{781FCDD9-55E3-4DAB-BFE9-89E2C1D97C48}" presName="root2" presStyleCnt="0"/>
      <dgm:spPr/>
    </dgm:pt>
    <dgm:pt modelId="{DCACCA14-51ED-4A52-80AA-A7E92D6E8B23}" type="pres">
      <dgm:prSet presAssocID="{781FCDD9-55E3-4DAB-BFE9-89E2C1D97C48}" presName="LevelTwoTextNode" presStyleLbl="node3" presStyleIdx="3" presStyleCnt="4">
        <dgm:presLayoutVars>
          <dgm:chPref val="3"/>
        </dgm:presLayoutVars>
      </dgm:prSet>
      <dgm:spPr/>
    </dgm:pt>
    <dgm:pt modelId="{481DA0F4-EAB5-4DE3-8018-4102D33039C5}" type="pres">
      <dgm:prSet presAssocID="{781FCDD9-55E3-4DAB-BFE9-89E2C1D97C48}" presName="level3hierChild" presStyleCnt="0"/>
      <dgm:spPr/>
    </dgm:pt>
  </dgm:ptLst>
  <dgm:cxnLst>
    <dgm:cxn modelId="{4581B7E3-A672-4604-919E-8672A4BF3443}" srcId="{ECB31032-F42A-4456-9F9F-32EE8EFAC393}" destId="{EDDAB71E-CCF5-450A-BE75-06FF6DCDB1BF}" srcOrd="0" destOrd="0" parTransId="{18BDF22C-26A9-4BBF-BFC4-F5196B2D13DD}" sibTransId="{CED24476-D9DF-4F1D-B157-3732F6E9FE60}"/>
    <dgm:cxn modelId="{C7A62DCF-E791-49ED-A1EB-1D945A756538}" type="presOf" srcId="{5D478882-E942-4427-9157-EE5849C21B73}" destId="{B2F0710A-F6E6-4DD3-98D3-C611C68FF74D}" srcOrd="0" destOrd="0" presId="urn:microsoft.com/office/officeart/2005/8/layout/hierarchy2"/>
    <dgm:cxn modelId="{347D36BF-ABAE-43DA-B522-7FFF713C8114}" srcId="{ECB31032-F42A-4456-9F9F-32EE8EFAC393}" destId="{F626C3D0-8718-4329-8948-4416836E870F}" srcOrd="1" destOrd="0" parTransId="{6F02EDDB-78A3-4853-A01C-AE6EFB26E0AD}" sibTransId="{25E80C62-3E77-402C-B556-1322129524B5}"/>
    <dgm:cxn modelId="{735CE303-53B9-471D-BE4B-B5BDA7D28994}" srcId="{EDDAB71E-CCF5-450A-BE75-06FF6DCDB1BF}" destId="{5D478882-E942-4427-9157-EE5849C21B73}" srcOrd="0" destOrd="0" parTransId="{A7BF3A9D-54A5-444E-824E-F0C64B62152A}" sibTransId="{CCED8E9C-1843-4984-86DD-2C619517567D}"/>
    <dgm:cxn modelId="{60EEDDF0-02A9-4397-9B55-9636A0CC67A1}" type="presOf" srcId="{EC976B97-2071-4045-887E-C3B3460FFA03}" destId="{9627040F-EA9C-422B-A36A-50345A557952}" srcOrd="0" destOrd="0" presId="urn:microsoft.com/office/officeart/2005/8/layout/hierarchy2"/>
    <dgm:cxn modelId="{5AF06FCF-DA9E-4CF9-8FF8-5473FAAFBF52}" type="presOf" srcId="{A7BF3A9D-54A5-444E-824E-F0C64B62152A}" destId="{07D09CDE-033D-4310-A973-277E2C8ECD3F}" srcOrd="1" destOrd="0" presId="urn:microsoft.com/office/officeart/2005/8/layout/hierarchy2"/>
    <dgm:cxn modelId="{A3E45064-F84B-48A4-A99E-941A5AAC6039}" type="presOf" srcId="{EDDAB71E-CCF5-450A-BE75-06FF6DCDB1BF}" destId="{B27973E9-E772-42B9-BEED-89B0C77FF5C0}" srcOrd="0" destOrd="0" presId="urn:microsoft.com/office/officeart/2005/8/layout/hierarchy2"/>
    <dgm:cxn modelId="{B99BA1A8-24A3-44E4-A83C-5CF28B6325AB}" type="presOf" srcId="{86B9D672-033E-4A0B-BC51-12B913E99689}" destId="{2C0F39FB-E101-4690-B69E-11E57BB743C2}" srcOrd="0" destOrd="0" presId="urn:microsoft.com/office/officeart/2005/8/layout/hierarchy2"/>
    <dgm:cxn modelId="{E708828B-A095-4FBC-8E27-FABC4F71CE9B}" type="presOf" srcId="{66EC4A8C-9D65-4D5C-8267-9ECCBEAAE0A8}" destId="{A2F888EE-2610-41AB-AC71-4F3BAC8A15F0}" srcOrd="1" destOrd="0" presId="urn:microsoft.com/office/officeart/2005/8/layout/hierarchy2"/>
    <dgm:cxn modelId="{905B0771-000D-420A-BF27-46F8E5808A8B}" type="presOf" srcId="{27DEABB0-F734-496E-818B-2D6F8B37AF4C}" destId="{10458FE1-E2C7-4D6E-9E04-0C0936DAAD68}" srcOrd="0" destOrd="0" presId="urn:microsoft.com/office/officeart/2005/8/layout/hierarchy2"/>
    <dgm:cxn modelId="{AEC5D3E4-707A-4150-8866-638011DFA465}" type="presOf" srcId="{6D4763CA-40B3-46C0-A1C8-8DD9000789DC}" destId="{8F6725E0-BE55-4C1C-9F27-864ABD9A83FB}" srcOrd="0" destOrd="0" presId="urn:microsoft.com/office/officeart/2005/8/layout/hierarchy2"/>
    <dgm:cxn modelId="{9F62E592-CD4C-41B5-AAA8-D406BAE10CD4}" type="presOf" srcId="{EC976B97-2071-4045-887E-C3B3460FFA03}" destId="{6E2AB2F9-896A-4511-BC8B-99B715099E9C}" srcOrd="1" destOrd="0" presId="urn:microsoft.com/office/officeart/2005/8/layout/hierarchy2"/>
    <dgm:cxn modelId="{1795C8CB-6946-44D8-BD6F-3B2170B162B5}" type="presOf" srcId="{4003924B-636E-49F1-B274-54DDC6C27967}" destId="{3D2B731F-2082-494F-B110-298DDC70B2BA}" srcOrd="1" destOrd="0" presId="urn:microsoft.com/office/officeart/2005/8/layout/hierarchy2"/>
    <dgm:cxn modelId="{E1E28B91-FCE6-4812-AC59-74464D077A19}" type="presOf" srcId="{4003924B-636E-49F1-B274-54DDC6C27967}" destId="{BBA278CA-806D-41EF-8BFE-896D14CB4EA0}" srcOrd="0" destOrd="0" presId="urn:microsoft.com/office/officeart/2005/8/layout/hierarchy2"/>
    <dgm:cxn modelId="{BDCB3436-F182-4C85-9551-184EF1AA3401}" srcId="{362F473F-2C58-4D41-87D7-79F74E48D793}" destId="{ECB31032-F42A-4456-9F9F-32EE8EFAC393}" srcOrd="0" destOrd="0" parTransId="{4003924B-636E-49F1-B274-54DDC6C27967}" sibTransId="{E696E3EA-2BB2-4845-9E71-C1CEDCD9A14C}"/>
    <dgm:cxn modelId="{BA46CE64-0573-4D62-8A9C-F16F9DF58850}" type="presOf" srcId="{4BF8DD9B-478F-448C-A1D4-D471D4ABC0B2}" destId="{863A7702-7E6D-48F5-897F-BF5B14FF6D7F}" srcOrd="0" destOrd="0" presId="urn:microsoft.com/office/officeart/2005/8/layout/hierarchy2"/>
    <dgm:cxn modelId="{05D8A1DE-BA2C-457B-9B44-D7D14B9297C5}" type="presOf" srcId="{66EC4A8C-9D65-4D5C-8267-9ECCBEAAE0A8}" destId="{FA67738A-0445-4414-9778-A7C94DA739AC}" srcOrd="0" destOrd="0" presId="urn:microsoft.com/office/officeart/2005/8/layout/hierarchy2"/>
    <dgm:cxn modelId="{D7C5F8C2-1C64-4FBE-8808-32F01CB09BAF}" type="presOf" srcId="{71788128-F1F9-4C02-BEE5-6969C5D6763A}" destId="{FEBC4691-EA1E-449E-B853-3FE524B7BFFD}" srcOrd="1" destOrd="0" presId="urn:microsoft.com/office/officeart/2005/8/layout/hierarchy2"/>
    <dgm:cxn modelId="{A466D477-0382-442C-8A1E-AAFE5252E806}" type="presOf" srcId="{27DEABB0-F734-496E-818B-2D6F8B37AF4C}" destId="{06D5E831-402B-4E51-8D1A-E60D3363F57C}" srcOrd="1" destOrd="0" presId="urn:microsoft.com/office/officeart/2005/8/layout/hierarchy2"/>
    <dgm:cxn modelId="{193A237C-89F6-46F9-BD31-ADA537D2FDCA}" type="presOf" srcId="{18BDF22C-26A9-4BBF-BFC4-F5196B2D13DD}" destId="{23E44558-01C1-4734-91C4-78A94C2A4ABA}" srcOrd="0" destOrd="0" presId="urn:microsoft.com/office/officeart/2005/8/layout/hierarchy2"/>
    <dgm:cxn modelId="{21EFFE6B-17EE-4826-B5CF-62CE796D48B1}" srcId="{D0C0A3C1-001C-4627-B078-D03D6F87676B}" destId="{781FCDD9-55E3-4DAB-BFE9-89E2C1D97C48}" srcOrd="1" destOrd="0" parTransId="{4BF8DD9B-478F-448C-A1D4-D471D4ABC0B2}" sibTransId="{B5DF9AA4-3C9E-45E1-A1C3-B866E58F1E58}"/>
    <dgm:cxn modelId="{E90FF6BE-B096-42B3-B490-D28A344DFF6D}" srcId="{362F473F-2C58-4D41-87D7-79F74E48D793}" destId="{D0C0A3C1-001C-4627-B078-D03D6F87676B}" srcOrd="1" destOrd="0" parTransId="{EC976B97-2071-4045-887E-C3B3460FFA03}" sibTransId="{8106E129-BB6C-491D-986E-A5E62C019166}"/>
    <dgm:cxn modelId="{0E25E419-0D7D-4A9C-98CF-BF8DA74DACDF}" type="presOf" srcId="{18BDF22C-26A9-4BBF-BFC4-F5196B2D13DD}" destId="{D357592F-42DD-441F-971A-D1958D6B6934}" srcOrd="1" destOrd="0" presId="urn:microsoft.com/office/officeart/2005/8/layout/hierarchy2"/>
    <dgm:cxn modelId="{5D1D43C8-7DA9-45EA-95D4-3F2FE0421676}" type="presOf" srcId="{06E2FEF0-313C-4BA6-B2D4-5FD2F58641B1}" destId="{A771C726-4B47-48D5-867F-6A89A72D841E}" srcOrd="0" destOrd="0" presId="urn:microsoft.com/office/officeart/2005/8/layout/hierarchy2"/>
    <dgm:cxn modelId="{4FB0BED1-43C2-4484-AA90-9330FD6E6C76}" srcId="{D0C0A3C1-001C-4627-B078-D03D6F87676B}" destId="{06E2FEF0-313C-4BA6-B2D4-5FD2F58641B1}" srcOrd="0" destOrd="0" parTransId="{BD1299BB-1B9A-49C6-B75E-B3235B5D9B90}" sibTransId="{604530F0-3246-4AAF-AB40-1B922C24628F}"/>
    <dgm:cxn modelId="{56872F7C-89FF-4B4F-B524-1E13F1E495E2}" type="presOf" srcId="{FA0B0FF4-BC7B-46C1-ACE4-917A9937CADE}" destId="{6A1B1C95-4306-407E-A926-7D97DDFF7251}" srcOrd="0" destOrd="0" presId="urn:microsoft.com/office/officeart/2005/8/layout/hierarchy2"/>
    <dgm:cxn modelId="{D86EE602-4B95-49F5-8A07-AFDBE6A2E496}" type="presOf" srcId="{F626C3D0-8718-4329-8948-4416836E870F}" destId="{6EA14DC3-BB94-4E5A-A9B0-C0790966F3D0}" srcOrd="0" destOrd="0" presId="urn:microsoft.com/office/officeart/2005/8/layout/hierarchy2"/>
    <dgm:cxn modelId="{C07C5E38-31FC-4EE7-B74D-B77B76BAFCBE}" type="presOf" srcId="{781FCDD9-55E3-4DAB-BFE9-89E2C1D97C48}" destId="{DCACCA14-51ED-4A52-80AA-A7E92D6E8B23}" srcOrd="0" destOrd="0" presId="urn:microsoft.com/office/officeart/2005/8/layout/hierarchy2"/>
    <dgm:cxn modelId="{8CC4EF6E-1D75-43DC-B3E1-FF2A857C2023}" type="presOf" srcId="{7A9BF9DE-E523-46FA-8C05-04DB99EA6D99}" destId="{C1B61F8D-C909-42F0-A939-BD9DA69F7A99}" srcOrd="0" destOrd="0" presId="urn:microsoft.com/office/officeart/2005/8/layout/hierarchy2"/>
    <dgm:cxn modelId="{E525F5FB-8CA5-4B22-A1A6-68006F85FECB}" srcId="{EDDAB71E-CCF5-450A-BE75-06FF6DCDB1BF}" destId="{86B9D672-033E-4A0B-BC51-12B913E99689}" srcOrd="1" destOrd="0" parTransId="{71788128-F1F9-4C02-BEE5-6969C5D6763A}" sibTransId="{2419768E-6CDA-4926-B15F-CDCEDCF38E34}"/>
    <dgm:cxn modelId="{CAEB4240-86EE-43FA-90DB-4D321BA049E5}" type="presOf" srcId="{4BF8DD9B-478F-448C-A1D4-D471D4ABC0B2}" destId="{7298F7E9-DD42-446B-A8A1-F7A791FF4ECE}" srcOrd="1" destOrd="0" presId="urn:microsoft.com/office/officeart/2005/8/layout/hierarchy2"/>
    <dgm:cxn modelId="{7614DD58-FD51-498B-A1F0-763DADE2F2A1}" srcId="{F626C3D0-8718-4329-8948-4416836E870F}" destId="{FA0B0FF4-BC7B-46C1-ACE4-917A9937CADE}" srcOrd="1" destOrd="0" parTransId="{27DEABB0-F734-496E-818B-2D6F8B37AF4C}" sibTransId="{03264C16-4239-4DA4-9C41-DC0F21207281}"/>
    <dgm:cxn modelId="{0DB0C1EA-114B-4EFA-A7A7-0D1EAFED72B3}" srcId="{F626C3D0-8718-4329-8948-4416836E870F}" destId="{6D4763CA-40B3-46C0-A1C8-8DD9000789DC}" srcOrd="0" destOrd="0" parTransId="{66EC4A8C-9D65-4D5C-8267-9ECCBEAAE0A8}" sibTransId="{CC1CAC15-7511-4CB5-AAFF-63EE85762317}"/>
    <dgm:cxn modelId="{25459F48-BD0C-4719-ADEC-E45D1D412733}" srcId="{7A9BF9DE-E523-46FA-8C05-04DB99EA6D99}" destId="{362F473F-2C58-4D41-87D7-79F74E48D793}" srcOrd="0" destOrd="0" parTransId="{3D4F5844-99BE-49ED-8977-0FAEBB393978}" sibTransId="{4186C961-FF62-43A2-BBA5-440B441B2685}"/>
    <dgm:cxn modelId="{F3CD9C05-AF9C-4B72-8F17-A79A4B4BBA55}" type="presOf" srcId="{362F473F-2C58-4D41-87D7-79F74E48D793}" destId="{D7747FB9-2B92-4E68-B3E4-6AAAE6CB25F7}" srcOrd="0" destOrd="0" presId="urn:microsoft.com/office/officeart/2005/8/layout/hierarchy2"/>
    <dgm:cxn modelId="{407CC060-23C4-498F-8E80-CA0F8C8F82BE}" type="presOf" srcId="{BD1299BB-1B9A-49C6-B75E-B3235B5D9B90}" destId="{8F7F1DE9-4323-4F15-AD14-DD7F05F39F2C}" srcOrd="1" destOrd="0" presId="urn:microsoft.com/office/officeart/2005/8/layout/hierarchy2"/>
    <dgm:cxn modelId="{ECF4B512-669B-433B-A2D2-EB11DBC60523}" type="presOf" srcId="{6F02EDDB-78A3-4853-A01C-AE6EFB26E0AD}" destId="{70A65961-C96A-4392-A9C1-3024C9DF68D6}" srcOrd="1" destOrd="0" presId="urn:microsoft.com/office/officeart/2005/8/layout/hierarchy2"/>
    <dgm:cxn modelId="{4E7A39E2-E47B-40B7-99CE-670F46EDD80C}" type="presOf" srcId="{A7BF3A9D-54A5-444E-824E-F0C64B62152A}" destId="{2CBDE620-FD36-46E6-8DB4-F469D0116142}" srcOrd="0" destOrd="0" presId="urn:microsoft.com/office/officeart/2005/8/layout/hierarchy2"/>
    <dgm:cxn modelId="{7A1F66AA-1483-468E-8880-086F33EF2C90}" type="presOf" srcId="{6F02EDDB-78A3-4853-A01C-AE6EFB26E0AD}" destId="{2774F3C9-477B-4722-8ACC-0D6AF70F359B}" srcOrd="0" destOrd="0" presId="urn:microsoft.com/office/officeart/2005/8/layout/hierarchy2"/>
    <dgm:cxn modelId="{5B5CA854-1D3E-45CA-AF97-ACB3673E0F7B}" type="presOf" srcId="{BD1299BB-1B9A-49C6-B75E-B3235B5D9B90}" destId="{F7582A24-583E-4DE4-950E-1F8D913C8ADC}" srcOrd="0" destOrd="0" presId="urn:microsoft.com/office/officeart/2005/8/layout/hierarchy2"/>
    <dgm:cxn modelId="{550A112D-D0CF-4D18-9FA5-CDF397EC829F}" type="presOf" srcId="{D0C0A3C1-001C-4627-B078-D03D6F87676B}" destId="{F9EF60A7-0D72-44D0-8946-F743BEF6870C}" srcOrd="0" destOrd="0" presId="urn:microsoft.com/office/officeart/2005/8/layout/hierarchy2"/>
    <dgm:cxn modelId="{1EBEDCCB-EEA6-4B75-A421-B3D5CC4C1143}" type="presOf" srcId="{71788128-F1F9-4C02-BEE5-6969C5D6763A}" destId="{C7064BF4-D2EB-47FF-BA91-4510B861D04E}" srcOrd="0" destOrd="0" presId="urn:microsoft.com/office/officeart/2005/8/layout/hierarchy2"/>
    <dgm:cxn modelId="{A23DE0C0-CC52-4CE0-ACB9-5CFCC626D6F8}" type="presOf" srcId="{ECB31032-F42A-4456-9F9F-32EE8EFAC393}" destId="{F7333503-64CA-45CC-96F7-7B543E10EACE}" srcOrd="0" destOrd="0" presId="urn:microsoft.com/office/officeart/2005/8/layout/hierarchy2"/>
    <dgm:cxn modelId="{531F0636-09F8-40BB-A7FF-54A29288B6BE}" type="presParOf" srcId="{C1B61F8D-C909-42F0-A939-BD9DA69F7A99}" destId="{96278615-7B04-408C-B1BD-0456A34C7280}" srcOrd="0" destOrd="0" presId="urn:microsoft.com/office/officeart/2005/8/layout/hierarchy2"/>
    <dgm:cxn modelId="{5EA99D03-31EF-44AD-A10F-D3E97415DF9A}" type="presParOf" srcId="{96278615-7B04-408C-B1BD-0456A34C7280}" destId="{D7747FB9-2B92-4E68-B3E4-6AAAE6CB25F7}" srcOrd="0" destOrd="0" presId="urn:microsoft.com/office/officeart/2005/8/layout/hierarchy2"/>
    <dgm:cxn modelId="{2E08D076-95C3-443B-8BF5-9870828CBBDD}" type="presParOf" srcId="{96278615-7B04-408C-B1BD-0456A34C7280}" destId="{E558BBC9-3755-4F51-8585-7FAB31D37400}" srcOrd="1" destOrd="0" presId="urn:microsoft.com/office/officeart/2005/8/layout/hierarchy2"/>
    <dgm:cxn modelId="{B6A19CA5-F65A-4A4E-B25D-63D8D82FC1E9}" type="presParOf" srcId="{E558BBC9-3755-4F51-8585-7FAB31D37400}" destId="{BBA278CA-806D-41EF-8BFE-896D14CB4EA0}" srcOrd="0" destOrd="0" presId="urn:microsoft.com/office/officeart/2005/8/layout/hierarchy2"/>
    <dgm:cxn modelId="{D21F28E1-F0F2-4B46-9EED-A72A4C1DE75C}" type="presParOf" srcId="{BBA278CA-806D-41EF-8BFE-896D14CB4EA0}" destId="{3D2B731F-2082-494F-B110-298DDC70B2BA}" srcOrd="0" destOrd="0" presId="urn:microsoft.com/office/officeart/2005/8/layout/hierarchy2"/>
    <dgm:cxn modelId="{370A598A-87B7-4F54-BD6B-97242428F151}" type="presParOf" srcId="{E558BBC9-3755-4F51-8585-7FAB31D37400}" destId="{6C3DB152-279A-49E6-8627-DE2738137FBB}" srcOrd="1" destOrd="0" presId="urn:microsoft.com/office/officeart/2005/8/layout/hierarchy2"/>
    <dgm:cxn modelId="{7F92CF28-F4BF-4C04-945B-F7E86AF90EE3}" type="presParOf" srcId="{6C3DB152-279A-49E6-8627-DE2738137FBB}" destId="{F7333503-64CA-45CC-96F7-7B543E10EACE}" srcOrd="0" destOrd="0" presId="urn:microsoft.com/office/officeart/2005/8/layout/hierarchy2"/>
    <dgm:cxn modelId="{82900F44-FB29-4001-A7D0-43D0626EEEC3}" type="presParOf" srcId="{6C3DB152-279A-49E6-8627-DE2738137FBB}" destId="{4911696E-771B-4677-A1E7-B903023B2D90}" srcOrd="1" destOrd="0" presId="urn:microsoft.com/office/officeart/2005/8/layout/hierarchy2"/>
    <dgm:cxn modelId="{A4A3C5BD-73DF-42A2-97EE-2C0DDEE68273}" type="presParOf" srcId="{4911696E-771B-4677-A1E7-B903023B2D90}" destId="{23E44558-01C1-4734-91C4-78A94C2A4ABA}" srcOrd="0" destOrd="0" presId="urn:microsoft.com/office/officeart/2005/8/layout/hierarchy2"/>
    <dgm:cxn modelId="{1B4C7F4A-4136-45E2-88EE-F2D4A4BA368D}" type="presParOf" srcId="{23E44558-01C1-4734-91C4-78A94C2A4ABA}" destId="{D357592F-42DD-441F-971A-D1958D6B6934}" srcOrd="0" destOrd="0" presId="urn:microsoft.com/office/officeart/2005/8/layout/hierarchy2"/>
    <dgm:cxn modelId="{0A174571-6DBB-4B63-B728-ACCD3135E8A4}" type="presParOf" srcId="{4911696E-771B-4677-A1E7-B903023B2D90}" destId="{C55D3F35-5E22-4EBA-98DF-16073A8A0AE3}" srcOrd="1" destOrd="0" presId="urn:microsoft.com/office/officeart/2005/8/layout/hierarchy2"/>
    <dgm:cxn modelId="{D8DCCD92-8A23-461A-9AB6-31E881EBF78D}" type="presParOf" srcId="{C55D3F35-5E22-4EBA-98DF-16073A8A0AE3}" destId="{B27973E9-E772-42B9-BEED-89B0C77FF5C0}" srcOrd="0" destOrd="0" presId="urn:microsoft.com/office/officeart/2005/8/layout/hierarchy2"/>
    <dgm:cxn modelId="{B8C81C03-FB86-4BE7-8C83-F01CCDDB7A5D}" type="presParOf" srcId="{C55D3F35-5E22-4EBA-98DF-16073A8A0AE3}" destId="{6CF730CF-2E8F-472D-9A8A-67185A92D230}" srcOrd="1" destOrd="0" presId="urn:microsoft.com/office/officeart/2005/8/layout/hierarchy2"/>
    <dgm:cxn modelId="{414EBB91-2D59-4529-8B90-497DF90064D6}" type="presParOf" srcId="{6CF730CF-2E8F-472D-9A8A-67185A92D230}" destId="{2CBDE620-FD36-46E6-8DB4-F469D0116142}" srcOrd="0" destOrd="0" presId="urn:microsoft.com/office/officeart/2005/8/layout/hierarchy2"/>
    <dgm:cxn modelId="{4CC427FF-EC22-4EDE-902C-FA30F7F82C48}" type="presParOf" srcId="{2CBDE620-FD36-46E6-8DB4-F469D0116142}" destId="{07D09CDE-033D-4310-A973-277E2C8ECD3F}" srcOrd="0" destOrd="0" presId="urn:microsoft.com/office/officeart/2005/8/layout/hierarchy2"/>
    <dgm:cxn modelId="{4BA0A289-93FB-4693-A539-15B9239F9487}" type="presParOf" srcId="{6CF730CF-2E8F-472D-9A8A-67185A92D230}" destId="{F6B6A312-8220-4D2A-A969-CE8C3635BB18}" srcOrd="1" destOrd="0" presId="urn:microsoft.com/office/officeart/2005/8/layout/hierarchy2"/>
    <dgm:cxn modelId="{9C2DA316-C3BA-425B-A739-6C9FDE47C281}" type="presParOf" srcId="{F6B6A312-8220-4D2A-A969-CE8C3635BB18}" destId="{B2F0710A-F6E6-4DD3-98D3-C611C68FF74D}" srcOrd="0" destOrd="0" presId="urn:microsoft.com/office/officeart/2005/8/layout/hierarchy2"/>
    <dgm:cxn modelId="{196A307D-D0FF-4D3F-B399-C892E7C4575C}" type="presParOf" srcId="{F6B6A312-8220-4D2A-A969-CE8C3635BB18}" destId="{1ADD89F8-97CD-4A1A-8F6C-142BFD913E70}" srcOrd="1" destOrd="0" presId="urn:microsoft.com/office/officeart/2005/8/layout/hierarchy2"/>
    <dgm:cxn modelId="{472A57CB-9F54-49DB-8E77-2348DF38BFD6}" type="presParOf" srcId="{6CF730CF-2E8F-472D-9A8A-67185A92D230}" destId="{C7064BF4-D2EB-47FF-BA91-4510B861D04E}" srcOrd="2" destOrd="0" presId="urn:microsoft.com/office/officeart/2005/8/layout/hierarchy2"/>
    <dgm:cxn modelId="{08B1AA71-9BB6-4353-A701-6DCB54D62863}" type="presParOf" srcId="{C7064BF4-D2EB-47FF-BA91-4510B861D04E}" destId="{FEBC4691-EA1E-449E-B853-3FE524B7BFFD}" srcOrd="0" destOrd="0" presId="urn:microsoft.com/office/officeart/2005/8/layout/hierarchy2"/>
    <dgm:cxn modelId="{3CA16F0B-25BD-4115-A4D1-8DFCF093C9AC}" type="presParOf" srcId="{6CF730CF-2E8F-472D-9A8A-67185A92D230}" destId="{AB3F4D85-7AD1-40E1-90BA-F52ED9E19B7E}" srcOrd="3" destOrd="0" presId="urn:microsoft.com/office/officeart/2005/8/layout/hierarchy2"/>
    <dgm:cxn modelId="{B0516BEE-C64F-48D2-A1F3-FA74E2ED79E7}" type="presParOf" srcId="{AB3F4D85-7AD1-40E1-90BA-F52ED9E19B7E}" destId="{2C0F39FB-E101-4690-B69E-11E57BB743C2}" srcOrd="0" destOrd="0" presId="urn:microsoft.com/office/officeart/2005/8/layout/hierarchy2"/>
    <dgm:cxn modelId="{2570CBEC-EC70-49CD-A93B-1DF42BCC9ECA}" type="presParOf" srcId="{AB3F4D85-7AD1-40E1-90BA-F52ED9E19B7E}" destId="{D6FC142E-AF6D-4466-9DC0-EDFB06C6F685}" srcOrd="1" destOrd="0" presId="urn:microsoft.com/office/officeart/2005/8/layout/hierarchy2"/>
    <dgm:cxn modelId="{36D2C5F7-CF7D-47AC-87C3-6A3835159A83}" type="presParOf" srcId="{4911696E-771B-4677-A1E7-B903023B2D90}" destId="{2774F3C9-477B-4722-8ACC-0D6AF70F359B}" srcOrd="2" destOrd="0" presId="urn:microsoft.com/office/officeart/2005/8/layout/hierarchy2"/>
    <dgm:cxn modelId="{645D6AC5-B5F8-44AA-BED1-FCF08503308E}" type="presParOf" srcId="{2774F3C9-477B-4722-8ACC-0D6AF70F359B}" destId="{70A65961-C96A-4392-A9C1-3024C9DF68D6}" srcOrd="0" destOrd="0" presId="urn:microsoft.com/office/officeart/2005/8/layout/hierarchy2"/>
    <dgm:cxn modelId="{6587740C-FC01-4DAF-9F01-8D8AD7D2A398}" type="presParOf" srcId="{4911696E-771B-4677-A1E7-B903023B2D90}" destId="{C5268265-2ABA-4B07-A325-65DEBFCC15AC}" srcOrd="3" destOrd="0" presId="urn:microsoft.com/office/officeart/2005/8/layout/hierarchy2"/>
    <dgm:cxn modelId="{7C0BF16F-458E-4E6E-9F14-9928B85560C2}" type="presParOf" srcId="{C5268265-2ABA-4B07-A325-65DEBFCC15AC}" destId="{6EA14DC3-BB94-4E5A-A9B0-C0790966F3D0}" srcOrd="0" destOrd="0" presId="urn:microsoft.com/office/officeart/2005/8/layout/hierarchy2"/>
    <dgm:cxn modelId="{80EE8E02-F315-42E0-AD3E-FAFE35889AF3}" type="presParOf" srcId="{C5268265-2ABA-4B07-A325-65DEBFCC15AC}" destId="{5488A8AF-3F8F-4CCF-85FF-73A88668DD0F}" srcOrd="1" destOrd="0" presId="urn:microsoft.com/office/officeart/2005/8/layout/hierarchy2"/>
    <dgm:cxn modelId="{BD7DCD73-62CF-4D66-BF9B-2A459532C319}" type="presParOf" srcId="{5488A8AF-3F8F-4CCF-85FF-73A88668DD0F}" destId="{FA67738A-0445-4414-9778-A7C94DA739AC}" srcOrd="0" destOrd="0" presId="urn:microsoft.com/office/officeart/2005/8/layout/hierarchy2"/>
    <dgm:cxn modelId="{B40AD6F9-50CE-453F-8E17-D5FCD98747A8}" type="presParOf" srcId="{FA67738A-0445-4414-9778-A7C94DA739AC}" destId="{A2F888EE-2610-41AB-AC71-4F3BAC8A15F0}" srcOrd="0" destOrd="0" presId="urn:microsoft.com/office/officeart/2005/8/layout/hierarchy2"/>
    <dgm:cxn modelId="{256B76E6-C4D1-4012-B5A0-A0A9B4D934C1}" type="presParOf" srcId="{5488A8AF-3F8F-4CCF-85FF-73A88668DD0F}" destId="{8819C438-76F5-4801-9F87-EF2151B58E86}" srcOrd="1" destOrd="0" presId="urn:microsoft.com/office/officeart/2005/8/layout/hierarchy2"/>
    <dgm:cxn modelId="{B1E7273F-BD5D-41BD-B26C-D693F838FF6D}" type="presParOf" srcId="{8819C438-76F5-4801-9F87-EF2151B58E86}" destId="{8F6725E0-BE55-4C1C-9F27-864ABD9A83FB}" srcOrd="0" destOrd="0" presId="urn:microsoft.com/office/officeart/2005/8/layout/hierarchy2"/>
    <dgm:cxn modelId="{3ACC61D9-4196-48FF-90E6-E51793930DB0}" type="presParOf" srcId="{8819C438-76F5-4801-9F87-EF2151B58E86}" destId="{78C9FC8B-51FC-4D07-A9A9-C5FCA3C9642D}" srcOrd="1" destOrd="0" presId="urn:microsoft.com/office/officeart/2005/8/layout/hierarchy2"/>
    <dgm:cxn modelId="{F78ABB9E-BA9F-489E-9727-E2414CBFB17C}" type="presParOf" srcId="{5488A8AF-3F8F-4CCF-85FF-73A88668DD0F}" destId="{10458FE1-E2C7-4D6E-9E04-0C0936DAAD68}" srcOrd="2" destOrd="0" presId="urn:microsoft.com/office/officeart/2005/8/layout/hierarchy2"/>
    <dgm:cxn modelId="{7175BF3E-F707-45E3-93A0-52633B9C54C0}" type="presParOf" srcId="{10458FE1-E2C7-4D6E-9E04-0C0936DAAD68}" destId="{06D5E831-402B-4E51-8D1A-E60D3363F57C}" srcOrd="0" destOrd="0" presId="urn:microsoft.com/office/officeart/2005/8/layout/hierarchy2"/>
    <dgm:cxn modelId="{882FEDB1-091E-4CAB-885C-2E8152BA238D}" type="presParOf" srcId="{5488A8AF-3F8F-4CCF-85FF-73A88668DD0F}" destId="{6CB9C821-F7AF-4AC1-80B2-9AC633A7936F}" srcOrd="3" destOrd="0" presId="urn:microsoft.com/office/officeart/2005/8/layout/hierarchy2"/>
    <dgm:cxn modelId="{55054C56-FD08-4C53-8C82-C9CAD087457A}" type="presParOf" srcId="{6CB9C821-F7AF-4AC1-80B2-9AC633A7936F}" destId="{6A1B1C95-4306-407E-A926-7D97DDFF7251}" srcOrd="0" destOrd="0" presId="urn:microsoft.com/office/officeart/2005/8/layout/hierarchy2"/>
    <dgm:cxn modelId="{5765088E-1D88-41BF-9B73-04511A7B4B94}" type="presParOf" srcId="{6CB9C821-F7AF-4AC1-80B2-9AC633A7936F}" destId="{DD99BBB2-7622-44AE-AACB-7FA2F4782191}" srcOrd="1" destOrd="0" presId="urn:microsoft.com/office/officeart/2005/8/layout/hierarchy2"/>
    <dgm:cxn modelId="{D262D40D-42CA-4A9F-BEF7-78CCB2670B79}" type="presParOf" srcId="{E558BBC9-3755-4F51-8585-7FAB31D37400}" destId="{9627040F-EA9C-422B-A36A-50345A557952}" srcOrd="2" destOrd="0" presId="urn:microsoft.com/office/officeart/2005/8/layout/hierarchy2"/>
    <dgm:cxn modelId="{52623DA7-7FAC-47AE-917E-F6F71650EDFF}" type="presParOf" srcId="{9627040F-EA9C-422B-A36A-50345A557952}" destId="{6E2AB2F9-896A-4511-BC8B-99B715099E9C}" srcOrd="0" destOrd="0" presId="urn:microsoft.com/office/officeart/2005/8/layout/hierarchy2"/>
    <dgm:cxn modelId="{B6D80312-7483-4E96-959C-3341BC65125E}" type="presParOf" srcId="{E558BBC9-3755-4F51-8585-7FAB31D37400}" destId="{F4C47CFF-DCE9-44E4-BA99-C9ADC042AC5D}" srcOrd="3" destOrd="0" presId="urn:microsoft.com/office/officeart/2005/8/layout/hierarchy2"/>
    <dgm:cxn modelId="{1DACBC7E-CE88-493D-B62A-B59F27BBD06D}" type="presParOf" srcId="{F4C47CFF-DCE9-44E4-BA99-C9ADC042AC5D}" destId="{F9EF60A7-0D72-44D0-8946-F743BEF6870C}" srcOrd="0" destOrd="0" presId="urn:microsoft.com/office/officeart/2005/8/layout/hierarchy2"/>
    <dgm:cxn modelId="{6B2E72BB-D434-4CCE-9205-644B0BF61138}" type="presParOf" srcId="{F4C47CFF-DCE9-44E4-BA99-C9ADC042AC5D}" destId="{2B87F6DD-CBBD-4FD6-8C4B-105BC68487E4}" srcOrd="1" destOrd="0" presId="urn:microsoft.com/office/officeart/2005/8/layout/hierarchy2"/>
    <dgm:cxn modelId="{B64D3992-2238-4FB6-A161-960254D0AC1E}" type="presParOf" srcId="{2B87F6DD-CBBD-4FD6-8C4B-105BC68487E4}" destId="{F7582A24-583E-4DE4-950E-1F8D913C8ADC}" srcOrd="0" destOrd="0" presId="urn:microsoft.com/office/officeart/2005/8/layout/hierarchy2"/>
    <dgm:cxn modelId="{90172D1C-44F8-459B-A11F-553A9C5D8468}" type="presParOf" srcId="{F7582A24-583E-4DE4-950E-1F8D913C8ADC}" destId="{8F7F1DE9-4323-4F15-AD14-DD7F05F39F2C}" srcOrd="0" destOrd="0" presId="urn:microsoft.com/office/officeart/2005/8/layout/hierarchy2"/>
    <dgm:cxn modelId="{147EA5D8-AE6D-42A4-BD9D-9914C0C74C25}" type="presParOf" srcId="{2B87F6DD-CBBD-4FD6-8C4B-105BC68487E4}" destId="{BA15585D-3411-4FD3-AAA9-A8BD2D0F8C63}" srcOrd="1" destOrd="0" presId="urn:microsoft.com/office/officeart/2005/8/layout/hierarchy2"/>
    <dgm:cxn modelId="{91E2DF9B-5D12-4721-B681-00B0556492B2}" type="presParOf" srcId="{BA15585D-3411-4FD3-AAA9-A8BD2D0F8C63}" destId="{A771C726-4B47-48D5-867F-6A89A72D841E}" srcOrd="0" destOrd="0" presId="urn:microsoft.com/office/officeart/2005/8/layout/hierarchy2"/>
    <dgm:cxn modelId="{ED4C84D3-1B1A-4BB1-A97E-F5EAFF66CF41}" type="presParOf" srcId="{BA15585D-3411-4FD3-AAA9-A8BD2D0F8C63}" destId="{1737649B-1A8E-4EC9-BF18-6EA43744D28A}" srcOrd="1" destOrd="0" presId="urn:microsoft.com/office/officeart/2005/8/layout/hierarchy2"/>
    <dgm:cxn modelId="{69099DD7-784D-4CC2-8E99-B4C06D6DE562}" type="presParOf" srcId="{2B87F6DD-CBBD-4FD6-8C4B-105BC68487E4}" destId="{863A7702-7E6D-48F5-897F-BF5B14FF6D7F}" srcOrd="2" destOrd="0" presId="urn:microsoft.com/office/officeart/2005/8/layout/hierarchy2"/>
    <dgm:cxn modelId="{B3C63B11-5613-4321-A950-4AC5C13E20D4}" type="presParOf" srcId="{863A7702-7E6D-48F5-897F-BF5B14FF6D7F}" destId="{7298F7E9-DD42-446B-A8A1-F7A791FF4ECE}" srcOrd="0" destOrd="0" presId="urn:microsoft.com/office/officeart/2005/8/layout/hierarchy2"/>
    <dgm:cxn modelId="{47FDAD9B-8943-4D8F-BF34-42252D3C1936}" type="presParOf" srcId="{2B87F6DD-CBBD-4FD6-8C4B-105BC68487E4}" destId="{29B1D674-88F0-4469-9AC7-C8CBED302027}" srcOrd="3" destOrd="0" presId="urn:microsoft.com/office/officeart/2005/8/layout/hierarchy2"/>
    <dgm:cxn modelId="{B3ECEA40-7B03-43F6-B542-E27073A923A4}" type="presParOf" srcId="{29B1D674-88F0-4469-9AC7-C8CBED302027}" destId="{DCACCA14-51ED-4A52-80AA-A7E92D6E8B23}" srcOrd="0" destOrd="0" presId="urn:microsoft.com/office/officeart/2005/8/layout/hierarchy2"/>
    <dgm:cxn modelId="{EE1D6A00-1F44-4C00-A905-A657095959B7}" type="presParOf" srcId="{29B1D674-88F0-4469-9AC7-C8CBED302027}" destId="{481DA0F4-EAB5-4DE3-8018-4102D33039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747FB9-2B92-4E68-B3E4-6AAAE6CB25F7}">
      <dsp:nvSpPr>
        <dsp:cNvPr id="0" name=""/>
        <dsp:cNvSpPr/>
      </dsp:nvSpPr>
      <dsp:spPr>
        <a:xfrm>
          <a:off x="385028" y="1622466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Individual Project Advanced</a:t>
          </a:r>
        </a:p>
      </dsp:txBody>
      <dsp:txXfrm>
        <a:off x="400047" y="1637485"/>
        <a:ext cx="995544" cy="482753"/>
      </dsp:txXfrm>
    </dsp:sp>
    <dsp:sp modelId="{BBA278CA-806D-41EF-8BFE-896D14CB4EA0}">
      <dsp:nvSpPr>
        <dsp:cNvPr id="0" name=""/>
        <dsp:cNvSpPr/>
      </dsp:nvSpPr>
      <dsp:spPr>
        <a:xfrm rot="17945813">
          <a:off x="1193927" y="1495725"/>
          <a:ext cx="84360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843601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94637" y="1489203"/>
        <a:ext cx="42180" cy="42180"/>
      </dsp:txXfrm>
    </dsp:sp>
    <dsp:sp modelId="{F7333503-64CA-45CC-96F7-7B543E10EACE}">
      <dsp:nvSpPr>
        <dsp:cNvPr id="0" name=""/>
        <dsp:cNvSpPr/>
      </dsp:nvSpPr>
      <dsp:spPr>
        <a:xfrm>
          <a:off x="1820844" y="88532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Research</a:t>
          </a:r>
        </a:p>
      </dsp:txBody>
      <dsp:txXfrm>
        <a:off x="1835863" y="900348"/>
        <a:ext cx="995544" cy="482753"/>
      </dsp:txXfrm>
    </dsp:sp>
    <dsp:sp modelId="{23E44558-01C1-4734-91C4-78A94C2A4ABA}">
      <dsp:nvSpPr>
        <dsp:cNvPr id="0" name=""/>
        <dsp:cNvSpPr/>
      </dsp:nvSpPr>
      <dsp:spPr>
        <a:xfrm rot="18289469">
          <a:off x="2692361" y="832301"/>
          <a:ext cx="71836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1836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3584" y="828910"/>
        <a:ext cx="35918" cy="35918"/>
      </dsp:txXfrm>
    </dsp:sp>
    <dsp:sp modelId="{B27973E9-E772-42B9-BEED-89B0C77FF5C0}">
      <dsp:nvSpPr>
        <dsp:cNvPr id="0" name=""/>
        <dsp:cNvSpPr/>
      </dsp:nvSpPr>
      <dsp:spPr>
        <a:xfrm>
          <a:off x="3256660" y="295618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Primary research</a:t>
          </a:r>
        </a:p>
      </dsp:txBody>
      <dsp:txXfrm>
        <a:off x="3271679" y="310637"/>
        <a:ext cx="995544" cy="482753"/>
      </dsp:txXfrm>
    </dsp:sp>
    <dsp:sp modelId="{2CBDE620-FD36-46E6-8DB4-F469D0116142}">
      <dsp:nvSpPr>
        <dsp:cNvPr id="0" name=""/>
        <dsp:cNvSpPr/>
      </dsp:nvSpPr>
      <dsp:spPr>
        <a:xfrm rot="19457599">
          <a:off x="4234758" y="390019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4730" y="391956"/>
        <a:ext cx="25260" cy="25260"/>
      </dsp:txXfrm>
    </dsp:sp>
    <dsp:sp modelId="{B2F0710A-F6E6-4DD3-98D3-C611C68FF74D}">
      <dsp:nvSpPr>
        <dsp:cNvPr id="0" name=""/>
        <dsp:cNvSpPr/>
      </dsp:nvSpPr>
      <dsp:spPr>
        <a:xfrm>
          <a:off x="4692476" y="763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Questionnaire</a:t>
          </a:r>
        </a:p>
      </dsp:txBody>
      <dsp:txXfrm>
        <a:off x="4707495" y="15782"/>
        <a:ext cx="995544" cy="482753"/>
      </dsp:txXfrm>
    </dsp:sp>
    <dsp:sp modelId="{C7064BF4-D2EB-47FF-BA91-4510B861D04E}">
      <dsp:nvSpPr>
        <dsp:cNvPr id="0" name=""/>
        <dsp:cNvSpPr/>
      </dsp:nvSpPr>
      <dsp:spPr>
        <a:xfrm rot="2142401">
          <a:off x="4234758" y="68487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4730" y="686812"/>
        <a:ext cx="25260" cy="25260"/>
      </dsp:txXfrm>
    </dsp:sp>
    <dsp:sp modelId="{2C0F39FB-E101-4690-B69E-11E57BB743C2}">
      <dsp:nvSpPr>
        <dsp:cNvPr id="0" name=""/>
        <dsp:cNvSpPr/>
      </dsp:nvSpPr>
      <dsp:spPr>
        <a:xfrm>
          <a:off x="4692476" y="590473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Interview</a:t>
          </a:r>
        </a:p>
      </dsp:txBody>
      <dsp:txXfrm>
        <a:off x="4707495" y="605492"/>
        <a:ext cx="995544" cy="482753"/>
      </dsp:txXfrm>
    </dsp:sp>
    <dsp:sp modelId="{2774F3C9-477B-4722-8ACC-0D6AF70F359B}">
      <dsp:nvSpPr>
        <dsp:cNvPr id="0" name=""/>
        <dsp:cNvSpPr/>
      </dsp:nvSpPr>
      <dsp:spPr>
        <a:xfrm rot="3310531">
          <a:off x="2692361" y="1422012"/>
          <a:ext cx="71836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1836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3584" y="1418620"/>
        <a:ext cx="35918" cy="35918"/>
      </dsp:txXfrm>
    </dsp:sp>
    <dsp:sp modelId="{6EA14DC3-BB94-4E5A-A9B0-C0790966F3D0}">
      <dsp:nvSpPr>
        <dsp:cNvPr id="0" name=""/>
        <dsp:cNvSpPr/>
      </dsp:nvSpPr>
      <dsp:spPr>
        <a:xfrm>
          <a:off x="3256660" y="147503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Secondary resarch</a:t>
          </a:r>
        </a:p>
      </dsp:txBody>
      <dsp:txXfrm>
        <a:off x="3271679" y="1490058"/>
        <a:ext cx="995544" cy="482753"/>
      </dsp:txXfrm>
    </dsp:sp>
    <dsp:sp modelId="{FA67738A-0445-4414-9778-A7C94DA739AC}">
      <dsp:nvSpPr>
        <dsp:cNvPr id="0" name=""/>
        <dsp:cNvSpPr/>
      </dsp:nvSpPr>
      <dsp:spPr>
        <a:xfrm rot="19457599">
          <a:off x="4234758" y="1569439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4730" y="1571377"/>
        <a:ext cx="25260" cy="25260"/>
      </dsp:txXfrm>
    </dsp:sp>
    <dsp:sp modelId="{8F6725E0-BE55-4C1C-9F27-864ABD9A83FB}">
      <dsp:nvSpPr>
        <dsp:cNvPr id="0" name=""/>
        <dsp:cNvSpPr/>
      </dsp:nvSpPr>
      <dsp:spPr>
        <a:xfrm>
          <a:off x="4692476" y="118018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Internet</a:t>
          </a:r>
        </a:p>
      </dsp:txBody>
      <dsp:txXfrm>
        <a:off x="4707495" y="1195203"/>
        <a:ext cx="995544" cy="482753"/>
      </dsp:txXfrm>
    </dsp:sp>
    <dsp:sp modelId="{10458FE1-E2C7-4D6E-9E04-0C0936DAAD68}">
      <dsp:nvSpPr>
        <dsp:cNvPr id="0" name=""/>
        <dsp:cNvSpPr/>
      </dsp:nvSpPr>
      <dsp:spPr>
        <a:xfrm rot="2142401">
          <a:off x="4234758" y="186429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4730" y="1866232"/>
        <a:ext cx="25260" cy="25260"/>
      </dsp:txXfrm>
    </dsp:sp>
    <dsp:sp modelId="{6A1B1C95-4306-407E-A926-7D97DDFF7251}">
      <dsp:nvSpPr>
        <dsp:cNvPr id="0" name=""/>
        <dsp:cNvSpPr/>
      </dsp:nvSpPr>
      <dsp:spPr>
        <a:xfrm>
          <a:off x="4692476" y="176989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Reports</a:t>
          </a:r>
        </a:p>
      </dsp:txBody>
      <dsp:txXfrm>
        <a:off x="4707495" y="1784913"/>
        <a:ext cx="995544" cy="482753"/>
      </dsp:txXfrm>
    </dsp:sp>
    <dsp:sp modelId="{9627040F-EA9C-422B-A36A-50345A557952}">
      <dsp:nvSpPr>
        <dsp:cNvPr id="0" name=""/>
        <dsp:cNvSpPr/>
      </dsp:nvSpPr>
      <dsp:spPr>
        <a:xfrm rot="3654187">
          <a:off x="1193927" y="2232863"/>
          <a:ext cx="84360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843601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94637" y="2226341"/>
        <a:ext cx="42180" cy="42180"/>
      </dsp:txXfrm>
    </dsp:sp>
    <dsp:sp modelId="{F9EF60A7-0D72-44D0-8946-F743BEF6870C}">
      <dsp:nvSpPr>
        <dsp:cNvPr id="0" name=""/>
        <dsp:cNvSpPr/>
      </dsp:nvSpPr>
      <dsp:spPr>
        <a:xfrm>
          <a:off x="1820844" y="2359604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Report</a:t>
          </a:r>
        </a:p>
      </dsp:txBody>
      <dsp:txXfrm>
        <a:off x="1835863" y="2374623"/>
        <a:ext cx="995544" cy="482753"/>
      </dsp:txXfrm>
    </dsp:sp>
    <dsp:sp modelId="{F7582A24-583E-4DE4-950E-1F8D913C8ADC}">
      <dsp:nvSpPr>
        <dsp:cNvPr id="0" name=""/>
        <dsp:cNvSpPr/>
      </dsp:nvSpPr>
      <dsp:spPr>
        <a:xfrm rot="19457599">
          <a:off x="2798942" y="2454004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8913" y="2455942"/>
        <a:ext cx="25260" cy="25260"/>
      </dsp:txXfrm>
    </dsp:sp>
    <dsp:sp modelId="{A771C726-4B47-48D5-867F-6A89A72D841E}">
      <dsp:nvSpPr>
        <dsp:cNvPr id="0" name=""/>
        <dsp:cNvSpPr/>
      </dsp:nvSpPr>
      <dsp:spPr>
        <a:xfrm>
          <a:off x="3256660" y="206474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Feedback</a:t>
          </a:r>
        </a:p>
      </dsp:txBody>
      <dsp:txXfrm>
        <a:off x="3271679" y="2079768"/>
        <a:ext cx="995544" cy="482753"/>
      </dsp:txXfrm>
    </dsp:sp>
    <dsp:sp modelId="{863A7702-7E6D-48F5-897F-BF5B14FF6D7F}">
      <dsp:nvSpPr>
        <dsp:cNvPr id="0" name=""/>
        <dsp:cNvSpPr/>
      </dsp:nvSpPr>
      <dsp:spPr>
        <a:xfrm rot="2142401">
          <a:off x="2798942" y="2748860"/>
          <a:ext cx="50520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505203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8913" y="2750797"/>
        <a:ext cx="25260" cy="25260"/>
      </dsp:txXfrm>
    </dsp:sp>
    <dsp:sp modelId="{DCACCA14-51ED-4A52-80AA-A7E92D6E8B23}">
      <dsp:nvSpPr>
        <dsp:cNvPr id="0" name=""/>
        <dsp:cNvSpPr/>
      </dsp:nvSpPr>
      <dsp:spPr>
        <a:xfrm>
          <a:off x="3256660" y="2654459"/>
          <a:ext cx="1025582" cy="512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Report</a:t>
          </a:r>
        </a:p>
      </dsp:txBody>
      <dsp:txXfrm>
        <a:off x="3271679" y="2669478"/>
        <a:ext cx="995544" cy="482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F2EA26F</Template>
  <TotalTime>28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5</cp:revision>
  <dcterms:created xsi:type="dcterms:W3CDTF">2016-03-18T21:30:00Z</dcterms:created>
  <dcterms:modified xsi:type="dcterms:W3CDTF">2016-03-18T22:20:00Z</dcterms:modified>
</cp:coreProperties>
</file>