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0C" w:rsidRDefault="002C0C0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1FA787" wp14:editId="046AAA15">
                <wp:simplePos x="0" y="0"/>
                <wp:positionH relativeFrom="column">
                  <wp:posOffset>466725</wp:posOffset>
                </wp:positionH>
                <wp:positionV relativeFrom="paragraph">
                  <wp:posOffset>-166370</wp:posOffset>
                </wp:positionV>
                <wp:extent cx="5751830" cy="659130"/>
                <wp:effectExtent l="0" t="0" r="1270" b="762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0" cy="659130"/>
                          <a:chOff x="0" y="0"/>
                          <a:chExt cx="5752214" cy="659219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bilibgual cres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172" y="0"/>
                            <a:ext cx="457200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7181" y="42531"/>
                            <a:ext cx="925033" cy="467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8558" y="74428"/>
                            <a:ext cx="1318437" cy="43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D:\GwE Logo 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61"/>
                            <a:ext cx="659219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6.75pt;margin-top:-13.1pt;width:452.9pt;height:51.9pt;z-index:251671552" coordsize="57522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bilibgual crest" style="position:absolute;left:35831;width:4572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TezEAAAA2gAAAA8AAABkcnMvZG93bnJldi54bWxEj0FrwkAUhO+F/oflFbzVTRXERldpSyse&#10;BNEqeHxmX5PQ7NuYfWrsr+8KgsdhZr5hxtPWVepETSg9G3jpJqCIM29Lzg1svr+eh6CCIFusPJOB&#10;CwWYTh4fxphaf+YVndaSqwjhkKKBQqROtQ5ZQQ5D19fE0fvxjUOJssm1bfAc4a7SvSQZaIclx4UC&#10;a/ooKPtdH52B2XE5r9n97d8Xq40c5HPbH+4qYzpP7dsIlFAr9/CtPbcGXuF6Jd4AP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KTezEAAAA2gAAAA8AAAAAAAAAAAAAAAAA&#10;nwIAAGRycy9kb3ducmV2LnhtbFBLBQYAAAAABAAEAPcAAACQAwAAAAA=&#10;">
                  <v:imagedata r:id="rId10" o:title="bilibgual crest"/>
                  <v:path arrowok="t"/>
                </v:shape>
                <v:shape id="Picture 10" o:spid="_x0000_s1028" type="#_x0000_t75" style="position:absolute;left:48271;top:425;width:9251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nUTEAAAA2wAAAA8AAABkcnMvZG93bnJldi54bWxEj0FrwzAMhe+D/QejwW6rszK2kdYtpbCy&#10;3ramsB5FrMRpYznEXuv+++ow2E3iPb33ab7MvldnGmMX2MDzpABFXAfbcWtgX308vYOKCdliH5gM&#10;XCnCcnF/N8fShgt/03mXWiUhHEs04FIaSq1j7chjnISBWLQmjB6TrGOr7YgXCfe9nhbFq/bYsTQ4&#10;HGjtqD7tfr2BQx4K1/9U27fqZZMPdFx/Nc3VmMeHvJqBSpTTv/nv+tMKvtDLLzKA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XnUTEAAAA2wAAAA8AAAAAAAAAAAAAAAAA&#10;nwIAAGRycy9kb3ducmV2LnhtbFBLBQYAAAAABAAEAPcAAACQAwAAAAA=&#10;">
                  <v:imagedata r:id="rId11" o:title=""/>
                  <v:path arrowok="t"/>
                </v:shape>
                <v:shape id="Picture 11" o:spid="_x0000_s1029" type="#_x0000_t75" style="position:absolute;left:14885;top:744;width:13184;height: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divBAAAA2wAAAA8AAABkcnMvZG93bnJldi54bWxET01rAjEQvQv9D2EK3jSrbUW2RhFFEPSi&#10;tnidbqabpZtJSFJd/30jFLzN433ObNHZVlwoxMaxgtGwAEFcOd1wreDjtBlMQcSErLF1TApuFGEx&#10;f+rNsNTuyge6HFMtcgjHEhWYlHwpZawMWYxD54kz9+2CxZRhqKUOeM3htpXjophIiw3nBoOeVoaq&#10;n+OvVeC2ry/naXs4f+536y/zFvxG37xS/edu+Q4iUZce4n/3Vuf5I7j/kg+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ndivBAAAA2wAAAA8AAAAAAAAAAAAAAAAAnwIA&#10;AGRycy9kb3ducmV2LnhtbFBLBQYAAAAABAAEAPcAAACNAwAAAAA=&#10;">
                  <v:imagedata r:id="rId12" o:title=""/>
                  <v:path arrowok="t"/>
                </v:shape>
                <v:shape id="Picture 12" o:spid="_x0000_s1030" type="#_x0000_t75" style="position:absolute;top:850;width:6592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d7PCAAAA2wAAAA8AAABkcnMvZG93bnJldi54bWxET01rwkAQvQv+h2WE3symodQSXUMVCj00&#10;iLaI3obsNAnNzobdbYz/visIvc3jfc6qGE0nBnK+tazgMUlBEFdWt1wr+Pp8m7+A8AFZY2eZFFzJ&#10;Q7GeTlaYa3vhPQ2HUIsYwj5HBU0IfS6lrxoy6BPbE0fu2zqDIUJXS+3wEsNNJ7M0fZYGW44NDfa0&#10;baj6OfwaBaV+2p12JfrNwh0/Snem7jqQUg+z8XUJItAY/sV397uO8zO4/R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6nezwgAAANsAAAAPAAAAAAAAAAAAAAAAAJ8C&#10;AABkcnMvZG93bnJldi54bWxQSwUGAAAAAAQABAD3AAAAjgMAAAAA&#10;">
                  <v:imagedata r:id="rId13" o:title="GwE Logo CMYK"/>
                  <v:path arrowok="t"/>
                </v:shape>
                <w10:wrap type="square"/>
              </v:group>
            </w:pict>
          </mc:Fallback>
        </mc:AlternateContent>
      </w:r>
    </w:p>
    <w:p w:rsidR="002C0C0C" w:rsidRDefault="002C0C0C"/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C0C0C" w:rsidTr="00582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C0C0C" w:rsidRPr="007C7D2C" w:rsidRDefault="002C0C0C" w:rsidP="00582C84">
            <w:pP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</w:pPr>
            <w:r w:rsidRPr="006F7D86">
              <w:rPr>
                <w:rFonts w:ascii="Lucida Sans Unicode" w:hAnsi="Lucida Sans Unicode" w:cs="Lucida Sans Unicod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DDAD4F8" wp14:editId="4F2918C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69215</wp:posOffset>
                  </wp:positionV>
                  <wp:extent cx="508635" cy="493395"/>
                  <wp:effectExtent l="0" t="0" r="5715" b="190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 icon smal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hAnsi="Lucida Sans Unicode" w:cs="Lucida Sans Unicode"/>
                <w:sz w:val="36"/>
                <w:szCs w:val="36"/>
              </w:rPr>
              <w:t xml:space="preserve">         </w:t>
            </w:r>
            <w: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>BIRTHDAY CAKE</w:t>
            </w:r>
            <w: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 xml:space="preserve">   - </w:t>
            </w:r>
            <w:r w:rsidR="00675083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>Information</w:t>
            </w:r>
            <w: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 xml:space="preserve"> Cards</w:t>
            </w:r>
          </w:p>
          <w:p w:rsidR="002C0C0C" w:rsidRPr="0051532D" w:rsidRDefault="002C0C0C" w:rsidP="00582C84">
            <w:pPr>
              <w:rPr>
                <w:rFonts w:ascii="Lucida Sans Unicode" w:hAnsi="Lucida Sans Unicode" w:cs="Lucida Sans Unicode"/>
                <w:sz w:val="36"/>
                <w:szCs w:val="36"/>
              </w:rPr>
            </w:pPr>
          </w:p>
        </w:tc>
      </w:tr>
    </w:tbl>
    <w:p w:rsidR="00FE4F57" w:rsidRDefault="002C0C0C">
      <w:bookmarkStart w:id="0" w:name="_GoBack"/>
      <w:bookmarkEnd w:id="0"/>
      <w:r w:rsidRPr="003D50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BA36E" wp14:editId="5B49B316">
                <wp:simplePos x="0" y="0"/>
                <wp:positionH relativeFrom="column">
                  <wp:posOffset>2913321</wp:posOffset>
                </wp:positionH>
                <wp:positionV relativeFrom="paragraph">
                  <wp:posOffset>6237044</wp:posOffset>
                </wp:positionV>
                <wp:extent cx="1679575" cy="1786270"/>
                <wp:effectExtent l="0" t="0" r="1587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634" w:rsidRPr="003D505F" w:rsidRDefault="003D505F" w:rsidP="003D505F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</w:pPr>
                            <w:r w:rsidRPr="003D505F">
                              <w:rPr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 xml:space="preserve">The icing needs to be </w:t>
                            </w:r>
                            <w:r w:rsidRPr="003D505F">
                              <w:rPr>
                                <w:b/>
                                <w:bCs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5mm</w:t>
                            </w:r>
                            <w:r w:rsidRPr="003D505F">
                              <w:rPr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 xml:space="preserve"> thick.</w:t>
                            </w:r>
                          </w:p>
                          <w:p w:rsidR="003D505F" w:rsidRPr="003D505F" w:rsidRDefault="003D505F" w:rsidP="003D505F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4pt;margin-top:491.1pt;width:132.25pt;height:1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" fillcolor="white [3201]" strokecolor="white [3212]" strokeweight=".5pt">
                <v:textbox>
                  <w:txbxContent>
                    <w:p w:rsidR="00AF4634" w:rsidRPr="003D505F" w:rsidRDefault="003D505F" w:rsidP="003D505F">
                      <w:pPr>
                        <w:jc w:val="center"/>
                        <w:rPr>
                          <w:b/>
                          <w:color w:val="5F497A" w:themeColor="accent4" w:themeShade="BF"/>
                          <w:sz w:val="52"/>
                          <w:szCs w:val="52"/>
                        </w:rPr>
                      </w:pPr>
                      <w:r w:rsidRPr="003D505F">
                        <w:rPr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 xml:space="preserve">The icing needs to be </w:t>
                      </w:r>
                      <w:r w:rsidRPr="003D505F">
                        <w:rPr>
                          <w:b/>
                          <w:bCs/>
                          <w:color w:val="5F497A" w:themeColor="accent4" w:themeShade="BF"/>
                          <w:sz w:val="52"/>
                          <w:szCs w:val="52"/>
                        </w:rPr>
                        <w:t>5mm</w:t>
                      </w:r>
                      <w:r w:rsidRPr="003D505F">
                        <w:rPr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 xml:space="preserve"> thick.</w:t>
                      </w:r>
                    </w:p>
                    <w:p w:rsidR="003D505F" w:rsidRPr="003D505F" w:rsidRDefault="003D505F" w:rsidP="003D505F">
                      <w:pPr>
                        <w:rPr>
                          <w:b/>
                          <w:color w:val="5F497A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505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3F763F7" wp14:editId="44C2B1F4">
            <wp:simplePos x="0" y="0"/>
            <wp:positionH relativeFrom="column">
              <wp:posOffset>1200150</wp:posOffset>
            </wp:positionH>
            <wp:positionV relativeFrom="paragraph">
              <wp:posOffset>5787390</wp:posOffset>
            </wp:positionV>
            <wp:extent cx="3869690" cy="2709545"/>
            <wp:effectExtent l="0" t="0" r="0" b="0"/>
            <wp:wrapSquare wrapText="bothSides"/>
            <wp:docPr id="7" name="Picture 7" descr="http://self-issued.info/infocard_icon/images/infocard_365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f-issued.info/infocard_icon/images/infocard_365x25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31B275" wp14:editId="19982406">
                <wp:simplePos x="0" y="0"/>
                <wp:positionH relativeFrom="column">
                  <wp:posOffset>1254125</wp:posOffset>
                </wp:positionH>
                <wp:positionV relativeFrom="paragraph">
                  <wp:posOffset>2965450</wp:posOffset>
                </wp:positionV>
                <wp:extent cx="3891280" cy="2721610"/>
                <wp:effectExtent l="0" t="0" r="0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2721610"/>
                          <a:chOff x="0" y="0"/>
                          <a:chExt cx="3891516" cy="272193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self-issued.info/infocard_icon/images/infocard_365x256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516" cy="272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754372" y="574158"/>
                            <a:ext cx="1562735" cy="1573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4634" w:rsidRPr="002C0C0C" w:rsidRDefault="003D505F" w:rsidP="003D505F">
                              <w:pPr>
                                <w:jc w:val="center"/>
                                <w:rPr>
                                  <w:b/>
                                  <w:color w:val="5F497A" w:themeColor="accent4" w:themeShade="BF"/>
                                  <w:sz w:val="44"/>
                                  <w:szCs w:val="48"/>
                                </w:rPr>
                              </w:pPr>
                              <w:r w:rsidRPr="002C0C0C">
                                <w:rPr>
                                  <w:b/>
                                  <w:color w:val="5F497A" w:themeColor="accent4" w:themeShade="BF"/>
                                  <w:sz w:val="44"/>
                                  <w:szCs w:val="48"/>
                                </w:rPr>
                                <w:t>The diameter of the cake is 18cm.</w:t>
                              </w:r>
                            </w:p>
                            <w:p w:rsidR="003D505F" w:rsidRPr="002C0C0C" w:rsidRDefault="003D505F" w:rsidP="003D505F">
                              <w:pPr>
                                <w:rPr>
                                  <w:b/>
                                  <w:color w:val="5F497A" w:themeColor="accent4" w:themeShade="B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98.75pt;margin-top:233.5pt;width:306.4pt;height:214.3pt;z-index:251663360" coordsize="38915,2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">
                <v:shape id="Picture 3" o:spid="_x0000_s1028" type="#_x0000_t75" alt="http://self-issued.info/infocard_icon/images/infocard_365x256.png" style="position:absolute;width:38915;height:2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Y1TDAAAA2gAAAA8AAABkcnMvZG93bnJldi54bWxEj0FrAjEUhO+F/ofwCr1ptlZa3RpFlIog&#10;UtQFr4/N62bt5mVJUl3/vSkIPQ4z8w0zmXW2EWfyoXas4KWfgSAuna65UlAcPnsjECEia2wck4Ir&#10;BZhNHx8mmGt34R2d97ESCcIhRwUmxjaXMpSGLIa+a4mT9+28xZikr6T2eElw28hBlr1JizWnBYMt&#10;LQyVP/tfq0DH99OuMKvxdlMc9Ze3p3Zol0o9P3XzDxCRuvgfvrfXWsEr/F1JN0B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NjVMMAAADaAAAADwAAAAAAAAAAAAAAAACf&#10;AgAAZHJzL2Rvd25yZXYueG1sUEsFBgAAAAAEAAQA9wAAAI8DAAAAAA==&#10;">
                  <v:imagedata r:id="rId16" o:title="infocard_365x256"/>
                  <v:path arrowok="t"/>
                </v:shape>
                <v:shape id="Text Box 5" o:spid="_x0000_s1029" type="#_x0000_t202" style="position:absolute;left:17543;top:5741;width:15628;height:1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54cMA&#10;AADaAAAADwAAAGRycy9kb3ducmV2LnhtbESPX2vCQBDE3wv9DscWfKuXVish9ZRQkYoVxD8vvi25&#10;bRKa2wu5rcZv7wmFPg4z8xtmOu9do87UhdqzgZdhAoq48Lbm0sDxsHxOQQVBtth4JgNXCjCfPT5M&#10;MbP+wjs676VUEcIhQwOVSJtpHYqKHIahb4mj9+07hxJlV2rb4SXCXaNfk2SiHdYcFyps6aOi4mf/&#10;6wysxydcjOSLrsL9Ns8/03YcNsYMnvr8HZRQL//hv/bKGniD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54cMAAADaAAAADwAAAAAAAAAAAAAAAACYAgAAZHJzL2Rv&#10;d25yZXYueG1sUEsFBgAAAAAEAAQA9QAAAIgDAAAAAA==&#10;" fillcolor="white [3201]" strokecolor="white [3212]" strokeweight=".5pt">
                  <v:textbox>
                    <w:txbxContent>
                      <w:p w:rsidR="00AF4634" w:rsidRPr="002C0C0C" w:rsidRDefault="003D505F" w:rsidP="003D505F">
                        <w:pPr>
                          <w:jc w:val="center"/>
                          <w:rPr>
                            <w:b/>
                            <w:color w:val="5F497A" w:themeColor="accent4" w:themeShade="BF"/>
                            <w:sz w:val="44"/>
                            <w:szCs w:val="48"/>
                          </w:rPr>
                        </w:pPr>
                        <w:r w:rsidRPr="002C0C0C">
                          <w:rPr>
                            <w:b/>
                            <w:color w:val="5F497A" w:themeColor="accent4" w:themeShade="BF"/>
                            <w:sz w:val="44"/>
                            <w:szCs w:val="48"/>
                          </w:rPr>
                          <w:t>The diameter of the cake is 18cm.</w:t>
                        </w:r>
                      </w:p>
                      <w:p w:rsidR="003D505F" w:rsidRPr="002C0C0C" w:rsidRDefault="003D505F" w:rsidP="003D505F">
                        <w:pPr>
                          <w:rPr>
                            <w:b/>
                            <w:color w:val="5F497A" w:themeColor="accent4" w:themeShade="BF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AAB4D8" wp14:editId="3BE8CB4A">
                <wp:simplePos x="0" y="0"/>
                <wp:positionH relativeFrom="column">
                  <wp:posOffset>1210310</wp:posOffset>
                </wp:positionH>
                <wp:positionV relativeFrom="paragraph">
                  <wp:posOffset>104140</wp:posOffset>
                </wp:positionV>
                <wp:extent cx="3933825" cy="2753360"/>
                <wp:effectExtent l="0" t="0" r="9525" b="88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2753360"/>
                          <a:chOff x="0" y="0"/>
                          <a:chExt cx="3934046" cy="275383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self-issued.info/infocard_icon/images/infocard_365x256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046" cy="275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679944" y="595423"/>
                            <a:ext cx="1775180" cy="1626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05F" w:rsidRPr="002C0C0C" w:rsidRDefault="003D505F" w:rsidP="002C0C0C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r w:rsidRPr="002C0C0C">
                                <w:rPr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The block of</w:t>
                              </w:r>
                            </w:p>
                            <w:p w:rsidR="002C0C0C" w:rsidRDefault="003D505F" w:rsidP="002C0C0C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r w:rsidRPr="002C0C0C">
                                <w:rPr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 xml:space="preserve">icing </w:t>
                              </w:r>
                            </w:p>
                            <w:p w:rsidR="003D505F" w:rsidRDefault="003D505F" w:rsidP="002C0C0C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2C0C0C">
                                <w:rPr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measures</w:t>
                              </w:r>
                              <w:proofErr w:type="gramEnd"/>
                            </w:p>
                            <w:p w:rsidR="002C0C0C" w:rsidRPr="002C0C0C" w:rsidRDefault="002C0C0C" w:rsidP="002C0C0C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</w:p>
                            <w:p w:rsidR="00AF4634" w:rsidRPr="002C0C0C" w:rsidRDefault="003D505F" w:rsidP="002C0C0C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F497A" w:themeColor="accent4" w:themeShade="BF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C0C0C">
                                <w:rPr>
                                  <w:b/>
                                  <w:color w:val="5F497A" w:themeColor="accent4" w:themeShade="BF"/>
                                  <w:sz w:val="28"/>
                                  <w:szCs w:val="28"/>
                                </w:rPr>
                                <w:t>11cm x 4cm x 2cm.</w:t>
                              </w:r>
                              <w:proofErr w:type="gramEnd"/>
                            </w:p>
                            <w:p w:rsidR="003D505F" w:rsidRPr="002C0C0C" w:rsidRDefault="003D505F">
                              <w:pPr>
                                <w:rPr>
                                  <w:b/>
                                  <w:color w:val="5F497A" w:themeColor="accent4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0" style="position:absolute;margin-left:95.3pt;margin-top:8.2pt;width:309.75pt;height:216.8pt;z-index:251661312" coordsize="39340,27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">
                <v:shape id="Picture 1" o:spid="_x0000_s1031" type="#_x0000_t75" alt="http://self-issued.info/infocard_icon/images/infocard_365x256.png" style="position:absolute;width:39340;height:27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WLjAAAAA2gAAAA8AAABkcnMvZG93bnJldi54bWxET99rwjAQfhf2P4Qb+KbpZOjWGWVMNgYi&#10;UlfY69HcmrrmUpKo9b83guDT8fH9vPmyt604kg+NYwVP4wwEceV0w7WC8udz9AIiRGSNrWNScKYA&#10;y8XDYI65dicu6LiLtUghHHJUYGLscilDZchiGLuOOHF/zluMCfpaao+nFG5bOcmyqbTYcGow2NGH&#10;oep/d7AKdJzti9J8vW7W5a/eervvnu1KqeFj//4GIlIf7+Kb+1un+XB95Xrl4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y1YuMAAAADaAAAADwAAAAAAAAAAAAAAAACfAgAA&#10;ZHJzL2Rvd25yZXYueG1sUEsFBgAAAAAEAAQA9wAAAIwDAAAAAA==&#10;">
                  <v:imagedata r:id="rId16" o:title="infocard_365x256"/>
                  <v:path arrowok="t"/>
                </v:shape>
                <v:shape id="Text Box 4" o:spid="_x0000_s1032" type="#_x0000_t202" style="position:absolute;left:16799;top:5954;width:17752;height:16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cesMA&#10;AADaAAAADwAAAGRycy9kb3ducmV2LnhtbESPQWvCQBSE70L/w/IK3nTTNkiIrhJapNIKpbYXb4/s&#10;Mwlm34bsU+O/7xYEj8PMfMMsVoNr1Zn60Hg28DRNQBGX3jZcGfj9WU8yUEGQLbaeycCVAqyWD6MF&#10;5tZf+JvOO6lUhHDI0UAt0uVah7Imh2HqO+LoHXzvUKLsK217vES4a/Vzksy0w4bjQo0dvdZUHncn&#10;Z+Aj3ePbi3zSVXj4Kor3rEvD1pjx41DMQQkNcg/f2htrIIX/K/EG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cesMAAADaAAAADwAAAAAAAAAAAAAAAACYAgAAZHJzL2Rv&#10;d25yZXYueG1sUEsFBgAAAAAEAAQA9QAAAIgDAAAAAA==&#10;" fillcolor="white [3201]" strokecolor="white [3212]" strokeweight=".5pt">
                  <v:textbox>
                    <w:txbxContent>
                      <w:p w:rsidR="003D505F" w:rsidRPr="002C0C0C" w:rsidRDefault="003D505F" w:rsidP="002C0C0C">
                        <w:pPr>
                          <w:pStyle w:val="NoSpacing"/>
                          <w:jc w:val="center"/>
                          <w:rPr>
                            <w:b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r w:rsidRPr="002C0C0C">
                          <w:rPr>
                            <w:b/>
                            <w:color w:val="5F497A" w:themeColor="accent4" w:themeShade="BF"/>
                            <w:sz w:val="40"/>
                            <w:szCs w:val="40"/>
                          </w:rPr>
                          <w:t>The block of</w:t>
                        </w:r>
                      </w:p>
                      <w:p w:rsidR="002C0C0C" w:rsidRDefault="003D505F" w:rsidP="002C0C0C">
                        <w:pPr>
                          <w:pStyle w:val="NoSpacing"/>
                          <w:jc w:val="center"/>
                          <w:rPr>
                            <w:b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r w:rsidRPr="002C0C0C">
                          <w:rPr>
                            <w:b/>
                            <w:color w:val="5F497A" w:themeColor="accent4" w:themeShade="BF"/>
                            <w:sz w:val="40"/>
                            <w:szCs w:val="40"/>
                          </w:rPr>
                          <w:t xml:space="preserve">icing </w:t>
                        </w:r>
                      </w:p>
                      <w:p w:rsidR="003D505F" w:rsidRDefault="003D505F" w:rsidP="002C0C0C">
                        <w:pPr>
                          <w:pStyle w:val="NoSpacing"/>
                          <w:jc w:val="center"/>
                          <w:rPr>
                            <w:b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proofErr w:type="gramStart"/>
                        <w:r w:rsidRPr="002C0C0C">
                          <w:rPr>
                            <w:b/>
                            <w:color w:val="5F497A" w:themeColor="accent4" w:themeShade="BF"/>
                            <w:sz w:val="40"/>
                            <w:szCs w:val="40"/>
                          </w:rPr>
                          <w:t>measures</w:t>
                        </w:r>
                        <w:proofErr w:type="gramEnd"/>
                      </w:p>
                      <w:p w:rsidR="002C0C0C" w:rsidRPr="002C0C0C" w:rsidRDefault="002C0C0C" w:rsidP="002C0C0C">
                        <w:pPr>
                          <w:pStyle w:val="NoSpacing"/>
                          <w:jc w:val="center"/>
                          <w:rPr>
                            <w:b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</w:p>
                      <w:p w:rsidR="00AF4634" w:rsidRPr="002C0C0C" w:rsidRDefault="003D505F" w:rsidP="002C0C0C">
                        <w:pPr>
                          <w:pStyle w:val="NoSpacing"/>
                          <w:jc w:val="center"/>
                          <w:rPr>
                            <w:b/>
                            <w:color w:val="5F497A" w:themeColor="accent4" w:themeShade="BF"/>
                            <w:sz w:val="28"/>
                            <w:szCs w:val="28"/>
                          </w:rPr>
                        </w:pPr>
                        <w:proofErr w:type="gramStart"/>
                        <w:r w:rsidRPr="002C0C0C">
                          <w:rPr>
                            <w:b/>
                            <w:color w:val="5F497A" w:themeColor="accent4" w:themeShade="BF"/>
                            <w:sz w:val="28"/>
                            <w:szCs w:val="28"/>
                          </w:rPr>
                          <w:t>11cm x 4cm x 2cm.</w:t>
                        </w:r>
                        <w:proofErr w:type="gramEnd"/>
                      </w:p>
                      <w:p w:rsidR="003D505F" w:rsidRPr="002C0C0C" w:rsidRDefault="003D505F">
                        <w:pPr>
                          <w:rPr>
                            <w:b/>
                            <w:color w:val="5F497A" w:themeColor="accent4" w:themeShade="B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E4F57" w:rsidSect="003D5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DE"/>
    <w:multiLevelType w:val="hybridMultilevel"/>
    <w:tmpl w:val="6420AEF2"/>
    <w:lvl w:ilvl="0" w:tplc="2506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5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00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A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B90F72"/>
    <w:multiLevelType w:val="hybridMultilevel"/>
    <w:tmpl w:val="508EE798"/>
    <w:lvl w:ilvl="0" w:tplc="5E64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8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7D15F2"/>
    <w:multiLevelType w:val="hybridMultilevel"/>
    <w:tmpl w:val="4A82D8E2"/>
    <w:lvl w:ilvl="0" w:tplc="FB30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B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4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2F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E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F"/>
    <w:rsid w:val="002C0C0C"/>
    <w:rsid w:val="003D505F"/>
    <w:rsid w:val="00675083"/>
    <w:rsid w:val="00AF4634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C0C"/>
    <w:pPr>
      <w:spacing w:after="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2C0C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C0C"/>
    <w:pPr>
      <w:spacing w:after="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2C0C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53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23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821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C507291D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3</cp:revision>
  <cp:lastPrinted>2015-05-06T12:39:00Z</cp:lastPrinted>
  <dcterms:created xsi:type="dcterms:W3CDTF">2015-05-06T12:29:00Z</dcterms:created>
  <dcterms:modified xsi:type="dcterms:W3CDTF">2015-06-16T09:34:00Z</dcterms:modified>
</cp:coreProperties>
</file>