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82" w:rsidRPr="004F4C82" w:rsidRDefault="004F4C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70B018" wp14:editId="7A20445C">
            <wp:simplePos x="0" y="0"/>
            <wp:positionH relativeFrom="column">
              <wp:posOffset>-255270</wp:posOffset>
            </wp:positionH>
            <wp:positionV relativeFrom="paragraph">
              <wp:posOffset>329565</wp:posOffset>
            </wp:positionV>
            <wp:extent cx="6444615" cy="76517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EB6DBD" wp14:editId="5CDDD04A">
                <wp:simplePos x="0" y="0"/>
                <wp:positionH relativeFrom="column">
                  <wp:posOffset>55245</wp:posOffset>
                </wp:positionH>
                <wp:positionV relativeFrom="paragraph">
                  <wp:posOffset>-620395</wp:posOffset>
                </wp:positionV>
                <wp:extent cx="5751830" cy="659130"/>
                <wp:effectExtent l="0" t="0" r="1270" b="762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659130"/>
                          <a:chOff x="0" y="0"/>
                          <a:chExt cx="5752214" cy="65921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ilibgual cre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172" y="0"/>
                            <a:ext cx="457200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7181" y="42531"/>
                            <a:ext cx="925033" cy="467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558" y="74428"/>
                            <a:ext cx="1318437" cy="43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:\GwE Logo 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61"/>
                            <a:ext cx="659219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.35pt;margin-top:-48.85pt;width:452.9pt;height:51.9pt;z-index:251673600" coordsize="57522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ilibgual crest" style="position:absolute;left:35831;width:4572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TezEAAAA2gAAAA8AAABkcnMvZG93bnJldi54bWxEj0FrwkAUhO+F/oflFbzVTRXERldpSyse&#10;BNEqeHxmX5PQ7NuYfWrsr+8KgsdhZr5hxtPWVepETSg9G3jpJqCIM29Lzg1svr+eh6CCIFusPJOB&#10;CwWYTh4fxphaf+YVndaSqwjhkKKBQqROtQ5ZQQ5D19fE0fvxjUOJssm1bfAc4a7SvSQZaIclx4UC&#10;a/ooKPtdH52B2XE5r9n97d8Xq40c5HPbH+4qYzpP7dsIlFAr9/CtPbcGXuF6Jd4AP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KTezEAAAA2gAAAA8AAAAAAAAAAAAAAAAA&#10;nwIAAGRycy9kb3ducmV2LnhtbFBLBQYAAAAABAAEAPcAAACQAwAAAAA=&#10;">
                  <v:imagedata r:id="rId10" o:title="bilibgual crest"/>
                  <v:path arrowok="t"/>
                </v:shape>
                <v:shape id="Picture 10" o:spid="_x0000_s1028" type="#_x0000_t75" style="position:absolute;left:48271;top:425;width:9251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nUTEAAAA2wAAAA8AAABkcnMvZG93bnJldi54bWxEj0FrwzAMhe+D/QejwW6rszK2kdYtpbCy&#10;3ramsB5FrMRpYznEXuv+++ow2E3iPb33ab7MvldnGmMX2MDzpABFXAfbcWtgX308vYOKCdliH5gM&#10;XCnCcnF/N8fShgt/03mXWiUhHEs04FIaSq1j7chjnISBWLQmjB6TrGOr7YgXCfe9nhbFq/bYsTQ4&#10;HGjtqD7tfr2BQx4K1/9U27fqZZMPdFx/Nc3VmMeHvJqBSpTTv/nv+tMKvtDLLzKA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nUTEAAAA2wAAAA8AAAAAAAAAAAAAAAAA&#10;nwIAAGRycy9kb3ducmV2LnhtbFBLBQYAAAAABAAEAPcAAACQAwAAAAA=&#10;">
                  <v:imagedata r:id="rId11" o:title=""/>
                  <v:path arrowok="t"/>
                </v:shape>
                <v:shape id="Picture 12" o:spid="_x0000_s1029" type="#_x0000_t75" style="position:absolute;left:14885;top:744;width:13184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6FzBAAAA2wAAAA8AAABkcnMvZG93bnJldi54bWxET0trAjEQvhf8D2EEbzXro0W2RpEWQdCL&#10;tsXrdDPdLN1MQhJ1/fdGKHibj+8582VnW3GmEBvHCkbDAgRx5XTDtYKvz/XzDERMyBpbx6TgShGW&#10;i97THEvtLryn8yHVIodwLFGBScmXUsbKkMU4dJ44c78uWEwZhlrqgJccbls5LopXabHh3GDQ07uh&#10;6u9wsgrcZjo5ztr98Xu3/fgxL8Gv9dUrNeh3qzcQibr0EP+7Nzr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16FzBAAAA2wAAAA8AAAAAAAAAAAAAAAAAnwIA&#10;AGRycy9kb3ducmV2LnhtbFBLBQYAAAAABAAEAPcAAACNAwAAAAA=&#10;">
                  <v:imagedata r:id="rId12" o:title=""/>
                  <v:path arrowok="t"/>
                </v:shape>
                <v:shape id="Picture 18" o:spid="_x0000_s1030" type="#_x0000_t75" style="position:absolute;top:850;width:6592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QFnEAAAA2wAAAA8AAABkcnMvZG93bnJldi54bWxEj0FrwkAQhe+F/odlhN7qRilWUldphUIP&#10;DVIV0duQnSah2dmwu43x3zsHwdsM78173yxWg2tVTyE2ng1Mxhko4tLbhisD+93n8xxUTMgWW89k&#10;4EIRVsvHhwXm1p/5h/ptqpSEcMzRQJ1Sl2sdy5ocxrHviEX79cFhkjVU2gY8S7hr9TTLZtphw9JQ&#10;Y0frmsq/7b8zUNiXzXFTYPx4DYfvIpyovfRkzNNoeH8DlWhId/Pt+ssKvsDKLzK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CQFnEAAAA2wAAAA8AAAAAAAAAAAAAAAAA&#10;nwIAAGRycy9kb3ducmV2LnhtbFBLBQYAAAAABAAEAPcAAACQAwAAAAA=&#10;">
                  <v:imagedata r:id="rId13" o:title="GwE Logo CMYK"/>
                  <v:path arrowok="t"/>
                </v:shape>
                <w10:wrap type="square"/>
              </v:group>
            </w:pict>
          </mc:Fallback>
        </mc:AlternateContent>
      </w:r>
      <w:r w:rsidRPr="006F7D86">
        <w:rPr>
          <w:rFonts w:ascii="Lucida Sans Unicode" w:hAnsi="Lucida Sans Unicode" w:cs="Lucida Sans Unicode"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 wp14:anchorId="448C7E8D" wp14:editId="5CDFAEA1">
            <wp:simplePos x="0" y="0"/>
            <wp:positionH relativeFrom="column">
              <wp:posOffset>127000</wp:posOffset>
            </wp:positionH>
            <wp:positionV relativeFrom="paragraph">
              <wp:posOffset>69215</wp:posOffset>
            </wp:positionV>
            <wp:extent cx="508635" cy="493395"/>
            <wp:effectExtent l="0" t="0" r="5715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 icon sm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86">
        <w:rPr>
          <w:rFonts w:ascii="Lucida Sans Unicode" w:hAnsi="Lucida Sans Unicode" w:cs="Lucida Sans Unicode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C3B344D" wp14:editId="56523155">
            <wp:simplePos x="0" y="0"/>
            <wp:positionH relativeFrom="column">
              <wp:posOffset>127000</wp:posOffset>
            </wp:positionH>
            <wp:positionV relativeFrom="paragraph">
              <wp:posOffset>69215</wp:posOffset>
            </wp:positionV>
            <wp:extent cx="508635" cy="493395"/>
            <wp:effectExtent l="0" t="0" r="5715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 icon sm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08" w:rsidRDefault="004F4C82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396D058" wp14:editId="5BC3B4C8">
            <wp:simplePos x="0" y="0"/>
            <wp:positionH relativeFrom="column">
              <wp:posOffset>1738630</wp:posOffset>
            </wp:positionH>
            <wp:positionV relativeFrom="paragraph">
              <wp:posOffset>259080</wp:posOffset>
            </wp:positionV>
            <wp:extent cx="2923540" cy="2194560"/>
            <wp:effectExtent l="0" t="0" r="0" b="0"/>
            <wp:wrapSquare wrapText="bothSides"/>
            <wp:docPr id="13" name="Picture 13" descr="http://www.gcsemathstutor.com/images/shapespace/ss-vol-cub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csemathstutor.com/images/shapespace/ss-vol-cuboi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C9A2D" wp14:editId="78E3BB56">
                <wp:simplePos x="0" y="0"/>
                <wp:positionH relativeFrom="column">
                  <wp:posOffset>520700</wp:posOffset>
                </wp:positionH>
                <wp:positionV relativeFrom="paragraph">
                  <wp:posOffset>128270</wp:posOffset>
                </wp:positionV>
                <wp:extent cx="4688840" cy="2511425"/>
                <wp:effectExtent l="19050" t="19050" r="35560" b="412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840" cy="2511425"/>
                          <a:chOff x="0" y="0"/>
                          <a:chExt cx="5166995" cy="289179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166995" cy="2891790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http://projectm2.uconn.edu/images/hintcard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344" y="180754"/>
                            <a:ext cx="584791" cy="75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pt;margin-top:10.1pt;width:369.2pt;height:197.75pt;z-index:251661312;mso-width-relative:margin;mso-height-relative:margin" coordsize="51669,28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KAAlw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SG9yaXpvbnRhbFJlczwva2V5PgoJ&#10;CQkJPHJlYWw+NzI8L3JlYWw+CgkJCQk8a2V5PmNvbS5hcHBsZS5wcmludC50aWNrZXQuY2xpZW50&#10;PC9rZXk+CgkJCQk8c3RyaW5nPmNvbS5hcHBsZS5wcmludGluZ21hbmFnZXI8L3N0cmluZz4KCQkJ&#10;CTxrZXk+Y29tLmFwcGxlLnByaW50LnRpY2tldC5tb2REYXRlPC9rZXk+CgkJCQk8ZGF0ZT4yMDA4&#10;LTA5LTExVDIwOjMxOjIzWjwvZGF0ZT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9yaWVudGF0aW9uPC9rZXk+&#10;CgkJCQk8aW50ZWdlcj4xPC9pbnRlZ2VyPgoJCQkJPGtleT5jb20uYXBwbGUucHJpbnQudGlja2V0&#10;LmNsaWVudDwva2V5PgoJCQkJPHN0cmluZz5jb20uYXBwbGUucHJpbnRpbmdtYW5hZ2VyPC9zdHJp&#10;bmc+CgkJCQk8a2V5PmNvbS5hcHBsZS5wcmludC50aWNrZXQubW9kRGF0ZTwva2V5PgoJCQkJPGRh&#10;dGU+MjAwOC0wOS0xMVQyMDozMToyM1o8L2RhdGU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NjYWxpbmc8L2tleT4K&#10;CQkJCTxyZWFsPjE8L3JlYWw+CgkJCQk8a2V5PmNvbS5hcHBsZS5wcmludC50aWNrZXQuY2xpZW50&#10;PC9rZXk+CgkJCQk8c3RyaW5nPmNvbS5hcHBsZS5wcmludGluZ21hbmFnZXI8L3N0cmluZz4KCQkJ&#10;CTxrZXk+Y29tLmFwcGxlLnByaW50LnRpY2tldC5tb2REYXRlPC9rZXk+CgkJCQk8ZGF0ZT4yMDA4&#10;LTA5LTExVDIwOjMxOjIzWjwvZGF0ZT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mVzPC9rZXk+&#10;CgkJCQk8cmVhbD43MjwvcmVhbD4KCQkJCTxrZXk+Y29tLmFwcGxlLnByaW50LnRpY2tldC5jbGll&#10;bnQ8L2tleT4KCQkJCTxzdHJpbmc+Y29tLmFwcGxlLnByaW50aW5nbWFuYWdlcjwvc3RyaW5nPgoJ&#10;CQkJPGtleT5jb20uYXBwbGUucHJpbnQudGlja2V0Lm1vZERhdGU8L2tleT4KCQkJCTxkYXRlPjIw&#10;MDgtMDktMTFUMjA6MzE6MjNaPC9kYXRl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UGFwZXJOYW1lPC9rZXk+CgkJ&#10;CQkJPHN0cmluZz5uYS1sZXR0ZXI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wAAAABSZ2h0bG9uZwAAAJ4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BcVAAAAAQAAAJcAAACgAAAByAABHQAAABb5ABgAAf/Y/+AAEEpGSUYAAQIAAEgASAAA/+0ADEFk&#10;b2JlX0NNAAH/7gAOQWRvYmUAZIAAAAAB/9sAhAAMCAgICQgMCQkMEQsKCxEVDwwMDxUYExMVExMY&#10;EQwMDAwMDBEMDAwMDAwMDAwMDAwMDAwMDAwMDAwMDAwMDAwMAQ0LCw0ODRAODhAUDg4OFBQODg4O&#10;FBEMDAwMDBERDAwMDAwMEQwMDAwMDAwMDAwMDAwMDAwMDAwMDAwMDAwMDAz/wAARCACgAJc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OTA2OTI5REE0NTg1QjUxQzU5MzFCQUMyODE4N0M0NTk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TwvcGhvdG9zaG9wOkNvbG9yTW9kZT4KICAgICAgICAg&#10;PHBob3Rvc2hvcDpJQ0NQcm9maWxlPkRvdCBHYWluIDIwJTwvcGhvdG9zaG9wOklDQ1Byb2ZpbGU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">
                <v:roundrect id="Rounded Rectangle 2" o:spid="_x0000_s1027" style="position:absolute;width:51669;height:28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IyMIA&#10;AADaAAAADwAAAGRycy9kb3ducmV2LnhtbESPwWrDMBBE74H+g9hCbrFcU4JxogQTWtqeQh1/wGJt&#10;LTfWylhKYufrq0Khx2Fm3jDb/WR7caXRd44VPCUpCOLG6Y5bBfXpdZWD8AFZY++YFMzkYb97WGyx&#10;0O7Gn3StQisihH2BCkwIQyGlbwxZ9IkbiKP35UaLIcqxlXrEW4TbXmZpupYWO44LBgc6GGrO1cUq&#10;eOmzMtd3kx4/2vL7+e0y25orpZaPU7kBEWgK/+G/9rtWk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ojIwgAAANoAAAAPAAAAAAAAAAAAAAAAAJgCAABkcnMvZG93&#10;bnJldi54bWxQSwUGAAAAAAQABAD1AAAAhwMAAAAA&#10;" fillcolor="white [3201]" strokecolor="black [3200]" strokeweight="4.5pt"/>
                <v:shape id="Picture 3" o:spid="_x0000_s1028" type="#_x0000_t75" alt="http://projectm2.uconn.edu/images/hintcards.jpg" style="position:absolute;left:3083;top:1807;width:5848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ggrCAAAA2gAAAA8AAABkcnMvZG93bnJldi54bWxEj0FrwkAUhO+C/2F5Qi9SN7VoS5qNFENB&#10;elHTen9kX7Oh2bchu5r477sFweMwM98w2Wa0rbhQ7xvHCp4WCQjiyumGawXfXx+PryB8QNbYOiYF&#10;V/KwyaeTDFPtBj7SpQy1iBD2KSowIXSplL4yZNEvXEccvR/XWwxR9rXUPQ4Rblu5TJK1tNhwXDDY&#10;0dZQ9VuerQI5f1mx04U9DM3JLNvP4uT2hVIPs/H9DUSgMdzDt/ZOK3iG/yvxBs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4IKwgAAANoAAAAPAAAAAAAAAAAAAAAAAJ8C&#10;AABkcnMvZG93bnJldi54bWxQSwUGAAAAAAQABAD3AAAAjgMAAAAA&#10;">
                  <v:imagedata r:id="rId17" o:title="hintcards"/>
                  <v:path arrowok="t"/>
                </v:shape>
                <w10:wrap type="square"/>
              </v:group>
            </w:pict>
          </mc:Fallback>
        </mc:AlternateContent>
      </w:r>
    </w:p>
    <w:p w:rsidR="001F5208" w:rsidRDefault="001F5208"/>
    <w:p w:rsidR="001F5208" w:rsidRDefault="001F5208"/>
    <w:p w:rsidR="001F5208" w:rsidRDefault="001F5208"/>
    <w:p w:rsidR="001F5208" w:rsidRDefault="001F5208"/>
    <w:p w:rsidR="001F5208" w:rsidRDefault="001F5208"/>
    <w:p w:rsidR="001F5208" w:rsidRDefault="001F5208"/>
    <w:p w:rsidR="001F5208" w:rsidRDefault="001F5208"/>
    <w:p w:rsidR="001F5208" w:rsidRDefault="004F4C8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34A32F" wp14:editId="2A6515FF">
                <wp:simplePos x="0" y="0"/>
                <wp:positionH relativeFrom="column">
                  <wp:posOffset>520700</wp:posOffset>
                </wp:positionH>
                <wp:positionV relativeFrom="paragraph">
                  <wp:posOffset>222885</wp:posOffset>
                </wp:positionV>
                <wp:extent cx="4613910" cy="2445385"/>
                <wp:effectExtent l="19050" t="19050" r="34290" b="3111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910" cy="2445385"/>
                          <a:chOff x="0" y="0"/>
                          <a:chExt cx="5166995" cy="289179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166995" cy="2891790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projectm2.uconn.edu/images/hintcard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344" y="180754"/>
                            <a:ext cx="712382" cy="75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pt;margin-top:17.55pt;width:363.3pt;height:192.55pt;z-index:251663360;mso-width-relative:margin;mso-height-relative:margin" coordsize="51669,28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KAAlw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9yaWVudGF0aW9uPC9r&#10;ZXk+CgkJCQk8aW50ZWdlcj4xPC9pbnRlZ2VyPgoJCQkJPGtleT5jb20uYXBwbGUucHJpbnQudGlj&#10;a2V0LmNsaWVudDwva2V5PgoJCQkJPHN0cmluZz5jb20uYXBwbGUucHJpbnRpbmdtYW5hZ2VyPC9z&#10;dHJpbmc+CgkJCQk8a2V5PmNvbS5hcHBsZS5wcmludC50aWNrZXQubW9kRGF0ZTwva2V5PgoJCQkJ&#10;PGRhdGU+MjAwOC0wOS0xMVQyMDozMToyM1o8L2RhdGU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NjYWxpbmc8L2tl&#10;eT4KCQkJCTxyZWFsPjE8L3JlYWw+CgkJCQk8a2V5PmNvbS5hcHBsZS5wcmludC50aWNrZXQuY2xp&#10;ZW50PC9rZXk+CgkJCQk8c3RyaW5nPmNvbS5hcHBsZS5wcmludGluZ21hbmFnZXI8L3N0cmluZz4K&#10;CQkJCTxrZXk+Y29tLmFwcGxlLnByaW50LnRpY2tldC5tb2REYXRlPC9rZXk+CgkJCQk8ZGF0ZT4y&#10;MDA4LTA5LTExVDIwOjMxOjIzWjwvZGF0ZT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mVzPC9r&#10;ZXk+CgkJCQk8cmVhbD43MjwvcmVhbD4KCQkJCTxrZXk+Y29tLmFwcGxlLnByaW50LnRpY2tldC5j&#10;bGllbnQ8L2tleT4KCQkJCTxzdHJpbmc+Y29tLmFwcGxlLnByaW50aW5nbWFuYWdlcjwvc3RyaW5n&#10;PgoJCQkJPGtleT5jb20uYXBwbGUucHJpbnQudGlja2V0Lm1vZERhdGU8L2tleT4KCQkJCTxkYXRl&#10;PjIwMDgtMDktMTFUMjA6MzE6MjNaPC9kYXRl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UGFwZXJOYW1lPC9rZXk+&#10;CgkJCQkJPHN0cmluZz5uYS1sZXR0ZXI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M0PC9yZWFsPgoJCQkJCQk8cmVhbD41NzY8L3JlYWw+CgkJCQkJPC9hcnJheT4K&#10;CQkJCQk8a2V5PmNvbS5hcHBsZS5wcmludC50aWNrZXQuY2xpZW50PC9rZXk+CgkJCQkJPHN0cmlu&#10;Zz5jb20uYXBwbGUucHJpbnRpbmdtYW5hZ2VyPC9zdHJpbmc+CgkJCQkJPGtleT5jb20uYXBwbGUu&#10;cHJpbnQudGlja2V0Lm1vZERhdGU8L2tleT4KCQkJCQk8ZGF0ZT4yMDA4LTA5LTExVDIwOjMxOjIz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OC0wOS0xMVQyMDozMToyM1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lVTIE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pwAAAABSZ2h0bG9uZwAA&#10;AJ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COEJJTQQM&#10;AAAAABcVAAAAAQAAAJcAAACgAAAByAABHQAAABb5ABgAAf/Y/+AAEEpGSUYAAQIAAEgASAAA/+0A&#10;DEFkb2JlX0NNAAH/7gAOQWRvYmUAZIAAAAAB/9sAhAAMCAgICQgMCQkMEQsKCxEVDwwMDxUYExMV&#10;ExMYEQwMDAwMDBEMDAwMDAwMDAwMDAwMDAwMDAwMDAwMDAwMDAwMAQ0LCw0ODRAODhAUDg4OFBQO&#10;Dg4OFBEMDAwMDBERDAwMDAwMEQwMDAwMDAwMDAwMDAwMDAwMDAwMDAwMDAwMDAz/wAARCACgAJc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">
                <v:roundrect id="Rounded Rectangle 6" o:spid="_x0000_s1027" style="position:absolute;width:51669;height:28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Oy8AA&#10;AADaAAAADwAAAGRycy9kb3ducmV2LnhtbESP0YrCMBRE3xf8h3AF39ZUEZFqlCKK+rRs9QMuzbWp&#10;NjeliVr9+o0g7OMwM2eYxaqztbhT6yvHCkbDBARx4XTFpYLTcfs9A+EDssbaMSl4kofVsve1wFS7&#10;B//SPQ+liBD2KSowITSplL4wZNEPXUMcvbNrLYYo21LqFh8Rbms5TpKptFhxXDDY0NpQcc1vVsGm&#10;Hmcz/TLJz6HMLpPd7WlPnCs16HfZHESgLvyHP+29VjCF9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2Oy8AAAADaAAAADwAAAAAAAAAAAAAAAACYAgAAZHJzL2Rvd25y&#10;ZXYueG1sUEsFBgAAAAAEAAQA9QAAAIUDAAAAAA==&#10;" fillcolor="white [3201]" strokecolor="black [3200]" strokeweight="4.5pt"/>
                <v:shape id="Picture 7" o:spid="_x0000_s1028" type="#_x0000_t75" alt="http://projectm2.uconn.edu/images/hintcards.jpg" style="position:absolute;left:3083;top:1807;width:7124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0hAnCAAAA2gAAAA8AAABkcnMvZG93bnJldi54bWxEj0FrwkAUhO8F/8PyhF6KbhqwkegapKFQ&#10;vFjTen9kn9lg9m3Ibk3677tCocdhZr5htsVkO3GjwbeOFTwvExDEtdMtNwq+Pt8WaxA+IGvsHJOC&#10;H/JQ7GYPW8y1G/lEtyo0IkLY56jAhNDnUvrakEW/dD1x9C5usBiiHBqpBxwj3HYyTZIXabHluGCw&#10;p1dD9bX6tgrkU7Zip0v7MbZnk3aH8uyOpVKP82m/ARFoCv/hv/a7VpDB/Uq8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IQJwgAAANoAAAAPAAAAAAAAAAAAAAAAAJ8C&#10;AABkcnMvZG93bnJldi54bWxQSwUGAAAAAAQABAD3AAAAjgMAAAAA&#10;">
                  <v:imagedata r:id="rId17" o:title="hintcards"/>
                  <v:path arrowok="t"/>
                </v:shape>
                <w10:wrap type="square"/>
              </v:group>
            </w:pict>
          </mc:Fallback>
        </mc:AlternateContent>
      </w:r>
    </w:p>
    <w:p w:rsidR="00FE4F57" w:rsidRDefault="004F4C82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667753" wp14:editId="31FC9254">
            <wp:simplePos x="0" y="0"/>
            <wp:positionH relativeFrom="column">
              <wp:posOffset>1475105</wp:posOffset>
            </wp:positionH>
            <wp:positionV relativeFrom="paragraph">
              <wp:posOffset>147955</wp:posOffset>
            </wp:positionV>
            <wp:extent cx="3550920" cy="18586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8D24B4B" wp14:editId="669F7E3F">
            <wp:simplePos x="0" y="0"/>
            <wp:positionH relativeFrom="column">
              <wp:posOffset>1481455</wp:posOffset>
            </wp:positionH>
            <wp:positionV relativeFrom="paragraph">
              <wp:posOffset>2699385</wp:posOffset>
            </wp:positionV>
            <wp:extent cx="3348990" cy="1866900"/>
            <wp:effectExtent l="0" t="0" r="3810" b="0"/>
            <wp:wrapSquare wrapText="bothSides"/>
            <wp:docPr id="14" name="Picture 14" descr="https://encrypted-tbn3.gstatic.com/images?q=tbn:ANd9GcREph-2yb0bTsS71ptwEpkQE7r-v_kP0GtztjT-AkYu2vy6DmC-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Eph-2yb0bTsS71ptwEpkQE7r-v_kP0GtztjT-AkYu2vy6DmC-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0E7AB8" wp14:editId="4C86C221">
                <wp:simplePos x="0" y="0"/>
                <wp:positionH relativeFrom="column">
                  <wp:posOffset>457200</wp:posOffset>
                </wp:positionH>
                <wp:positionV relativeFrom="paragraph">
                  <wp:posOffset>2515235</wp:posOffset>
                </wp:positionV>
                <wp:extent cx="4613910" cy="2352040"/>
                <wp:effectExtent l="19050" t="19050" r="34290" b="2921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910" cy="2352040"/>
                          <a:chOff x="0" y="935665"/>
                          <a:chExt cx="5166995" cy="289179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935665"/>
                            <a:ext cx="5166995" cy="2891790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http://projectm2.uconn.edu/images/hintcard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51" y="1156040"/>
                            <a:ext cx="712382" cy="75491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pt;margin-top:198.05pt;width:363.3pt;height:185.2pt;z-index:251670528;mso-width-relative:margin;mso-height-relative:margin" coordorigin=",9356" coordsize="51669,28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Jc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gtMDktMTFUMjA6MzE6MjNaPC9kYXRlPgoJCQkJCTxrZXk+Y29tLmFw&#10;cGxlLnByaW50LnRpY2tldC5zdGF0ZUZsYWc8L2tleT4KCQkJCQk8aW50ZWdlcj4wPC9pbnRlZ2Vy&#10;PgoJCQkJPC9kaWN0PgoJCQk8L2FycmF5PgoJCTwvZGljdD4KCQk8a2V5PmNvbS5hcHBsZS5wcmlu&#10;dC5QYXBlckluZm8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zNDwvcmVhbD4KCQkJCQkJPHJl&#10;YWw+NTc2PC9yZWFsPgoJCQkJCTwvYXJyYXk+CgkJCQkJPGtleT5jb20uYXBwbGUucHJpbnQudGlj&#10;a2V0LmNsaWVudDwva2V5PgoJCQkJCTxzdHJpbmc+Y29tLmFwcGxlLnByaW50aW5nbWFuYWdlcjwv&#10;c3RyaW5nPgoJCQkJCTxrZXk+Y29tLmFwcGxlLnByaW50LnRpY2tldC5tb2REYXRlPC9rZXk+CgkJ&#10;CQkJPGRhdGU+MjAwOC0wOS0xMVQyMDozMToyM1o8L2RhdGU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cHBkLlBNUGFwZXJOYW1lPC9rZXk+CgkJ&#10;CQkJPHN0cmluZz5VUyBMZXR0ZXI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KcAAAAAUmdodGxvbmcAAAC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">
                <v:roundrect id="Rounded Rectangle 16" o:spid="_x0000_s1027" style="position:absolute;top:9356;width:51669;height:289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NTL8A&#10;AADbAAAADwAAAGRycy9kb3ducmV2LnhtbERPzYrCMBC+L/gOYQRva6qISDVKEUU9LVt9gKEZm2oz&#10;KU3U6tNvBGFv8/H9zmLV2VrcqfWVYwWjYQKCuHC64lLB6bj9noHwAVlj7ZgUPMnDatn7WmCq3YN/&#10;6Z6HUsQQ9ikqMCE0qZS+MGTRD11DHLmzay2GCNtS6hYfMdzWcpwkU2mx4thgsKG1oeKa36yCTT3O&#10;Zvplkp9DmV0mu9vTnjhXatDvsjmIQF34F3/cex3nT+H9Szx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w1MvwAAANsAAAAPAAAAAAAAAAAAAAAAAJgCAABkcnMvZG93bnJl&#10;di54bWxQSwUGAAAAAAQABAD1AAAAhAMAAAAA&#10;" fillcolor="white [3201]" strokecolor="black [3200]" strokeweight="4.5pt"/>
                <v:shape id="Picture 17" o:spid="_x0000_s1028" type="#_x0000_t75" alt="http://projectm2.uconn.edu/images/hintcards.jpg" style="position:absolute;left:2126;top:11560;width:7124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0dzEAAAA2wAAAA8AAABkcnMvZG93bnJldi54bWxEj9FqAjEQRd8F/yGM0DfNWsWuq1GkVvBB&#10;sLX9gGEz7q5uJksSdf17Iwh9m+Hec+fOfNmaWlzJ+cqyguEgAUGcW11xoeDvd9NPQfiArLG2TAru&#10;5GG56HbmmGl74x+6HkIhYgj7DBWUITSZlD4vyaAf2IY4akfrDIa4ukJqh7cYbmr5niQTabDieKHE&#10;hj5Lys+Hi4k18uN0507f++klGX2N0+0wXe9rpd567WoGIlAb/s0veqsj9wHPX+IA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C0dzEAAAA2wAAAA8AAAAAAAAAAAAAAAAA&#10;nwIAAGRycy9kb3ducmV2LnhtbFBLBQYAAAAABAAEAPcAAACQAwAAAAA=&#10;" stroked="t" strokecolor="black [3213]" strokeweight="4.5pt">
                  <v:imagedata r:id="rId17" o:title="hintcards"/>
                  <v:path arrowok="t"/>
                </v:shape>
                <w10:wrap type="square"/>
              </v:group>
            </w:pict>
          </mc:Fallback>
        </mc:AlternateContent>
      </w:r>
    </w:p>
    <w:sectPr w:rsidR="00FE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8"/>
    <w:rsid w:val="001F5208"/>
    <w:rsid w:val="003671B2"/>
    <w:rsid w:val="004732A9"/>
    <w:rsid w:val="004F4C82"/>
    <w:rsid w:val="009F15E1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Tahoma" w:hAnsi="Tahoma" w:cs="Tahoma"/>
      <w:sz w:val="16"/>
      <w:szCs w:val="16"/>
    </w:rPr>
  </w:style>
  <w:style w:type="table" w:customStyle="1" w:styleId="GridTable5Dark-Accent11">
    <w:name w:val="Grid Table 5 Dark - Accent 11"/>
    <w:basedOn w:val="TableNormal"/>
    <w:uiPriority w:val="50"/>
    <w:rsid w:val="004F4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Tahoma" w:hAnsi="Tahoma" w:cs="Tahoma"/>
      <w:sz w:val="16"/>
      <w:szCs w:val="16"/>
    </w:rPr>
  </w:style>
  <w:style w:type="table" w:customStyle="1" w:styleId="GridTable5Dark-Accent11">
    <w:name w:val="Grid Table 5 Dark - Accent 11"/>
    <w:basedOn w:val="TableNormal"/>
    <w:uiPriority w:val="50"/>
    <w:rsid w:val="004F4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C507291D</Template>
  <TotalTime>41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2015-05-06T13:16:00Z</cp:lastPrinted>
  <dcterms:created xsi:type="dcterms:W3CDTF">2015-05-06T12:47:00Z</dcterms:created>
  <dcterms:modified xsi:type="dcterms:W3CDTF">2015-06-16T09:34:00Z</dcterms:modified>
</cp:coreProperties>
</file>