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4E8718" w14:textId="77777777" w:rsidR="009D4FA4" w:rsidRDefault="00F5461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09D3299E" wp14:editId="04F03C83">
                <wp:simplePos x="0" y="0"/>
                <wp:positionH relativeFrom="column">
                  <wp:posOffset>5909945</wp:posOffset>
                </wp:positionH>
                <wp:positionV relativeFrom="paragraph">
                  <wp:posOffset>-561340</wp:posOffset>
                </wp:positionV>
                <wp:extent cx="669925" cy="552450"/>
                <wp:effectExtent l="4445" t="635" r="190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35951" w14:textId="77777777" w:rsidR="00170410" w:rsidRPr="00170410" w:rsidRDefault="00170410">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D3299E" id="_x0000_t202" coordsize="21600,21600" o:spt="202" path="m,l,21600r21600,l21600,xe">
                <v:stroke joinstyle="miter"/>
                <v:path gradientshapeok="t" o:connecttype="rect"/>
              </v:shapetype>
              <v:shape id="Text Box 5" o:spid="_x0000_s1026" type="#_x0000_t202" style="position:absolute;margin-left:465.35pt;margin-top:-44.2pt;width:52.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8e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" stroked="f">
                <v:textbox>
                  <w:txbxContent>
                    <w:p w14:paraId="61735951" w14:textId="77777777" w:rsidR="00170410" w:rsidRPr="00170410" w:rsidRDefault="00170410">
                      <w:pPr>
                        <w:rPr>
                          <w:rFonts w:ascii="Arial" w:hAnsi="Arial" w:cs="Arial"/>
                          <w:sz w:val="18"/>
                          <w:szCs w:val="18"/>
                        </w:rPr>
                      </w:pPr>
                      <w:r w:rsidRPr="00170410">
                        <w:rPr>
                          <w:rFonts w:ascii="Arial" w:hAnsi="Arial" w:cs="Arial"/>
                          <w:sz w:val="18"/>
                          <w:szCs w:val="18"/>
                        </w:rPr>
                        <w:t>Examiner only</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0F4E2437" wp14:editId="43D0156B">
                <wp:simplePos x="0" y="0"/>
                <wp:positionH relativeFrom="column">
                  <wp:posOffset>5840095</wp:posOffset>
                </wp:positionH>
                <wp:positionV relativeFrom="paragraph">
                  <wp:posOffset>-471805</wp:posOffset>
                </wp:positionV>
                <wp:extent cx="15240" cy="10043795"/>
                <wp:effectExtent l="10795" t="13970" r="12065" b="101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0043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89370F" id="_x0000_t32" coordsize="21600,21600" o:spt="32" o:oned="t" path="m,l21600,21600e" filled="f">
                <v:path arrowok="t" fillok="f" o:connecttype="none"/>
                <o:lock v:ext="edit" shapetype="t"/>
              </v:shapetype>
              <v:shape id="AutoShape 3" o:spid="_x0000_s1026" type="#_x0000_t32" style="position:absolute;margin-left:459.85pt;margin-top:-37.15pt;width:1.2pt;height:79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dPKwIAAEs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"/>
            </w:pict>
          </mc:Fallback>
        </mc:AlternateContent>
      </w:r>
      <w:r w:rsidR="009D4FA4" w:rsidRPr="009D4FA4">
        <w:rPr>
          <w:rFonts w:ascii="Arial" w:hAnsi="Arial" w:cs="Arial"/>
          <w:b/>
        </w:rPr>
        <w:t xml:space="preserve">QUESTION 1 </w:t>
      </w:r>
    </w:p>
    <w:p w14:paraId="0FA1AA12" w14:textId="77777777" w:rsidR="009D4FA4" w:rsidRPr="009D4FA4" w:rsidRDefault="009D4FA4" w:rsidP="009D4FA4">
      <w:pPr>
        <w:rPr>
          <w:rFonts w:ascii="Arial" w:hAnsi="Arial" w:cs="Arial"/>
          <w:b/>
        </w:rPr>
      </w:pPr>
      <w:r w:rsidRPr="009D4FA4">
        <w:rPr>
          <w:rFonts w:ascii="Arial" w:hAnsi="Arial" w:cs="Arial"/>
          <w:b/>
        </w:rPr>
        <w:t xml:space="preserve">This question is about </w:t>
      </w:r>
      <w:r w:rsidR="00E1095A">
        <w:rPr>
          <w:rFonts w:ascii="Arial" w:hAnsi="Arial" w:cs="Arial"/>
          <w:b/>
        </w:rPr>
        <w:t>crime and corruption</w:t>
      </w:r>
      <w:r w:rsidR="006E0510">
        <w:rPr>
          <w:rFonts w:ascii="Arial" w:hAnsi="Arial" w:cs="Arial"/>
          <w:b/>
        </w:rPr>
        <w:t xml:space="preserve">.  </w:t>
      </w:r>
    </w:p>
    <w:p w14:paraId="48061BE0" w14:textId="77777777" w:rsidR="009D4FA4" w:rsidRPr="009D4FA4" w:rsidRDefault="009D4FA4" w:rsidP="009D4FA4">
      <w:pPr>
        <w:rPr>
          <w:rFonts w:ascii="Arial" w:hAnsi="Arial" w:cs="Arial"/>
        </w:rPr>
      </w:pPr>
      <w:r w:rsidRPr="009D4FA4">
        <w:rPr>
          <w:rFonts w:ascii="Arial" w:hAnsi="Arial" w:cs="Arial"/>
        </w:rPr>
        <w:t xml:space="preserve">Study the source below and then answer the question which follows. </w:t>
      </w:r>
    </w:p>
    <w:p w14:paraId="2D684814" w14:textId="77777777" w:rsidR="00313F59" w:rsidRDefault="009D4FA4" w:rsidP="009D4FA4">
      <w:pPr>
        <w:rPr>
          <w:rFonts w:ascii="Arial" w:hAnsi="Arial" w:cs="Arial"/>
          <w:b/>
        </w:rPr>
      </w:pPr>
      <w:r w:rsidRPr="009D4FA4">
        <w:rPr>
          <w:rFonts w:ascii="Arial" w:hAnsi="Arial" w:cs="Arial"/>
          <w:b/>
        </w:rPr>
        <w:t>Source A</w:t>
      </w:r>
    </w:p>
    <w:p w14:paraId="14A1E9BB" w14:textId="77777777" w:rsidR="009D4FA4" w:rsidRDefault="00F5461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20D26FA2" wp14:editId="44115173">
                <wp:simplePos x="0" y="0"/>
                <wp:positionH relativeFrom="column">
                  <wp:posOffset>858741</wp:posOffset>
                </wp:positionH>
                <wp:positionV relativeFrom="paragraph">
                  <wp:posOffset>9166</wp:posOffset>
                </wp:positionV>
                <wp:extent cx="3625795" cy="3880237"/>
                <wp:effectExtent l="0" t="0" r="1333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795" cy="3880237"/>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3CE4C208" w14:textId="77777777" w:rsidR="009D4FA4" w:rsidRDefault="00E1095A">
                            <w:r>
                              <w:rPr>
                                <w:rFonts w:ascii="Arial" w:hAnsi="Arial" w:cs="Arial"/>
                                <w:noProof/>
                                <w:sz w:val="20"/>
                                <w:szCs w:val="20"/>
                                <w:lang w:eastAsia="en-GB"/>
                              </w:rPr>
                              <w:drawing>
                                <wp:inline distT="0" distB="0" distL="0" distR="0" wp14:anchorId="3EE8A8A0" wp14:editId="7E99C6C1">
                                  <wp:extent cx="3482886" cy="3888188"/>
                                  <wp:effectExtent l="0" t="0" r="3810" b="0"/>
                                  <wp:docPr id="14" name="Picture 14" descr="Image result for Uncle Sam exhausted by the devil’s flow of bootleg 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cle Sam exhausted by the devil’s flow of bootleg liquor"/>
                                          <pic:cNvPicPr>
                                            <a:picLocks noChangeAspect="1" noChangeArrowheads="1"/>
                                          </pic:cNvPicPr>
                                        </pic:nvPicPr>
                                        <pic:blipFill rotWithShape="1">
                                          <a:blip r:embed="rId10">
                                            <a:extLst>
                                              <a:ext uri="{28A0092B-C50C-407E-A947-70E740481C1C}">
                                                <a14:useLocalDpi xmlns:a14="http://schemas.microsoft.com/office/drawing/2010/main" val="0"/>
                                              </a:ext>
                                            </a:extLst>
                                          </a:blip>
                                          <a:srcRect t="6507" b="9762"/>
                                          <a:stretch/>
                                        </pic:blipFill>
                                        <pic:spPr bwMode="auto">
                                          <a:xfrm>
                                            <a:off x="0" y="0"/>
                                            <a:ext cx="3482975" cy="38882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D26FA2" id="Text Box 2" o:spid="_x0000_s1027" type="#_x0000_t202" style="position:absolute;margin-left:67.6pt;margin-top:.7pt;width:285.5pt;height:30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" fillcolor="white [3201]" strokecolor="black [3200]" strokeweight="2pt">
                <v:textbox>
                  <w:txbxContent>
                    <w:p w14:paraId="3CE4C208" w14:textId="77777777" w:rsidR="009D4FA4" w:rsidRDefault="00E1095A">
                      <w:r>
                        <w:rPr>
                          <w:rFonts w:ascii="Arial" w:hAnsi="Arial" w:cs="Arial"/>
                          <w:noProof/>
                          <w:sz w:val="20"/>
                          <w:szCs w:val="20"/>
                          <w:lang w:eastAsia="en-GB"/>
                        </w:rPr>
                        <w:drawing>
                          <wp:inline distT="0" distB="0" distL="0" distR="0" wp14:anchorId="3EE8A8A0" wp14:editId="7E99C6C1">
                            <wp:extent cx="3482886" cy="3888188"/>
                            <wp:effectExtent l="0" t="0" r="3810" b="0"/>
                            <wp:docPr id="14" name="Picture 14" descr="Image result for Uncle Sam exhausted by the devil’s flow of bootleg 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cle Sam exhausted by the devil’s flow of bootleg liquor"/>
                                    <pic:cNvPicPr>
                                      <a:picLocks noChangeAspect="1" noChangeArrowheads="1"/>
                                    </pic:cNvPicPr>
                                  </pic:nvPicPr>
                                  <pic:blipFill rotWithShape="1">
                                    <a:blip r:embed="rId13">
                                      <a:extLst>
                                        <a:ext uri="{28A0092B-C50C-407E-A947-70E740481C1C}">
                                          <a14:useLocalDpi xmlns:a14="http://schemas.microsoft.com/office/drawing/2010/main" val="0"/>
                                        </a:ext>
                                      </a:extLst>
                                    </a:blip>
                                    <a:srcRect t="6507" b="9762"/>
                                    <a:stretch/>
                                  </pic:blipFill>
                                  <pic:spPr bwMode="auto">
                                    <a:xfrm>
                                      <a:off x="0" y="0"/>
                                      <a:ext cx="3482975" cy="38882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29062D5" w14:textId="77777777" w:rsidR="009D4FA4" w:rsidRDefault="009D4FA4" w:rsidP="009D4FA4">
      <w:pPr>
        <w:rPr>
          <w:rFonts w:ascii="Arial" w:hAnsi="Arial" w:cs="Arial"/>
          <w:b/>
        </w:rPr>
      </w:pPr>
    </w:p>
    <w:p w14:paraId="182C4C30" w14:textId="77777777" w:rsidR="009D4FA4" w:rsidRDefault="009D4FA4" w:rsidP="009D4FA4">
      <w:pPr>
        <w:rPr>
          <w:rFonts w:ascii="Arial" w:hAnsi="Arial" w:cs="Arial"/>
          <w:b/>
        </w:rPr>
      </w:pPr>
    </w:p>
    <w:p w14:paraId="767399DD" w14:textId="77777777" w:rsidR="009D4FA4" w:rsidRDefault="009D4FA4" w:rsidP="009D4FA4">
      <w:pPr>
        <w:rPr>
          <w:rFonts w:ascii="Arial" w:hAnsi="Arial" w:cs="Arial"/>
          <w:b/>
        </w:rPr>
      </w:pPr>
    </w:p>
    <w:p w14:paraId="4BE2979D" w14:textId="77777777" w:rsidR="009D4FA4" w:rsidRDefault="009D4FA4" w:rsidP="009D4FA4">
      <w:pPr>
        <w:rPr>
          <w:rFonts w:ascii="Arial" w:hAnsi="Arial" w:cs="Arial"/>
          <w:b/>
        </w:rPr>
      </w:pPr>
    </w:p>
    <w:p w14:paraId="4EDF4444" w14:textId="77777777" w:rsidR="009D4FA4" w:rsidRDefault="009D4FA4" w:rsidP="009D4FA4">
      <w:pPr>
        <w:rPr>
          <w:rFonts w:ascii="Arial" w:hAnsi="Arial" w:cs="Arial"/>
          <w:b/>
        </w:rPr>
      </w:pPr>
    </w:p>
    <w:p w14:paraId="664AC38F" w14:textId="77777777" w:rsidR="009D4FA4" w:rsidRDefault="009D4FA4" w:rsidP="009D4FA4">
      <w:pPr>
        <w:rPr>
          <w:rFonts w:ascii="Arial" w:hAnsi="Arial" w:cs="Arial"/>
          <w:b/>
        </w:rPr>
      </w:pPr>
    </w:p>
    <w:p w14:paraId="5D3D4380" w14:textId="77777777" w:rsidR="009D4FA4" w:rsidRDefault="009D4FA4" w:rsidP="009D4FA4">
      <w:pPr>
        <w:rPr>
          <w:rFonts w:ascii="Arial" w:hAnsi="Arial" w:cs="Arial"/>
          <w:b/>
        </w:rPr>
      </w:pPr>
    </w:p>
    <w:p w14:paraId="12537DB0" w14:textId="77777777" w:rsidR="009D4FA4" w:rsidRDefault="009D4FA4" w:rsidP="009D4FA4">
      <w:pPr>
        <w:rPr>
          <w:rFonts w:ascii="Arial" w:hAnsi="Arial" w:cs="Arial"/>
          <w:b/>
        </w:rPr>
      </w:pPr>
    </w:p>
    <w:p w14:paraId="280989E7" w14:textId="77777777" w:rsidR="009D4FA4" w:rsidRDefault="009D4FA4" w:rsidP="009D4FA4">
      <w:pPr>
        <w:rPr>
          <w:rFonts w:ascii="Arial" w:hAnsi="Arial" w:cs="Arial"/>
          <w:b/>
        </w:rPr>
      </w:pPr>
    </w:p>
    <w:p w14:paraId="10FC28E7" w14:textId="77777777" w:rsidR="009D4FA4" w:rsidRDefault="009D4FA4" w:rsidP="009D4FA4">
      <w:pPr>
        <w:rPr>
          <w:rFonts w:ascii="Arial" w:hAnsi="Arial" w:cs="Arial"/>
          <w:b/>
        </w:rPr>
      </w:pPr>
    </w:p>
    <w:p w14:paraId="34B9F26C" w14:textId="77777777" w:rsidR="009D4FA4" w:rsidRDefault="009D4FA4" w:rsidP="009D4FA4">
      <w:pPr>
        <w:rPr>
          <w:rFonts w:ascii="Arial" w:hAnsi="Arial" w:cs="Arial"/>
          <w:b/>
        </w:rPr>
      </w:pPr>
    </w:p>
    <w:p w14:paraId="5C95DE2B" w14:textId="77777777" w:rsidR="00E1095A" w:rsidRPr="009D4FA4" w:rsidRDefault="00E1095A" w:rsidP="009D4FA4">
      <w:pPr>
        <w:rPr>
          <w:rFonts w:ascii="Arial" w:hAnsi="Arial" w:cs="Arial"/>
          <w:b/>
        </w:rPr>
      </w:pPr>
    </w:p>
    <w:p w14:paraId="7C78F5A7" w14:textId="77777777" w:rsidR="009D4FA4" w:rsidRDefault="009D4FA4" w:rsidP="009D4FA4">
      <w:pPr>
        <w:jc w:val="center"/>
        <w:rPr>
          <w:rFonts w:ascii="Arial" w:hAnsi="Arial" w:cs="Arial"/>
        </w:rPr>
      </w:pPr>
      <w:r w:rsidRPr="009D4FA4">
        <w:rPr>
          <w:rFonts w:ascii="Arial" w:hAnsi="Arial" w:cs="Arial"/>
        </w:rPr>
        <w:t>[</w:t>
      </w:r>
      <w:r w:rsidR="00E1095A">
        <w:rPr>
          <w:rFonts w:ascii="Arial" w:hAnsi="Arial" w:cs="Arial"/>
        </w:rPr>
        <w:t>A cartoon showing Uncle Sam exhausted by the devil’s flow of bootleg liquor</w:t>
      </w:r>
      <w:r w:rsidRPr="009D4FA4">
        <w:rPr>
          <w:rFonts w:ascii="Arial" w:hAnsi="Arial" w:cs="Arial"/>
        </w:rPr>
        <w:t xml:space="preserve">] </w:t>
      </w:r>
    </w:p>
    <w:p w14:paraId="4775064C" w14:textId="77777777" w:rsidR="009D4FA4" w:rsidRPr="009D4FA4" w:rsidRDefault="009D4FA4" w:rsidP="009D4FA4">
      <w:pPr>
        <w:rPr>
          <w:rFonts w:ascii="Arial" w:hAnsi="Arial" w:cs="Arial"/>
        </w:rPr>
      </w:pPr>
    </w:p>
    <w:p w14:paraId="6F7F6A66" w14:textId="77777777" w:rsidR="00042BB6" w:rsidRDefault="009D4FA4" w:rsidP="00042BB6">
      <w:pPr>
        <w:rPr>
          <w:rFonts w:ascii="Arial" w:hAnsi="Arial" w:cs="Arial"/>
        </w:rPr>
      </w:pPr>
      <w:r w:rsidRPr="009D4FA4">
        <w:rPr>
          <w:rFonts w:ascii="Arial" w:hAnsi="Arial" w:cs="Arial"/>
        </w:rPr>
        <w:t>Use Source A and your own knowledge to describe</w:t>
      </w:r>
      <w:r w:rsidR="00DF399B">
        <w:rPr>
          <w:rFonts w:ascii="Arial" w:hAnsi="Arial" w:cs="Arial"/>
        </w:rPr>
        <w:t xml:space="preserve"> </w:t>
      </w:r>
      <w:r w:rsidR="00E1095A">
        <w:rPr>
          <w:rFonts w:ascii="Arial" w:hAnsi="Arial" w:cs="Arial"/>
        </w:rPr>
        <w:t>the end of the Prohibition</w:t>
      </w:r>
      <w:r w:rsidR="00042BB6">
        <w:rPr>
          <w:rFonts w:ascii="Arial" w:hAnsi="Arial" w:cs="Arial"/>
        </w:rPr>
        <w:t>.</w:t>
      </w:r>
      <w:r w:rsidRPr="009D4FA4">
        <w:rPr>
          <w:rFonts w:ascii="Arial" w:hAnsi="Arial" w:cs="Arial"/>
        </w:rPr>
        <w:t xml:space="preserve"> </w:t>
      </w:r>
      <w:r w:rsidR="00042BB6">
        <w:rPr>
          <w:rFonts w:ascii="Arial" w:hAnsi="Arial" w:cs="Arial"/>
        </w:rPr>
        <w:t xml:space="preserve">                         </w:t>
      </w:r>
    </w:p>
    <w:p w14:paraId="0621AE43" w14:textId="77777777" w:rsidR="009D4FA4" w:rsidRPr="009D4FA4" w:rsidRDefault="009D4FA4" w:rsidP="00042BB6">
      <w:pPr>
        <w:ind w:left="7920" w:firstLine="720"/>
        <w:rPr>
          <w:rFonts w:ascii="Arial" w:hAnsi="Arial" w:cs="Arial"/>
        </w:rPr>
      </w:pPr>
      <w:r w:rsidRPr="009D4FA4">
        <w:rPr>
          <w:rFonts w:ascii="Arial" w:hAnsi="Arial" w:cs="Arial"/>
        </w:rPr>
        <w:t xml:space="preserve">[6] </w:t>
      </w:r>
    </w:p>
    <w:p w14:paraId="552706B2" w14:textId="77777777" w:rsidR="009D4FA4" w:rsidRPr="009D4FA4" w:rsidRDefault="00F54619" w:rsidP="009D4FA4">
      <w:pPr>
        <w:spacing w:line="480" w:lineRule="auto"/>
      </w:pPr>
      <w:r>
        <w:rPr>
          <w:noProof/>
          <w:lang w:eastAsia="en-GB"/>
        </w:rPr>
        <mc:AlternateContent>
          <mc:Choice Requires="wps">
            <w:drawing>
              <wp:anchor distT="0" distB="0" distL="114300" distR="114300" simplePos="0" relativeHeight="251662336" behindDoc="0" locked="0" layoutInCell="1" allowOverlap="1" wp14:anchorId="676E7A13" wp14:editId="144E07D1">
                <wp:simplePos x="0" y="0"/>
                <wp:positionH relativeFrom="margin">
                  <wp:align>right</wp:align>
                </wp:positionH>
                <wp:positionV relativeFrom="paragraph">
                  <wp:posOffset>2505489</wp:posOffset>
                </wp:positionV>
                <wp:extent cx="941705" cy="264795"/>
                <wp:effectExtent l="0"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70726" w14:textId="77777777" w:rsidR="00170410" w:rsidRPr="00170410" w:rsidRDefault="00170410">
                            <w:pPr>
                              <w:rPr>
                                <w:rFonts w:ascii="Arial" w:hAnsi="Arial" w:cs="Arial"/>
                                <w:b/>
                              </w:rPr>
                            </w:pPr>
                            <w:r w:rsidRPr="00170410">
                              <w:rPr>
                                <w:rFonts w:ascii="Arial" w:hAnsi="Arial" w:cs="Arial"/>
                                <w:b/>
                              </w:rPr>
                              <w:t>Turn over</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6E7A13" id="Text Box 6" o:spid="_x0000_s1028" type="#_x0000_t202" style="position:absolute;margin-left:22.95pt;margin-top:197.3pt;width:74.15pt;height:20.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gphAIAABY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" stroked="f">
                <v:textbox>
                  <w:txbxContent>
                    <w:p w14:paraId="72670726" w14:textId="77777777" w:rsidR="00170410" w:rsidRPr="00170410" w:rsidRDefault="00170410">
                      <w:pPr>
                        <w:rPr>
                          <w:rFonts w:ascii="Arial" w:hAnsi="Arial" w:cs="Arial"/>
                          <w:b/>
                        </w:rPr>
                      </w:pPr>
                      <w:r w:rsidRPr="00170410">
                        <w:rPr>
                          <w:rFonts w:ascii="Arial" w:hAnsi="Arial" w:cs="Arial"/>
                          <w:b/>
                        </w:rPr>
                        <w:t>Turn over</w:t>
                      </w:r>
                      <w:r>
                        <w:rPr>
                          <w:rFonts w:ascii="Arial" w:hAnsi="Arial" w:cs="Arial"/>
                          <w:b/>
                        </w:rPr>
                        <w:t>.</w:t>
                      </w:r>
                    </w:p>
                  </w:txbxContent>
                </v:textbox>
                <w10:wrap anchorx="margin"/>
              </v:shape>
            </w:pict>
          </mc:Fallback>
        </mc:AlternateContent>
      </w:r>
      <w:r w:rsidR="009D4FA4">
        <w:t>----------------------------------------------------------------------------------------------------------------------------------------------------------------------------------------------------------------------------------------------------------------------------------------------------------------------------------------------------------------------------------------------------------------------------------------------------------------------------------------------------------------------------------------------------------------------------------------------------------------------------------------------------------------------------------------------------------------------------------------------------------------------------------------------------------------------------------------------------------------------------------------------------</w:t>
      </w:r>
      <w:r w:rsidR="009D4FA4">
        <w:lastRenderedPageBreak/>
        <w:t>----------------------------------------------------------------------------------------------------------------------------------------------------------------------------------------------------------</w:t>
      </w:r>
    </w:p>
    <w:p w14:paraId="5538CA02" w14:textId="77777777" w:rsidR="009D4FA4" w:rsidRPr="009D4FA4" w:rsidRDefault="00F54619" w:rsidP="009D4FA4">
      <w:pPr>
        <w:spacing w:line="480" w:lineRule="auto"/>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108E9965" wp14:editId="499F8192">
                <wp:simplePos x="0" y="0"/>
                <wp:positionH relativeFrom="column">
                  <wp:posOffset>5944235</wp:posOffset>
                </wp:positionH>
                <wp:positionV relativeFrom="paragraph">
                  <wp:posOffset>-422910</wp:posOffset>
                </wp:positionV>
                <wp:extent cx="669925" cy="552450"/>
                <wp:effectExtent l="635"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F68C"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8E9965" id="Text Box 10" o:spid="_x0000_s1029" type="#_x0000_t202" style="position:absolute;margin-left:468.05pt;margin-top:-33.3pt;width:52.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" stroked="f">
                <v:textbox>
                  <w:txbxContent>
                    <w:p w14:paraId="4F3CF68C"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73A9BA1" wp14:editId="6E711DF1">
                <wp:simplePos x="0" y="0"/>
                <wp:positionH relativeFrom="column">
                  <wp:posOffset>5883910</wp:posOffset>
                </wp:positionH>
                <wp:positionV relativeFrom="paragraph">
                  <wp:posOffset>-422910</wp:posOffset>
                </wp:positionV>
                <wp:extent cx="15240" cy="10009505"/>
                <wp:effectExtent l="6985" t="5715" r="6350"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000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14674E" id="AutoShape 4" o:spid="_x0000_s1026" type="#_x0000_t32" style="position:absolute;margin-left:463.3pt;margin-top:-33.3pt;width:1.2pt;height:78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e7KQIAAEo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"/>
            </w:pict>
          </mc:Fallback>
        </mc:AlternateContent>
      </w:r>
      <w:r w:rsidR="009D4FA4">
        <w:t>------------------------------------------------------------------------------------------------------------------------------------------------------------------------------------------------------------------------------------------------------------------------------------------------------------------------------------------------------------------------------------------------------------------------------------------------------------------------------------------------------------------------------------------------------------------------------------------------------------------------------------------------------------------------------------------------------------------------------------------------------------------------------------------------------------------------------------------------------------------------------------------------------------------------------------------------------------------------------------------------------------------------------------------------------------------------------------------------------------------------------------------------------------</w:t>
      </w:r>
      <w:r w:rsidR="009D4FA4">
        <w:lastRenderedPageBreak/>
        <w:t>--------------------------------------------------------------------------------------------------------------------------------------------------------------------------------------------------------------------------------</w:t>
      </w:r>
    </w:p>
    <w:p w14:paraId="7EAA856A" w14:textId="77777777" w:rsidR="009D4FA4" w:rsidRDefault="009D4FA4" w:rsidP="009D4FA4">
      <w:pPr>
        <w:spacing w:line="480" w:lineRule="auto"/>
        <w:rPr>
          <w:rFonts w:ascii="Arial" w:hAnsi="Arial" w:cs="Arial"/>
          <w:b/>
        </w:rPr>
      </w:pPr>
    </w:p>
    <w:p w14:paraId="6ECD39C7" w14:textId="77777777" w:rsidR="009D4FA4" w:rsidRDefault="009D4FA4" w:rsidP="009D4FA4">
      <w:pPr>
        <w:spacing w:line="480" w:lineRule="auto"/>
        <w:rPr>
          <w:rFonts w:ascii="Arial" w:hAnsi="Arial" w:cs="Arial"/>
          <w:b/>
        </w:rPr>
      </w:pPr>
    </w:p>
    <w:p w14:paraId="522E7450" w14:textId="77777777" w:rsidR="009D4FA4" w:rsidRDefault="009D4FA4" w:rsidP="009D4FA4">
      <w:pPr>
        <w:rPr>
          <w:rFonts w:ascii="Arial" w:hAnsi="Arial" w:cs="Arial"/>
          <w:b/>
        </w:rPr>
      </w:pPr>
    </w:p>
    <w:p w14:paraId="5B3105FD" w14:textId="77777777" w:rsidR="009D4FA4" w:rsidRDefault="009D4FA4" w:rsidP="009D4FA4">
      <w:pPr>
        <w:rPr>
          <w:rFonts w:ascii="Arial" w:hAnsi="Arial" w:cs="Arial"/>
          <w:b/>
        </w:rPr>
      </w:pPr>
    </w:p>
    <w:p w14:paraId="02BFAE74" w14:textId="77777777" w:rsidR="009D4FA4" w:rsidRDefault="009D4FA4" w:rsidP="009D4FA4">
      <w:pPr>
        <w:rPr>
          <w:rFonts w:ascii="Arial" w:hAnsi="Arial" w:cs="Arial"/>
          <w:b/>
        </w:rPr>
      </w:pPr>
    </w:p>
    <w:p w14:paraId="0E944F11" w14:textId="77777777" w:rsidR="009D4FA4" w:rsidRDefault="009D4FA4" w:rsidP="009D4FA4">
      <w:pPr>
        <w:rPr>
          <w:rFonts w:ascii="Arial" w:hAnsi="Arial" w:cs="Arial"/>
          <w:b/>
        </w:rPr>
      </w:pPr>
    </w:p>
    <w:p w14:paraId="6AA9F81F" w14:textId="77777777" w:rsidR="00A323BE" w:rsidRDefault="00A323BE" w:rsidP="009D4FA4">
      <w:pPr>
        <w:rPr>
          <w:rFonts w:ascii="Arial" w:hAnsi="Arial" w:cs="Arial"/>
          <w:b/>
        </w:rPr>
      </w:pPr>
    </w:p>
    <w:p w14:paraId="15A0AFE8" w14:textId="77777777" w:rsidR="00A323BE" w:rsidRDefault="00A323BE" w:rsidP="009D4FA4">
      <w:pPr>
        <w:rPr>
          <w:rFonts w:ascii="Arial" w:hAnsi="Arial" w:cs="Arial"/>
          <w:b/>
        </w:rPr>
      </w:pPr>
    </w:p>
    <w:p w14:paraId="5089074F" w14:textId="77777777" w:rsidR="00A323BE" w:rsidRDefault="00A323BE" w:rsidP="009D4FA4">
      <w:pPr>
        <w:rPr>
          <w:rFonts w:ascii="Arial" w:hAnsi="Arial" w:cs="Arial"/>
          <w:b/>
        </w:rPr>
      </w:pPr>
    </w:p>
    <w:p w14:paraId="33EA4C19" w14:textId="77777777" w:rsidR="00A323BE" w:rsidRDefault="00A323BE" w:rsidP="009D4FA4">
      <w:pPr>
        <w:rPr>
          <w:rFonts w:ascii="Arial" w:hAnsi="Arial" w:cs="Arial"/>
          <w:b/>
        </w:rPr>
      </w:pPr>
    </w:p>
    <w:p w14:paraId="3E763239" w14:textId="77777777" w:rsidR="00A323BE" w:rsidRDefault="00A323BE" w:rsidP="009D4FA4">
      <w:pPr>
        <w:rPr>
          <w:rFonts w:ascii="Arial" w:hAnsi="Arial" w:cs="Arial"/>
          <w:b/>
        </w:rPr>
      </w:pPr>
    </w:p>
    <w:p w14:paraId="57719810" w14:textId="77777777" w:rsidR="00A323BE" w:rsidRDefault="00A323BE" w:rsidP="009D4FA4">
      <w:pPr>
        <w:rPr>
          <w:rFonts w:ascii="Arial" w:hAnsi="Arial" w:cs="Arial"/>
          <w:b/>
        </w:rPr>
      </w:pPr>
    </w:p>
    <w:p w14:paraId="3BE3721B" w14:textId="77777777" w:rsidR="00A323BE" w:rsidRDefault="00A323BE" w:rsidP="009D4FA4">
      <w:pPr>
        <w:rPr>
          <w:rFonts w:ascii="Arial" w:hAnsi="Arial" w:cs="Arial"/>
          <w:b/>
        </w:rPr>
      </w:pPr>
    </w:p>
    <w:p w14:paraId="1F9D5CEA" w14:textId="77777777" w:rsidR="00A323BE" w:rsidRDefault="00A323BE" w:rsidP="009D4FA4">
      <w:pPr>
        <w:rPr>
          <w:rFonts w:ascii="Arial" w:hAnsi="Arial" w:cs="Arial"/>
          <w:b/>
        </w:rPr>
      </w:pPr>
    </w:p>
    <w:p w14:paraId="73022E15" w14:textId="77777777" w:rsidR="009D4FA4" w:rsidRPr="00A323BE" w:rsidRDefault="009D4FA4" w:rsidP="009D4FA4">
      <w:pPr>
        <w:rPr>
          <w:rFonts w:ascii="Arial" w:hAnsi="Arial" w:cs="Arial"/>
          <w:b/>
        </w:rPr>
      </w:pPr>
    </w:p>
    <w:p w14:paraId="35AEDADC" w14:textId="77777777" w:rsidR="00A323BE" w:rsidRPr="00A323BE" w:rsidRDefault="00F54619" w:rsidP="009D4FA4">
      <w:pPr>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04969812" wp14:editId="2054A536">
                <wp:simplePos x="0" y="0"/>
                <wp:positionH relativeFrom="column">
                  <wp:posOffset>5821680</wp:posOffset>
                </wp:positionH>
                <wp:positionV relativeFrom="paragraph">
                  <wp:posOffset>-298450</wp:posOffset>
                </wp:positionV>
                <wp:extent cx="0" cy="9678035"/>
                <wp:effectExtent l="11430" t="6350" r="7620" b="120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23CC03" id="AutoShape 12" o:spid="_x0000_s1026" type="#_x0000_t32" style="position:absolute;margin-left:458.4pt;margin-top:-23.5pt;width:0;height:76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Ff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6A52C4B5" wp14:editId="04514786">
                <wp:simplePos x="0" y="0"/>
                <wp:positionH relativeFrom="column">
                  <wp:posOffset>5962650</wp:posOffset>
                </wp:positionH>
                <wp:positionV relativeFrom="paragraph">
                  <wp:posOffset>-408940</wp:posOffset>
                </wp:positionV>
                <wp:extent cx="669925" cy="552450"/>
                <wp:effectExtent l="0" t="63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73C98"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52C4B5" id="Text Box 11" o:spid="_x0000_s1030" type="#_x0000_t202" style="position:absolute;margin-left:469.5pt;margin-top:-32.2pt;width:52.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" stroked="f">
                <v:textbox>
                  <w:txbxContent>
                    <w:p w14:paraId="3FF73C98"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mc:Fallback>
        </mc:AlternateContent>
      </w:r>
      <w:r w:rsidR="009D4FA4" w:rsidRPr="00A323BE">
        <w:rPr>
          <w:rFonts w:ascii="Arial" w:hAnsi="Arial" w:cs="Arial"/>
          <w:b/>
        </w:rPr>
        <w:t xml:space="preserve">QUESTION 2 </w:t>
      </w:r>
    </w:p>
    <w:p w14:paraId="100EEDBC" w14:textId="77777777" w:rsidR="00A323BE" w:rsidRPr="00A323BE" w:rsidRDefault="009D4FA4" w:rsidP="009D4FA4">
      <w:pPr>
        <w:rPr>
          <w:rFonts w:ascii="Arial" w:hAnsi="Arial" w:cs="Arial"/>
          <w:b/>
        </w:rPr>
      </w:pPr>
      <w:r w:rsidRPr="00A323BE">
        <w:rPr>
          <w:rFonts w:ascii="Arial" w:hAnsi="Arial" w:cs="Arial"/>
          <w:b/>
        </w:rPr>
        <w:t xml:space="preserve">This question is </w:t>
      </w:r>
      <w:r w:rsidR="007112A6">
        <w:rPr>
          <w:rFonts w:ascii="Arial" w:hAnsi="Arial" w:cs="Arial"/>
          <w:b/>
        </w:rPr>
        <w:t xml:space="preserve">about </w:t>
      </w:r>
      <w:r w:rsidR="00E1095A">
        <w:rPr>
          <w:rFonts w:ascii="Arial" w:hAnsi="Arial" w:cs="Arial"/>
          <w:b/>
        </w:rPr>
        <w:t>popular entertainment</w:t>
      </w:r>
      <w:r w:rsidR="007112A6">
        <w:rPr>
          <w:rFonts w:ascii="Arial" w:hAnsi="Arial" w:cs="Arial"/>
          <w:b/>
        </w:rPr>
        <w:t xml:space="preserve">. </w:t>
      </w:r>
    </w:p>
    <w:p w14:paraId="27C30789" w14:textId="0D8B5F62" w:rsidR="00A323BE" w:rsidRDefault="009D4FA4" w:rsidP="009D4FA4">
      <w:pPr>
        <w:rPr>
          <w:rFonts w:ascii="Arial" w:hAnsi="Arial" w:cs="Arial"/>
        </w:rPr>
      </w:pPr>
      <w:r w:rsidRPr="00A323BE">
        <w:rPr>
          <w:rFonts w:ascii="Arial" w:hAnsi="Arial" w:cs="Arial"/>
        </w:rPr>
        <w:t>Describe</w:t>
      </w:r>
      <w:r w:rsidR="007112A6">
        <w:rPr>
          <w:rFonts w:ascii="Arial" w:hAnsi="Arial" w:cs="Arial"/>
        </w:rPr>
        <w:t xml:space="preserve"> the</w:t>
      </w:r>
      <w:r w:rsidR="006656AA">
        <w:rPr>
          <w:rFonts w:ascii="Arial" w:hAnsi="Arial" w:cs="Arial"/>
        </w:rPr>
        <w:t xml:space="preserve"> impact of Jazz on American culture</w:t>
      </w:r>
      <w:r w:rsidR="009C63F0">
        <w:rPr>
          <w:rFonts w:ascii="Arial" w:hAnsi="Arial" w:cs="Arial"/>
        </w:rPr>
        <w:t xml:space="preserve"> </w:t>
      </w:r>
      <w:r w:rsidR="009C63F0" w:rsidRPr="00AE7B64">
        <w:rPr>
          <w:rFonts w:ascii="Arial" w:hAnsi="Arial" w:cs="Arial"/>
        </w:rPr>
        <w:t>in the 1920s.</w:t>
      </w:r>
      <w:r w:rsidR="007112A6" w:rsidRPr="00AE7B64">
        <w:rPr>
          <w:rFonts w:ascii="Arial" w:hAnsi="Arial" w:cs="Arial"/>
        </w:rPr>
        <w:t xml:space="preserve"> </w:t>
      </w:r>
      <w:r w:rsidRPr="00A323BE">
        <w:rPr>
          <w:rFonts w:ascii="Arial" w:hAnsi="Arial" w:cs="Arial"/>
        </w:rPr>
        <w:t xml:space="preserve">[8] </w:t>
      </w:r>
    </w:p>
    <w:p w14:paraId="0004DC21" w14:textId="77777777" w:rsidR="009D4FA4" w:rsidRDefault="00A323BE" w:rsidP="00892592">
      <w:pPr>
        <w:spacing w:line="480" w:lineRule="auto"/>
      </w:pPr>
      <w:r>
        <w:t>--------------------------------------------------------------------------------------------------------------------------------------------------------------------------------------------------------------------------------------------------------------------------------------------------------------------------------------------------------------------------------------------------------------------------------------------------------------------------------------------------------------------------------------------------------------------------------------------------------------------------------------------------------------------------------------------------------------------------------------------------------------------------------------------------------------------------------------------------------------------------------------------------------------------------------------------------------------------------------------------------------------------------------</w:t>
      </w:r>
      <w:r>
        <w:lastRenderedPageBreak/>
        <w:t>------------------------------------------------------------------------------------------------------------------------------------------------------------------------------------------------------------------------------------------------------------------------------------------------------------------------------------------------------------------------------------------------------------------------------------------------------------------------------------------------------------------------------------------------------------------------------------------------------------------------------------------------------------------------------------------------------------------------------------------------------------------------------------------------------------------------------------------------------------------------------------------------------------------------------------------------------------------------------------------------------------------------------------------------------------------------------------------------------------------------------------------------------------------------------------------------------------------------------------------------------------------------------------------------------------------------------------------------------------------------------------------------------------------------------------------------------------------------------------------------------------------------------------------------</w:t>
      </w:r>
      <w:r>
        <w:lastRenderedPageBreak/>
        <w:t>--------------------------------------------------------------------------------------------------------------------------------------------------------------------------------------------------------</w:t>
      </w:r>
    </w:p>
    <w:p w14:paraId="557D8ACB" w14:textId="77777777" w:rsidR="00892592" w:rsidRDefault="00892592" w:rsidP="00892592">
      <w:pPr>
        <w:spacing w:line="480" w:lineRule="auto"/>
        <w:rPr>
          <w:rFonts w:ascii="Arial" w:hAnsi="Arial" w:cs="Arial"/>
          <w:b/>
        </w:rPr>
      </w:pPr>
    </w:p>
    <w:p w14:paraId="4C427F6A" w14:textId="77777777" w:rsidR="00272FC6" w:rsidRDefault="00272FC6" w:rsidP="00892592">
      <w:pPr>
        <w:spacing w:line="480" w:lineRule="auto"/>
        <w:rPr>
          <w:rFonts w:ascii="Arial" w:hAnsi="Arial" w:cs="Arial"/>
          <w:b/>
        </w:rPr>
      </w:pPr>
    </w:p>
    <w:p w14:paraId="2E1EDBE7" w14:textId="77777777" w:rsidR="00F54DEC" w:rsidRPr="00F54DEC" w:rsidRDefault="00F54DEC" w:rsidP="009D4FA4">
      <w:pPr>
        <w:rPr>
          <w:rFonts w:ascii="Arial" w:hAnsi="Arial" w:cs="Arial"/>
          <w:b/>
        </w:rPr>
      </w:pPr>
      <w:r w:rsidRPr="00F54DEC">
        <w:rPr>
          <w:rFonts w:ascii="Arial" w:hAnsi="Arial" w:cs="Arial"/>
          <w:b/>
        </w:rPr>
        <w:t xml:space="preserve">QUESTION 3 </w:t>
      </w:r>
    </w:p>
    <w:p w14:paraId="70E6F0F3" w14:textId="77777777" w:rsidR="00F54DEC" w:rsidRPr="00F54DEC" w:rsidRDefault="00F54DEC" w:rsidP="009D4FA4">
      <w:pPr>
        <w:rPr>
          <w:rFonts w:ascii="Arial" w:hAnsi="Arial" w:cs="Arial"/>
          <w:b/>
        </w:rPr>
      </w:pPr>
      <w:r w:rsidRPr="00F54DEC">
        <w:rPr>
          <w:rFonts w:ascii="Arial" w:hAnsi="Arial" w:cs="Arial"/>
          <w:b/>
        </w:rPr>
        <w:t xml:space="preserve">This question is about </w:t>
      </w:r>
      <w:r w:rsidR="00263303">
        <w:rPr>
          <w:rFonts w:ascii="Arial" w:hAnsi="Arial" w:cs="Arial"/>
          <w:b/>
        </w:rPr>
        <w:t xml:space="preserve">Role of Women. </w:t>
      </w:r>
      <w:r w:rsidR="00115281">
        <w:rPr>
          <w:rFonts w:ascii="Arial" w:hAnsi="Arial" w:cs="Arial"/>
          <w:b/>
        </w:rPr>
        <w:t xml:space="preserve"> </w:t>
      </w:r>
    </w:p>
    <w:p w14:paraId="66B697C8" w14:textId="77777777" w:rsidR="00F54DEC" w:rsidRPr="00F54DEC" w:rsidRDefault="00F54DEC" w:rsidP="009D4FA4">
      <w:pPr>
        <w:rPr>
          <w:rFonts w:ascii="Arial" w:hAnsi="Arial" w:cs="Arial"/>
        </w:rPr>
      </w:pPr>
      <w:r w:rsidRPr="00F54DEC">
        <w:rPr>
          <w:rFonts w:ascii="Arial" w:hAnsi="Arial" w:cs="Arial"/>
        </w:rPr>
        <w:t xml:space="preserve">Study the source below and then answer the question which follows. </w:t>
      </w:r>
    </w:p>
    <w:p w14:paraId="05E9B717" w14:textId="77777777" w:rsidR="009D4FA4" w:rsidRPr="00F54DEC" w:rsidRDefault="00F54DEC" w:rsidP="009D4FA4">
      <w:pPr>
        <w:rPr>
          <w:rFonts w:ascii="Arial" w:hAnsi="Arial" w:cs="Arial"/>
          <w:b/>
        </w:rPr>
      </w:pPr>
      <w:r w:rsidRPr="00F54DEC">
        <w:rPr>
          <w:rFonts w:ascii="Arial" w:hAnsi="Arial" w:cs="Arial"/>
          <w:b/>
        </w:rPr>
        <w:t>Source B</w:t>
      </w:r>
    </w:p>
    <w:p w14:paraId="7221A241" w14:textId="77777777" w:rsidR="009D4FA4" w:rsidRDefault="0081705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3D318525" wp14:editId="2FCDAF63">
                <wp:simplePos x="0" y="0"/>
                <wp:positionH relativeFrom="margin">
                  <wp:posOffset>1343891</wp:posOffset>
                </wp:positionH>
                <wp:positionV relativeFrom="paragraph">
                  <wp:posOffset>96751</wp:posOffset>
                </wp:positionV>
                <wp:extent cx="3422073" cy="4045527"/>
                <wp:effectExtent l="0" t="0" r="260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73" cy="4045527"/>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4505ED7C" w14:textId="77777777" w:rsidR="00272FC6" w:rsidRDefault="00B90C9D" w:rsidP="00272FC6">
                            <w:r>
                              <w:rPr>
                                <w:rFonts w:ascii="Arial" w:hAnsi="Arial" w:cs="Arial"/>
                                <w:noProof/>
                                <w:sz w:val="20"/>
                                <w:szCs w:val="20"/>
                                <w:lang w:eastAsia="en-GB"/>
                              </w:rPr>
                              <w:drawing>
                                <wp:inline distT="0" distB="0" distL="0" distR="0" wp14:anchorId="6C6AE900" wp14:editId="5C798DD3">
                                  <wp:extent cx="3213735" cy="4109416"/>
                                  <wp:effectExtent l="0" t="0" r="5715" b="5715"/>
                                  <wp:docPr id="4" name="Picture 4" descr="Image result for American magazine advertisement in 1926 for the Maytag electric wa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magazine advertisement in 1926 for the Maytag electric washing mach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735" cy="41094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318525" id="_x0000_s1031" type="#_x0000_t202" style="position:absolute;margin-left:105.8pt;margin-top:7.6pt;width:269.45pt;height:318.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" fillcolor="white [3201]" strokecolor="black [3200]" strokeweight="2pt">
                <v:textbox>
                  <w:txbxContent>
                    <w:p w14:paraId="4505ED7C" w14:textId="77777777" w:rsidR="00272FC6" w:rsidRDefault="00B90C9D" w:rsidP="00272FC6">
                      <w:r>
                        <w:rPr>
                          <w:rFonts w:ascii="Arial" w:hAnsi="Arial" w:cs="Arial"/>
                          <w:noProof/>
                          <w:sz w:val="20"/>
                          <w:szCs w:val="20"/>
                          <w:lang w:eastAsia="en-GB"/>
                        </w:rPr>
                        <w:drawing>
                          <wp:inline distT="0" distB="0" distL="0" distR="0" wp14:anchorId="6C6AE900" wp14:editId="5C798DD3">
                            <wp:extent cx="3213735" cy="4109416"/>
                            <wp:effectExtent l="0" t="0" r="5715" b="5715"/>
                            <wp:docPr id="4" name="Picture 4" descr="Image result for American magazine advertisement in 1926 for the Maytag electric wa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magazine advertisement in 1926 for the Maytag electric washing mach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735" cy="4109416"/>
                                    </a:xfrm>
                                    <a:prstGeom prst="rect">
                                      <a:avLst/>
                                    </a:prstGeom>
                                    <a:noFill/>
                                    <a:ln>
                                      <a:noFill/>
                                    </a:ln>
                                  </pic:spPr>
                                </pic:pic>
                              </a:graphicData>
                            </a:graphic>
                          </wp:inline>
                        </w:drawing>
                      </w:r>
                    </w:p>
                  </w:txbxContent>
                </v:textbox>
                <w10:wrap anchorx="margin"/>
              </v:shape>
            </w:pict>
          </mc:Fallback>
        </mc:AlternateContent>
      </w:r>
    </w:p>
    <w:p w14:paraId="0F5A7A99" w14:textId="77777777" w:rsidR="009D4FA4" w:rsidRDefault="009D4FA4" w:rsidP="009D4FA4">
      <w:pPr>
        <w:rPr>
          <w:rFonts w:ascii="Arial" w:hAnsi="Arial" w:cs="Arial"/>
          <w:b/>
        </w:rPr>
      </w:pPr>
    </w:p>
    <w:p w14:paraId="1D1DF11D" w14:textId="77777777" w:rsidR="009D4FA4" w:rsidRDefault="009D4FA4" w:rsidP="009D4FA4">
      <w:pPr>
        <w:rPr>
          <w:rFonts w:ascii="Arial" w:hAnsi="Arial" w:cs="Arial"/>
          <w:b/>
        </w:rPr>
      </w:pPr>
    </w:p>
    <w:p w14:paraId="20B79B7C" w14:textId="77777777" w:rsidR="009D4FA4" w:rsidRDefault="009D4FA4" w:rsidP="009D4FA4">
      <w:pPr>
        <w:rPr>
          <w:rFonts w:ascii="Arial" w:hAnsi="Arial" w:cs="Arial"/>
          <w:b/>
        </w:rPr>
      </w:pPr>
    </w:p>
    <w:p w14:paraId="3ED4B57F" w14:textId="77777777" w:rsidR="00F54DEC" w:rsidRDefault="00F54DEC" w:rsidP="009D4FA4">
      <w:pPr>
        <w:rPr>
          <w:rFonts w:ascii="Arial" w:hAnsi="Arial" w:cs="Arial"/>
          <w:b/>
        </w:rPr>
      </w:pPr>
    </w:p>
    <w:p w14:paraId="01438DA0" w14:textId="77777777" w:rsidR="00F54DEC" w:rsidRDefault="00F54DEC" w:rsidP="009D4FA4">
      <w:pPr>
        <w:rPr>
          <w:rFonts w:ascii="Arial" w:hAnsi="Arial" w:cs="Arial"/>
          <w:b/>
        </w:rPr>
      </w:pPr>
    </w:p>
    <w:p w14:paraId="179CE75A" w14:textId="77777777" w:rsidR="00F54DEC" w:rsidRDefault="00F54DEC" w:rsidP="009D4FA4">
      <w:pPr>
        <w:rPr>
          <w:rFonts w:ascii="Arial" w:hAnsi="Arial" w:cs="Arial"/>
          <w:b/>
        </w:rPr>
      </w:pPr>
    </w:p>
    <w:p w14:paraId="79643252" w14:textId="77777777" w:rsidR="00F54DEC" w:rsidRDefault="00F54DEC" w:rsidP="009D4FA4">
      <w:pPr>
        <w:rPr>
          <w:rFonts w:ascii="Arial" w:hAnsi="Arial" w:cs="Arial"/>
          <w:b/>
        </w:rPr>
      </w:pPr>
    </w:p>
    <w:p w14:paraId="13EB7C33" w14:textId="77777777" w:rsidR="00F54DEC" w:rsidRDefault="00F54DEC" w:rsidP="009D4FA4">
      <w:pPr>
        <w:rPr>
          <w:rFonts w:ascii="Arial" w:hAnsi="Arial" w:cs="Arial"/>
          <w:b/>
        </w:rPr>
      </w:pPr>
    </w:p>
    <w:p w14:paraId="4C086ABF" w14:textId="77777777" w:rsidR="00F54DEC" w:rsidRDefault="00F54DEC" w:rsidP="009D4FA4">
      <w:pPr>
        <w:rPr>
          <w:rFonts w:ascii="Arial" w:hAnsi="Arial" w:cs="Arial"/>
          <w:b/>
        </w:rPr>
      </w:pPr>
    </w:p>
    <w:p w14:paraId="79F40065" w14:textId="77777777" w:rsidR="00F54DEC" w:rsidRPr="00F54DEC" w:rsidRDefault="00F54DEC" w:rsidP="00F54DEC">
      <w:pPr>
        <w:jc w:val="right"/>
        <w:rPr>
          <w:rFonts w:ascii="Arial" w:hAnsi="Arial" w:cs="Arial"/>
          <w:b/>
        </w:rPr>
      </w:pPr>
    </w:p>
    <w:p w14:paraId="20C008D2" w14:textId="77777777" w:rsidR="00F54DEC" w:rsidRDefault="00F54DEC" w:rsidP="00F54DEC">
      <w:pPr>
        <w:jc w:val="center"/>
        <w:rPr>
          <w:rFonts w:ascii="Arial" w:hAnsi="Arial" w:cs="Arial"/>
        </w:rPr>
      </w:pPr>
    </w:p>
    <w:p w14:paraId="021F29F3" w14:textId="77777777" w:rsidR="00F54DEC" w:rsidRDefault="00F54DEC" w:rsidP="00F54DEC">
      <w:pPr>
        <w:jc w:val="center"/>
        <w:rPr>
          <w:rFonts w:ascii="Arial" w:hAnsi="Arial" w:cs="Arial"/>
        </w:rPr>
      </w:pPr>
    </w:p>
    <w:p w14:paraId="0098F199" w14:textId="77777777" w:rsidR="00F54DEC" w:rsidRDefault="00F54DEC" w:rsidP="00272FC6">
      <w:pPr>
        <w:rPr>
          <w:rFonts w:ascii="Arial" w:hAnsi="Arial" w:cs="Arial"/>
        </w:rPr>
      </w:pPr>
    </w:p>
    <w:p w14:paraId="06793568" w14:textId="77777777" w:rsidR="00272FC6" w:rsidRDefault="00272FC6" w:rsidP="00272FC6">
      <w:pPr>
        <w:spacing w:line="240" w:lineRule="auto"/>
        <w:ind w:left="3600"/>
        <w:rPr>
          <w:rFonts w:ascii="Arial" w:hAnsi="Arial" w:cs="Arial"/>
        </w:rPr>
      </w:pPr>
    </w:p>
    <w:p w14:paraId="73029171" w14:textId="77777777" w:rsidR="00F54DEC" w:rsidRDefault="00F54DEC" w:rsidP="00263303">
      <w:pPr>
        <w:spacing w:line="240" w:lineRule="auto"/>
        <w:rPr>
          <w:rFonts w:ascii="Arial" w:hAnsi="Arial" w:cs="Arial"/>
        </w:rPr>
      </w:pPr>
      <w:r w:rsidRPr="00F54DEC">
        <w:rPr>
          <w:rFonts w:ascii="Arial" w:hAnsi="Arial" w:cs="Arial"/>
        </w:rPr>
        <w:t>[</w:t>
      </w:r>
      <w:r w:rsidR="00263303">
        <w:rPr>
          <w:rFonts w:ascii="Arial" w:hAnsi="Arial" w:cs="Arial"/>
        </w:rPr>
        <w:t>American magazine advertisement in 1926 for the Maytag electric washing machine]</w:t>
      </w:r>
      <w:r w:rsidR="001464CD">
        <w:rPr>
          <w:rFonts w:ascii="Arial" w:hAnsi="Arial" w:cs="Arial"/>
        </w:rPr>
        <w:t xml:space="preserve"> </w:t>
      </w:r>
    </w:p>
    <w:p w14:paraId="449291BF" w14:textId="77777777" w:rsidR="00C814B3" w:rsidRPr="00C814B3" w:rsidRDefault="00C814B3" w:rsidP="00F54DEC">
      <w:pPr>
        <w:jc w:val="center"/>
        <w:rPr>
          <w:rFonts w:ascii="Arial" w:hAnsi="Arial" w:cs="Arial"/>
        </w:rPr>
      </w:pPr>
    </w:p>
    <w:p w14:paraId="45EE1571" w14:textId="77777777" w:rsidR="00C814B3" w:rsidRPr="00C814B3" w:rsidRDefault="00C814B3" w:rsidP="00C814B3">
      <w:pPr>
        <w:rPr>
          <w:rFonts w:ascii="Arial" w:hAnsi="Arial" w:cs="Arial"/>
        </w:rPr>
      </w:pPr>
      <w:r w:rsidRPr="00C814B3">
        <w:rPr>
          <w:rFonts w:ascii="Arial" w:hAnsi="Arial" w:cs="Arial"/>
        </w:rPr>
        <w:t xml:space="preserve">What was the purpose of Source B?              </w:t>
      </w:r>
      <w:r>
        <w:rPr>
          <w:rFonts w:ascii="Arial" w:hAnsi="Arial" w:cs="Arial"/>
        </w:rPr>
        <w:t xml:space="preserve">                                                                       </w:t>
      </w:r>
      <w:r w:rsidRPr="00C814B3">
        <w:rPr>
          <w:rFonts w:ascii="Arial" w:hAnsi="Arial" w:cs="Arial"/>
        </w:rPr>
        <w:t xml:space="preserve">[8] </w:t>
      </w:r>
    </w:p>
    <w:p w14:paraId="59B96DB6" w14:textId="77777777" w:rsidR="00C814B3" w:rsidRDefault="00C814B3" w:rsidP="00C814B3">
      <w:pPr>
        <w:jc w:val="both"/>
        <w:rPr>
          <w:rFonts w:ascii="Arial" w:hAnsi="Arial" w:cs="Arial"/>
        </w:rPr>
      </w:pPr>
    </w:p>
    <w:p w14:paraId="39B2BAE8" w14:textId="77777777" w:rsidR="00C814B3" w:rsidRDefault="00C814B3" w:rsidP="00C814B3">
      <w:pPr>
        <w:rPr>
          <w:rFonts w:ascii="Arial" w:hAnsi="Arial" w:cs="Arial"/>
          <w:i/>
        </w:rPr>
      </w:pPr>
      <w:r w:rsidRPr="00C814B3">
        <w:rPr>
          <w:rFonts w:ascii="Arial" w:hAnsi="Arial" w:cs="Arial"/>
          <w:i/>
        </w:rPr>
        <w:t xml:space="preserve">[Use details from Source B and your own knowledge and understanding of the historical context to answer the question.] </w:t>
      </w:r>
    </w:p>
    <w:p w14:paraId="18B91D51" w14:textId="77777777" w:rsidR="00C814B3" w:rsidRDefault="00C814B3" w:rsidP="00C814B3">
      <w:pPr>
        <w:rPr>
          <w:rFonts w:ascii="Arial" w:hAnsi="Arial" w:cs="Arial"/>
          <w:i/>
        </w:rPr>
      </w:pPr>
    </w:p>
    <w:p w14:paraId="10A66766" w14:textId="77777777" w:rsidR="00C814B3" w:rsidRDefault="00C814B3" w:rsidP="00C814B3">
      <w:pPr>
        <w:rPr>
          <w:rFonts w:ascii="Arial" w:hAnsi="Arial" w:cs="Arial"/>
          <w:i/>
        </w:rPr>
      </w:pPr>
    </w:p>
    <w:p w14:paraId="5AD965A8" w14:textId="77777777" w:rsidR="00272FC6" w:rsidRDefault="00272FC6" w:rsidP="00C814B3">
      <w:pPr>
        <w:rPr>
          <w:rFonts w:ascii="Arial" w:hAnsi="Arial" w:cs="Arial"/>
          <w:i/>
        </w:rPr>
      </w:pPr>
    </w:p>
    <w:p w14:paraId="611DC14F" w14:textId="77777777" w:rsidR="00272FC6" w:rsidRDefault="00272FC6" w:rsidP="00C814B3">
      <w:pPr>
        <w:rPr>
          <w:rFonts w:ascii="Arial" w:hAnsi="Arial" w:cs="Arial"/>
          <w:i/>
        </w:rPr>
      </w:pPr>
    </w:p>
    <w:p w14:paraId="4D8DE763" w14:textId="77777777" w:rsidR="00272FC6" w:rsidRDefault="00272FC6" w:rsidP="00C814B3">
      <w:pPr>
        <w:rPr>
          <w:rFonts w:ascii="Arial" w:hAnsi="Arial" w:cs="Arial"/>
          <w:i/>
        </w:rPr>
      </w:pPr>
    </w:p>
    <w:p w14:paraId="57F2AC30" w14:textId="77777777" w:rsidR="00C814B3" w:rsidRDefault="00C814B3" w:rsidP="00C814B3">
      <w:pPr>
        <w:spacing w:line="480" w:lineRule="auto"/>
      </w:pPr>
      <w:r>
        <w:t>------------------------------------------------------------------------------------------------------------------------------------------------------------------------------------------------------------------------------------------------------------------------------------------------------------------------------------------------------------------------------------------------------------------------------------------------------------------------------------------------------------------------------------------------------------------------------------------------------------------------------------------------------------------------------------------------------------------------------------------------------------------------------------------------------------------------------------------------------------------------------------------------------------------------------------------------------------------------------------------------------------------------------------------------------------------------------------------------------------------------------------------------------------</w:t>
      </w:r>
      <w:r>
        <w:lastRenderedPageBreak/>
        <w:t>------------------------------------------------------------------------------------------------------------------------------------------------------------------------------------------------------------------------------------------------------------------------------------------------------------------------------------------------------------------------------------------------------------------------------------------------------------------------------------------------------------------------------------------------------------------------------------------------------------------------------------------------------------------------------------------------------------------------------------------------------------------------------------------------------------------------------------------------------------------------------------------------------------------------------------------------------------------------------------------------------------------------------------------------------------------------------------------------------------------------------------------------------------------------------------------------------------------------------------------------------------------------------------------------------------------------------------------------------------------------------------------------------------------------------------------------------------------------------------------------------------------------------------------------</w:t>
      </w:r>
      <w:r>
        <w:lastRenderedPageBreak/>
        <w:t>------------------------------------------------------------------------------------------------------------------------------------------------------------------------------------------------------------------------------------------------------------------------------------------------------------------------------------------------------------------------------------------------------------------------------------------------------------------------------------------------------------------------------------------------------------------------------------------------------------------------------------</w:t>
      </w:r>
    </w:p>
    <w:p w14:paraId="13C48482" w14:textId="77777777" w:rsidR="00095637" w:rsidRDefault="00095637" w:rsidP="00C814B3">
      <w:pPr>
        <w:spacing w:line="480" w:lineRule="auto"/>
      </w:pPr>
    </w:p>
    <w:p w14:paraId="751C253F" w14:textId="77777777" w:rsidR="00095637" w:rsidRPr="00095637" w:rsidRDefault="00095637" w:rsidP="00C814B3">
      <w:pPr>
        <w:spacing w:line="480" w:lineRule="auto"/>
        <w:rPr>
          <w:rFonts w:ascii="Arial" w:hAnsi="Arial" w:cs="Arial"/>
          <w:b/>
        </w:rPr>
      </w:pPr>
      <w:r w:rsidRPr="00095637">
        <w:rPr>
          <w:rFonts w:ascii="Arial" w:hAnsi="Arial" w:cs="Arial"/>
          <w:b/>
        </w:rPr>
        <w:t xml:space="preserve">QUESTION 4 </w:t>
      </w:r>
    </w:p>
    <w:p w14:paraId="53CDE0AA" w14:textId="77777777" w:rsidR="007829D8" w:rsidRDefault="00095637" w:rsidP="00C814B3">
      <w:pPr>
        <w:spacing w:line="480" w:lineRule="auto"/>
        <w:rPr>
          <w:rFonts w:ascii="Arial" w:hAnsi="Arial" w:cs="Arial"/>
          <w:b/>
        </w:rPr>
      </w:pPr>
      <w:r w:rsidRPr="00095637">
        <w:rPr>
          <w:rFonts w:ascii="Arial" w:hAnsi="Arial" w:cs="Arial"/>
          <w:b/>
        </w:rPr>
        <w:t xml:space="preserve">This question is </w:t>
      </w:r>
      <w:r w:rsidR="004377DB">
        <w:rPr>
          <w:rFonts w:ascii="Arial" w:hAnsi="Arial" w:cs="Arial"/>
          <w:b/>
        </w:rPr>
        <w:t xml:space="preserve">about </w:t>
      </w:r>
      <w:r w:rsidR="007112A6">
        <w:rPr>
          <w:rFonts w:ascii="Arial" w:hAnsi="Arial" w:cs="Arial"/>
          <w:b/>
        </w:rPr>
        <w:t>immigration</w:t>
      </w:r>
      <w:r w:rsidR="004377DB">
        <w:rPr>
          <w:rFonts w:ascii="Arial" w:hAnsi="Arial" w:cs="Arial"/>
          <w:b/>
        </w:rPr>
        <w:t xml:space="preserve">. </w:t>
      </w:r>
    </w:p>
    <w:p w14:paraId="1C30C07D" w14:textId="77777777" w:rsidR="00095637" w:rsidRPr="00095637" w:rsidRDefault="00095637" w:rsidP="00C814B3">
      <w:pPr>
        <w:spacing w:line="480" w:lineRule="auto"/>
        <w:rPr>
          <w:rFonts w:ascii="Arial" w:hAnsi="Arial" w:cs="Arial"/>
        </w:rPr>
      </w:pPr>
      <w:r w:rsidRPr="00095637">
        <w:rPr>
          <w:rFonts w:ascii="Arial" w:hAnsi="Arial" w:cs="Arial"/>
        </w:rPr>
        <w:t>Study the sources below and then answer the question that follows.</w:t>
      </w:r>
    </w:p>
    <w:p w14:paraId="15553003" w14:textId="77777777" w:rsidR="00095637" w:rsidRDefault="00F54619" w:rsidP="00C814B3">
      <w:pPr>
        <w:spacing w:line="48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3600" behindDoc="0" locked="0" layoutInCell="1" allowOverlap="1" wp14:anchorId="00CE45BB" wp14:editId="2238C162">
                <wp:simplePos x="0" y="0"/>
                <wp:positionH relativeFrom="column">
                  <wp:posOffset>28575</wp:posOffset>
                </wp:positionH>
                <wp:positionV relativeFrom="paragraph">
                  <wp:posOffset>321946</wp:posOffset>
                </wp:positionV>
                <wp:extent cx="5777346" cy="952500"/>
                <wp:effectExtent l="0" t="0" r="1397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6" cy="952500"/>
                        </a:xfrm>
                        <a:prstGeom prst="rect">
                          <a:avLst/>
                        </a:prstGeom>
                        <a:solidFill>
                          <a:srgbClr val="FFFFFF"/>
                        </a:solidFill>
                        <a:ln w="9525">
                          <a:solidFill>
                            <a:srgbClr val="000000"/>
                          </a:solidFill>
                          <a:miter lim="800000"/>
                          <a:headEnd/>
                          <a:tailEnd/>
                        </a:ln>
                      </wps:spPr>
                      <wps:txbx>
                        <w:txbxContent>
                          <w:p w14:paraId="034BEFA0" w14:textId="58ECE283" w:rsidR="00095637" w:rsidRPr="0018340B" w:rsidRDefault="0018340B" w:rsidP="0018340B">
                            <w:pPr>
                              <w:autoSpaceDE w:val="0"/>
                              <w:autoSpaceDN w:val="0"/>
                              <w:adjustRightInd w:val="0"/>
                              <w:spacing w:after="0" w:line="240" w:lineRule="auto"/>
                              <w:rPr>
                                <w:rFonts w:ascii="ArialWGL" w:hAnsi="ArialWGL" w:cs="ArialWGL"/>
                              </w:rPr>
                            </w:pPr>
                            <w:r>
                              <w:rPr>
                                <w:rFonts w:ascii="ArialWGL" w:hAnsi="ArialWGL" w:cs="ArialWGL"/>
                              </w:rPr>
                              <w:t>The shipping companies bring immigrants over and leave them at our door without any thought. It is then that our problems begin. These immigrants bring communism, anarchy, crime and disease to our country. Thousands who come here never become true Americans. They take the jobs of loyal Americans. They are a menace to us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0CE45BB" id="_x0000_t202" coordsize="21600,21600" o:spt="202" path="m,l,21600r21600,l21600,xe">
                <v:stroke joinstyle="miter"/>
                <v:path gradientshapeok="t" o:connecttype="rect"/>
              </v:shapetype>
              <v:shape id="Text Box 14" o:spid="_x0000_s1032" type="#_x0000_t202" style="position:absolute;margin-left:2.25pt;margin-top:25.35pt;width:454.9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">
                <v:textbox>
                  <w:txbxContent>
                    <w:p w14:paraId="034BEFA0" w14:textId="58ECE283" w:rsidR="00095637" w:rsidRPr="0018340B" w:rsidRDefault="0018340B" w:rsidP="0018340B">
                      <w:pPr>
                        <w:autoSpaceDE w:val="0"/>
                        <w:autoSpaceDN w:val="0"/>
                        <w:adjustRightInd w:val="0"/>
                        <w:spacing w:after="0" w:line="240" w:lineRule="auto"/>
                        <w:rPr>
                          <w:rFonts w:ascii="ArialWGL" w:hAnsi="ArialWGL" w:cs="ArialWGL"/>
                        </w:rPr>
                      </w:pPr>
                      <w:r>
                        <w:rPr>
                          <w:rFonts w:ascii="ArialWGL" w:hAnsi="ArialWGL" w:cs="ArialWGL"/>
                        </w:rPr>
                        <w:t>The ship</w:t>
                      </w:r>
                      <w:r>
                        <w:rPr>
                          <w:rFonts w:ascii="ArialWGL" w:hAnsi="ArialWGL" w:cs="ArialWGL"/>
                        </w:rPr>
                        <w:t xml:space="preserve">ping companies bring immigrants </w:t>
                      </w:r>
                      <w:r>
                        <w:rPr>
                          <w:rFonts w:ascii="ArialWGL" w:hAnsi="ArialWGL" w:cs="ArialWGL"/>
                        </w:rPr>
                        <w:t>over and</w:t>
                      </w:r>
                      <w:r>
                        <w:rPr>
                          <w:rFonts w:ascii="ArialWGL" w:hAnsi="ArialWGL" w:cs="ArialWGL"/>
                        </w:rPr>
                        <w:t xml:space="preserve"> leave them at our door without </w:t>
                      </w:r>
                      <w:r>
                        <w:rPr>
                          <w:rFonts w:ascii="ArialWGL" w:hAnsi="ArialWGL" w:cs="ArialWGL"/>
                        </w:rPr>
                        <w:t>any though</w:t>
                      </w:r>
                      <w:r>
                        <w:rPr>
                          <w:rFonts w:ascii="ArialWGL" w:hAnsi="ArialWGL" w:cs="ArialWGL"/>
                        </w:rPr>
                        <w:t xml:space="preserve">t. It is then that our problems </w:t>
                      </w:r>
                      <w:r>
                        <w:rPr>
                          <w:rFonts w:ascii="ArialWGL" w:hAnsi="ArialWGL" w:cs="ArialWGL"/>
                        </w:rPr>
                        <w:t>begin. Th</w:t>
                      </w:r>
                      <w:r>
                        <w:rPr>
                          <w:rFonts w:ascii="ArialWGL" w:hAnsi="ArialWGL" w:cs="ArialWGL"/>
                        </w:rPr>
                        <w:t xml:space="preserve">ese immigrants bring communism, </w:t>
                      </w:r>
                      <w:r>
                        <w:rPr>
                          <w:rFonts w:ascii="ArialWGL" w:hAnsi="ArialWGL" w:cs="ArialWGL"/>
                        </w:rPr>
                        <w:t>anarchy, cr</w:t>
                      </w:r>
                      <w:r>
                        <w:rPr>
                          <w:rFonts w:ascii="ArialWGL" w:hAnsi="ArialWGL" w:cs="ArialWGL"/>
                        </w:rPr>
                        <w:t xml:space="preserve">ime and disease to our country. </w:t>
                      </w:r>
                      <w:r>
                        <w:rPr>
                          <w:rFonts w:ascii="ArialWGL" w:hAnsi="ArialWGL" w:cs="ArialWGL"/>
                        </w:rPr>
                        <w:t>Thous</w:t>
                      </w:r>
                      <w:r>
                        <w:rPr>
                          <w:rFonts w:ascii="ArialWGL" w:hAnsi="ArialWGL" w:cs="ArialWGL"/>
                        </w:rPr>
                        <w:t xml:space="preserve">ands who come here never become </w:t>
                      </w:r>
                      <w:r>
                        <w:rPr>
                          <w:rFonts w:ascii="ArialWGL" w:hAnsi="ArialWGL" w:cs="ArialWGL"/>
                        </w:rPr>
                        <w:t>true America</w:t>
                      </w:r>
                      <w:r>
                        <w:rPr>
                          <w:rFonts w:ascii="ArialWGL" w:hAnsi="ArialWGL" w:cs="ArialWGL"/>
                        </w:rPr>
                        <w:t xml:space="preserve">ns. They take the jobs of loyal </w:t>
                      </w:r>
                      <w:r>
                        <w:rPr>
                          <w:rFonts w:ascii="ArialWGL" w:hAnsi="ArialWGL" w:cs="ArialWGL"/>
                        </w:rPr>
                        <w:t>Americans</w:t>
                      </w:r>
                      <w:r>
                        <w:rPr>
                          <w:rFonts w:ascii="ArialWGL" w:hAnsi="ArialWGL" w:cs="ArialWGL"/>
                        </w:rPr>
                        <w:t xml:space="preserve">. They are a menace to us every </w:t>
                      </w:r>
                      <w:r>
                        <w:rPr>
                          <w:rFonts w:ascii="ArialWGL" w:hAnsi="ArialWGL" w:cs="ArialWGL"/>
                        </w:rPr>
                        <w:t>day.</w:t>
                      </w:r>
                    </w:p>
                  </w:txbxContent>
                </v:textbox>
              </v:shape>
            </w:pict>
          </mc:Fallback>
        </mc:AlternateContent>
      </w:r>
      <w:r w:rsidR="00095637" w:rsidRPr="00095637">
        <w:rPr>
          <w:rFonts w:ascii="Arial" w:hAnsi="Arial" w:cs="Arial"/>
          <w:b/>
        </w:rPr>
        <w:t xml:space="preserve">Source C </w:t>
      </w:r>
    </w:p>
    <w:p w14:paraId="001FAA33" w14:textId="77777777" w:rsidR="00095637" w:rsidRDefault="00095637" w:rsidP="00C814B3">
      <w:pPr>
        <w:spacing w:line="480" w:lineRule="auto"/>
        <w:rPr>
          <w:rFonts w:ascii="Arial" w:hAnsi="Arial" w:cs="Arial"/>
          <w:b/>
        </w:rPr>
      </w:pPr>
    </w:p>
    <w:p w14:paraId="59D12877" w14:textId="77777777" w:rsidR="00095637" w:rsidRDefault="00095637" w:rsidP="00C814B3">
      <w:pPr>
        <w:spacing w:line="480" w:lineRule="auto"/>
        <w:rPr>
          <w:rFonts w:ascii="Arial" w:hAnsi="Arial" w:cs="Arial"/>
          <w:b/>
        </w:rPr>
      </w:pPr>
    </w:p>
    <w:p w14:paraId="0B0A8465" w14:textId="1E69B67B" w:rsidR="0018340B" w:rsidRDefault="0018340B" w:rsidP="0018340B">
      <w:pPr>
        <w:autoSpaceDE w:val="0"/>
        <w:autoSpaceDN w:val="0"/>
        <w:adjustRightInd w:val="0"/>
        <w:spacing w:after="0" w:line="240" w:lineRule="auto"/>
        <w:rPr>
          <w:rFonts w:ascii="Arial" w:hAnsi="Arial" w:cs="Arial"/>
          <w:b/>
        </w:rPr>
      </w:pPr>
      <w:r>
        <w:rPr>
          <w:rFonts w:ascii="ArialWGL" w:hAnsi="ArialWGL" w:cs="ArialWGL"/>
        </w:rPr>
        <w:t xml:space="preserve">[Albert Johnson, a Republican politician, giving a public speech calling for greater controls on immigration. The speech was called </w:t>
      </w:r>
      <w:r>
        <w:rPr>
          <w:rFonts w:ascii="ArialWGL-Italic" w:hAnsi="ArialWGL-Italic" w:cs="ArialWGL-Italic"/>
          <w:i/>
          <w:iCs/>
        </w:rPr>
        <w:t xml:space="preserve">Stop the Tide </w:t>
      </w:r>
      <w:r>
        <w:rPr>
          <w:rFonts w:ascii="ArialWGL" w:hAnsi="ArialWGL" w:cs="ArialWGL"/>
        </w:rPr>
        <w:t>(1921)]</w:t>
      </w:r>
    </w:p>
    <w:p w14:paraId="6D16E3EC" w14:textId="5B0BCCBE" w:rsidR="00095637" w:rsidRDefault="00095637" w:rsidP="0018340B">
      <w:pPr>
        <w:autoSpaceDE w:val="0"/>
        <w:autoSpaceDN w:val="0"/>
        <w:adjustRightInd w:val="0"/>
        <w:spacing w:after="0" w:line="240" w:lineRule="auto"/>
        <w:rPr>
          <w:rFonts w:ascii="Arial" w:hAnsi="Arial" w:cs="Arial"/>
          <w:b/>
        </w:rPr>
      </w:pPr>
      <w:r w:rsidRPr="00095637">
        <w:rPr>
          <w:rFonts w:ascii="Arial" w:hAnsi="Arial" w:cs="Arial"/>
          <w:b/>
        </w:rPr>
        <w:t xml:space="preserve"> </w:t>
      </w:r>
    </w:p>
    <w:p w14:paraId="5BC8EBE3" w14:textId="588A6210" w:rsidR="0018340B" w:rsidRPr="0018340B" w:rsidRDefault="0018340B" w:rsidP="0018340B">
      <w:pPr>
        <w:autoSpaceDE w:val="0"/>
        <w:autoSpaceDN w:val="0"/>
        <w:adjustRightInd w:val="0"/>
        <w:spacing w:after="0" w:line="240" w:lineRule="auto"/>
        <w:rPr>
          <w:rFonts w:ascii="ArialWGL" w:hAnsi="ArialWGL" w:cs="ArialWGL"/>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6985385A" wp14:editId="00BA2D87">
                <wp:simplePos x="0" y="0"/>
                <wp:positionH relativeFrom="column">
                  <wp:posOffset>-20320</wp:posOffset>
                </wp:positionH>
                <wp:positionV relativeFrom="paragraph">
                  <wp:posOffset>179705</wp:posOffset>
                </wp:positionV>
                <wp:extent cx="5846445" cy="969645"/>
                <wp:effectExtent l="0" t="0" r="20955" b="2095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969645"/>
                        </a:xfrm>
                        <a:prstGeom prst="rect">
                          <a:avLst/>
                        </a:prstGeom>
                        <a:solidFill>
                          <a:srgbClr val="FFFFFF"/>
                        </a:solidFill>
                        <a:ln w="9525">
                          <a:solidFill>
                            <a:srgbClr val="000000"/>
                          </a:solidFill>
                          <a:miter lim="800000"/>
                          <a:headEnd/>
                          <a:tailEnd/>
                        </a:ln>
                      </wps:spPr>
                      <wps:txbx>
                        <w:txbxContent>
                          <w:p w14:paraId="60532453" w14:textId="77777777" w:rsidR="00095637" w:rsidRPr="00F70E51" w:rsidRDefault="00F70E51">
                            <w:pPr>
                              <w:rPr>
                                <w:rFonts w:ascii="Arial" w:hAnsi="Arial" w:cs="Arial"/>
                              </w:rPr>
                            </w:pPr>
                            <w:r w:rsidRPr="00F70E51">
                              <w:rPr>
                                <w:rFonts w:ascii="Arial" w:hAnsi="Arial" w:cs="Arial"/>
                              </w:rPr>
                              <w:t>I have a very great wish to go to America. I want to leave my native country because we are six children and we have very little land. My parents are still young, so it is diff</w:t>
                            </w:r>
                            <w:r>
                              <w:rPr>
                                <w:rFonts w:ascii="Arial" w:hAnsi="Arial" w:cs="Arial"/>
                              </w:rPr>
                              <w:t>i</w:t>
                            </w:r>
                            <w:r w:rsidRPr="00F70E51">
                              <w:rPr>
                                <w:rFonts w:ascii="Arial" w:hAnsi="Arial" w:cs="Arial"/>
                              </w:rPr>
                              <w:t xml:space="preserve">cult for us to live. Here in Poland, one must work plenty and wages are very small, just enough to live, so I would like to go and perhaps I would earn more there.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85385A" id="Text Box 15" o:spid="_x0000_s1033" type="#_x0000_t202" style="position:absolute;margin-left:-1.6pt;margin-top:14.15pt;width:460.35pt;height:7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">
                <v:textbox>
                  <w:txbxContent>
                    <w:p w14:paraId="60532453" w14:textId="77777777" w:rsidR="00095637" w:rsidRPr="00F70E51" w:rsidRDefault="00F70E51">
                      <w:pPr>
                        <w:rPr>
                          <w:rFonts w:ascii="Arial" w:hAnsi="Arial" w:cs="Arial"/>
                        </w:rPr>
                      </w:pPr>
                      <w:r w:rsidRPr="00F70E51">
                        <w:rPr>
                          <w:rFonts w:ascii="Arial" w:hAnsi="Arial" w:cs="Arial"/>
                        </w:rPr>
                        <w:t>I have a very great wish to go to America. I want to leave my native country because we are six children and we have very little land. My parents are still young, so it is diff</w:t>
                      </w:r>
                      <w:r>
                        <w:rPr>
                          <w:rFonts w:ascii="Arial" w:hAnsi="Arial" w:cs="Arial"/>
                        </w:rPr>
                        <w:t>i</w:t>
                      </w:r>
                      <w:r w:rsidRPr="00F70E51">
                        <w:rPr>
                          <w:rFonts w:ascii="Arial" w:hAnsi="Arial" w:cs="Arial"/>
                        </w:rPr>
                        <w:t xml:space="preserve">cult for us to live. Here in Poland, one must work plenty and wages are very small, just enough to live, so I would like to go and perhaps I would earn more there. </w:t>
                      </w:r>
                    </w:p>
                  </w:txbxContent>
                </v:textbox>
              </v:shape>
            </w:pict>
          </mc:Fallback>
        </mc:AlternateContent>
      </w:r>
    </w:p>
    <w:p w14:paraId="2232B9BD" w14:textId="38064E7A" w:rsidR="00095637" w:rsidRDefault="00095637" w:rsidP="00C814B3">
      <w:pPr>
        <w:spacing w:line="480" w:lineRule="auto"/>
        <w:rPr>
          <w:rFonts w:ascii="Arial" w:hAnsi="Arial" w:cs="Arial"/>
          <w:b/>
        </w:rPr>
      </w:pPr>
    </w:p>
    <w:p w14:paraId="0F0C5BCF" w14:textId="77777777" w:rsidR="00095637" w:rsidRPr="0018340B" w:rsidRDefault="00095637" w:rsidP="00C814B3">
      <w:pPr>
        <w:spacing w:line="480" w:lineRule="auto"/>
        <w:rPr>
          <w:rFonts w:ascii="Arial" w:hAnsi="Arial" w:cs="Arial"/>
        </w:rPr>
      </w:pPr>
    </w:p>
    <w:p w14:paraId="682AC700" w14:textId="77777777" w:rsidR="003779F3" w:rsidRPr="0018340B" w:rsidRDefault="003779F3" w:rsidP="002D3DAB">
      <w:pPr>
        <w:spacing w:line="240" w:lineRule="auto"/>
        <w:rPr>
          <w:rFonts w:ascii="Arial" w:hAnsi="Arial" w:cs="Arial"/>
        </w:rPr>
      </w:pPr>
    </w:p>
    <w:p w14:paraId="4C212AAF" w14:textId="77777777" w:rsidR="00095637" w:rsidRPr="0018340B" w:rsidRDefault="003779F3" w:rsidP="003779F3">
      <w:pPr>
        <w:spacing w:line="240" w:lineRule="auto"/>
        <w:jc w:val="right"/>
        <w:rPr>
          <w:rFonts w:ascii="Arial" w:hAnsi="Arial" w:cs="Arial"/>
        </w:rPr>
      </w:pPr>
      <w:r w:rsidRPr="0018340B">
        <w:rPr>
          <w:rFonts w:ascii="Arial" w:hAnsi="Arial" w:cs="Arial"/>
        </w:rPr>
        <w:t>[</w:t>
      </w:r>
      <w:r w:rsidR="00E83C3B" w:rsidRPr="0018340B">
        <w:rPr>
          <w:rFonts w:ascii="Arial" w:hAnsi="Arial" w:cs="Arial"/>
        </w:rPr>
        <w:t>From an interview of a Polish farm labourer in 1912, explaining why he wanted to go to the USA]</w:t>
      </w:r>
    </w:p>
    <w:p w14:paraId="2F6F53B1" w14:textId="77777777" w:rsidR="003779F3" w:rsidRDefault="003779F3" w:rsidP="0003685C">
      <w:pPr>
        <w:spacing w:line="240" w:lineRule="auto"/>
        <w:rPr>
          <w:rFonts w:ascii="Arial" w:hAnsi="Arial" w:cs="Arial"/>
        </w:rPr>
      </w:pPr>
    </w:p>
    <w:p w14:paraId="5CEA7827" w14:textId="7BCC7C7B" w:rsidR="003779F3" w:rsidRDefault="003779F3" w:rsidP="003779F3">
      <w:pPr>
        <w:spacing w:line="240" w:lineRule="auto"/>
        <w:rPr>
          <w:rFonts w:ascii="Arial" w:hAnsi="Arial" w:cs="Arial"/>
        </w:rPr>
      </w:pPr>
      <w:r w:rsidRPr="003779F3">
        <w:rPr>
          <w:rFonts w:ascii="Arial" w:hAnsi="Arial" w:cs="Arial"/>
        </w:rPr>
        <w:t>Which of the sources is more useful to an historian studying the issue</w:t>
      </w:r>
      <w:r w:rsidR="00E83C3B">
        <w:rPr>
          <w:rFonts w:ascii="Arial" w:hAnsi="Arial" w:cs="Arial"/>
        </w:rPr>
        <w:t xml:space="preserve"> why people emigrate</w:t>
      </w:r>
      <w:r w:rsidR="00E83C3B" w:rsidRPr="0018340B">
        <w:rPr>
          <w:rFonts w:ascii="Arial" w:hAnsi="Arial" w:cs="Arial"/>
        </w:rPr>
        <w:t xml:space="preserve"> </w:t>
      </w:r>
      <w:r w:rsidR="00E83C3B">
        <w:rPr>
          <w:rFonts w:ascii="Arial" w:hAnsi="Arial" w:cs="Arial"/>
        </w:rPr>
        <w:t>to the USA</w:t>
      </w:r>
      <w:r w:rsidRPr="003779F3">
        <w:rPr>
          <w:rFonts w:ascii="Arial" w:hAnsi="Arial" w:cs="Arial"/>
        </w:rPr>
        <w:t>?</w:t>
      </w:r>
      <w:r w:rsidR="0003685C">
        <w:rPr>
          <w:rFonts w:ascii="Arial" w:hAnsi="Arial" w:cs="Arial"/>
        </w:rPr>
        <w:t xml:space="preserve">                                                                                                                         </w:t>
      </w:r>
    </w:p>
    <w:p w14:paraId="2A105B9E" w14:textId="77777777" w:rsidR="00095637" w:rsidRDefault="00095637" w:rsidP="003779F3">
      <w:pPr>
        <w:spacing w:line="240" w:lineRule="auto"/>
        <w:ind w:left="7920" w:firstLine="720"/>
        <w:rPr>
          <w:rFonts w:ascii="Arial" w:hAnsi="Arial" w:cs="Arial"/>
        </w:rPr>
      </w:pPr>
      <w:r w:rsidRPr="00095637">
        <w:rPr>
          <w:rFonts w:ascii="Arial" w:hAnsi="Arial" w:cs="Arial"/>
        </w:rPr>
        <w:t>[12]</w:t>
      </w:r>
    </w:p>
    <w:p w14:paraId="50978202" w14:textId="77777777" w:rsidR="00095637" w:rsidRDefault="00095637" w:rsidP="0003685C">
      <w:pPr>
        <w:spacing w:line="240" w:lineRule="auto"/>
        <w:rPr>
          <w:rFonts w:ascii="Arial" w:hAnsi="Arial" w:cs="Arial"/>
        </w:rPr>
      </w:pPr>
      <w:r w:rsidRPr="00095637">
        <w:rPr>
          <w:rFonts w:ascii="Arial" w:hAnsi="Arial" w:cs="Arial"/>
        </w:rPr>
        <w:t xml:space="preserve"> [You should refer to both sources in your an</w:t>
      </w:r>
      <w:r w:rsidR="0003685C">
        <w:rPr>
          <w:rFonts w:ascii="Arial" w:hAnsi="Arial" w:cs="Arial"/>
        </w:rPr>
        <w:t xml:space="preserve">swer and use your knowledge and </w:t>
      </w:r>
      <w:r w:rsidRPr="00095637">
        <w:rPr>
          <w:rFonts w:ascii="Arial" w:hAnsi="Arial" w:cs="Arial"/>
        </w:rPr>
        <w:t>understanding of the historical context.]</w:t>
      </w:r>
    </w:p>
    <w:p w14:paraId="5F6356C0" w14:textId="77777777" w:rsidR="00095637" w:rsidRDefault="00095637" w:rsidP="00C814B3">
      <w:pPr>
        <w:spacing w:line="480" w:lineRule="auto"/>
        <w:rPr>
          <w:rFonts w:ascii="Arial" w:hAnsi="Arial" w:cs="Arial"/>
        </w:rPr>
      </w:pPr>
    </w:p>
    <w:p w14:paraId="0103DD4B" w14:textId="77777777" w:rsidR="0003685C" w:rsidRDefault="0003685C" w:rsidP="00C814B3">
      <w:pPr>
        <w:spacing w:line="480" w:lineRule="auto"/>
        <w:rPr>
          <w:rFonts w:ascii="Arial" w:hAnsi="Arial" w:cs="Arial"/>
        </w:rPr>
      </w:pPr>
    </w:p>
    <w:p w14:paraId="0C4D3C0C" w14:textId="77777777" w:rsidR="0003685C" w:rsidRDefault="0003685C" w:rsidP="00C814B3">
      <w:pPr>
        <w:spacing w:line="480" w:lineRule="auto"/>
        <w:rPr>
          <w:rFonts w:ascii="Arial" w:hAnsi="Arial" w:cs="Arial"/>
        </w:rPr>
      </w:pPr>
    </w:p>
    <w:p w14:paraId="0A055BE0" w14:textId="77777777" w:rsidR="003779F3" w:rsidRDefault="003779F3" w:rsidP="00C814B3">
      <w:pPr>
        <w:spacing w:line="480" w:lineRule="auto"/>
        <w:rPr>
          <w:rFonts w:ascii="Arial" w:hAnsi="Arial" w:cs="Arial"/>
        </w:rPr>
      </w:pPr>
    </w:p>
    <w:p w14:paraId="0AA2523E" w14:textId="77777777" w:rsidR="007829D8" w:rsidRDefault="007829D8" w:rsidP="00C814B3">
      <w:pPr>
        <w:spacing w:line="480" w:lineRule="auto"/>
        <w:rPr>
          <w:rFonts w:ascii="Arial" w:hAnsi="Arial" w:cs="Arial"/>
        </w:rPr>
      </w:pPr>
    </w:p>
    <w:p w14:paraId="1039D6A7" w14:textId="77777777" w:rsidR="0003685C" w:rsidRDefault="0003685C" w:rsidP="0003685C">
      <w:pPr>
        <w:spacing w:line="480" w:lineRule="auto"/>
      </w:pPr>
      <w:r>
        <w:t>----------------------------------------------------------------------------------------------------------------------------------------------------------------------------------------------------------------------------------------------------------------------------------------------------------------------------------------------------------------------------------------------------------------------------------------------------------------------------------------------------------------------------------------------------------------------------------------------------------------------------------------------------------------------------------------------------------------------------------------------------------------------------------------------------------------------------------------------------------------------------------------------------</w:t>
      </w:r>
      <w:r>
        <w:lastRenderedPageBreak/>
        <w:t>------------------------------------------------------------------------------------------------------------------------------------------------------------------------------------------------------------------------------------------------------------------------------------------------------------------------------------------------------------------------------------------------------------------------------------------------------------------------------------------------------------------------------------------------------------------------------------------------------------------------------------------------------------------------------------------------------------------------------------------------------------------------------------------------------------------------------------------------------------------------------------------------------------------------------------------------------------------------------------------------------------------------------------------------------------------------------------------------------------------------------------------------------------------------------------------------------------------------------------------------------------------------------------------------------------------------------------------------------------------------------------------------------------------------------------------------------------------------------------------------------------------------------------------------</w:t>
      </w:r>
      <w:r>
        <w:lastRenderedPageBreak/>
        <w:t>--------------------------------------------------------------------------------------------------------------------------------------------------------------------------------------------------------------------------------------------------------------------------------------------------------------------------------------------------------------------------------------------------------------------------------------------------------------------------------------------------------------------------------------------------------------------------------------------------------------------------------------------------------------------------------------------------------------------------------------------------------------------------------------------------------------------------------------------------------------------------------------------</w:t>
      </w:r>
    </w:p>
    <w:p w14:paraId="15EC7064" w14:textId="77777777" w:rsidR="0003685C" w:rsidRDefault="0003685C" w:rsidP="0003685C">
      <w:pPr>
        <w:spacing w:line="480" w:lineRule="auto"/>
      </w:pPr>
    </w:p>
    <w:p w14:paraId="2AA07280" w14:textId="77777777" w:rsidR="0003685C" w:rsidRDefault="0003685C" w:rsidP="0003685C">
      <w:pPr>
        <w:spacing w:line="480" w:lineRule="auto"/>
      </w:pPr>
      <w:r>
        <w:t>------------------------------------------------------------------------------------------------------------------------------------------------------------------------------------------------------------------------------------------------------------------------------------------------------------------------------------------------------------------------------------</w:t>
      </w:r>
      <w:r>
        <w:lastRenderedPageBreak/>
        <w:t>--------------------------------------------------------------------------------------------------------------------------------------------------------------------------------------------------------------------------------------------------------------------------------------------------------------------------------------------------------------------------------------------------------------------------------------------------------------------------------------------------------------------------------------------------------------------------------------------------------------------------------------------------------------------------------------------------------------------------------------------------------------------------------------------------------------------------------------------------------------------------------------------------------------------------------------------------------------------------------------------------------</w:t>
      </w:r>
    </w:p>
    <w:p w14:paraId="6855633D" w14:textId="77777777" w:rsidR="0003685C" w:rsidRDefault="0003685C" w:rsidP="00C814B3">
      <w:pPr>
        <w:spacing w:line="480" w:lineRule="auto"/>
        <w:rPr>
          <w:rFonts w:ascii="Arial" w:hAnsi="Arial" w:cs="Arial"/>
        </w:rPr>
      </w:pPr>
    </w:p>
    <w:p w14:paraId="2ECD0F56" w14:textId="77777777" w:rsidR="0003685C" w:rsidRDefault="0003685C" w:rsidP="00C814B3">
      <w:pPr>
        <w:spacing w:line="480" w:lineRule="auto"/>
        <w:rPr>
          <w:rFonts w:ascii="Arial" w:hAnsi="Arial" w:cs="Arial"/>
        </w:rPr>
      </w:pPr>
    </w:p>
    <w:p w14:paraId="0BD23541" w14:textId="77777777" w:rsidR="0003685C" w:rsidRDefault="0003685C" w:rsidP="00C814B3">
      <w:pPr>
        <w:spacing w:line="480" w:lineRule="auto"/>
        <w:rPr>
          <w:rFonts w:ascii="Arial" w:hAnsi="Arial" w:cs="Arial"/>
        </w:rPr>
      </w:pPr>
    </w:p>
    <w:p w14:paraId="1A51BE61" w14:textId="77777777" w:rsidR="0003685C" w:rsidRDefault="0003685C" w:rsidP="00C814B3">
      <w:pPr>
        <w:spacing w:line="480" w:lineRule="auto"/>
        <w:rPr>
          <w:rFonts w:ascii="Arial" w:hAnsi="Arial" w:cs="Arial"/>
        </w:rPr>
      </w:pPr>
    </w:p>
    <w:p w14:paraId="4D0158D1" w14:textId="77777777" w:rsidR="00BD775D" w:rsidRDefault="00BD775D" w:rsidP="00C814B3">
      <w:pPr>
        <w:spacing w:line="480" w:lineRule="auto"/>
        <w:rPr>
          <w:rFonts w:ascii="Arial" w:hAnsi="Arial" w:cs="Arial"/>
        </w:rPr>
      </w:pPr>
    </w:p>
    <w:p w14:paraId="47B93200" w14:textId="77777777" w:rsidR="00BD775D" w:rsidRDefault="00BD775D" w:rsidP="00C814B3">
      <w:pPr>
        <w:spacing w:line="480" w:lineRule="auto"/>
        <w:rPr>
          <w:rFonts w:ascii="Arial" w:hAnsi="Arial" w:cs="Arial"/>
        </w:rPr>
      </w:pPr>
    </w:p>
    <w:p w14:paraId="26C00F4E" w14:textId="77777777" w:rsidR="00BD775D" w:rsidRDefault="00BD775D" w:rsidP="00C814B3">
      <w:pPr>
        <w:spacing w:line="480" w:lineRule="auto"/>
        <w:rPr>
          <w:rFonts w:ascii="Arial" w:hAnsi="Arial" w:cs="Arial"/>
        </w:rPr>
      </w:pPr>
    </w:p>
    <w:p w14:paraId="3117ECFE" w14:textId="77777777" w:rsidR="00BD775D" w:rsidRDefault="00BD775D" w:rsidP="00C814B3">
      <w:pPr>
        <w:spacing w:line="480" w:lineRule="auto"/>
        <w:rPr>
          <w:rFonts w:ascii="Arial" w:hAnsi="Arial" w:cs="Arial"/>
        </w:rPr>
      </w:pPr>
    </w:p>
    <w:p w14:paraId="7DEB94F3" w14:textId="77777777" w:rsidR="00BD775D" w:rsidRDefault="00BD775D" w:rsidP="00C814B3">
      <w:pPr>
        <w:spacing w:line="480" w:lineRule="auto"/>
        <w:rPr>
          <w:rFonts w:ascii="Arial" w:hAnsi="Arial" w:cs="Arial"/>
        </w:rPr>
      </w:pPr>
    </w:p>
    <w:p w14:paraId="51BE35D2" w14:textId="77777777" w:rsidR="00BD775D" w:rsidRDefault="00BD775D" w:rsidP="00C814B3">
      <w:pPr>
        <w:spacing w:line="480" w:lineRule="auto"/>
        <w:rPr>
          <w:rFonts w:ascii="Arial" w:hAnsi="Arial" w:cs="Arial"/>
        </w:rPr>
      </w:pPr>
    </w:p>
    <w:p w14:paraId="0923A9C3" w14:textId="77777777" w:rsidR="005B5686" w:rsidRDefault="005B5686" w:rsidP="00C814B3">
      <w:pPr>
        <w:spacing w:line="480" w:lineRule="auto"/>
        <w:rPr>
          <w:rFonts w:ascii="Arial" w:hAnsi="Arial" w:cs="Arial"/>
          <w:b/>
        </w:rPr>
      </w:pPr>
    </w:p>
    <w:p w14:paraId="3834439B" w14:textId="77777777" w:rsidR="00BD775D" w:rsidRPr="00BD775D" w:rsidRDefault="00BD775D" w:rsidP="00C814B3">
      <w:pPr>
        <w:spacing w:line="480" w:lineRule="auto"/>
        <w:rPr>
          <w:rFonts w:ascii="Arial" w:hAnsi="Arial" w:cs="Arial"/>
          <w:b/>
        </w:rPr>
      </w:pPr>
      <w:r w:rsidRPr="00BD775D">
        <w:rPr>
          <w:rFonts w:ascii="Arial" w:hAnsi="Arial" w:cs="Arial"/>
          <w:b/>
        </w:rPr>
        <w:t xml:space="preserve">QUESTION 5 </w:t>
      </w:r>
    </w:p>
    <w:p w14:paraId="481259C4" w14:textId="77777777" w:rsidR="003779F3" w:rsidRPr="003779F3" w:rsidRDefault="003779F3" w:rsidP="003779F3">
      <w:pPr>
        <w:spacing w:line="240" w:lineRule="auto"/>
        <w:rPr>
          <w:rFonts w:ascii="Arial" w:hAnsi="Arial" w:cs="Arial"/>
          <w:b/>
        </w:rPr>
      </w:pPr>
      <w:r w:rsidRPr="003779F3">
        <w:rPr>
          <w:rFonts w:ascii="Arial" w:hAnsi="Arial" w:cs="Arial"/>
          <w:b/>
        </w:rPr>
        <w:t>This question is about</w:t>
      </w:r>
      <w:r w:rsidR="009C184C">
        <w:rPr>
          <w:rFonts w:ascii="Arial" w:hAnsi="Arial" w:cs="Arial"/>
          <w:b/>
        </w:rPr>
        <w:t xml:space="preserve"> </w:t>
      </w:r>
      <w:r w:rsidR="007112A6">
        <w:rPr>
          <w:rFonts w:ascii="Arial" w:hAnsi="Arial" w:cs="Arial"/>
          <w:b/>
        </w:rPr>
        <w:t xml:space="preserve">the economic boom. </w:t>
      </w:r>
    </w:p>
    <w:p w14:paraId="030A807C" w14:textId="77777777" w:rsidR="003779F3" w:rsidRPr="003779F3" w:rsidRDefault="003779F3" w:rsidP="003779F3">
      <w:pPr>
        <w:spacing w:line="240" w:lineRule="auto"/>
        <w:rPr>
          <w:rFonts w:ascii="Arial" w:hAnsi="Arial" w:cs="Arial"/>
          <w:b/>
        </w:rPr>
      </w:pPr>
    </w:p>
    <w:p w14:paraId="44EFC513" w14:textId="76B09832" w:rsidR="00BD775D" w:rsidRPr="00BD775D" w:rsidRDefault="003779F3" w:rsidP="003779F3">
      <w:pPr>
        <w:spacing w:line="240" w:lineRule="auto"/>
        <w:rPr>
          <w:rFonts w:ascii="Arial" w:hAnsi="Arial" w:cs="Arial"/>
          <w:b/>
        </w:rPr>
      </w:pPr>
      <w:r>
        <w:rPr>
          <w:rFonts w:ascii="Arial" w:hAnsi="Arial" w:cs="Arial"/>
          <w:b/>
        </w:rPr>
        <w:lastRenderedPageBreak/>
        <w:t>W</w:t>
      </w:r>
      <w:r w:rsidRPr="003779F3">
        <w:rPr>
          <w:rFonts w:ascii="Arial" w:hAnsi="Arial" w:cs="Arial"/>
          <w:b/>
        </w:rPr>
        <w:t>as</w:t>
      </w:r>
      <w:r w:rsidR="009C184C">
        <w:rPr>
          <w:rFonts w:ascii="Arial" w:hAnsi="Arial" w:cs="Arial"/>
          <w:b/>
        </w:rPr>
        <w:t xml:space="preserve"> </w:t>
      </w:r>
      <w:r w:rsidR="007112A6">
        <w:rPr>
          <w:rFonts w:ascii="Arial" w:hAnsi="Arial" w:cs="Arial"/>
          <w:b/>
        </w:rPr>
        <w:t xml:space="preserve">advertising the main reason </w:t>
      </w:r>
      <w:r w:rsidR="00CB31F9">
        <w:rPr>
          <w:rFonts w:ascii="Arial" w:hAnsi="Arial" w:cs="Arial"/>
          <w:b/>
        </w:rPr>
        <w:t>for the</w:t>
      </w:r>
      <w:r w:rsidR="007112A6">
        <w:rPr>
          <w:rFonts w:ascii="Arial" w:hAnsi="Arial" w:cs="Arial"/>
          <w:b/>
        </w:rPr>
        <w:t xml:space="preserve"> economic boom </w:t>
      </w:r>
      <w:r w:rsidR="00CE52A1">
        <w:rPr>
          <w:rFonts w:ascii="Arial" w:hAnsi="Arial" w:cs="Arial"/>
          <w:b/>
        </w:rPr>
        <w:t>in the USA in the 1920s</w:t>
      </w:r>
      <w:r w:rsidRPr="003779F3">
        <w:rPr>
          <w:rFonts w:ascii="Arial" w:hAnsi="Arial" w:cs="Arial"/>
          <w:b/>
        </w:rPr>
        <w:t>?</w:t>
      </w:r>
      <w:r w:rsidR="00145BEF">
        <w:rPr>
          <w:rFonts w:ascii="Arial" w:hAnsi="Arial" w:cs="Arial"/>
          <w:b/>
        </w:rPr>
        <w:t xml:space="preserve">                                                                                                                    </w:t>
      </w:r>
      <w:r w:rsidR="00CE52A1">
        <w:rPr>
          <w:rFonts w:ascii="Arial" w:hAnsi="Arial" w:cs="Arial"/>
          <w:b/>
        </w:rPr>
        <w:t xml:space="preserve">            </w:t>
      </w:r>
      <w:r w:rsidRPr="003779F3">
        <w:rPr>
          <w:rFonts w:ascii="Arial" w:hAnsi="Arial" w:cs="Arial"/>
          <w:b/>
        </w:rPr>
        <w:t xml:space="preserve"> </w:t>
      </w:r>
      <w:r w:rsidR="00BD775D" w:rsidRPr="00BD775D">
        <w:rPr>
          <w:rFonts w:ascii="Arial" w:hAnsi="Arial" w:cs="Arial"/>
          <w:b/>
        </w:rPr>
        <w:t xml:space="preserve">[16] </w:t>
      </w:r>
    </w:p>
    <w:p w14:paraId="3D68544E" w14:textId="77777777" w:rsidR="00BD775D" w:rsidRPr="00BD775D" w:rsidRDefault="00BD775D" w:rsidP="00BD775D">
      <w:pPr>
        <w:spacing w:line="240" w:lineRule="auto"/>
        <w:rPr>
          <w:rFonts w:ascii="Arial" w:hAnsi="Arial" w:cs="Arial"/>
        </w:rPr>
      </w:pPr>
      <w:r w:rsidRPr="00BD775D">
        <w:rPr>
          <w:rFonts w:ascii="Arial" w:hAnsi="Arial" w:cs="Arial"/>
        </w:rPr>
        <w:t xml:space="preserve">Use your own knowledge and understanding of the issue to support your answer. Marks for spelling, punctuation and the accurate use of grammar and specialist language are allocated to this question. </w:t>
      </w:r>
      <w:r>
        <w:rPr>
          <w:rFonts w:ascii="Arial" w:hAnsi="Arial" w:cs="Arial"/>
        </w:rPr>
        <w:t xml:space="preserve">                                                                                                                     </w:t>
      </w:r>
      <w:r w:rsidRPr="00BD775D">
        <w:rPr>
          <w:rFonts w:ascii="Arial" w:hAnsi="Arial" w:cs="Arial"/>
        </w:rPr>
        <w:t xml:space="preserve">[3] </w:t>
      </w:r>
    </w:p>
    <w:p w14:paraId="6676FC1D" w14:textId="77777777" w:rsidR="00BD775D" w:rsidRDefault="00BD775D" w:rsidP="00BD775D">
      <w:pPr>
        <w:spacing w:line="480" w:lineRule="auto"/>
        <w:rPr>
          <w:rFonts w:ascii="Arial" w:hAnsi="Arial" w:cs="Arial"/>
        </w:rPr>
      </w:pPr>
    </w:p>
    <w:p w14:paraId="7DB2E52F" w14:textId="77777777" w:rsidR="00BD775D" w:rsidRDefault="00BD775D" w:rsidP="00BD775D">
      <w:pPr>
        <w:spacing w:line="480" w:lineRule="auto"/>
      </w:pPr>
      <w:r>
        <w:t>----------------------------------------------------------------------------------------------------------------------------------------------------------------------------------------------------------------------------------------------------------------------------------------------------------------------------------------------------------------------------------------------------------------------------------------------------------------------------------------------------------------------------------------------------------------------------------------------------------------------------------------------------------------------------------------------------------------------------------------------------------------------------------------------------------------------------------------------------------------------------------------------------</w:t>
      </w:r>
      <w:r>
        <w:lastRenderedPageBreak/>
        <w:t>------------------------------------------------------------------------------------------------------------------------------------------------------------------------------------------------------------------------------------------------------------------------------------------------------------------------------------------------------------------------------------------------------------------------------------------------------------------------------------------------------------------------------------------------------------------------------------------------------------------------------------------------------------------------------------------------------------------------------------------------------------------------------------------------------------------------------------------------------------------------------------------------------------------------------------------------------------------------------------------------------------------------------------------------------------------------------------------------------------------------------------------------------------------------------------------------------------------------------------------------------------------------------------------------------------------------------------------------------------------------------------------------------------------------------------------------------------------------------------------------------------------------------------------------</w:t>
      </w:r>
      <w:r>
        <w:lastRenderedPageBreak/>
        <w:t>------------------------------------------------------------------------------------------------------------------------------------------------------------------------------------------------------------------------------------------------------------------------------------------------------------------------------------------------------------------------------------------------------------------------------------------------------------------------------------------------------------------------------------------------------------------------------------------------------------------------------------------------------------------------------------------------------------------------------------------------------------------------------------------------------------------------------------------------------------------------------------------------------------------------------------------------------------------------------------------------------------------------------------------------------------------------------------------------------------------------------------------------------------------------------------------------------------------------------------------------------------------------------------------------------------------------------------------------------------------------------------------------------------------------------------------------------------------------------------------------------------------------------------------------</w:t>
      </w:r>
      <w:r>
        <w:lastRenderedPageBreak/>
        <w:t>------------------------------------------------------------------------------------------------------------------------------------------------------------------------------------------------------------------------------------------------------------------------------------------------------------------------------------------------------------------------------------------------------------------------------------------------------------------------------------------------------------------------------------------------------------------------------------------------------------------------------------------------------------------------------------------------------------------------------------------------------------------------------------------------------------------------------------------------------------------------------------------------------------------------------------------------------------------------------------------------------------------------------------------------------------------------------------------------------------------------------------------------------------------------------------------------------------------------------------------------------------------------------------------------------------------------------------------------------------------------------------------------------------------------------------------------------------------------------------------------------------------------------------------------</w:t>
      </w:r>
      <w:r>
        <w:lastRenderedPageBreak/>
        <w:t>--------------------------------------------------------------------------------------------------------------------------------------------------------------------------------------------------------------------------------------------------------------------------------------------------------------------------------------------------------------------------------------------------------------------------------------------------------------------------------------------------------------------------------------------------------------------------------------------------------------------------------------------------------------------------------------------------------------------------------------------------------------------------------------------------------------------------------------------------------------------------------------------------------------------------------------------------------------------------------------------------------------------------------------------------------------------------------------------------------------------------------------------</w:t>
      </w:r>
    </w:p>
    <w:p w14:paraId="530F378E" w14:textId="77777777" w:rsidR="00BD775D" w:rsidRPr="00095637" w:rsidRDefault="00BD775D" w:rsidP="00C814B3">
      <w:pPr>
        <w:spacing w:line="480" w:lineRule="auto"/>
        <w:rPr>
          <w:rFonts w:ascii="Arial" w:hAnsi="Arial" w:cs="Arial"/>
        </w:rPr>
      </w:pPr>
    </w:p>
    <w:sectPr w:rsidR="00BD775D" w:rsidRPr="00095637" w:rsidSect="00313F5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723EB" w14:textId="77777777" w:rsidR="00A323BE" w:rsidRDefault="00A323BE" w:rsidP="00A323BE">
      <w:pPr>
        <w:spacing w:after="0" w:line="240" w:lineRule="auto"/>
      </w:pPr>
      <w:r>
        <w:separator/>
      </w:r>
    </w:p>
  </w:endnote>
  <w:endnote w:type="continuationSeparator" w:id="0">
    <w:p w14:paraId="5F395A57" w14:textId="77777777" w:rsidR="00A323BE" w:rsidRDefault="00A323BE" w:rsidP="00A3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WGL">
    <w:panose1 w:val="00000000000000000000"/>
    <w:charset w:val="00"/>
    <w:family w:val="swiss"/>
    <w:notTrueType/>
    <w:pitch w:val="default"/>
    <w:sig w:usb0="00000003" w:usb1="00000000" w:usb2="00000000" w:usb3="00000000" w:csb0="00000001" w:csb1="00000000"/>
  </w:font>
  <w:font w:name="ArialWG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EAB5" w14:textId="77777777" w:rsidR="0075026E" w:rsidRDefault="0075026E">
    <w:pPr>
      <w:pStyle w:val="Footer"/>
    </w:pPr>
    <w:r w:rsidRPr="0075026E">
      <w:rPr>
        <w:noProof/>
        <w:lang w:eastAsia="en-GB"/>
      </w:rPr>
      <w:drawing>
        <wp:inline distT="0" distB="0" distL="0" distR="0" wp14:anchorId="582D3DC3" wp14:editId="5AA7548E">
          <wp:extent cx="526473" cy="454172"/>
          <wp:effectExtent l="0" t="0" r="6985" b="3175"/>
          <wp:docPr id="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784" cy="460479"/>
                  </a:xfrm>
                  <a:prstGeom prst="rect">
                    <a:avLst/>
                  </a:prstGeom>
                </pic:spPr>
              </pic:pic>
            </a:graphicData>
          </a:graphic>
        </wp:inline>
      </w:drawing>
    </w:r>
    <w:r>
      <w:rPr>
        <w:noProof/>
        <w:lang w:eastAsia="en-GB"/>
      </w:rPr>
      <w:drawing>
        <wp:inline distT="0" distB="0" distL="0" distR="0" wp14:anchorId="6063A8F2" wp14:editId="6A553230">
          <wp:extent cx="1113458" cy="374072"/>
          <wp:effectExtent l="0" t="0" r="0" b="698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94" cy="3816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3C674" w14:textId="77777777" w:rsidR="00A323BE" w:rsidRDefault="00A323BE" w:rsidP="00A323BE">
      <w:pPr>
        <w:spacing w:after="0" w:line="240" w:lineRule="auto"/>
      </w:pPr>
      <w:r>
        <w:separator/>
      </w:r>
    </w:p>
  </w:footnote>
  <w:footnote w:type="continuationSeparator" w:id="0">
    <w:p w14:paraId="64D38074" w14:textId="77777777" w:rsidR="00A323BE" w:rsidRDefault="00A323BE" w:rsidP="00A3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552"/>
      <w:docPartObj>
        <w:docPartGallery w:val="Page Numbers (Top of Page)"/>
        <w:docPartUnique/>
      </w:docPartObj>
    </w:sdtPr>
    <w:sdtEndPr/>
    <w:sdtContent>
      <w:p w14:paraId="0F9C6677" w14:textId="418484C5" w:rsidR="00F54DEC" w:rsidRDefault="00A16A22">
        <w:pPr>
          <w:pStyle w:val="Header"/>
          <w:jc w:val="center"/>
        </w:pPr>
        <w:r>
          <w:fldChar w:fldCharType="begin"/>
        </w:r>
        <w:r w:rsidR="00BE12AF">
          <w:instrText xml:space="preserve"> PAGE   \* MERGEFORMAT </w:instrText>
        </w:r>
        <w:r>
          <w:fldChar w:fldCharType="separate"/>
        </w:r>
        <w:r w:rsidR="00026F51">
          <w:rPr>
            <w:noProof/>
          </w:rPr>
          <w:t>3</w:t>
        </w:r>
        <w:r>
          <w:rPr>
            <w:noProof/>
          </w:rPr>
          <w:fldChar w:fldCharType="end"/>
        </w:r>
      </w:p>
    </w:sdtContent>
  </w:sdt>
  <w:p w14:paraId="7E1398F3" w14:textId="77777777" w:rsidR="00F54DEC" w:rsidRDefault="00F5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11"/>
    <w:rsid w:val="00006DCB"/>
    <w:rsid w:val="000240A1"/>
    <w:rsid w:val="00026F51"/>
    <w:rsid w:val="00030766"/>
    <w:rsid w:val="0003685C"/>
    <w:rsid w:val="00042BB6"/>
    <w:rsid w:val="00072F1F"/>
    <w:rsid w:val="00095637"/>
    <w:rsid w:val="000A621E"/>
    <w:rsid w:val="000D31C4"/>
    <w:rsid w:val="00100CE4"/>
    <w:rsid w:val="00115281"/>
    <w:rsid w:val="00145BEF"/>
    <w:rsid w:val="001464CD"/>
    <w:rsid w:val="00170410"/>
    <w:rsid w:val="001823D9"/>
    <w:rsid w:val="0018340B"/>
    <w:rsid w:val="001E5DD8"/>
    <w:rsid w:val="00210099"/>
    <w:rsid w:val="00242B0D"/>
    <w:rsid w:val="002455C0"/>
    <w:rsid w:val="00247534"/>
    <w:rsid w:val="002604C6"/>
    <w:rsid w:val="00262805"/>
    <w:rsid w:val="00263303"/>
    <w:rsid w:val="00272FC6"/>
    <w:rsid w:val="00275A96"/>
    <w:rsid w:val="00287607"/>
    <w:rsid w:val="002D3DAB"/>
    <w:rsid w:val="002E0137"/>
    <w:rsid w:val="00313F59"/>
    <w:rsid w:val="00327873"/>
    <w:rsid w:val="0033199D"/>
    <w:rsid w:val="00347C10"/>
    <w:rsid w:val="003779F3"/>
    <w:rsid w:val="003C1AF4"/>
    <w:rsid w:val="004377DB"/>
    <w:rsid w:val="00512AAB"/>
    <w:rsid w:val="005274E6"/>
    <w:rsid w:val="0055320D"/>
    <w:rsid w:val="005B5686"/>
    <w:rsid w:val="005D67EE"/>
    <w:rsid w:val="005E2C9E"/>
    <w:rsid w:val="00606215"/>
    <w:rsid w:val="00654ABB"/>
    <w:rsid w:val="006656AA"/>
    <w:rsid w:val="006A7117"/>
    <w:rsid w:val="006C0521"/>
    <w:rsid w:val="006E0510"/>
    <w:rsid w:val="006E21A8"/>
    <w:rsid w:val="006F6708"/>
    <w:rsid w:val="007112A6"/>
    <w:rsid w:val="0075026E"/>
    <w:rsid w:val="007608CC"/>
    <w:rsid w:val="00762625"/>
    <w:rsid w:val="007829D8"/>
    <w:rsid w:val="007F6CDD"/>
    <w:rsid w:val="00817059"/>
    <w:rsid w:val="00841ABB"/>
    <w:rsid w:val="00857038"/>
    <w:rsid w:val="00892592"/>
    <w:rsid w:val="008B29F6"/>
    <w:rsid w:val="00932909"/>
    <w:rsid w:val="009A414E"/>
    <w:rsid w:val="009C184C"/>
    <w:rsid w:val="009C63F0"/>
    <w:rsid w:val="009C79AE"/>
    <w:rsid w:val="009D4FA4"/>
    <w:rsid w:val="00A020DF"/>
    <w:rsid w:val="00A16A22"/>
    <w:rsid w:val="00A323BE"/>
    <w:rsid w:val="00A4596B"/>
    <w:rsid w:val="00AB4C75"/>
    <w:rsid w:val="00AC0C50"/>
    <w:rsid w:val="00AC2BEA"/>
    <w:rsid w:val="00AE7B64"/>
    <w:rsid w:val="00B12703"/>
    <w:rsid w:val="00B90C9D"/>
    <w:rsid w:val="00BA1C0C"/>
    <w:rsid w:val="00BB02B0"/>
    <w:rsid w:val="00BD775D"/>
    <w:rsid w:val="00BE12AF"/>
    <w:rsid w:val="00C00665"/>
    <w:rsid w:val="00C02B8F"/>
    <w:rsid w:val="00C30342"/>
    <w:rsid w:val="00C641AE"/>
    <w:rsid w:val="00C814B3"/>
    <w:rsid w:val="00C831FE"/>
    <w:rsid w:val="00CB31F9"/>
    <w:rsid w:val="00CC6834"/>
    <w:rsid w:val="00CE2B27"/>
    <w:rsid w:val="00CE52A1"/>
    <w:rsid w:val="00CE6464"/>
    <w:rsid w:val="00CF2611"/>
    <w:rsid w:val="00D1664F"/>
    <w:rsid w:val="00D8767F"/>
    <w:rsid w:val="00D93FD0"/>
    <w:rsid w:val="00DA3AA4"/>
    <w:rsid w:val="00DF399B"/>
    <w:rsid w:val="00E1095A"/>
    <w:rsid w:val="00E32278"/>
    <w:rsid w:val="00E83C3B"/>
    <w:rsid w:val="00EF7F5D"/>
    <w:rsid w:val="00F50ADC"/>
    <w:rsid w:val="00F53F86"/>
    <w:rsid w:val="00F54619"/>
    <w:rsid w:val="00F54DEC"/>
    <w:rsid w:val="00F605A3"/>
    <w:rsid w:val="00F7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04C78B0"/>
  <w15:docId w15:val="{4A3F551D-565E-49B2-838B-B35EFB6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A4"/>
    <w:rPr>
      <w:rFonts w:ascii="Tahoma" w:hAnsi="Tahoma" w:cs="Tahoma"/>
      <w:sz w:val="16"/>
      <w:szCs w:val="16"/>
    </w:rPr>
  </w:style>
  <w:style w:type="paragraph" w:styleId="Header">
    <w:name w:val="header"/>
    <w:basedOn w:val="Normal"/>
    <w:link w:val="HeaderChar"/>
    <w:uiPriority w:val="99"/>
    <w:unhideWhenUsed/>
    <w:rsid w:val="00A3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BE"/>
  </w:style>
  <w:style w:type="paragraph" w:styleId="Footer">
    <w:name w:val="footer"/>
    <w:basedOn w:val="Normal"/>
    <w:link w:val="FooterChar"/>
    <w:uiPriority w:val="99"/>
    <w:unhideWhenUsed/>
    <w:rsid w:val="00A32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BE"/>
  </w:style>
  <w:style w:type="paragraph" w:styleId="NormalWeb">
    <w:name w:val="Normal (Web)"/>
    <w:basedOn w:val="Normal"/>
    <w:uiPriority w:val="99"/>
    <w:semiHidden/>
    <w:unhideWhenUsed/>
    <w:rsid w:val="00527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0342"/>
    <w:rPr>
      <w:sz w:val="16"/>
      <w:szCs w:val="16"/>
    </w:rPr>
  </w:style>
  <w:style w:type="paragraph" w:styleId="CommentText">
    <w:name w:val="annotation text"/>
    <w:basedOn w:val="Normal"/>
    <w:link w:val="CommentTextChar"/>
    <w:uiPriority w:val="99"/>
    <w:semiHidden/>
    <w:unhideWhenUsed/>
    <w:rsid w:val="00C30342"/>
    <w:pPr>
      <w:spacing w:line="240" w:lineRule="auto"/>
    </w:pPr>
    <w:rPr>
      <w:sz w:val="20"/>
      <w:szCs w:val="20"/>
    </w:rPr>
  </w:style>
  <w:style w:type="character" w:customStyle="1" w:styleId="CommentTextChar">
    <w:name w:val="Comment Text Char"/>
    <w:basedOn w:val="DefaultParagraphFont"/>
    <w:link w:val="CommentText"/>
    <w:uiPriority w:val="99"/>
    <w:semiHidden/>
    <w:rsid w:val="00C30342"/>
    <w:rPr>
      <w:sz w:val="20"/>
      <w:szCs w:val="20"/>
    </w:rPr>
  </w:style>
  <w:style w:type="paragraph" w:styleId="CommentSubject">
    <w:name w:val="annotation subject"/>
    <w:basedOn w:val="CommentText"/>
    <w:next w:val="CommentText"/>
    <w:link w:val="CommentSubjectChar"/>
    <w:uiPriority w:val="99"/>
    <w:semiHidden/>
    <w:unhideWhenUsed/>
    <w:rsid w:val="00C30342"/>
    <w:rPr>
      <w:b/>
      <w:bCs/>
    </w:rPr>
  </w:style>
  <w:style w:type="character" w:customStyle="1" w:styleId="CommentSubjectChar">
    <w:name w:val="Comment Subject Char"/>
    <w:basedOn w:val="CommentTextChar"/>
    <w:link w:val="CommentSubject"/>
    <w:uiPriority w:val="99"/>
    <w:semiHidden/>
    <w:rsid w:val="00C30342"/>
    <w:rPr>
      <w:b/>
      <w:bCs/>
      <w:sz w:val="20"/>
      <w:szCs w:val="20"/>
    </w:rPr>
  </w:style>
  <w:style w:type="paragraph" w:styleId="Revision">
    <w:name w:val="Revision"/>
    <w:hidden/>
    <w:uiPriority w:val="99"/>
    <w:semiHidden/>
    <w:rsid w:val="00C00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3326">
      <w:bodyDiv w:val="1"/>
      <w:marLeft w:val="0"/>
      <w:marRight w:val="0"/>
      <w:marTop w:val="0"/>
      <w:marBottom w:val="0"/>
      <w:divBdr>
        <w:top w:val="none" w:sz="0" w:space="0" w:color="auto"/>
        <w:left w:val="none" w:sz="0" w:space="0" w:color="auto"/>
        <w:bottom w:val="none" w:sz="0" w:space="0" w:color="auto"/>
        <w:right w:val="none" w:sz="0" w:space="0" w:color="auto"/>
      </w:divBdr>
    </w:div>
    <w:div w:id="12174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image" Target="media/image20.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1033d4c-53f7-4655-8cf6-8161ad0c09ed" ContentTypeId="0x0101003DB520055EDDB440B1956AA9AA49CCC9" PreviousValue="false"/>
</file>

<file path=customXml/itemProps1.xml><?xml version="1.0" encoding="utf-8"?>
<ds:datastoreItem xmlns:ds="http://schemas.openxmlformats.org/officeDocument/2006/customXml" ds:itemID="{F3E3032E-DD24-41BF-BC1A-8F7C81BD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BE50F-1660-4E2B-970E-CCD5141444F4}">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2f2f9355-f80e-4d7b-937a-0c27cfa03643"/>
    <ds:schemaRef ds:uri="http://purl.org/dc/dcmitype/"/>
    <ds:schemaRef ds:uri="http://schemas.openxmlformats.org/package/2006/metadata/core-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B72F7B47-70B1-4E18-B9EE-9E95F0864BB6}">
  <ds:schemaRefs>
    <ds:schemaRef ds:uri="http://schemas.microsoft.com/sharepoint/v3/contenttype/forms"/>
  </ds:schemaRefs>
</ds:datastoreItem>
</file>

<file path=customXml/itemProps4.xml><?xml version="1.0" encoding="utf-8"?>
<ds:datastoreItem xmlns:ds="http://schemas.openxmlformats.org/officeDocument/2006/customXml" ds:itemID="{50F5C20E-E651-4E9F-AC15-325ED90D8A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1F7DFF9C</Template>
  <TotalTime>0</TotalTime>
  <Pages>11</Pages>
  <Words>3225</Words>
  <Characters>18386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Haslehurst S</cp:lastModifiedBy>
  <cp:revision>2</cp:revision>
  <dcterms:created xsi:type="dcterms:W3CDTF">2017-01-26T15:17:00Z</dcterms:created>
  <dcterms:modified xsi:type="dcterms:W3CDTF">2017-01-26T15:17:00Z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ies>
</file>