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2025FA9" w14:textId="77777777" w:rsidR="009D4FA4" w:rsidRDefault="00F5461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114FCB4E" wp14:editId="3D372297">
                <wp:simplePos x="0" y="0"/>
                <wp:positionH relativeFrom="column">
                  <wp:posOffset>5909945</wp:posOffset>
                </wp:positionH>
                <wp:positionV relativeFrom="paragraph">
                  <wp:posOffset>-561340</wp:posOffset>
                </wp:positionV>
                <wp:extent cx="669925" cy="552450"/>
                <wp:effectExtent l="4445" t="635" r="190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58579" w14:textId="77777777" w:rsidR="00170410" w:rsidRPr="00170410" w:rsidRDefault="00170410">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14FCB4E" id="_x0000_t202" coordsize="21600,21600" o:spt="202" path="m,l,21600r21600,l21600,xe">
                <v:stroke joinstyle="miter"/>
                <v:path gradientshapeok="t" o:connecttype="rect"/>
              </v:shapetype>
              <v:shape id="Text Box 5" o:spid="_x0000_s1026" type="#_x0000_t202" style="position:absolute;margin-left:465.35pt;margin-top:-44.2pt;width:52.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8e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" stroked="f">
                <v:textbox>
                  <w:txbxContent>
                    <w:p w14:paraId="0AA58579" w14:textId="77777777" w:rsidR="00170410" w:rsidRPr="00170410" w:rsidRDefault="00170410">
                      <w:pPr>
                        <w:rPr>
                          <w:rFonts w:ascii="Arial" w:hAnsi="Arial" w:cs="Arial"/>
                          <w:sz w:val="18"/>
                          <w:szCs w:val="18"/>
                        </w:rPr>
                      </w:pPr>
                      <w:r w:rsidRPr="00170410">
                        <w:rPr>
                          <w:rFonts w:ascii="Arial" w:hAnsi="Arial" w:cs="Arial"/>
                          <w:sz w:val="18"/>
                          <w:szCs w:val="18"/>
                        </w:rPr>
                        <w:t>Examiner only</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14:anchorId="0736CEA1" wp14:editId="5CA1ACCF">
                <wp:simplePos x="0" y="0"/>
                <wp:positionH relativeFrom="column">
                  <wp:posOffset>5840095</wp:posOffset>
                </wp:positionH>
                <wp:positionV relativeFrom="paragraph">
                  <wp:posOffset>-471805</wp:posOffset>
                </wp:positionV>
                <wp:extent cx="15240" cy="10043795"/>
                <wp:effectExtent l="10795" t="13970" r="12065" b="101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0043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FB058A2" id="_x0000_t32" coordsize="21600,21600" o:spt="32" o:oned="t" path="m,l21600,21600e" filled="f">
                <v:path arrowok="t" fillok="f" o:connecttype="none"/>
                <o:lock v:ext="edit" shapetype="t"/>
              </v:shapetype>
              <v:shape id="AutoShape 3" o:spid="_x0000_s1026" type="#_x0000_t32" style="position:absolute;margin-left:459.85pt;margin-top:-37.15pt;width:1.2pt;height:79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dPKwIAAEs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"/>
            </w:pict>
          </mc:Fallback>
        </mc:AlternateContent>
      </w:r>
      <w:r w:rsidR="009D4FA4" w:rsidRPr="009D4FA4">
        <w:rPr>
          <w:rFonts w:ascii="Arial" w:hAnsi="Arial" w:cs="Arial"/>
          <w:b/>
        </w:rPr>
        <w:t xml:space="preserve">QUESTION 1 </w:t>
      </w:r>
    </w:p>
    <w:p w14:paraId="401CC297" w14:textId="77777777" w:rsidR="009D4FA4" w:rsidRPr="009D4FA4" w:rsidRDefault="009D4FA4" w:rsidP="009D4FA4">
      <w:pPr>
        <w:rPr>
          <w:rFonts w:ascii="Arial" w:hAnsi="Arial" w:cs="Arial"/>
          <w:b/>
        </w:rPr>
      </w:pPr>
      <w:r w:rsidRPr="009D4FA4">
        <w:rPr>
          <w:rFonts w:ascii="Arial" w:hAnsi="Arial" w:cs="Arial"/>
          <w:b/>
        </w:rPr>
        <w:t xml:space="preserve">This question is about </w:t>
      </w:r>
      <w:r w:rsidR="006E0510">
        <w:rPr>
          <w:rFonts w:ascii="Arial" w:hAnsi="Arial" w:cs="Arial"/>
          <w:b/>
        </w:rPr>
        <w:t xml:space="preserve">the crime and corruption.  </w:t>
      </w:r>
    </w:p>
    <w:p w14:paraId="2A61FFC9" w14:textId="77777777" w:rsidR="009D4FA4" w:rsidRPr="009D4FA4" w:rsidRDefault="009D4FA4" w:rsidP="009D4FA4">
      <w:pPr>
        <w:rPr>
          <w:rFonts w:ascii="Arial" w:hAnsi="Arial" w:cs="Arial"/>
        </w:rPr>
      </w:pPr>
      <w:r w:rsidRPr="009D4FA4">
        <w:rPr>
          <w:rFonts w:ascii="Arial" w:hAnsi="Arial" w:cs="Arial"/>
        </w:rPr>
        <w:t xml:space="preserve">Study the source below and then answer the question which follows. </w:t>
      </w:r>
    </w:p>
    <w:p w14:paraId="0C9E8F33" w14:textId="77777777" w:rsidR="00313F59" w:rsidRDefault="009D4FA4" w:rsidP="009D4FA4">
      <w:pPr>
        <w:rPr>
          <w:rFonts w:ascii="Arial" w:hAnsi="Arial" w:cs="Arial"/>
          <w:b/>
        </w:rPr>
      </w:pPr>
      <w:r w:rsidRPr="009D4FA4">
        <w:rPr>
          <w:rFonts w:ascii="Arial" w:hAnsi="Arial" w:cs="Arial"/>
          <w:b/>
        </w:rPr>
        <w:t>Source A</w:t>
      </w:r>
    </w:p>
    <w:p w14:paraId="39E84E73" w14:textId="77777777" w:rsidR="009D4FA4" w:rsidRDefault="00F5461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416F757D" wp14:editId="6BFB12A6">
                <wp:simplePos x="0" y="0"/>
                <wp:positionH relativeFrom="column">
                  <wp:posOffset>41564</wp:posOffset>
                </wp:positionH>
                <wp:positionV relativeFrom="paragraph">
                  <wp:posOffset>27479</wp:posOffset>
                </wp:positionV>
                <wp:extent cx="5347854" cy="3560618"/>
                <wp:effectExtent l="0" t="0" r="2476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854" cy="3560618"/>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515D75C8" w14:textId="77777777" w:rsidR="009D4FA4" w:rsidRDefault="00CD1055">
                            <w:r>
                              <w:rPr>
                                <w:noProof/>
                                <w:color w:val="0000FF"/>
                                <w:lang w:eastAsia="en-GB"/>
                              </w:rPr>
                              <w:drawing>
                                <wp:inline distT="0" distB="0" distL="0" distR="0" wp14:anchorId="184B370F" wp14:editId="188BFA97">
                                  <wp:extent cx="4857008" cy="3652349"/>
                                  <wp:effectExtent l="0" t="0" r="1270" b="5715"/>
                                  <wp:docPr id="4" name="irc_mi" descr="Image result for The front page of The Chicago Daily News newspaper carrying the news of the St Valentine’s Day massac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front page of The Chicago Daily News newspaper carrying the news of the St Valentine’s Day massac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8022" cy="36606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6F757D" id="Text Box 2" o:spid="_x0000_s1027" type="#_x0000_t202" style="position:absolute;margin-left:3.25pt;margin-top:2.15pt;width:421.1pt;height:2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" fillcolor="white [3201]" strokecolor="black [3200]" strokeweight="2pt">
                <v:textbox>
                  <w:txbxContent>
                    <w:p w14:paraId="515D75C8" w14:textId="77777777" w:rsidR="009D4FA4" w:rsidRDefault="00CD1055">
                      <w:r>
                        <w:rPr>
                          <w:noProof/>
                          <w:color w:val="0000FF"/>
                          <w:lang w:eastAsia="en-GB"/>
                        </w:rPr>
                        <w:drawing>
                          <wp:inline distT="0" distB="0" distL="0" distR="0" wp14:anchorId="184B370F" wp14:editId="188BFA97">
                            <wp:extent cx="4857008" cy="3652349"/>
                            <wp:effectExtent l="0" t="0" r="1270" b="5715"/>
                            <wp:docPr id="4" name="irc_mi" descr="Image result for The front page of The Chicago Daily News newspaper carrying the news of the St Valentine’s Day massac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front page of The Chicago Daily News newspaper carrying the news of the St Valentine’s Day massac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8022" cy="3660631"/>
                                    </a:xfrm>
                                    <a:prstGeom prst="rect">
                                      <a:avLst/>
                                    </a:prstGeom>
                                    <a:noFill/>
                                    <a:ln>
                                      <a:noFill/>
                                    </a:ln>
                                  </pic:spPr>
                                </pic:pic>
                              </a:graphicData>
                            </a:graphic>
                          </wp:inline>
                        </w:drawing>
                      </w:r>
                    </w:p>
                  </w:txbxContent>
                </v:textbox>
              </v:shape>
            </w:pict>
          </mc:Fallback>
        </mc:AlternateContent>
      </w:r>
    </w:p>
    <w:p w14:paraId="20167117" w14:textId="77777777" w:rsidR="009D4FA4" w:rsidRDefault="009D4FA4" w:rsidP="009D4FA4">
      <w:pPr>
        <w:rPr>
          <w:rFonts w:ascii="Arial" w:hAnsi="Arial" w:cs="Arial"/>
          <w:b/>
        </w:rPr>
      </w:pPr>
    </w:p>
    <w:p w14:paraId="17FD34A2" w14:textId="77777777" w:rsidR="009D4FA4" w:rsidRDefault="009D4FA4" w:rsidP="009D4FA4">
      <w:pPr>
        <w:rPr>
          <w:rFonts w:ascii="Arial" w:hAnsi="Arial" w:cs="Arial"/>
          <w:b/>
        </w:rPr>
      </w:pPr>
    </w:p>
    <w:p w14:paraId="67D8E3F2" w14:textId="77777777" w:rsidR="009D4FA4" w:rsidRDefault="009D4FA4" w:rsidP="009D4FA4">
      <w:pPr>
        <w:rPr>
          <w:rFonts w:ascii="Arial" w:hAnsi="Arial" w:cs="Arial"/>
          <w:b/>
        </w:rPr>
      </w:pPr>
    </w:p>
    <w:p w14:paraId="06ADA47E" w14:textId="77777777" w:rsidR="009D4FA4" w:rsidRDefault="009D4FA4" w:rsidP="009D4FA4">
      <w:pPr>
        <w:rPr>
          <w:rFonts w:ascii="Arial" w:hAnsi="Arial" w:cs="Arial"/>
          <w:b/>
        </w:rPr>
      </w:pPr>
    </w:p>
    <w:p w14:paraId="4E8C26A0" w14:textId="77777777" w:rsidR="009D4FA4" w:rsidRDefault="009D4FA4" w:rsidP="009D4FA4">
      <w:pPr>
        <w:rPr>
          <w:rFonts w:ascii="Arial" w:hAnsi="Arial" w:cs="Arial"/>
          <w:b/>
        </w:rPr>
      </w:pPr>
    </w:p>
    <w:p w14:paraId="71B2B272" w14:textId="77777777" w:rsidR="009D4FA4" w:rsidRDefault="009D4FA4" w:rsidP="009D4FA4">
      <w:pPr>
        <w:rPr>
          <w:rFonts w:ascii="Arial" w:hAnsi="Arial" w:cs="Arial"/>
          <w:b/>
        </w:rPr>
      </w:pPr>
    </w:p>
    <w:p w14:paraId="6F74B5F3" w14:textId="77777777" w:rsidR="009D4FA4" w:rsidRDefault="009D4FA4" w:rsidP="009D4FA4">
      <w:pPr>
        <w:rPr>
          <w:rFonts w:ascii="Arial" w:hAnsi="Arial" w:cs="Arial"/>
          <w:b/>
        </w:rPr>
      </w:pPr>
    </w:p>
    <w:p w14:paraId="6B7512C0" w14:textId="77777777" w:rsidR="009D4FA4" w:rsidRDefault="009D4FA4" w:rsidP="009D4FA4">
      <w:pPr>
        <w:rPr>
          <w:rFonts w:ascii="Arial" w:hAnsi="Arial" w:cs="Arial"/>
          <w:b/>
        </w:rPr>
      </w:pPr>
    </w:p>
    <w:p w14:paraId="055D4A1D" w14:textId="77777777" w:rsidR="009D4FA4" w:rsidRDefault="009D4FA4" w:rsidP="009D4FA4">
      <w:pPr>
        <w:rPr>
          <w:rFonts w:ascii="Arial" w:hAnsi="Arial" w:cs="Arial"/>
          <w:b/>
        </w:rPr>
      </w:pPr>
    </w:p>
    <w:p w14:paraId="66F0DF79" w14:textId="77777777" w:rsidR="009D4FA4" w:rsidRDefault="009D4FA4" w:rsidP="009D4FA4">
      <w:pPr>
        <w:rPr>
          <w:rFonts w:ascii="Arial" w:hAnsi="Arial" w:cs="Arial"/>
          <w:b/>
        </w:rPr>
      </w:pPr>
    </w:p>
    <w:p w14:paraId="41BA13DA" w14:textId="77777777" w:rsidR="009D4FA4" w:rsidRPr="009D4FA4" w:rsidRDefault="009D4FA4" w:rsidP="009D4FA4">
      <w:pPr>
        <w:rPr>
          <w:rFonts w:ascii="Arial" w:hAnsi="Arial" w:cs="Arial"/>
          <w:b/>
        </w:rPr>
      </w:pPr>
    </w:p>
    <w:p w14:paraId="1A986571" w14:textId="77777777" w:rsidR="009D4FA4" w:rsidRDefault="009D4FA4" w:rsidP="009D4FA4">
      <w:pPr>
        <w:jc w:val="center"/>
        <w:rPr>
          <w:rFonts w:ascii="Arial" w:hAnsi="Arial" w:cs="Arial"/>
        </w:rPr>
      </w:pPr>
      <w:r w:rsidRPr="009D4FA4">
        <w:rPr>
          <w:rFonts w:ascii="Arial" w:hAnsi="Arial" w:cs="Arial"/>
        </w:rPr>
        <w:t>[</w:t>
      </w:r>
      <w:r w:rsidR="00CD1055">
        <w:rPr>
          <w:rFonts w:ascii="Arial" w:hAnsi="Arial" w:cs="Arial"/>
        </w:rPr>
        <w:t>The front page of The Chicago Daily News newspaper carrying the news of the St Valentine’s Day massacre</w:t>
      </w:r>
      <w:r w:rsidRPr="009D4FA4">
        <w:rPr>
          <w:rFonts w:ascii="Arial" w:hAnsi="Arial" w:cs="Arial"/>
        </w:rPr>
        <w:t xml:space="preserve">] </w:t>
      </w:r>
    </w:p>
    <w:p w14:paraId="63787252" w14:textId="77777777" w:rsidR="009D4FA4" w:rsidRPr="009D4FA4" w:rsidRDefault="009D4FA4" w:rsidP="009D4FA4">
      <w:pPr>
        <w:rPr>
          <w:rFonts w:ascii="Arial" w:hAnsi="Arial" w:cs="Arial"/>
        </w:rPr>
      </w:pPr>
    </w:p>
    <w:p w14:paraId="1EC69E90" w14:textId="77777777" w:rsidR="00042BB6" w:rsidRDefault="009D4FA4" w:rsidP="00042BB6">
      <w:pPr>
        <w:rPr>
          <w:rFonts w:ascii="Arial" w:hAnsi="Arial" w:cs="Arial"/>
        </w:rPr>
      </w:pPr>
      <w:r w:rsidRPr="009D4FA4">
        <w:rPr>
          <w:rFonts w:ascii="Arial" w:hAnsi="Arial" w:cs="Arial"/>
        </w:rPr>
        <w:t>Use Source A and your own knowledge to describe</w:t>
      </w:r>
      <w:r w:rsidR="00DF399B">
        <w:rPr>
          <w:rFonts w:ascii="Arial" w:hAnsi="Arial" w:cs="Arial"/>
        </w:rPr>
        <w:t xml:space="preserve"> </w:t>
      </w:r>
      <w:r w:rsidR="00D8767F">
        <w:rPr>
          <w:rFonts w:ascii="Arial" w:hAnsi="Arial" w:cs="Arial"/>
        </w:rPr>
        <w:t xml:space="preserve">the St </w:t>
      </w:r>
      <w:r w:rsidR="00042BB6">
        <w:rPr>
          <w:rFonts w:ascii="Arial" w:hAnsi="Arial" w:cs="Arial"/>
        </w:rPr>
        <w:t>Valentine’s</w:t>
      </w:r>
      <w:r w:rsidR="00D8767F">
        <w:rPr>
          <w:rFonts w:ascii="Arial" w:hAnsi="Arial" w:cs="Arial"/>
        </w:rPr>
        <w:t xml:space="preserve"> </w:t>
      </w:r>
      <w:r w:rsidR="00042BB6">
        <w:rPr>
          <w:rFonts w:ascii="Arial" w:hAnsi="Arial" w:cs="Arial"/>
        </w:rPr>
        <w:t>Day Massacre.</w:t>
      </w:r>
      <w:r w:rsidRPr="009D4FA4">
        <w:rPr>
          <w:rFonts w:ascii="Arial" w:hAnsi="Arial" w:cs="Arial"/>
        </w:rPr>
        <w:t xml:space="preserve"> </w:t>
      </w:r>
      <w:r w:rsidR="00042BB6">
        <w:rPr>
          <w:rFonts w:ascii="Arial" w:hAnsi="Arial" w:cs="Arial"/>
        </w:rPr>
        <w:t xml:space="preserve">                         </w:t>
      </w:r>
    </w:p>
    <w:p w14:paraId="44BDCDEF" w14:textId="77777777" w:rsidR="009D4FA4" w:rsidRPr="009D4FA4" w:rsidRDefault="009D4FA4" w:rsidP="00042BB6">
      <w:pPr>
        <w:ind w:left="7920" w:firstLine="720"/>
        <w:rPr>
          <w:rFonts w:ascii="Arial" w:hAnsi="Arial" w:cs="Arial"/>
        </w:rPr>
      </w:pPr>
      <w:r w:rsidRPr="009D4FA4">
        <w:rPr>
          <w:rFonts w:ascii="Arial" w:hAnsi="Arial" w:cs="Arial"/>
        </w:rPr>
        <w:t xml:space="preserve">[6] </w:t>
      </w:r>
    </w:p>
    <w:p w14:paraId="40921893" w14:textId="77777777" w:rsidR="009D4FA4" w:rsidRPr="009D4FA4" w:rsidRDefault="00F54619" w:rsidP="009D4FA4">
      <w:pPr>
        <w:spacing w:line="480" w:lineRule="auto"/>
      </w:pPr>
      <w:r>
        <w:rPr>
          <w:noProof/>
          <w:lang w:eastAsia="en-GB"/>
        </w:rPr>
        <mc:AlternateContent>
          <mc:Choice Requires="wps">
            <w:drawing>
              <wp:anchor distT="0" distB="0" distL="114300" distR="114300" simplePos="0" relativeHeight="251662336" behindDoc="0" locked="0" layoutInCell="1" allowOverlap="1" wp14:anchorId="1A076D22" wp14:editId="29F26A60">
                <wp:simplePos x="0" y="0"/>
                <wp:positionH relativeFrom="column">
                  <wp:posOffset>4852035</wp:posOffset>
                </wp:positionH>
                <wp:positionV relativeFrom="paragraph">
                  <wp:posOffset>3072130</wp:posOffset>
                </wp:positionV>
                <wp:extent cx="941705" cy="264795"/>
                <wp:effectExtent l="3810" t="1270" r="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BC4C0" w14:textId="77777777" w:rsidR="00170410" w:rsidRPr="00170410" w:rsidRDefault="00170410">
                            <w:pPr>
                              <w:rPr>
                                <w:rFonts w:ascii="Arial" w:hAnsi="Arial" w:cs="Arial"/>
                                <w:b/>
                              </w:rPr>
                            </w:pPr>
                            <w:r w:rsidRPr="00170410">
                              <w:rPr>
                                <w:rFonts w:ascii="Arial" w:hAnsi="Arial" w:cs="Arial"/>
                                <w:b/>
                              </w:rPr>
                              <w:t>Turn over</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076D22" id="Text Box 6" o:spid="_x0000_s1028" type="#_x0000_t202" style="position:absolute;margin-left:382.05pt;margin-top:241.9pt;width:74.1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gphAIAABY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" stroked="f">
                <v:textbox>
                  <w:txbxContent>
                    <w:p w14:paraId="040BC4C0" w14:textId="77777777" w:rsidR="00170410" w:rsidRPr="00170410" w:rsidRDefault="00170410">
                      <w:pPr>
                        <w:rPr>
                          <w:rFonts w:ascii="Arial" w:hAnsi="Arial" w:cs="Arial"/>
                          <w:b/>
                        </w:rPr>
                      </w:pPr>
                      <w:r w:rsidRPr="00170410">
                        <w:rPr>
                          <w:rFonts w:ascii="Arial" w:hAnsi="Arial" w:cs="Arial"/>
                          <w:b/>
                        </w:rPr>
                        <w:t>Turn over</w:t>
                      </w:r>
                      <w:r>
                        <w:rPr>
                          <w:rFonts w:ascii="Arial" w:hAnsi="Arial" w:cs="Arial"/>
                          <w:b/>
                        </w:rPr>
                        <w:t>.</w:t>
                      </w:r>
                    </w:p>
                  </w:txbxContent>
                </v:textbox>
              </v:shape>
            </w:pict>
          </mc:Fallback>
        </mc:AlternateContent>
      </w:r>
      <w:r w:rsidR="009D4FA4">
        <w:t>------------------------------------------------------------------------------------------------------------------------------------------------------------------------------------------------------------------------------------------------------------</w:t>
      </w:r>
      <w:r w:rsidR="009D4FA4">
        <w:lastRenderedPageBreak/>
        <w:t>--------------------------------------------------------------------------------------------------------------------------------------------------------------------------------------------------------------------------------------------------------------------------------------------------------------------------------------------------------------------------------------------------------------------------------------------------------------------------------------------------------------------------------------------------------------------------------------------------------------------------------------------------------------------------------------------------------------------------------------------------------------------------------------------------------------------------------------------------</w:t>
      </w:r>
    </w:p>
    <w:p w14:paraId="3FC59592" w14:textId="77777777" w:rsidR="009D4FA4" w:rsidRPr="009D4FA4" w:rsidRDefault="00F54619" w:rsidP="009D4FA4">
      <w:pPr>
        <w:spacing w:line="480" w:lineRule="auto"/>
      </w:pPr>
      <w:r>
        <w:rPr>
          <w:rFonts w:ascii="Arial" w:hAnsi="Arial" w:cs="Arial"/>
          <w:b/>
          <w:noProof/>
          <w:lang w:eastAsia="en-GB"/>
        </w:rPr>
        <w:lastRenderedPageBreak/>
        <mc:AlternateContent>
          <mc:Choice Requires="wps">
            <w:drawing>
              <wp:anchor distT="0" distB="0" distL="114300" distR="114300" simplePos="0" relativeHeight="251669504" behindDoc="0" locked="0" layoutInCell="1" allowOverlap="1" wp14:anchorId="53E7A11E" wp14:editId="781CD73C">
                <wp:simplePos x="0" y="0"/>
                <wp:positionH relativeFrom="column">
                  <wp:posOffset>5944235</wp:posOffset>
                </wp:positionH>
                <wp:positionV relativeFrom="paragraph">
                  <wp:posOffset>-422910</wp:posOffset>
                </wp:positionV>
                <wp:extent cx="669925" cy="552450"/>
                <wp:effectExtent l="635"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31115"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E7A11E" id="Text Box 10" o:spid="_x0000_s1029" type="#_x0000_t202" style="position:absolute;margin-left:468.05pt;margin-top:-33.3pt;width:52.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" stroked="f">
                <v:textbox>
                  <w:txbxContent>
                    <w:p w14:paraId="38331115"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57A02C0" wp14:editId="34C82D15">
                <wp:simplePos x="0" y="0"/>
                <wp:positionH relativeFrom="column">
                  <wp:posOffset>5883910</wp:posOffset>
                </wp:positionH>
                <wp:positionV relativeFrom="paragraph">
                  <wp:posOffset>-422910</wp:posOffset>
                </wp:positionV>
                <wp:extent cx="15240" cy="10009505"/>
                <wp:effectExtent l="6985" t="5715" r="6350"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000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0DEAF3" id="AutoShape 4" o:spid="_x0000_s1026" type="#_x0000_t32" style="position:absolute;margin-left:463.3pt;margin-top:-33.3pt;width:1.2pt;height:788.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e7KQIAAEo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"/>
            </w:pict>
          </mc:Fallback>
        </mc:AlternateContent>
      </w:r>
      <w:r w:rsidR="009D4FA4">
        <w:t>------------------------------------------------------------------------------------------------------------------------------------------------------------------------------------------------------------------------------------------------------------------------------------------------------------------------------------------------------------------------------------------------------------------------------------------------------------------------------------------------------------------------------------------------------------------------------------------------------------------------------------------------------------------------------------------------------------------------------------------------------------------------------------------------------------------------------------------------------------------------------------------------------------------------------------------------------------------------------------------------------------------------------------------------</w:t>
      </w:r>
      <w:r w:rsidR="009D4FA4">
        <w:lastRenderedPageBreak/>
        <w:t>--------------------------------------------------------------------------------------------------------------------------------------------------------------------------------------------------------------------------------------------------------------------------------------------------------------------------------------------</w:t>
      </w:r>
    </w:p>
    <w:p w14:paraId="1A07D789" w14:textId="77777777" w:rsidR="009D4FA4" w:rsidRDefault="009D4FA4" w:rsidP="009D4FA4">
      <w:pPr>
        <w:spacing w:line="480" w:lineRule="auto"/>
        <w:rPr>
          <w:rFonts w:ascii="Arial" w:hAnsi="Arial" w:cs="Arial"/>
          <w:b/>
        </w:rPr>
      </w:pPr>
    </w:p>
    <w:p w14:paraId="39E45FE9" w14:textId="77777777" w:rsidR="009D4FA4" w:rsidRDefault="009D4FA4" w:rsidP="009D4FA4">
      <w:pPr>
        <w:spacing w:line="480" w:lineRule="auto"/>
        <w:rPr>
          <w:rFonts w:ascii="Arial" w:hAnsi="Arial" w:cs="Arial"/>
          <w:b/>
        </w:rPr>
      </w:pPr>
    </w:p>
    <w:p w14:paraId="09404FE1" w14:textId="77777777" w:rsidR="009D4FA4" w:rsidRDefault="009D4FA4" w:rsidP="009D4FA4">
      <w:pPr>
        <w:rPr>
          <w:rFonts w:ascii="Arial" w:hAnsi="Arial" w:cs="Arial"/>
          <w:b/>
        </w:rPr>
      </w:pPr>
    </w:p>
    <w:p w14:paraId="0345233D" w14:textId="77777777" w:rsidR="009D4FA4" w:rsidRDefault="009D4FA4" w:rsidP="009D4FA4">
      <w:pPr>
        <w:rPr>
          <w:rFonts w:ascii="Arial" w:hAnsi="Arial" w:cs="Arial"/>
          <w:b/>
        </w:rPr>
      </w:pPr>
    </w:p>
    <w:p w14:paraId="0E658CFE" w14:textId="77777777" w:rsidR="009D4FA4" w:rsidRDefault="009D4FA4" w:rsidP="009D4FA4">
      <w:pPr>
        <w:rPr>
          <w:rFonts w:ascii="Arial" w:hAnsi="Arial" w:cs="Arial"/>
          <w:b/>
        </w:rPr>
      </w:pPr>
    </w:p>
    <w:p w14:paraId="68DE97BB" w14:textId="77777777" w:rsidR="009D4FA4" w:rsidRDefault="009D4FA4" w:rsidP="009D4FA4">
      <w:pPr>
        <w:rPr>
          <w:rFonts w:ascii="Arial" w:hAnsi="Arial" w:cs="Arial"/>
          <w:b/>
        </w:rPr>
      </w:pPr>
    </w:p>
    <w:p w14:paraId="3E6FDF43" w14:textId="77777777" w:rsidR="00A323BE" w:rsidRDefault="00A323BE" w:rsidP="009D4FA4">
      <w:pPr>
        <w:rPr>
          <w:rFonts w:ascii="Arial" w:hAnsi="Arial" w:cs="Arial"/>
          <w:b/>
        </w:rPr>
      </w:pPr>
    </w:p>
    <w:p w14:paraId="64D4F09E" w14:textId="77777777" w:rsidR="00A323BE" w:rsidRDefault="00A323BE" w:rsidP="009D4FA4">
      <w:pPr>
        <w:rPr>
          <w:rFonts w:ascii="Arial" w:hAnsi="Arial" w:cs="Arial"/>
          <w:b/>
        </w:rPr>
      </w:pPr>
    </w:p>
    <w:p w14:paraId="581FD116" w14:textId="77777777" w:rsidR="00A323BE" w:rsidRDefault="00A323BE" w:rsidP="009D4FA4">
      <w:pPr>
        <w:rPr>
          <w:rFonts w:ascii="Arial" w:hAnsi="Arial" w:cs="Arial"/>
          <w:b/>
        </w:rPr>
      </w:pPr>
    </w:p>
    <w:p w14:paraId="57A52437" w14:textId="77777777" w:rsidR="00A323BE" w:rsidRDefault="00A323BE" w:rsidP="009D4FA4">
      <w:pPr>
        <w:rPr>
          <w:rFonts w:ascii="Arial" w:hAnsi="Arial" w:cs="Arial"/>
          <w:b/>
        </w:rPr>
      </w:pPr>
    </w:p>
    <w:p w14:paraId="756B290B" w14:textId="77777777" w:rsidR="00A323BE" w:rsidRDefault="00A323BE" w:rsidP="009D4FA4">
      <w:pPr>
        <w:rPr>
          <w:rFonts w:ascii="Arial" w:hAnsi="Arial" w:cs="Arial"/>
          <w:b/>
        </w:rPr>
      </w:pPr>
    </w:p>
    <w:p w14:paraId="2B128DBF" w14:textId="77777777" w:rsidR="00A323BE" w:rsidRDefault="00A323BE" w:rsidP="009D4FA4">
      <w:pPr>
        <w:rPr>
          <w:rFonts w:ascii="Arial" w:hAnsi="Arial" w:cs="Arial"/>
          <w:b/>
        </w:rPr>
      </w:pPr>
    </w:p>
    <w:p w14:paraId="01D4B0E2" w14:textId="77777777" w:rsidR="00A323BE" w:rsidRDefault="00A323BE" w:rsidP="009D4FA4">
      <w:pPr>
        <w:rPr>
          <w:rFonts w:ascii="Arial" w:hAnsi="Arial" w:cs="Arial"/>
          <w:b/>
        </w:rPr>
      </w:pPr>
    </w:p>
    <w:p w14:paraId="57926F12" w14:textId="77777777" w:rsidR="00A323BE" w:rsidRDefault="00A323BE" w:rsidP="009D4FA4">
      <w:pPr>
        <w:rPr>
          <w:rFonts w:ascii="Arial" w:hAnsi="Arial" w:cs="Arial"/>
          <w:b/>
        </w:rPr>
      </w:pPr>
    </w:p>
    <w:p w14:paraId="27BBDC63" w14:textId="77777777" w:rsidR="009D4FA4" w:rsidRPr="00A323BE" w:rsidRDefault="009D4FA4" w:rsidP="009D4FA4">
      <w:pPr>
        <w:rPr>
          <w:rFonts w:ascii="Arial" w:hAnsi="Arial" w:cs="Arial"/>
          <w:b/>
        </w:rPr>
      </w:pPr>
    </w:p>
    <w:p w14:paraId="6D027A15" w14:textId="77777777" w:rsidR="00A323BE" w:rsidRPr="00A323BE" w:rsidRDefault="00F54619" w:rsidP="009D4FA4">
      <w:pPr>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7E765458" wp14:editId="1C8EAC62">
                <wp:simplePos x="0" y="0"/>
                <wp:positionH relativeFrom="column">
                  <wp:posOffset>5821680</wp:posOffset>
                </wp:positionH>
                <wp:positionV relativeFrom="paragraph">
                  <wp:posOffset>-298450</wp:posOffset>
                </wp:positionV>
                <wp:extent cx="0" cy="9678035"/>
                <wp:effectExtent l="11430" t="6350" r="7620" b="1206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8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E7ADE5" id="AutoShape 12" o:spid="_x0000_s1026" type="#_x0000_t32" style="position:absolute;margin-left:458.4pt;margin-top:-23.5pt;width:0;height:76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Ff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2877DB2F" wp14:editId="19205AAA">
                <wp:simplePos x="0" y="0"/>
                <wp:positionH relativeFrom="column">
                  <wp:posOffset>5962650</wp:posOffset>
                </wp:positionH>
                <wp:positionV relativeFrom="paragraph">
                  <wp:posOffset>-408940</wp:posOffset>
                </wp:positionV>
                <wp:extent cx="669925" cy="552450"/>
                <wp:effectExtent l="0" t="63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3C47"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77DB2F" id="Text Box 11" o:spid="_x0000_s1030" type="#_x0000_t202" style="position:absolute;margin-left:469.5pt;margin-top:-32.2pt;width:52.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" stroked="f">
                <v:textbox>
                  <w:txbxContent>
                    <w:p w14:paraId="50C73C47" w14:textId="77777777"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mc:Fallback>
        </mc:AlternateContent>
      </w:r>
      <w:r w:rsidR="009D4FA4" w:rsidRPr="00A323BE">
        <w:rPr>
          <w:rFonts w:ascii="Arial" w:hAnsi="Arial" w:cs="Arial"/>
          <w:b/>
        </w:rPr>
        <w:t xml:space="preserve">QUESTION 2 </w:t>
      </w:r>
    </w:p>
    <w:p w14:paraId="131279B5" w14:textId="77777777" w:rsidR="00A323BE" w:rsidRPr="00A323BE" w:rsidRDefault="009D4FA4" w:rsidP="009D4FA4">
      <w:pPr>
        <w:rPr>
          <w:rFonts w:ascii="Arial" w:hAnsi="Arial" w:cs="Arial"/>
          <w:b/>
        </w:rPr>
      </w:pPr>
      <w:r w:rsidRPr="00A323BE">
        <w:rPr>
          <w:rFonts w:ascii="Arial" w:hAnsi="Arial" w:cs="Arial"/>
          <w:b/>
        </w:rPr>
        <w:t xml:space="preserve">This question is about </w:t>
      </w:r>
      <w:r w:rsidR="00115281">
        <w:rPr>
          <w:rFonts w:ascii="Arial" w:hAnsi="Arial" w:cs="Arial"/>
          <w:b/>
        </w:rPr>
        <w:t>immigration</w:t>
      </w:r>
    </w:p>
    <w:p w14:paraId="46D3D4D1" w14:textId="49BCADED" w:rsidR="00A323BE" w:rsidRDefault="009D4FA4" w:rsidP="009D4FA4">
      <w:pPr>
        <w:rPr>
          <w:rFonts w:ascii="Arial" w:hAnsi="Arial" w:cs="Arial"/>
        </w:rPr>
      </w:pPr>
      <w:r w:rsidRPr="00A323BE">
        <w:rPr>
          <w:rFonts w:ascii="Arial" w:hAnsi="Arial" w:cs="Arial"/>
        </w:rPr>
        <w:t xml:space="preserve">Describe </w:t>
      </w:r>
      <w:r w:rsidR="00115281">
        <w:rPr>
          <w:rFonts w:ascii="Arial" w:hAnsi="Arial" w:cs="Arial"/>
        </w:rPr>
        <w:t xml:space="preserve">the Open Door Policy. </w:t>
      </w:r>
      <w:r w:rsidR="00272FC6">
        <w:rPr>
          <w:rFonts w:ascii="Arial" w:hAnsi="Arial" w:cs="Arial"/>
        </w:rPr>
        <w:t xml:space="preserve">                                                                            </w:t>
      </w:r>
      <w:r w:rsidRPr="00A323BE">
        <w:rPr>
          <w:rFonts w:ascii="Arial" w:hAnsi="Arial" w:cs="Arial"/>
        </w:rPr>
        <w:t xml:space="preserve"> [8] </w:t>
      </w:r>
    </w:p>
    <w:p w14:paraId="47983B61" w14:textId="77777777" w:rsidR="009D4FA4" w:rsidRDefault="00A323BE" w:rsidP="00892592">
      <w:pPr>
        <w:spacing w:line="480" w:lineRule="auto"/>
      </w:pPr>
      <w:r>
        <w:lastRenderedPageBreak/>
        <w:t>------------------------------------------------------------------------------------------------------------------------------------------------------------------------------------------------------------------------------------------------------------------------------------------------------------------------------------------------------------------------------------------------------------------------------------------------------------------------------------------------------------------------------------------------------------------------------------------------------------------------------------------------------------------------------------------------------------------------------------------------------------------------------------------------------------------------------------------------------------------------------------------------------------------------------------------------------------------------------------------------------------------------------------------------</w:t>
      </w:r>
      <w:r>
        <w:lastRenderedPageBreak/>
        <w:t>------------------------------------------------------------------------------------------------------------------------------------------------------------------------------------------------------------------------------------------------------------------------------------------------------------------------------------------------------------------------------------------------------------------------------------------------------------------------------------------------------------------------------------------------------------------------------------------------------------------------------------------------------------------------------------------------------------------------------------------------------------------------------------------------------------------------------------------------------------------------------------------------------------------------------------------------------------------------------------------------------------------------------------------------</w:t>
      </w:r>
      <w:r>
        <w:lastRenderedPageBreak/>
        <w:t>----------------------------------------------------------------------------------------------------------------------------------------------------------------------------------------------------------------------------------------------------------------------------------------------------------------------------------------------------------------------------------------------------------------------------------------------------------------------------------------------------------------------------------------------------------------------------------------------------------------------------------------------------------------------------------------</w:t>
      </w:r>
    </w:p>
    <w:p w14:paraId="362ACFD5" w14:textId="77777777" w:rsidR="00892592" w:rsidRDefault="00892592" w:rsidP="00892592">
      <w:pPr>
        <w:spacing w:line="480" w:lineRule="auto"/>
        <w:rPr>
          <w:rFonts w:ascii="Arial" w:hAnsi="Arial" w:cs="Arial"/>
          <w:b/>
        </w:rPr>
      </w:pPr>
    </w:p>
    <w:p w14:paraId="2373DED2" w14:textId="77777777" w:rsidR="00272FC6" w:rsidRDefault="00272FC6" w:rsidP="00892592">
      <w:pPr>
        <w:spacing w:line="480" w:lineRule="auto"/>
        <w:rPr>
          <w:rFonts w:ascii="Arial" w:hAnsi="Arial" w:cs="Arial"/>
          <w:b/>
        </w:rPr>
      </w:pPr>
    </w:p>
    <w:p w14:paraId="2F37D9DC" w14:textId="77777777" w:rsidR="00F54DEC" w:rsidRPr="00F54DEC" w:rsidRDefault="00F54DEC" w:rsidP="009D4FA4">
      <w:pPr>
        <w:rPr>
          <w:rFonts w:ascii="Arial" w:hAnsi="Arial" w:cs="Arial"/>
          <w:b/>
        </w:rPr>
      </w:pPr>
      <w:r w:rsidRPr="00F54DEC">
        <w:rPr>
          <w:rFonts w:ascii="Arial" w:hAnsi="Arial" w:cs="Arial"/>
          <w:b/>
        </w:rPr>
        <w:lastRenderedPageBreak/>
        <w:t xml:space="preserve">QUESTION 3 </w:t>
      </w:r>
    </w:p>
    <w:p w14:paraId="0CAD8FE9" w14:textId="77777777" w:rsidR="00F54DEC" w:rsidRPr="00F54DEC" w:rsidRDefault="00F54DEC" w:rsidP="009D4FA4">
      <w:pPr>
        <w:rPr>
          <w:rFonts w:ascii="Arial" w:hAnsi="Arial" w:cs="Arial"/>
          <w:b/>
        </w:rPr>
      </w:pPr>
      <w:r w:rsidRPr="00F54DEC">
        <w:rPr>
          <w:rFonts w:ascii="Arial" w:hAnsi="Arial" w:cs="Arial"/>
          <w:b/>
        </w:rPr>
        <w:t xml:space="preserve">This question is about </w:t>
      </w:r>
      <w:r w:rsidR="00115281">
        <w:rPr>
          <w:rFonts w:ascii="Arial" w:hAnsi="Arial" w:cs="Arial"/>
          <w:b/>
        </w:rPr>
        <w:t xml:space="preserve">Religion and Race </w:t>
      </w:r>
    </w:p>
    <w:p w14:paraId="79769FF4" w14:textId="77777777" w:rsidR="00F54DEC" w:rsidRPr="00F54DEC" w:rsidRDefault="00F54DEC" w:rsidP="009D4FA4">
      <w:pPr>
        <w:rPr>
          <w:rFonts w:ascii="Arial" w:hAnsi="Arial" w:cs="Arial"/>
        </w:rPr>
      </w:pPr>
      <w:r w:rsidRPr="00F54DEC">
        <w:rPr>
          <w:rFonts w:ascii="Arial" w:hAnsi="Arial" w:cs="Arial"/>
        </w:rPr>
        <w:t xml:space="preserve">Study the source below and then answer the question which follows. </w:t>
      </w:r>
    </w:p>
    <w:p w14:paraId="56E34A53" w14:textId="77777777" w:rsidR="009D4FA4" w:rsidRPr="00F54DEC" w:rsidRDefault="00F54DEC" w:rsidP="009D4FA4">
      <w:pPr>
        <w:rPr>
          <w:rFonts w:ascii="Arial" w:hAnsi="Arial" w:cs="Arial"/>
          <w:b/>
        </w:rPr>
      </w:pPr>
      <w:r w:rsidRPr="00F54DEC">
        <w:rPr>
          <w:rFonts w:ascii="Arial" w:hAnsi="Arial" w:cs="Arial"/>
          <w:b/>
        </w:rPr>
        <w:t>Source B</w:t>
      </w:r>
    </w:p>
    <w:p w14:paraId="68A74790" w14:textId="77777777" w:rsidR="009D4FA4" w:rsidRDefault="00817059" w:rsidP="009D4FA4">
      <w:pPr>
        <w:rPr>
          <w:rFonts w:ascii="Arial" w:hAnsi="Arial" w:cs="Arial"/>
          <w: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0942F544" wp14:editId="68C7EC72">
                <wp:simplePos x="0" y="0"/>
                <wp:positionH relativeFrom="margin">
                  <wp:posOffset>1092531</wp:posOffset>
                </wp:positionH>
                <wp:positionV relativeFrom="paragraph">
                  <wp:posOffset>23520</wp:posOffset>
                </wp:positionV>
                <wp:extent cx="2838202" cy="4762005"/>
                <wp:effectExtent l="0" t="0" r="1968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202" cy="4762005"/>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35B0CC23" w14:textId="77777777" w:rsidR="00272FC6" w:rsidRDefault="00500F94" w:rsidP="00272FC6">
                            <w:r>
                              <w:rPr>
                                <w:noProof/>
                                <w:color w:val="0000FF"/>
                                <w:lang w:eastAsia="en-GB"/>
                              </w:rPr>
                              <w:drawing>
                                <wp:inline distT="0" distB="0" distL="0" distR="0" wp14:anchorId="4D1938EA" wp14:editId="5BA93C7A">
                                  <wp:extent cx="2636183" cy="4667125"/>
                                  <wp:effectExtent l="0" t="0" r="0" b="635"/>
                                  <wp:docPr id="14" name="irc_mi" descr="Image result for TA Cartoon published in a magazine during the presidential campaign of 1928. The democrat candidate Alfred Smith was Roman Catholic  pillar of fire chur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 Cartoon published in a magazine during the presidential campaign of 1928. The democrat candidate Alfred Smith was Roman Catholic  pillar of fire churc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8920" cy="47250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42F544" id="_x0000_s1031" type="#_x0000_t202" style="position:absolute;margin-left:86.05pt;margin-top:1.85pt;width:223.5pt;height:374.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" fillcolor="white [3201]" strokecolor="black [3200]" strokeweight="2pt">
                <v:textbox>
                  <w:txbxContent>
                    <w:p w14:paraId="35B0CC23" w14:textId="77777777" w:rsidR="00272FC6" w:rsidRDefault="00500F94" w:rsidP="00272FC6">
                      <w:r>
                        <w:rPr>
                          <w:noProof/>
                          <w:color w:val="0000FF"/>
                          <w:lang w:eastAsia="en-GB"/>
                        </w:rPr>
                        <w:drawing>
                          <wp:inline distT="0" distB="0" distL="0" distR="0" wp14:anchorId="4D1938EA" wp14:editId="5BA93C7A">
                            <wp:extent cx="2636183" cy="4667125"/>
                            <wp:effectExtent l="0" t="0" r="0" b="635"/>
                            <wp:docPr id="14" name="irc_mi" descr="Image result for TA Cartoon published in a magazine during the presidential campaign of 1928. The democrat candidate Alfred Smith was Roman Catholic  pillar of fire chur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 Cartoon published in a magazine during the presidential campaign of 1928. The democrat candidate Alfred Smith was Roman Catholic  pillar of fire churc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8920" cy="4725082"/>
                                    </a:xfrm>
                                    <a:prstGeom prst="rect">
                                      <a:avLst/>
                                    </a:prstGeom>
                                    <a:noFill/>
                                    <a:ln>
                                      <a:noFill/>
                                    </a:ln>
                                  </pic:spPr>
                                </pic:pic>
                              </a:graphicData>
                            </a:graphic>
                          </wp:inline>
                        </w:drawing>
                      </w:r>
                    </w:p>
                  </w:txbxContent>
                </v:textbox>
                <w10:wrap anchorx="margin"/>
              </v:shape>
            </w:pict>
          </mc:Fallback>
        </mc:AlternateContent>
      </w:r>
    </w:p>
    <w:p w14:paraId="7471515A" w14:textId="77777777" w:rsidR="009D4FA4" w:rsidRDefault="009D4FA4" w:rsidP="009D4FA4">
      <w:pPr>
        <w:rPr>
          <w:rFonts w:ascii="Arial" w:hAnsi="Arial" w:cs="Arial"/>
          <w:b/>
        </w:rPr>
      </w:pPr>
    </w:p>
    <w:p w14:paraId="3A4AD511" w14:textId="77777777" w:rsidR="009D4FA4" w:rsidRDefault="009D4FA4" w:rsidP="009D4FA4">
      <w:pPr>
        <w:rPr>
          <w:rFonts w:ascii="Arial" w:hAnsi="Arial" w:cs="Arial"/>
          <w:b/>
        </w:rPr>
      </w:pPr>
    </w:p>
    <w:p w14:paraId="63DCD241" w14:textId="77777777" w:rsidR="009D4FA4" w:rsidRDefault="009D4FA4" w:rsidP="009D4FA4">
      <w:pPr>
        <w:rPr>
          <w:rFonts w:ascii="Arial" w:hAnsi="Arial" w:cs="Arial"/>
          <w:b/>
        </w:rPr>
      </w:pPr>
    </w:p>
    <w:p w14:paraId="297AE2BA" w14:textId="77777777" w:rsidR="00F54DEC" w:rsidRDefault="00F54DEC" w:rsidP="009D4FA4">
      <w:pPr>
        <w:rPr>
          <w:rFonts w:ascii="Arial" w:hAnsi="Arial" w:cs="Arial"/>
          <w:b/>
        </w:rPr>
      </w:pPr>
    </w:p>
    <w:p w14:paraId="6A58CE9D" w14:textId="77777777" w:rsidR="00F54DEC" w:rsidRDefault="00F54DEC" w:rsidP="009D4FA4">
      <w:pPr>
        <w:rPr>
          <w:rFonts w:ascii="Arial" w:hAnsi="Arial" w:cs="Arial"/>
          <w:b/>
        </w:rPr>
      </w:pPr>
    </w:p>
    <w:p w14:paraId="6BFB3D17" w14:textId="77777777" w:rsidR="00F54DEC" w:rsidRDefault="00F54DEC" w:rsidP="009D4FA4">
      <w:pPr>
        <w:rPr>
          <w:rFonts w:ascii="Arial" w:hAnsi="Arial" w:cs="Arial"/>
          <w:b/>
        </w:rPr>
      </w:pPr>
    </w:p>
    <w:p w14:paraId="20639651" w14:textId="77777777" w:rsidR="00F54DEC" w:rsidRDefault="00F54DEC" w:rsidP="009D4FA4">
      <w:pPr>
        <w:rPr>
          <w:rFonts w:ascii="Arial" w:hAnsi="Arial" w:cs="Arial"/>
          <w:b/>
        </w:rPr>
      </w:pPr>
    </w:p>
    <w:p w14:paraId="278A57C0" w14:textId="77777777" w:rsidR="00F54DEC" w:rsidRDefault="00F54DEC" w:rsidP="009D4FA4">
      <w:pPr>
        <w:rPr>
          <w:rFonts w:ascii="Arial" w:hAnsi="Arial" w:cs="Arial"/>
          <w:b/>
        </w:rPr>
      </w:pPr>
    </w:p>
    <w:p w14:paraId="01552EAE" w14:textId="77777777" w:rsidR="00F54DEC" w:rsidRDefault="00F54DEC" w:rsidP="009D4FA4">
      <w:pPr>
        <w:rPr>
          <w:rFonts w:ascii="Arial" w:hAnsi="Arial" w:cs="Arial"/>
          <w:b/>
        </w:rPr>
      </w:pPr>
    </w:p>
    <w:p w14:paraId="3BEC7917" w14:textId="77777777" w:rsidR="00F54DEC" w:rsidRPr="00F54DEC" w:rsidRDefault="00F54DEC" w:rsidP="00F54DEC">
      <w:pPr>
        <w:jc w:val="right"/>
        <w:rPr>
          <w:rFonts w:ascii="Arial" w:hAnsi="Arial" w:cs="Arial"/>
          <w:b/>
        </w:rPr>
      </w:pPr>
    </w:p>
    <w:p w14:paraId="79EE43D1" w14:textId="77777777" w:rsidR="00F54DEC" w:rsidRDefault="00F54DEC" w:rsidP="00F54DEC">
      <w:pPr>
        <w:jc w:val="center"/>
        <w:rPr>
          <w:rFonts w:ascii="Arial" w:hAnsi="Arial" w:cs="Arial"/>
        </w:rPr>
      </w:pPr>
    </w:p>
    <w:p w14:paraId="44AC93C6" w14:textId="77777777" w:rsidR="00F54DEC" w:rsidRDefault="00F54DEC" w:rsidP="00F54DEC">
      <w:pPr>
        <w:jc w:val="center"/>
        <w:rPr>
          <w:rFonts w:ascii="Arial" w:hAnsi="Arial" w:cs="Arial"/>
        </w:rPr>
      </w:pPr>
    </w:p>
    <w:p w14:paraId="2BADED85" w14:textId="77777777" w:rsidR="00F54DEC" w:rsidRDefault="00F54DEC" w:rsidP="00272FC6">
      <w:pPr>
        <w:rPr>
          <w:rFonts w:ascii="Arial" w:hAnsi="Arial" w:cs="Arial"/>
        </w:rPr>
      </w:pPr>
    </w:p>
    <w:p w14:paraId="4A7DD1F2" w14:textId="77777777" w:rsidR="00272FC6" w:rsidRDefault="00272FC6" w:rsidP="00272FC6">
      <w:pPr>
        <w:spacing w:line="240" w:lineRule="auto"/>
        <w:ind w:left="3600"/>
        <w:rPr>
          <w:rFonts w:ascii="Arial" w:hAnsi="Arial" w:cs="Arial"/>
        </w:rPr>
      </w:pPr>
    </w:p>
    <w:p w14:paraId="57EC0775" w14:textId="77777777" w:rsidR="00500F94" w:rsidRDefault="00500F94" w:rsidP="00500F94">
      <w:pPr>
        <w:spacing w:line="240" w:lineRule="auto"/>
        <w:rPr>
          <w:rFonts w:ascii="Arial" w:hAnsi="Arial" w:cs="Arial"/>
        </w:rPr>
      </w:pPr>
    </w:p>
    <w:p w14:paraId="14E6E57A" w14:textId="77777777" w:rsidR="00F54DEC" w:rsidRDefault="00F54DEC" w:rsidP="00500F94">
      <w:pPr>
        <w:spacing w:line="240" w:lineRule="auto"/>
        <w:rPr>
          <w:rFonts w:ascii="Arial" w:hAnsi="Arial" w:cs="Arial"/>
        </w:rPr>
      </w:pPr>
      <w:r w:rsidRPr="00F54DEC">
        <w:rPr>
          <w:rFonts w:ascii="Arial" w:hAnsi="Arial" w:cs="Arial"/>
        </w:rPr>
        <w:t>[</w:t>
      </w:r>
      <w:r w:rsidR="00500F94">
        <w:rPr>
          <w:rFonts w:ascii="Arial" w:hAnsi="Arial" w:cs="Arial"/>
        </w:rPr>
        <w:t>A Cartoon published in a magazine during the presidential campaign of 1928. The democrat candidate Alfred Smith was Roman Catholic.]</w:t>
      </w:r>
    </w:p>
    <w:p w14:paraId="78FE4837" w14:textId="77777777" w:rsidR="00C814B3" w:rsidRPr="00C814B3" w:rsidRDefault="00C814B3" w:rsidP="00F54DEC">
      <w:pPr>
        <w:jc w:val="center"/>
        <w:rPr>
          <w:rFonts w:ascii="Arial" w:hAnsi="Arial" w:cs="Arial"/>
        </w:rPr>
      </w:pPr>
    </w:p>
    <w:p w14:paraId="4E257073" w14:textId="77777777" w:rsidR="00C814B3" w:rsidRPr="00C814B3" w:rsidRDefault="00C814B3" w:rsidP="00C814B3">
      <w:pPr>
        <w:rPr>
          <w:rFonts w:ascii="Arial" w:hAnsi="Arial" w:cs="Arial"/>
        </w:rPr>
      </w:pPr>
      <w:r w:rsidRPr="00C814B3">
        <w:rPr>
          <w:rFonts w:ascii="Arial" w:hAnsi="Arial" w:cs="Arial"/>
        </w:rPr>
        <w:t xml:space="preserve">What was the purpose of Source B?              </w:t>
      </w:r>
      <w:r>
        <w:rPr>
          <w:rFonts w:ascii="Arial" w:hAnsi="Arial" w:cs="Arial"/>
        </w:rPr>
        <w:t xml:space="preserve">                                                                       </w:t>
      </w:r>
      <w:r w:rsidRPr="00C814B3">
        <w:rPr>
          <w:rFonts w:ascii="Arial" w:hAnsi="Arial" w:cs="Arial"/>
        </w:rPr>
        <w:t xml:space="preserve">[8] </w:t>
      </w:r>
    </w:p>
    <w:p w14:paraId="0D57B908" w14:textId="77777777" w:rsidR="00C814B3" w:rsidRDefault="00C814B3" w:rsidP="00C814B3">
      <w:pPr>
        <w:jc w:val="both"/>
        <w:rPr>
          <w:rFonts w:ascii="Arial" w:hAnsi="Arial" w:cs="Arial"/>
        </w:rPr>
      </w:pPr>
    </w:p>
    <w:p w14:paraId="796225CB" w14:textId="77777777" w:rsidR="00C814B3" w:rsidRDefault="00C814B3" w:rsidP="00C814B3">
      <w:pPr>
        <w:rPr>
          <w:rFonts w:ascii="Arial" w:hAnsi="Arial" w:cs="Arial"/>
          <w:i/>
        </w:rPr>
      </w:pPr>
      <w:r w:rsidRPr="00C814B3">
        <w:rPr>
          <w:rFonts w:ascii="Arial" w:hAnsi="Arial" w:cs="Arial"/>
          <w:i/>
        </w:rPr>
        <w:t xml:space="preserve">[Use details from Source B and your own knowledge and understanding of the historical context to answer the question.] </w:t>
      </w:r>
    </w:p>
    <w:p w14:paraId="4550DE4C" w14:textId="77777777" w:rsidR="00C814B3" w:rsidRDefault="00C814B3" w:rsidP="00C814B3">
      <w:pPr>
        <w:rPr>
          <w:rFonts w:ascii="Arial" w:hAnsi="Arial" w:cs="Arial"/>
          <w:i/>
        </w:rPr>
      </w:pPr>
    </w:p>
    <w:p w14:paraId="4A6CE5B2" w14:textId="77777777" w:rsidR="00C814B3" w:rsidRDefault="00C814B3" w:rsidP="00C814B3">
      <w:pPr>
        <w:rPr>
          <w:rFonts w:ascii="Arial" w:hAnsi="Arial" w:cs="Arial"/>
          <w:i/>
        </w:rPr>
      </w:pPr>
    </w:p>
    <w:p w14:paraId="4EB4C092" w14:textId="77777777" w:rsidR="00272FC6" w:rsidRDefault="00272FC6" w:rsidP="00C814B3">
      <w:pPr>
        <w:rPr>
          <w:rFonts w:ascii="Arial" w:hAnsi="Arial" w:cs="Arial"/>
          <w:i/>
        </w:rPr>
      </w:pPr>
    </w:p>
    <w:p w14:paraId="074C71E4" w14:textId="77777777" w:rsidR="00272FC6" w:rsidRDefault="00272FC6" w:rsidP="00C814B3">
      <w:pPr>
        <w:rPr>
          <w:rFonts w:ascii="Arial" w:hAnsi="Arial" w:cs="Arial"/>
          <w:i/>
        </w:rPr>
      </w:pPr>
    </w:p>
    <w:p w14:paraId="1AB9EAEF" w14:textId="77777777" w:rsidR="00272FC6" w:rsidRDefault="00272FC6" w:rsidP="00C814B3">
      <w:pPr>
        <w:rPr>
          <w:rFonts w:ascii="Arial" w:hAnsi="Arial" w:cs="Arial"/>
          <w:i/>
        </w:rPr>
      </w:pPr>
    </w:p>
    <w:p w14:paraId="697681A7" w14:textId="77777777" w:rsidR="00095637" w:rsidRDefault="00C814B3" w:rsidP="00C814B3">
      <w:pPr>
        <w:spacing w:line="480" w:lineRule="auto"/>
      </w:pPr>
      <w:r>
        <w:t>------------------------------------------------------------------------------------------------------------------------------------------------------------------------------------------------------------------------------------------------------------------------------------------------------------------------------------------------------------------------------------------</w:t>
      </w:r>
      <w:r>
        <w:lastRenderedPageBreak/>
        <w:t>------------------------------------------------------------------------------------------------------------------------------------------------------------------------------------------------------------------------------------------------------------------------------------------------------------------------------------------------------------------------------------------------------------------------------------------------------------------------------------------------------------------------------------------------------------------------------------------------------------------------------------------------------------------------------------------------------------------------------------------------------------------------------------------------------------------------------------------------------------------------------------------------------------------------------------------------------------------------------------------------------------------------------------------------</w:t>
      </w:r>
      <w:r>
        <w:lastRenderedPageBreak/>
        <w:t>------------------------------------------------------------------------------------------------------------------------------------------------------------------------------------------------------------------------------------------------------------------------------------------------------------------------------------------------------------------------------------------------------------------------------------------------------------------------------------------------------------------------------------------------------------------------------------------------------------------------------------------------------------------------------------------------------------------------------------------------------------------------------------------------------------------------------------------------------------------------------------------------------------------------------------------------------------------------------------------------------------------------------------------------</w:t>
      </w:r>
      <w:r>
        <w:lastRenderedPageBreak/>
        <w:t>------------------------------------------------------------------------------------------------------------------------------------------------------------------------------------------------------------------------------------------------------------------------------------------------------------------------------------------------------------------------------------------------------------------------------------------------------------------------------------------------------------------------------------------------------------------------------------------------------------------------------------------------------------------------------------------------------------------------------------------------------------------------------------------------------------------------------------------------------</w:t>
      </w:r>
    </w:p>
    <w:p w14:paraId="0258D1AB" w14:textId="77777777" w:rsidR="00095637" w:rsidRPr="00095637" w:rsidRDefault="00095637" w:rsidP="00C814B3">
      <w:pPr>
        <w:spacing w:line="480" w:lineRule="auto"/>
        <w:rPr>
          <w:rFonts w:ascii="Arial" w:hAnsi="Arial" w:cs="Arial"/>
          <w:b/>
        </w:rPr>
      </w:pPr>
      <w:r w:rsidRPr="00095637">
        <w:rPr>
          <w:rFonts w:ascii="Arial" w:hAnsi="Arial" w:cs="Arial"/>
          <w:b/>
        </w:rPr>
        <w:t xml:space="preserve">QUESTION 4 </w:t>
      </w:r>
    </w:p>
    <w:p w14:paraId="2470331D" w14:textId="77777777" w:rsidR="007829D8" w:rsidRDefault="00095637" w:rsidP="00C814B3">
      <w:pPr>
        <w:spacing w:line="480" w:lineRule="auto"/>
        <w:rPr>
          <w:rFonts w:ascii="Arial" w:hAnsi="Arial" w:cs="Arial"/>
          <w:b/>
        </w:rPr>
      </w:pPr>
      <w:r w:rsidRPr="00095637">
        <w:rPr>
          <w:rFonts w:ascii="Arial" w:hAnsi="Arial" w:cs="Arial"/>
          <w:b/>
        </w:rPr>
        <w:lastRenderedPageBreak/>
        <w:t xml:space="preserve">This question is </w:t>
      </w:r>
      <w:r w:rsidR="004377DB">
        <w:rPr>
          <w:rFonts w:ascii="Arial" w:hAnsi="Arial" w:cs="Arial"/>
          <w:b/>
        </w:rPr>
        <w:t xml:space="preserve">about </w:t>
      </w:r>
      <w:r w:rsidR="006E0510">
        <w:rPr>
          <w:rFonts w:ascii="Arial" w:hAnsi="Arial" w:cs="Arial"/>
          <w:b/>
        </w:rPr>
        <w:t>the role of women</w:t>
      </w:r>
      <w:r w:rsidR="004377DB">
        <w:rPr>
          <w:rFonts w:ascii="Arial" w:hAnsi="Arial" w:cs="Arial"/>
          <w:b/>
        </w:rPr>
        <w:t xml:space="preserve">. </w:t>
      </w:r>
    </w:p>
    <w:p w14:paraId="7F659688" w14:textId="77777777" w:rsidR="00095637" w:rsidRPr="00095637" w:rsidRDefault="00095637" w:rsidP="00C814B3">
      <w:pPr>
        <w:spacing w:line="480" w:lineRule="auto"/>
        <w:rPr>
          <w:rFonts w:ascii="Arial" w:hAnsi="Arial" w:cs="Arial"/>
        </w:rPr>
      </w:pPr>
      <w:r w:rsidRPr="00095637">
        <w:rPr>
          <w:rFonts w:ascii="Arial" w:hAnsi="Arial" w:cs="Arial"/>
        </w:rPr>
        <w:t>Study the sources below and then answer the question that follows.</w:t>
      </w:r>
    </w:p>
    <w:p w14:paraId="72FD4B63" w14:textId="77777777" w:rsidR="00287DD4" w:rsidRDefault="00F54619" w:rsidP="00287DD4">
      <w:pPr>
        <w:spacing w:line="48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3600" behindDoc="0" locked="0" layoutInCell="1" allowOverlap="1" wp14:anchorId="58C6BAD6" wp14:editId="5AFA9362">
                <wp:simplePos x="0" y="0"/>
                <wp:positionH relativeFrom="column">
                  <wp:posOffset>27710</wp:posOffset>
                </wp:positionH>
                <wp:positionV relativeFrom="paragraph">
                  <wp:posOffset>317615</wp:posOffset>
                </wp:positionV>
                <wp:extent cx="5777346" cy="1246910"/>
                <wp:effectExtent l="0" t="0" r="13970"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6" cy="1246910"/>
                        </a:xfrm>
                        <a:prstGeom prst="rect">
                          <a:avLst/>
                        </a:prstGeom>
                        <a:solidFill>
                          <a:srgbClr val="FFFFFF"/>
                        </a:solidFill>
                        <a:ln w="9525">
                          <a:solidFill>
                            <a:srgbClr val="000000"/>
                          </a:solidFill>
                          <a:miter lim="800000"/>
                          <a:headEnd/>
                          <a:tailEnd/>
                        </a:ln>
                      </wps:spPr>
                      <wps:txbx>
                        <w:txbxContent>
                          <w:p w14:paraId="036BD4DB" w14:textId="77777777" w:rsidR="005274E6" w:rsidRPr="00366AB4" w:rsidRDefault="005274E6" w:rsidP="005274E6">
                            <w:pPr>
                              <w:rPr>
                                <w:rFonts w:ascii="Arial" w:hAnsi="Arial" w:cs="Arial"/>
                              </w:rPr>
                            </w:pPr>
                            <w:r w:rsidRPr="00366AB4">
                              <w:rPr>
                                <w:rFonts w:ascii="Arial" w:hAnsi="Arial" w:cs="Arial"/>
                              </w:rPr>
                              <w:t>Jane’s a flapper. Let us take a look at the young person as she strolls across the lawn of her parents’ suburban home, having just put the car away after driving sixty miles in two hours. She is, for one thing a pretty girl. Beauty is the fashion in 1925. She is frankly heavily made up with poisonously scarlet lips and richly ringed eyes. As for her clothes, Jane isn’t wearing much this summer. Her dress is brief. It is cut low. The skirt comes just below the knees. The bra has been abandoned since 1924.</w:t>
                            </w:r>
                          </w:p>
                          <w:p w14:paraId="5AD18942" w14:textId="77777777" w:rsidR="00095637" w:rsidRDefault="00095637" w:rsidP="00095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C6BAD6" id="Text Box 14" o:spid="_x0000_s1032" type="#_x0000_t202" style="position:absolute;margin-left:2.2pt;margin-top:25pt;width:454.9pt;height:9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syMAIAAFkEAAAOAAAAZHJzL2Uyb0RvYy54bWysVNuO0zAQfUfiHyy/0zTdtN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">
                <v:textbox>
                  <w:txbxContent>
                    <w:p w14:paraId="036BD4DB" w14:textId="77777777" w:rsidR="005274E6" w:rsidRPr="00366AB4" w:rsidRDefault="005274E6" w:rsidP="005274E6">
                      <w:pPr>
                        <w:rPr>
                          <w:rFonts w:ascii="Arial" w:hAnsi="Arial" w:cs="Arial"/>
                        </w:rPr>
                      </w:pPr>
                      <w:r w:rsidRPr="00366AB4">
                        <w:rPr>
                          <w:rFonts w:ascii="Arial" w:hAnsi="Arial" w:cs="Arial"/>
                        </w:rPr>
                        <w:t>Jane’s a flapper. Let us take a look at the young person as she strolls across the lawn of her parents’ suburban home, having just put the car away after driving sixty miles in two hours. She is, for one thing a pretty girl. Beauty is the fashion in 1925. She is frankly heavily made up with poisonously scarlet lips and richly ringed eyes. As for her clothes, Jane isn’t wearing much this summer. Her dress is brief. It is cut low. The skirt comes just below the knees. The bra has been abandoned since 1924.</w:t>
                      </w:r>
                    </w:p>
                    <w:p w14:paraId="5AD18942" w14:textId="77777777" w:rsidR="00095637" w:rsidRDefault="00095637" w:rsidP="00095637"/>
                  </w:txbxContent>
                </v:textbox>
              </v:shape>
            </w:pict>
          </mc:Fallback>
        </mc:AlternateContent>
      </w:r>
      <w:r w:rsidR="00287DD4">
        <w:rPr>
          <w:rFonts w:ascii="Arial" w:hAnsi="Arial" w:cs="Arial"/>
          <w:b/>
        </w:rPr>
        <w:t xml:space="preserve">Source </w:t>
      </w:r>
    </w:p>
    <w:p w14:paraId="77D4E5A8" w14:textId="77777777" w:rsidR="00287DD4" w:rsidRDefault="00287DD4" w:rsidP="00287DD4">
      <w:pPr>
        <w:spacing w:line="480" w:lineRule="auto"/>
        <w:rPr>
          <w:rFonts w:ascii="Arial" w:hAnsi="Arial" w:cs="Arial"/>
          <w:b/>
        </w:rPr>
      </w:pPr>
    </w:p>
    <w:p w14:paraId="1C98AD5B" w14:textId="77777777" w:rsidR="00287DD4" w:rsidRDefault="00287DD4" w:rsidP="00287DD4">
      <w:pPr>
        <w:spacing w:line="480" w:lineRule="auto"/>
        <w:rPr>
          <w:rFonts w:ascii="Arial" w:hAnsi="Arial" w:cs="Arial"/>
          <w:b/>
        </w:rPr>
      </w:pPr>
    </w:p>
    <w:p w14:paraId="344E43E7" w14:textId="77777777" w:rsidR="00287DD4" w:rsidRDefault="00287DD4" w:rsidP="00287DD4">
      <w:pPr>
        <w:spacing w:line="480" w:lineRule="auto"/>
        <w:rPr>
          <w:rFonts w:ascii="Arial" w:hAnsi="Arial" w:cs="Arial"/>
          <w:b/>
        </w:rPr>
      </w:pPr>
    </w:p>
    <w:p w14:paraId="41543B8F" w14:textId="6C442372" w:rsidR="00095637" w:rsidRPr="006656C9" w:rsidRDefault="00287DD4" w:rsidP="00287DD4">
      <w:pPr>
        <w:spacing w:line="240" w:lineRule="auto"/>
        <w:rPr>
          <w:rFonts w:ascii="Arial" w:hAnsi="Arial" w:cs="Arial"/>
          <w:bCs/>
        </w:rPr>
      </w:pPr>
      <w:r>
        <w:rPr>
          <w:rFonts w:ascii="Arial" w:hAnsi="Arial" w:cs="Arial"/>
        </w:rPr>
        <w:t>[</w:t>
      </w:r>
      <w:r w:rsidR="005274E6" w:rsidRPr="002F5DAB">
        <w:rPr>
          <w:rFonts w:ascii="Arial" w:hAnsi="Arial" w:cs="Arial"/>
          <w:bCs/>
        </w:rPr>
        <w:t xml:space="preserve">An article called ‘Flapper Jane’ </w:t>
      </w:r>
      <w:r>
        <w:rPr>
          <w:rFonts w:ascii="Arial" w:hAnsi="Arial" w:cs="Arial"/>
          <w:bCs/>
        </w:rPr>
        <w:t xml:space="preserve">published in September 1925 in ‘The New </w:t>
      </w:r>
      <w:r w:rsidRPr="00287DD4">
        <w:rPr>
          <w:rFonts w:ascii="Arial" w:hAnsi="Arial" w:cs="Arial"/>
          <w:bCs/>
        </w:rPr>
        <w:t>Republic’ a liberal magazine which comm</w:t>
      </w:r>
      <w:r>
        <w:rPr>
          <w:rFonts w:ascii="Arial" w:hAnsi="Arial" w:cs="Arial"/>
          <w:bCs/>
        </w:rPr>
        <w:t>ented on politics and the arts.</w:t>
      </w:r>
      <w:r w:rsidRPr="00287DD4">
        <w:rPr>
          <w:rFonts w:ascii="Arial" w:hAnsi="Arial" w:cs="Arial"/>
        </w:rPr>
        <w:t>]</w:t>
      </w:r>
      <w:r w:rsidRPr="00095637">
        <w:rPr>
          <w:rFonts w:ascii="Arial" w:hAnsi="Arial" w:cs="Arial"/>
        </w:rPr>
        <w:t xml:space="preserve"> </w:t>
      </w:r>
      <w:r>
        <w:rPr>
          <w:rFonts w:ascii="Arial" w:hAnsi="Arial" w:cs="Arial"/>
          <w:bCs/>
        </w:rPr>
        <w:t xml:space="preserve">                                                     </w:t>
      </w:r>
    </w:p>
    <w:p w14:paraId="16C11F68" w14:textId="182A1733" w:rsidR="00287DD4" w:rsidRDefault="00287DD4" w:rsidP="005274E6">
      <w:pPr>
        <w:ind w:left="2880"/>
        <w:jc w:val="right"/>
        <w:rPr>
          <w:rFonts w:ascii="Arial" w:hAnsi="Arial" w:cs="Arial"/>
        </w:rPr>
      </w:pPr>
      <w:r>
        <w:rPr>
          <w:rStyle w:val="Emphasis"/>
          <w:rFonts w:ascii="Georgia" w:hAnsi="Georgia"/>
          <w:spacing w:val="-1"/>
          <w:sz w:val="15"/>
          <w:szCs w:val="15"/>
          <w:lang w:val="en-US"/>
        </w:rPr>
        <w:t xml:space="preserve">         .</w:t>
      </w:r>
    </w:p>
    <w:p w14:paraId="577DA747" w14:textId="77777777" w:rsidR="00095637" w:rsidRDefault="00F54619" w:rsidP="00C814B3">
      <w:pPr>
        <w:spacing w:line="480" w:lineRule="auto"/>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74624" behindDoc="0" locked="0" layoutInCell="1" allowOverlap="1" wp14:anchorId="59F5092A" wp14:editId="286D860C">
                <wp:simplePos x="0" y="0"/>
                <wp:positionH relativeFrom="column">
                  <wp:posOffset>23751</wp:posOffset>
                </wp:positionH>
                <wp:positionV relativeFrom="paragraph">
                  <wp:posOffset>326019</wp:posOffset>
                </wp:positionV>
                <wp:extent cx="5854535" cy="1080654"/>
                <wp:effectExtent l="0" t="0" r="13335" b="247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80654"/>
                        </a:xfrm>
                        <a:prstGeom prst="rect">
                          <a:avLst/>
                        </a:prstGeom>
                        <a:solidFill>
                          <a:srgbClr val="FFFFFF"/>
                        </a:solidFill>
                        <a:ln w="9525">
                          <a:solidFill>
                            <a:srgbClr val="000000"/>
                          </a:solidFill>
                          <a:miter lim="800000"/>
                          <a:headEnd/>
                          <a:tailEnd/>
                        </a:ln>
                      </wps:spPr>
                      <wps:txbx>
                        <w:txbxContent>
                          <w:p w14:paraId="0C0F079E" w14:textId="77777777" w:rsidR="00095637" w:rsidRPr="00366AB4" w:rsidRDefault="00366AB4">
                            <w:pPr>
                              <w:rPr>
                                <w:rFonts w:ascii="Arial" w:hAnsi="Arial" w:cs="Arial"/>
                              </w:rPr>
                            </w:pPr>
                            <w:r w:rsidRPr="00366AB4">
                              <w:rPr>
                                <w:rFonts w:ascii="Arial" w:hAnsi="Arial" w:cs="Arial"/>
                              </w:rPr>
                              <w:t xml:space="preserve">Think of the modern young American girls of this great country. Do they ever think? Do they ever ask whence they have come? It would seem not. Their aim appears to be to attract men and to secure money. What can a man with a mind find to hold him in one of these lovely, brainless, cigarette-smoking creatures of undisciplined sex whom he meets continually?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F5092A" id="Text Box 15" o:spid="_x0000_s1033" type="#_x0000_t202" style="position:absolute;margin-left:1.85pt;margin-top:25.65pt;width:461pt;height:8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1qLgIAAFk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">
                <v:textbox>
                  <w:txbxContent>
                    <w:p w14:paraId="0C0F079E" w14:textId="77777777" w:rsidR="00095637" w:rsidRPr="00366AB4" w:rsidRDefault="00366AB4">
                      <w:pPr>
                        <w:rPr>
                          <w:rFonts w:ascii="Arial" w:hAnsi="Arial" w:cs="Arial"/>
                        </w:rPr>
                      </w:pPr>
                      <w:r w:rsidRPr="00366AB4">
                        <w:rPr>
                          <w:rFonts w:ascii="Arial" w:hAnsi="Arial" w:cs="Arial"/>
                        </w:rPr>
                        <w:t xml:space="preserve">Think of the modern young American girls of this great country. Do they ever think? Do they ever ask whence they have come? It would seem not. Their aim appears to be to attract men and to secure money. What can a man with a mind find to hold him in one of these lovely, brainless, cigarette-smoking creatures of undisciplined sex whom he meets continually? </w:t>
                      </w:r>
                    </w:p>
                  </w:txbxContent>
                </v:textbox>
              </v:shape>
            </w:pict>
          </mc:Fallback>
        </mc:AlternateContent>
      </w:r>
      <w:r w:rsidR="00095637" w:rsidRPr="00095637">
        <w:rPr>
          <w:rFonts w:ascii="Arial" w:hAnsi="Arial" w:cs="Arial"/>
          <w:b/>
        </w:rPr>
        <w:t xml:space="preserve">Source D </w:t>
      </w:r>
    </w:p>
    <w:p w14:paraId="0A872FD4" w14:textId="77777777" w:rsidR="00095637" w:rsidRDefault="00095637" w:rsidP="00C814B3">
      <w:pPr>
        <w:spacing w:line="480" w:lineRule="auto"/>
        <w:rPr>
          <w:rFonts w:ascii="Arial" w:hAnsi="Arial" w:cs="Arial"/>
          <w:b/>
        </w:rPr>
      </w:pPr>
    </w:p>
    <w:p w14:paraId="7F42941B" w14:textId="77777777" w:rsidR="00095637" w:rsidRDefault="00095637" w:rsidP="00C814B3">
      <w:pPr>
        <w:spacing w:line="480" w:lineRule="auto"/>
        <w:rPr>
          <w:rFonts w:ascii="Arial" w:hAnsi="Arial" w:cs="Arial"/>
          <w:b/>
        </w:rPr>
      </w:pPr>
    </w:p>
    <w:p w14:paraId="3838C393" w14:textId="77777777" w:rsidR="003779F3" w:rsidRDefault="003779F3" w:rsidP="002D3DAB">
      <w:pPr>
        <w:spacing w:line="240" w:lineRule="auto"/>
        <w:rPr>
          <w:rFonts w:ascii="Arial" w:hAnsi="Arial" w:cs="Arial"/>
        </w:rPr>
      </w:pPr>
    </w:p>
    <w:p w14:paraId="74B3AA4D" w14:textId="1EAAB815" w:rsidR="00095637" w:rsidRDefault="003779F3" w:rsidP="006656C9">
      <w:pPr>
        <w:spacing w:line="240" w:lineRule="auto"/>
        <w:rPr>
          <w:rFonts w:ascii="Arial" w:hAnsi="Arial" w:cs="Arial"/>
        </w:rPr>
      </w:pPr>
      <w:r>
        <w:rPr>
          <w:rFonts w:ascii="Arial" w:hAnsi="Arial" w:cs="Arial"/>
        </w:rPr>
        <w:t>[</w:t>
      </w:r>
      <w:r w:rsidR="00366AB4" w:rsidRPr="00140A3C">
        <w:rPr>
          <w:rFonts w:ascii="Arial" w:hAnsi="Arial" w:cs="Arial"/>
        </w:rPr>
        <w:t>An English Journalist</w:t>
      </w:r>
      <w:r w:rsidR="00140A3C" w:rsidRPr="00140A3C">
        <w:rPr>
          <w:rFonts w:ascii="Arial" w:hAnsi="Arial" w:cs="Arial"/>
        </w:rPr>
        <w:t>, living in the USA,</w:t>
      </w:r>
      <w:r w:rsidR="00366AB4" w:rsidRPr="00140A3C">
        <w:rPr>
          <w:rFonts w:ascii="Arial" w:hAnsi="Arial" w:cs="Arial"/>
        </w:rPr>
        <w:t xml:space="preserve"> writing about flappers in the USA in 1921</w:t>
      </w:r>
      <w:r w:rsidR="006656C9">
        <w:rPr>
          <w:rFonts w:ascii="Arial" w:hAnsi="Arial" w:cs="Arial"/>
        </w:rPr>
        <w:t xml:space="preserve"> for an American newspaper</w:t>
      </w:r>
      <w:r w:rsidRPr="003779F3">
        <w:rPr>
          <w:rFonts w:ascii="Arial" w:hAnsi="Arial" w:cs="Arial"/>
        </w:rPr>
        <w:t>]</w:t>
      </w:r>
    </w:p>
    <w:p w14:paraId="2B994C40" w14:textId="77777777" w:rsidR="003779F3" w:rsidRDefault="003779F3" w:rsidP="0003685C">
      <w:pPr>
        <w:spacing w:line="240" w:lineRule="auto"/>
        <w:rPr>
          <w:rFonts w:ascii="Arial" w:hAnsi="Arial" w:cs="Arial"/>
        </w:rPr>
      </w:pPr>
    </w:p>
    <w:p w14:paraId="330F0BE4" w14:textId="38BF02D2" w:rsidR="003779F3" w:rsidRDefault="003779F3" w:rsidP="003779F3">
      <w:pPr>
        <w:spacing w:line="240" w:lineRule="auto"/>
        <w:rPr>
          <w:rFonts w:ascii="Arial" w:hAnsi="Arial" w:cs="Arial"/>
        </w:rPr>
      </w:pPr>
      <w:r w:rsidRPr="003779F3">
        <w:rPr>
          <w:rFonts w:ascii="Arial" w:hAnsi="Arial" w:cs="Arial"/>
        </w:rPr>
        <w:t xml:space="preserve">Which of the sources is more useful to an historian studying </w:t>
      </w:r>
      <w:r w:rsidR="002F5DAB" w:rsidRPr="002F5DAB">
        <w:rPr>
          <w:rFonts w:ascii="Arial" w:hAnsi="Arial" w:cs="Arial"/>
        </w:rPr>
        <w:t xml:space="preserve">the Flapper lifestyles in the 1920s?                          </w:t>
      </w:r>
      <w:r w:rsidR="0003685C" w:rsidRPr="002F5DAB">
        <w:rPr>
          <w:rFonts w:ascii="Arial" w:hAnsi="Arial" w:cs="Arial"/>
        </w:rPr>
        <w:t xml:space="preserve">                                                            </w:t>
      </w:r>
      <w:r w:rsidR="0003685C">
        <w:rPr>
          <w:rFonts w:ascii="Arial" w:hAnsi="Arial" w:cs="Arial"/>
        </w:rPr>
        <w:t xml:space="preserve">                                                           </w:t>
      </w:r>
    </w:p>
    <w:p w14:paraId="6347FF18" w14:textId="77777777" w:rsidR="00095637" w:rsidRDefault="00095637" w:rsidP="003779F3">
      <w:pPr>
        <w:spacing w:line="240" w:lineRule="auto"/>
        <w:ind w:left="7920" w:firstLine="720"/>
        <w:rPr>
          <w:rFonts w:ascii="Arial" w:hAnsi="Arial" w:cs="Arial"/>
        </w:rPr>
      </w:pPr>
      <w:r w:rsidRPr="00095637">
        <w:rPr>
          <w:rFonts w:ascii="Arial" w:hAnsi="Arial" w:cs="Arial"/>
        </w:rPr>
        <w:t>[12]</w:t>
      </w:r>
    </w:p>
    <w:p w14:paraId="5C1230AE" w14:textId="77777777" w:rsidR="00095637" w:rsidRDefault="00095637" w:rsidP="0003685C">
      <w:pPr>
        <w:spacing w:line="240" w:lineRule="auto"/>
        <w:rPr>
          <w:rFonts w:ascii="Arial" w:hAnsi="Arial" w:cs="Arial"/>
        </w:rPr>
      </w:pPr>
      <w:r w:rsidRPr="00095637">
        <w:rPr>
          <w:rFonts w:ascii="Arial" w:hAnsi="Arial" w:cs="Arial"/>
        </w:rPr>
        <w:t xml:space="preserve"> [You should refer to both sources in your an</w:t>
      </w:r>
      <w:r w:rsidR="0003685C">
        <w:rPr>
          <w:rFonts w:ascii="Arial" w:hAnsi="Arial" w:cs="Arial"/>
        </w:rPr>
        <w:t xml:space="preserve">swer and use your knowledge and </w:t>
      </w:r>
      <w:r w:rsidRPr="00095637">
        <w:rPr>
          <w:rFonts w:ascii="Arial" w:hAnsi="Arial" w:cs="Arial"/>
        </w:rPr>
        <w:t>understanding of the historical context.]</w:t>
      </w:r>
    </w:p>
    <w:p w14:paraId="40E271CE" w14:textId="77777777" w:rsidR="00095637" w:rsidRDefault="00095637" w:rsidP="00C814B3">
      <w:pPr>
        <w:spacing w:line="480" w:lineRule="auto"/>
        <w:rPr>
          <w:rFonts w:ascii="Arial" w:hAnsi="Arial" w:cs="Arial"/>
        </w:rPr>
      </w:pPr>
    </w:p>
    <w:p w14:paraId="4A34C992" w14:textId="77777777" w:rsidR="0003685C" w:rsidRDefault="0003685C" w:rsidP="00C814B3">
      <w:pPr>
        <w:spacing w:line="480" w:lineRule="auto"/>
        <w:rPr>
          <w:rFonts w:ascii="Arial" w:hAnsi="Arial" w:cs="Arial"/>
        </w:rPr>
      </w:pPr>
    </w:p>
    <w:p w14:paraId="6625C8CB" w14:textId="77777777" w:rsidR="0003685C" w:rsidRDefault="0003685C" w:rsidP="00C814B3">
      <w:pPr>
        <w:spacing w:line="480" w:lineRule="auto"/>
        <w:rPr>
          <w:rFonts w:ascii="Arial" w:hAnsi="Arial" w:cs="Arial"/>
        </w:rPr>
      </w:pPr>
    </w:p>
    <w:p w14:paraId="5294FD05" w14:textId="77777777" w:rsidR="003779F3" w:rsidRDefault="003779F3" w:rsidP="00C814B3">
      <w:pPr>
        <w:spacing w:line="480" w:lineRule="auto"/>
        <w:rPr>
          <w:rFonts w:ascii="Arial" w:hAnsi="Arial" w:cs="Arial"/>
        </w:rPr>
      </w:pPr>
    </w:p>
    <w:p w14:paraId="38BB8A86" w14:textId="77777777" w:rsidR="007829D8" w:rsidRDefault="007829D8" w:rsidP="00C814B3">
      <w:pPr>
        <w:spacing w:line="480" w:lineRule="auto"/>
        <w:rPr>
          <w:rFonts w:ascii="Arial" w:hAnsi="Arial" w:cs="Arial"/>
        </w:rPr>
      </w:pPr>
    </w:p>
    <w:p w14:paraId="0DBE0B21" w14:textId="77777777" w:rsidR="0003685C" w:rsidRDefault="0003685C" w:rsidP="0003685C">
      <w:pPr>
        <w:spacing w:line="480" w:lineRule="auto"/>
      </w:pPr>
      <w:r>
        <w:t>------------------------------------------------------------------------------------------------------------------------------------------------------------------------------------------------------------------------------------------------------------------------------------------------------------------------------------------------------------------------------------------</w:t>
      </w:r>
      <w:r>
        <w:lastRenderedPageBreak/>
        <w:t>------------------------------------------------------------------------------------------------------------------------------------------------------------------------------------------------------------------------------------------------------------------------------------------------------------------------------------------------------------------------------------------------------------------------------------------------------------------------------------------------------------------------------------------------------------------------------------------------------------------------------------------------------------------------------------------------------------------------------------------------------------------------------------------------------------------------------------------------------------------------------------------------------------------------------------------------------------------------------------------------------------------------------------------------</w:t>
      </w:r>
      <w:r>
        <w:lastRenderedPageBreak/>
        <w:t>------------------------------------------------------------------------------------------------------------------------------------------------------------------------------------------------------------------------------------------------------------------------------------------------------------------------------------------------------------------------------------------------------------------------------------------------------------------------------------------------------------------------------------------------------------------------------------------------------------------------------------------------------------------------------------------------------------------------------------------------------------------------------------------------------------------------------------------------------------------------------------------------------------------------------------------------------------------------------------------------------------------------------------------------</w:t>
      </w:r>
      <w:r>
        <w:lastRenderedPageBreak/>
        <w:t>------------------------------------------------------------------------------------------------------------------------------------------------------------------------------------------------------------------------------------------------------------------------------------------------------------------------------------------------------------------------------------------------------------------------------------------------------------------------------------------------------------------------------------------------------------------------------------------------------------------------------------------------------------------------------------------------------------------------------------------------------------------------------------------------------------------------------------------------------</w:t>
      </w:r>
    </w:p>
    <w:p w14:paraId="4EBD994D" w14:textId="77777777" w:rsidR="0003685C" w:rsidRDefault="0003685C" w:rsidP="0003685C">
      <w:pPr>
        <w:spacing w:line="480" w:lineRule="auto"/>
      </w:pPr>
    </w:p>
    <w:p w14:paraId="5AAEEE2C" w14:textId="77777777" w:rsidR="0003685C" w:rsidRDefault="0003685C" w:rsidP="0003685C">
      <w:pPr>
        <w:spacing w:line="480" w:lineRule="auto"/>
      </w:pPr>
      <w:r>
        <w:lastRenderedPageBreak/>
        <w:t>------------------------------------------------------------------------------------------------------------------------------------------------------------------------------------------------------------------------------------------------------------------------------------------------------------------------------------------------------------------------------------------------------------------------------------------------------------------------------------------------------------------------------------------------------------------------------------------------------------------------------------------------------------------------------------------------------------------------------------------------------------------------------------------------------------------------------------------------------------------------------------------------------------------------------------------------------------------------------------------------------------------------------------------------</w:t>
      </w:r>
      <w:r>
        <w:lastRenderedPageBreak/>
        <w:t>--------------------------------------------------------------------------------------------------------------------------------------------------------------------------------------------------------------------------------------------------------------------------------------------------------------------------------------------</w:t>
      </w:r>
    </w:p>
    <w:p w14:paraId="03F3E79A" w14:textId="77777777" w:rsidR="0003685C" w:rsidRDefault="0003685C" w:rsidP="00C814B3">
      <w:pPr>
        <w:spacing w:line="480" w:lineRule="auto"/>
        <w:rPr>
          <w:rFonts w:ascii="Arial" w:hAnsi="Arial" w:cs="Arial"/>
        </w:rPr>
      </w:pPr>
    </w:p>
    <w:p w14:paraId="3F08BBB6" w14:textId="77777777" w:rsidR="0003685C" w:rsidRDefault="0003685C" w:rsidP="00C814B3">
      <w:pPr>
        <w:spacing w:line="480" w:lineRule="auto"/>
        <w:rPr>
          <w:rFonts w:ascii="Arial" w:hAnsi="Arial" w:cs="Arial"/>
        </w:rPr>
      </w:pPr>
    </w:p>
    <w:p w14:paraId="4D161ADF" w14:textId="77777777" w:rsidR="0003685C" w:rsidRDefault="0003685C" w:rsidP="00C814B3">
      <w:pPr>
        <w:spacing w:line="480" w:lineRule="auto"/>
        <w:rPr>
          <w:rFonts w:ascii="Arial" w:hAnsi="Arial" w:cs="Arial"/>
        </w:rPr>
      </w:pPr>
    </w:p>
    <w:p w14:paraId="6411AA1C" w14:textId="77777777" w:rsidR="0003685C" w:rsidRDefault="0003685C" w:rsidP="00C814B3">
      <w:pPr>
        <w:spacing w:line="480" w:lineRule="auto"/>
        <w:rPr>
          <w:rFonts w:ascii="Arial" w:hAnsi="Arial" w:cs="Arial"/>
        </w:rPr>
      </w:pPr>
    </w:p>
    <w:p w14:paraId="14B7F0DB" w14:textId="77777777" w:rsidR="00BD775D" w:rsidRDefault="00BD775D" w:rsidP="00C814B3">
      <w:pPr>
        <w:spacing w:line="480" w:lineRule="auto"/>
        <w:rPr>
          <w:rFonts w:ascii="Arial" w:hAnsi="Arial" w:cs="Arial"/>
        </w:rPr>
      </w:pPr>
    </w:p>
    <w:p w14:paraId="6F9FBE9F" w14:textId="77777777" w:rsidR="00BD775D" w:rsidRDefault="00BD775D" w:rsidP="00C814B3">
      <w:pPr>
        <w:spacing w:line="480" w:lineRule="auto"/>
        <w:rPr>
          <w:rFonts w:ascii="Arial" w:hAnsi="Arial" w:cs="Arial"/>
        </w:rPr>
      </w:pPr>
    </w:p>
    <w:p w14:paraId="5E60DB63" w14:textId="77777777" w:rsidR="00BD775D" w:rsidRDefault="00BD775D" w:rsidP="00C814B3">
      <w:pPr>
        <w:spacing w:line="480" w:lineRule="auto"/>
        <w:rPr>
          <w:rFonts w:ascii="Arial" w:hAnsi="Arial" w:cs="Arial"/>
        </w:rPr>
      </w:pPr>
    </w:p>
    <w:p w14:paraId="44CD47F2" w14:textId="77777777" w:rsidR="00BD775D" w:rsidRDefault="00BD775D" w:rsidP="00C814B3">
      <w:pPr>
        <w:spacing w:line="480" w:lineRule="auto"/>
        <w:rPr>
          <w:rFonts w:ascii="Arial" w:hAnsi="Arial" w:cs="Arial"/>
        </w:rPr>
      </w:pPr>
    </w:p>
    <w:p w14:paraId="124DE6BC" w14:textId="77777777" w:rsidR="00BD775D" w:rsidRDefault="00BD775D" w:rsidP="00C814B3">
      <w:pPr>
        <w:spacing w:line="480" w:lineRule="auto"/>
        <w:rPr>
          <w:rFonts w:ascii="Arial" w:hAnsi="Arial" w:cs="Arial"/>
        </w:rPr>
      </w:pPr>
    </w:p>
    <w:p w14:paraId="51996947" w14:textId="77777777" w:rsidR="00BD775D" w:rsidRDefault="00BD775D" w:rsidP="00C814B3">
      <w:pPr>
        <w:spacing w:line="480" w:lineRule="auto"/>
        <w:rPr>
          <w:rFonts w:ascii="Arial" w:hAnsi="Arial" w:cs="Arial"/>
        </w:rPr>
      </w:pPr>
    </w:p>
    <w:p w14:paraId="05689E5D" w14:textId="77777777" w:rsidR="00BD775D" w:rsidRDefault="00BD775D" w:rsidP="00C814B3">
      <w:pPr>
        <w:spacing w:line="480" w:lineRule="auto"/>
        <w:rPr>
          <w:rFonts w:ascii="Arial" w:hAnsi="Arial" w:cs="Arial"/>
        </w:rPr>
      </w:pPr>
    </w:p>
    <w:p w14:paraId="199019E6" w14:textId="77777777" w:rsidR="005B5686" w:rsidRDefault="005B5686" w:rsidP="00C814B3">
      <w:pPr>
        <w:spacing w:line="480" w:lineRule="auto"/>
        <w:rPr>
          <w:rFonts w:ascii="Arial" w:hAnsi="Arial" w:cs="Arial"/>
          <w:b/>
        </w:rPr>
      </w:pPr>
    </w:p>
    <w:p w14:paraId="483E444D" w14:textId="77777777" w:rsidR="00BD775D" w:rsidRPr="00BD775D" w:rsidRDefault="00BD775D" w:rsidP="00C814B3">
      <w:pPr>
        <w:spacing w:line="480" w:lineRule="auto"/>
        <w:rPr>
          <w:rFonts w:ascii="Arial" w:hAnsi="Arial" w:cs="Arial"/>
          <w:b/>
        </w:rPr>
      </w:pPr>
      <w:r w:rsidRPr="00BD775D">
        <w:rPr>
          <w:rFonts w:ascii="Arial" w:hAnsi="Arial" w:cs="Arial"/>
          <w:b/>
        </w:rPr>
        <w:t xml:space="preserve">QUESTION 5 </w:t>
      </w:r>
    </w:p>
    <w:p w14:paraId="17CF1D36" w14:textId="7F2A4635" w:rsidR="003779F3" w:rsidRPr="003779F3" w:rsidRDefault="003779F3" w:rsidP="003779F3">
      <w:pPr>
        <w:spacing w:line="240" w:lineRule="auto"/>
        <w:rPr>
          <w:rFonts w:ascii="Arial" w:hAnsi="Arial" w:cs="Arial"/>
          <w:b/>
        </w:rPr>
      </w:pPr>
      <w:r w:rsidRPr="003779F3">
        <w:rPr>
          <w:rFonts w:ascii="Arial" w:hAnsi="Arial" w:cs="Arial"/>
          <w:b/>
        </w:rPr>
        <w:lastRenderedPageBreak/>
        <w:t>This question is about</w:t>
      </w:r>
      <w:r w:rsidR="009C184C">
        <w:rPr>
          <w:rFonts w:ascii="Arial" w:hAnsi="Arial" w:cs="Arial"/>
          <w:b/>
        </w:rPr>
        <w:t xml:space="preserve"> </w:t>
      </w:r>
      <w:r w:rsidR="002455C0" w:rsidRPr="006656C9">
        <w:rPr>
          <w:rFonts w:ascii="Arial" w:hAnsi="Arial" w:cs="Arial"/>
          <w:b/>
          <w:color w:val="000000" w:themeColor="text1"/>
        </w:rPr>
        <w:t>the</w:t>
      </w:r>
      <w:r w:rsidR="002455C0" w:rsidRPr="000C511D">
        <w:rPr>
          <w:rFonts w:ascii="Arial" w:hAnsi="Arial" w:cs="Arial"/>
          <w:b/>
          <w:color w:val="FF0000"/>
        </w:rPr>
        <w:t xml:space="preserve"> </w:t>
      </w:r>
      <w:r w:rsidR="002455C0">
        <w:rPr>
          <w:rFonts w:ascii="Arial" w:hAnsi="Arial" w:cs="Arial"/>
          <w:b/>
        </w:rPr>
        <w:t xml:space="preserve">economic boom </w:t>
      </w:r>
      <w:r w:rsidR="002455C0" w:rsidRPr="006656C9">
        <w:rPr>
          <w:rFonts w:ascii="Arial" w:hAnsi="Arial" w:cs="Arial"/>
          <w:b/>
          <w:color w:val="000000" w:themeColor="text1"/>
        </w:rPr>
        <w:t>experienced in 1920s America.</w:t>
      </w:r>
      <w:r w:rsidR="009C184C" w:rsidRPr="006656C9">
        <w:rPr>
          <w:rFonts w:ascii="Arial" w:hAnsi="Arial" w:cs="Arial"/>
          <w:b/>
          <w:color w:val="000000" w:themeColor="text1"/>
        </w:rPr>
        <w:t xml:space="preserve">        </w:t>
      </w:r>
      <w:r w:rsidRPr="006656C9">
        <w:rPr>
          <w:rFonts w:ascii="Arial" w:hAnsi="Arial" w:cs="Arial"/>
          <w:b/>
          <w:color w:val="000000" w:themeColor="text1"/>
        </w:rPr>
        <w:t xml:space="preserve"> </w:t>
      </w:r>
    </w:p>
    <w:p w14:paraId="7FA04EEB" w14:textId="77777777" w:rsidR="003779F3" w:rsidRPr="003779F3" w:rsidRDefault="003779F3" w:rsidP="003779F3">
      <w:pPr>
        <w:spacing w:line="240" w:lineRule="auto"/>
        <w:rPr>
          <w:rFonts w:ascii="Arial" w:hAnsi="Arial" w:cs="Arial"/>
          <w:b/>
        </w:rPr>
      </w:pPr>
    </w:p>
    <w:p w14:paraId="44009750" w14:textId="77777777" w:rsidR="00BD775D" w:rsidRPr="00BD775D" w:rsidRDefault="003779F3" w:rsidP="003779F3">
      <w:pPr>
        <w:spacing w:line="240" w:lineRule="auto"/>
        <w:rPr>
          <w:rFonts w:ascii="Arial" w:hAnsi="Arial" w:cs="Arial"/>
          <w:b/>
        </w:rPr>
      </w:pPr>
      <w:r>
        <w:rPr>
          <w:rFonts w:ascii="Arial" w:hAnsi="Arial" w:cs="Arial"/>
          <w:b/>
        </w:rPr>
        <w:t>W</w:t>
      </w:r>
      <w:r w:rsidRPr="003779F3">
        <w:rPr>
          <w:rFonts w:ascii="Arial" w:hAnsi="Arial" w:cs="Arial"/>
          <w:b/>
        </w:rPr>
        <w:t>as</w:t>
      </w:r>
      <w:r w:rsidR="009C184C">
        <w:rPr>
          <w:rFonts w:ascii="Arial" w:hAnsi="Arial" w:cs="Arial"/>
          <w:b/>
        </w:rPr>
        <w:t xml:space="preserve"> </w:t>
      </w:r>
      <w:r w:rsidR="00145BEF">
        <w:rPr>
          <w:rFonts w:ascii="Arial" w:hAnsi="Arial" w:cs="Arial"/>
          <w:b/>
        </w:rPr>
        <w:t>the impact of the First World War the main reason for America’s economic boom in the 1920s</w:t>
      </w:r>
      <w:r w:rsidRPr="003779F3">
        <w:rPr>
          <w:rFonts w:ascii="Arial" w:hAnsi="Arial" w:cs="Arial"/>
          <w:b/>
        </w:rPr>
        <w:t>?</w:t>
      </w:r>
      <w:r w:rsidR="00145BEF">
        <w:rPr>
          <w:rFonts w:ascii="Arial" w:hAnsi="Arial" w:cs="Arial"/>
          <w:b/>
        </w:rPr>
        <w:t xml:space="preserve">                                                                                                                    </w:t>
      </w:r>
      <w:r w:rsidRPr="003779F3">
        <w:rPr>
          <w:rFonts w:ascii="Arial" w:hAnsi="Arial" w:cs="Arial"/>
          <w:b/>
        </w:rPr>
        <w:t xml:space="preserve"> </w:t>
      </w:r>
      <w:r w:rsidR="00BD775D" w:rsidRPr="00BD775D">
        <w:rPr>
          <w:rFonts w:ascii="Arial" w:hAnsi="Arial" w:cs="Arial"/>
          <w:b/>
        </w:rPr>
        <w:t xml:space="preserve">[16] </w:t>
      </w:r>
    </w:p>
    <w:p w14:paraId="65B9C156" w14:textId="77777777" w:rsidR="00BD775D" w:rsidRPr="00BD775D" w:rsidRDefault="00BD775D" w:rsidP="00BD775D">
      <w:pPr>
        <w:spacing w:line="240" w:lineRule="auto"/>
        <w:rPr>
          <w:rFonts w:ascii="Arial" w:hAnsi="Arial" w:cs="Arial"/>
        </w:rPr>
      </w:pPr>
      <w:r w:rsidRPr="00BD775D">
        <w:rPr>
          <w:rFonts w:ascii="Arial" w:hAnsi="Arial" w:cs="Arial"/>
        </w:rPr>
        <w:t xml:space="preserve">Use your own knowledge and understanding of the issue to support your answer. Marks for spelling, punctuation and the accurate use of grammar and specialist language are allocated to this question. </w:t>
      </w:r>
      <w:r>
        <w:rPr>
          <w:rFonts w:ascii="Arial" w:hAnsi="Arial" w:cs="Arial"/>
        </w:rPr>
        <w:t xml:space="preserve">                                                                                                                     </w:t>
      </w:r>
      <w:r w:rsidRPr="00BD775D">
        <w:rPr>
          <w:rFonts w:ascii="Arial" w:hAnsi="Arial" w:cs="Arial"/>
        </w:rPr>
        <w:t xml:space="preserve">[3] </w:t>
      </w:r>
    </w:p>
    <w:p w14:paraId="223AE1F3" w14:textId="77777777" w:rsidR="00BD775D" w:rsidRDefault="00BD775D" w:rsidP="00BD775D">
      <w:pPr>
        <w:spacing w:line="480" w:lineRule="auto"/>
        <w:rPr>
          <w:rFonts w:ascii="Arial" w:hAnsi="Arial" w:cs="Arial"/>
        </w:rPr>
      </w:pPr>
    </w:p>
    <w:p w14:paraId="47FAFBB9" w14:textId="77777777" w:rsidR="00BD775D" w:rsidRDefault="00BD775D" w:rsidP="00BD775D">
      <w:pPr>
        <w:spacing w:line="480" w:lineRule="auto"/>
      </w:pPr>
      <w:r>
        <w:t>------------------------------------------------------------------------------------------------------------------------------------------------------------------------------------------------------------------------------------------------------------</w:t>
      </w:r>
      <w:r>
        <w:lastRenderedPageBreak/>
        <w:t>------------------------------------------------------------------------------------------------------------------------------------------------------------------------------------------------------------------------------------------------------------------------------------------------------------------------------------------------------------------------------------------------------------------------------------------------------------------------------------------------------------------------------------------------------------------------------------------------------------------------------------------------------------------------------------------------------------------------------------------------------------------------------------------------------------------------------------------------------------------------------------------------------------------------------------------------------------------------------------------------------------------------------------------------</w:t>
      </w:r>
      <w:r>
        <w:lastRenderedPageBreak/>
        <w:t>------------------------------------------------------------------------------------------------------------------------------------------------------------------------------------------------------------------------------------------------------------------------------------------------------------------------------------------------------------------------------------------------------------------------------------------------------------------------------------------------------------------------------------------------------------------------------------------------------------------------------------------------------------------------------------------------------------------------------------------------------------------------------------------------------------------------------------------------------------------------------------------------------------------------------------------------------------------------------------------------------------------------------------------------</w:t>
      </w:r>
      <w:r>
        <w:lastRenderedPageBreak/>
        <w:t>------------------------------------------------------------------------------------------------------------------------------------------------------------------------------------------------------------------------------------------------------------------------------------------------------------------------------------------------------------------------------------------------------------------------------------------------------------------------------------------------------------------------------------------------------------------------------------------------------------------------------------------------------------------------------------------------------------------------------------------------------------------------------------------------------------------------------------------------------------------------------------------------------------------------------------------------------------------------------------------------------------------------------------------------</w:t>
      </w:r>
      <w:r>
        <w:lastRenderedPageBreak/>
        <w:t>------------------------------------------------------------------------------------------------------------------------------------------------------------------------------------------------------------------------------------------------------------------------------------------------------------------------------------------------------------------------------------------------------------------------------------------------------------------------------------------------------------------------------------------------------------------------------------------------------------------------------------------------------------------------------------------------------------------------------------------------------------------------------------------------------------------------------------------------------------------------------------------------------------------------------------------------------------------------------------------------------------------------------------------------</w:t>
      </w:r>
      <w:r>
        <w:lastRenderedPageBreak/>
        <w:t>------------------------------------------------------------------------------------------------------------------------------------------------------------------------------------------------------------------------------------------------------------------------------------------------------------------------------------------------------------------------------------------------------------------------------------------------------------------------------------------------------------------------------------------------------------------------------------------------------------------------------------------------------------------------------------------------------------------------------------------------------------------------------------------------------------------------------------------------------------------------------------------------------------------------------------------------------------------------------------------------------------------------------------------------</w:t>
      </w:r>
      <w:r>
        <w:lastRenderedPageBreak/>
        <w:t>------------------------------------------------------------------------------------------------------------------------------------------------------------------------------------------------------------------------------------------------------------------------------------------------------------------------------------------------------------------------------------------------------------------------------------------------------------------------------------------------------------------------------------------------------------------------------------------------------------------------------------------------------------------------------------------------------------------------------------------------------------------------------------------------------------------------------------------------------------------------------------------------------------------------------------------------------------------------------------------------------------------------------------------------</w:t>
      </w:r>
      <w:r>
        <w:lastRenderedPageBreak/>
        <w:t>------------------------------------------------------------------------------------------------------------------------------------</w:t>
      </w:r>
    </w:p>
    <w:p w14:paraId="0297B6E3" w14:textId="77777777" w:rsidR="00BD775D" w:rsidRPr="00095637" w:rsidRDefault="00BD775D" w:rsidP="00C814B3">
      <w:pPr>
        <w:spacing w:line="480" w:lineRule="auto"/>
        <w:rPr>
          <w:rFonts w:ascii="Arial" w:hAnsi="Arial" w:cs="Arial"/>
        </w:rPr>
      </w:pPr>
    </w:p>
    <w:sectPr w:rsidR="00BD775D" w:rsidRPr="00095637" w:rsidSect="00313F5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0641" w14:textId="77777777" w:rsidR="00A323BE" w:rsidRDefault="00A323BE" w:rsidP="00A323BE">
      <w:pPr>
        <w:spacing w:after="0" w:line="240" w:lineRule="auto"/>
      </w:pPr>
      <w:r>
        <w:separator/>
      </w:r>
    </w:p>
  </w:endnote>
  <w:endnote w:type="continuationSeparator" w:id="0">
    <w:p w14:paraId="5A016CA5" w14:textId="77777777" w:rsidR="00A323BE" w:rsidRDefault="00A323BE" w:rsidP="00A3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6100" w14:textId="77777777" w:rsidR="0075026E" w:rsidRDefault="0075026E">
    <w:pPr>
      <w:pStyle w:val="Footer"/>
    </w:pPr>
    <w:r w:rsidRPr="0075026E">
      <w:rPr>
        <w:noProof/>
        <w:lang w:eastAsia="en-GB"/>
      </w:rPr>
      <w:drawing>
        <wp:inline distT="0" distB="0" distL="0" distR="0" wp14:anchorId="053F05C9" wp14:editId="5DCD9DB9">
          <wp:extent cx="526473" cy="454172"/>
          <wp:effectExtent l="0" t="0" r="6985" b="3175"/>
          <wp:docPr id="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784" cy="460479"/>
                  </a:xfrm>
                  <a:prstGeom prst="rect">
                    <a:avLst/>
                  </a:prstGeom>
                </pic:spPr>
              </pic:pic>
            </a:graphicData>
          </a:graphic>
        </wp:inline>
      </w:drawing>
    </w:r>
    <w:r>
      <w:rPr>
        <w:noProof/>
        <w:lang w:eastAsia="en-GB"/>
      </w:rPr>
      <w:drawing>
        <wp:inline distT="0" distB="0" distL="0" distR="0" wp14:anchorId="3428BAC5" wp14:editId="1991D503">
          <wp:extent cx="1113458" cy="374072"/>
          <wp:effectExtent l="0" t="0" r="0" b="698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094" cy="3816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C4285" w14:textId="77777777" w:rsidR="00A323BE" w:rsidRDefault="00A323BE" w:rsidP="00A323BE">
      <w:pPr>
        <w:spacing w:after="0" w:line="240" w:lineRule="auto"/>
      </w:pPr>
      <w:r>
        <w:separator/>
      </w:r>
    </w:p>
  </w:footnote>
  <w:footnote w:type="continuationSeparator" w:id="0">
    <w:p w14:paraId="07FFB1B9" w14:textId="77777777" w:rsidR="00A323BE" w:rsidRDefault="00A323BE" w:rsidP="00A3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552"/>
      <w:docPartObj>
        <w:docPartGallery w:val="Page Numbers (Top of Page)"/>
        <w:docPartUnique/>
      </w:docPartObj>
    </w:sdtPr>
    <w:sdtEndPr/>
    <w:sdtContent>
      <w:p w14:paraId="57EA386A" w14:textId="1382A6CD" w:rsidR="00F54DEC" w:rsidRDefault="00A16A22">
        <w:pPr>
          <w:pStyle w:val="Header"/>
          <w:jc w:val="center"/>
        </w:pPr>
        <w:r>
          <w:fldChar w:fldCharType="begin"/>
        </w:r>
        <w:r w:rsidR="00BE12AF">
          <w:instrText xml:space="preserve"> PAGE   \* MERGEFORMAT </w:instrText>
        </w:r>
        <w:r>
          <w:fldChar w:fldCharType="separate"/>
        </w:r>
        <w:r w:rsidR="00883E68">
          <w:rPr>
            <w:noProof/>
          </w:rPr>
          <w:t>10</w:t>
        </w:r>
        <w:r>
          <w:rPr>
            <w:noProof/>
          </w:rPr>
          <w:fldChar w:fldCharType="end"/>
        </w:r>
      </w:p>
    </w:sdtContent>
  </w:sdt>
  <w:p w14:paraId="4F8310C0" w14:textId="77777777" w:rsidR="00F54DEC" w:rsidRDefault="00F5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11"/>
    <w:rsid w:val="00006DCB"/>
    <w:rsid w:val="000240A1"/>
    <w:rsid w:val="00030766"/>
    <w:rsid w:val="0003685C"/>
    <w:rsid w:val="00042BB6"/>
    <w:rsid w:val="00072F1F"/>
    <w:rsid w:val="00095637"/>
    <w:rsid w:val="000C511D"/>
    <w:rsid w:val="000D31C4"/>
    <w:rsid w:val="00103F40"/>
    <w:rsid w:val="00115281"/>
    <w:rsid w:val="00140A3C"/>
    <w:rsid w:val="00145BEF"/>
    <w:rsid w:val="001464CD"/>
    <w:rsid w:val="00170410"/>
    <w:rsid w:val="001E5DD8"/>
    <w:rsid w:val="00210099"/>
    <w:rsid w:val="00242B0D"/>
    <w:rsid w:val="002455C0"/>
    <w:rsid w:val="002604C6"/>
    <w:rsid w:val="00272FC6"/>
    <w:rsid w:val="00287607"/>
    <w:rsid w:val="00287DD4"/>
    <w:rsid w:val="002D3DAB"/>
    <w:rsid w:val="002F5DAB"/>
    <w:rsid w:val="00313F59"/>
    <w:rsid w:val="00327873"/>
    <w:rsid w:val="00347C10"/>
    <w:rsid w:val="00366AB4"/>
    <w:rsid w:val="003779F3"/>
    <w:rsid w:val="003C1AF4"/>
    <w:rsid w:val="004056A2"/>
    <w:rsid w:val="004377DB"/>
    <w:rsid w:val="00500F94"/>
    <w:rsid w:val="005122B2"/>
    <w:rsid w:val="00512AAB"/>
    <w:rsid w:val="005274E6"/>
    <w:rsid w:val="0055320D"/>
    <w:rsid w:val="005B5686"/>
    <w:rsid w:val="005E2C9E"/>
    <w:rsid w:val="00606215"/>
    <w:rsid w:val="00654ABB"/>
    <w:rsid w:val="006656C9"/>
    <w:rsid w:val="006964DD"/>
    <w:rsid w:val="006A7117"/>
    <w:rsid w:val="006E0510"/>
    <w:rsid w:val="006E21A8"/>
    <w:rsid w:val="006F6708"/>
    <w:rsid w:val="0075026E"/>
    <w:rsid w:val="007608CC"/>
    <w:rsid w:val="007829D8"/>
    <w:rsid w:val="00817059"/>
    <w:rsid w:val="00857038"/>
    <w:rsid w:val="00883E68"/>
    <w:rsid w:val="00892592"/>
    <w:rsid w:val="008B29F6"/>
    <w:rsid w:val="00932909"/>
    <w:rsid w:val="009455DC"/>
    <w:rsid w:val="009A414E"/>
    <w:rsid w:val="009C184C"/>
    <w:rsid w:val="009C79AE"/>
    <w:rsid w:val="009D4FA4"/>
    <w:rsid w:val="00A16A22"/>
    <w:rsid w:val="00A268CF"/>
    <w:rsid w:val="00A323BE"/>
    <w:rsid w:val="00A4596B"/>
    <w:rsid w:val="00AB4C75"/>
    <w:rsid w:val="00AC0C50"/>
    <w:rsid w:val="00B12703"/>
    <w:rsid w:val="00B43EE4"/>
    <w:rsid w:val="00BB02B0"/>
    <w:rsid w:val="00BD0B06"/>
    <w:rsid w:val="00BD775D"/>
    <w:rsid w:val="00BE12AF"/>
    <w:rsid w:val="00C641AE"/>
    <w:rsid w:val="00C814B3"/>
    <w:rsid w:val="00C9360D"/>
    <w:rsid w:val="00CB2F92"/>
    <w:rsid w:val="00CC6834"/>
    <w:rsid w:val="00CD1055"/>
    <w:rsid w:val="00CF2611"/>
    <w:rsid w:val="00D1664F"/>
    <w:rsid w:val="00D8767F"/>
    <w:rsid w:val="00D93FD0"/>
    <w:rsid w:val="00DA3AA4"/>
    <w:rsid w:val="00DA65FC"/>
    <w:rsid w:val="00DF399B"/>
    <w:rsid w:val="00E216B8"/>
    <w:rsid w:val="00ED22B2"/>
    <w:rsid w:val="00F53F86"/>
    <w:rsid w:val="00F54619"/>
    <w:rsid w:val="00F5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439A158C"/>
  <w15:docId w15:val="{C251A079-D0E2-4D71-A1F2-749471EE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A4"/>
    <w:rPr>
      <w:rFonts w:ascii="Tahoma" w:hAnsi="Tahoma" w:cs="Tahoma"/>
      <w:sz w:val="16"/>
      <w:szCs w:val="16"/>
    </w:rPr>
  </w:style>
  <w:style w:type="paragraph" w:styleId="Header">
    <w:name w:val="header"/>
    <w:basedOn w:val="Normal"/>
    <w:link w:val="HeaderChar"/>
    <w:uiPriority w:val="99"/>
    <w:unhideWhenUsed/>
    <w:rsid w:val="00A3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BE"/>
  </w:style>
  <w:style w:type="paragraph" w:styleId="Footer">
    <w:name w:val="footer"/>
    <w:basedOn w:val="Normal"/>
    <w:link w:val="FooterChar"/>
    <w:uiPriority w:val="99"/>
    <w:unhideWhenUsed/>
    <w:rsid w:val="00A32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BE"/>
  </w:style>
  <w:style w:type="paragraph" w:styleId="NormalWeb">
    <w:name w:val="Normal (Web)"/>
    <w:basedOn w:val="Normal"/>
    <w:uiPriority w:val="99"/>
    <w:semiHidden/>
    <w:unhideWhenUsed/>
    <w:rsid w:val="00527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16B8"/>
    <w:rPr>
      <w:sz w:val="16"/>
      <w:szCs w:val="16"/>
    </w:rPr>
  </w:style>
  <w:style w:type="paragraph" w:styleId="CommentText">
    <w:name w:val="annotation text"/>
    <w:basedOn w:val="Normal"/>
    <w:link w:val="CommentTextChar"/>
    <w:uiPriority w:val="99"/>
    <w:semiHidden/>
    <w:unhideWhenUsed/>
    <w:rsid w:val="00E216B8"/>
    <w:pPr>
      <w:spacing w:line="240" w:lineRule="auto"/>
    </w:pPr>
    <w:rPr>
      <w:sz w:val="20"/>
      <w:szCs w:val="20"/>
    </w:rPr>
  </w:style>
  <w:style w:type="character" w:customStyle="1" w:styleId="CommentTextChar">
    <w:name w:val="Comment Text Char"/>
    <w:basedOn w:val="DefaultParagraphFont"/>
    <w:link w:val="CommentText"/>
    <w:uiPriority w:val="99"/>
    <w:semiHidden/>
    <w:rsid w:val="00E216B8"/>
    <w:rPr>
      <w:sz w:val="20"/>
      <w:szCs w:val="20"/>
    </w:rPr>
  </w:style>
  <w:style w:type="paragraph" w:styleId="CommentSubject">
    <w:name w:val="annotation subject"/>
    <w:basedOn w:val="CommentText"/>
    <w:next w:val="CommentText"/>
    <w:link w:val="CommentSubjectChar"/>
    <w:uiPriority w:val="99"/>
    <w:semiHidden/>
    <w:unhideWhenUsed/>
    <w:rsid w:val="00E216B8"/>
    <w:rPr>
      <w:b/>
      <w:bCs/>
    </w:rPr>
  </w:style>
  <w:style w:type="character" w:customStyle="1" w:styleId="CommentSubjectChar">
    <w:name w:val="Comment Subject Char"/>
    <w:basedOn w:val="CommentTextChar"/>
    <w:link w:val="CommentSubject"/>
    <w:uiPriority w:val="99"/>
    <w:semiHidden/>
    <w:rsid w:val="00E216B8"/>
    <w:rPr>
      <w:b/>
      <w:bCs/>
      <w:sz w:val="20"/>
      <w:szCs w:val="20"/>
    </w:rPr>
  </w:style>
  <w:style w:type="paragraph" w:styleId="Revision">
    <w:name w:val="Revision"/>
    <w:hidden/>
    <w:uiPriority w:val="99"/>
    <w:semiHidden/>
    <w:rsid w:val="00E216B8"/>
    <w:pPr>
      <w:spacing w:after="0" w:line="240" w:lineRule="auto"/>
    </w:pPr>
  </w:style>
  <w:style w:type="character" w:styleId="Emphasis">
    <w:name w:val="Emphasis"/>
    <w:basedOn w:val="DefaultParagraphFont"/>
    <w:uiPriority w:val="20"/>
    <w:qFormat/>
    <w:rsid w:val="00287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3326">
      <w:bodyDiv w:val="1"/>
      <w:marLeft w:val="0"/>
      <w:marRight w:val="0"/>
      <w:marTop w:val="0"/>
      <w:marBottom w:val="0"/>
      <w:divBdr>
        <w:top w:val="none" w:sz="0" w:space="0" w:color="auto"/>
        <w:left w:val="none" w:sz="0" w:space="0" w:color="auto"/>
        <w:bottom w:val="none" w:sz="0" w:space="0" w:color="auto"/>
        <w:right w:val="none" w:sz="0" w:space="0" w:color="auto"/>
      </w:divBdr>
    </w:div>
    <w:div w:id="12174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ogle.co.uk/url?sa=i&amp;rct=j&amp;q=&amp;esrc=s&amp;source=images&amp;cd=&amp;cad=rja&amp;uact=8&amp;ved=0ahUKEwjaou-d4bTRAhXGwBQKHdXhDBkQjRwIBw&amp;url=https://www.pinterest.com/pin/527906387543187792/&amp;psig=AFQjCNF955ltxEFZuLfonyE7VbaOdwXrEA&amp;ust=1484040879675249" TargetMode="External"/><Relationship Id="rId17"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jggfj94bTRAhXDvxQKHTqOCBUQjRwIBw&amp;url=http://www.wikiwand.com/en/Anti-Catholicism&amp;bvm=bv.142059868,d.ZGg&amp;psig=AFQjCNFdPTYfRAH6C3gl3jZfUt-Ff-6Q7w&amp;ust=14840410785674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google.co.uk/url?sa=i&amp;rct=j&amp;q=&amp;esrc=s&amp;source=images&amp;cd=&amp;cad=rja&amp;uact=8&amp;ved=0ahUKEwjaou-d4bTRAhXGwBQKHdXhDBkQjRwIBw&amp;url=https://www.pinterest.com/pin/527906387543187792/&amp;psig=AFQjCNF955ltxEFZuLfonyE7VbaOdwXrEA&amp;ust=1484040879675249"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oogle.co.uk/url?sa=i&amp;rct=j&amp;q=&amp;esrc=s&amp;source=images&amp;cd=&amp;cad=rja&amp;uact=8&amp;ved=0ahUKEwjggfj94bTRAhXDvxQKHTqOCBUQjRwIBw&amp;url=http://www.wikiwand.com/en/Anti-Catholicism&amp;bvm=bv.142059868,d.ZGg&amp;psig=AFQjCNFdPTYfRAH6C3gl3jZfUt-Ff-6Q7w&amp;ust=148404107856743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1033d4c-53f7-4655-8cf6-8161ad0c09ed" ContentTypeId="0x0101003DB520055EDDB440B1956AA9AA49CCC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83001-474D-4837-827B-586A58A29B7B}">
  <ds:schemaRefs>
    <ds:schemaRef ds:uri="Microsoft.SharePoint.Taxonomy.ContentTypeSync"/>
  </ds:schemaRefs>
</ds:datastoreItem>
</file>

<file path=customXml/itemProps2.xml><?xml version="1.0" encoding="utf-8"?>
<ds:datastoreItem xmlns:ds="http://schemas.openxmlformats.org/officeDocument/2006/customXml" ds:itemID="{4DD27393-03ED-4E69-A033-3EB2BEDBE77D}">
  <ds:schemaRefs>
    <ds:schemaRef ds:uri="http://schemas.microsoft.com/sharepoint/v3/contenttype/forms"/>
  </ds:schemaRefs>
</ds:datastoreItem>
</file>

<file path=customXml/itemProps3.xml><?xml version="1.0" encoding="utf-8"?>
<ds:datastoreItem xmlns:ds="http://schemas.openxmlformats.org/officeDocument/2006/customXml" ds:itemID="{518D8A0B-DAB1-475B-9524-E3702D73DD35}">
  <ds:schemaRef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2f2f9355-f80e-4d7b-937a-0c27cfa03643"/>
    <ds:schemaRef ds:uri="http://www.w3.org/XML/1998/namespace"/>
  </ds:schemaRefs>
</ds:datastoreItem>
</file>

<file path=customXml/itemProps4.xml><?xml version="1.0" encoding="utf-8"?>
<ds:datastoreItem xmlns:ds="http://schemas.openxmlformats.org/officeDocument/2006/customXml" ds:itemID="{83B0193B-CEE6-4F9C-8177-44159FEA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65762DF1</Template>
  <TotalTime>0</TotalTime>
  <Pages>11</Pages>
  <Words>3265</Words>
  <Characters>18615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Haslehurst S</cp:lastModifiedBy>
  <cp:revision>2</cp:revision>
  <dcterms:created xsi:type="dcterms:W3CDTF">2017-01-26T15:16:00Z</dcterms:created>
  <dcterms:modified xsi:type="dcterms:W3CDTF">2017-01-26T15:16:00Z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ies>
</file>