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E" w:rsidRDefault="00FD584E">
      <w:r>
        <w:t>Storing data effectively- Excel.</w:t>
      </w:r>
    </w:p>
    <w:p w:rsidR="00FD584E" w:rsidRDefault="00FD584E" w:rsidP="00FD584E">
      <w:pPr>
        <w:pStyle w:val="ListParagraph"/>
        <w:numPr>
          <w:ilvl w:val="0"/>
          <w:numId w:val="1"/>
        </w:numPr>
      </w:pPr>
      <w:r>
        <w:t>Open an excel sheet up and enter the data as it appears below.</w:t>
      </w:r>
    </w:p>
    <w:p w:rsidR="00FD584E" w:rsidRDefault="00FD584E">
      <w:r>
        <w:rPr>
          <w:noProof/>
          <w:lang w:eastAsia="en-GB"/>
        </w:rPr>
        <w:drawing>
          <wp:inline distT="0" distB="0" distL="0" distR="0" wp14:anchorId="22CC7334" wp14:editId="33A2949F">
            <wp:extent cx="5046726" cy="12587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0969" cy="16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4E" w:rsidRDefault="00FD584E" w:rsidP="00FD584E">
      <w:pPr>
        <w:pStyle w:val="ListParagraph"/>
        <w:numPr>
          <w:ilvl w:val="0"/>
          <w:numId w:val="1"/>
        </w:numPr>
      </w:pPr>
      <w:r>
        <w:t>You now need to enter a formula into the spreadsheet to add up the monthly outgoings and calculate the final bank balance.</w:t>
      </w:r>
    </w:p>
    <w:p w:rsidR="00FD584E" w:rsidRDefault="00FD584E" w:rsidP="00FD584E">
      <w:pPr>
        <w:pStyle w:val="ListParagraph"/>
        <w:numPr>
          <w:ilvl w:val="1"/>
          <w:numId w:val="1"/>
        </w:numPr>
      </w:pPr>
      <w:r>
        <w:t>To add up you need to ask the computer to do a SUM, to do this enter the formula below in cell B9:</w:t>
      </w:r>
    </w:p>
    <w:p w:rsidR="00FD584E" w:rsidRDefault="00FD584E" w:rsidP="00FD584E">
      <w:pPr>
        <w:pStyle w:val="ListParagraph"/>
        <w:ind w:left="1440"/>
      </w:pPr>
      <w:r>
        <w:t xml:space="preserve">=sum(B5:B8) </w:t>
      </w:r>
    </w:p>
    <w:p w:rsidR="00FD584E" w:rsidRDefault="00FD584E" w:rsidP="00FD584E">
      <w:pPr>
        <w:pStyle w:val="ListParagraph"/>
        <w:ind w:left="1440"/>
      </w:pPr>
      <w:r>
        <w:t>This is telling the computer it needs to add up all the figures in cells B5 B6 B7 and B8 and put it here.</w:t>
      </w:r>
    </w:p>
    <w:p w:rsidR="00FD584E" w:rsidRDefault="00FD584E" w:rsidP="00FD584E">
      <w:pPr>
        <w:pStyle w:val="ListParagraph"/>
        <w:numPr>
          <w:ilvl w:val="1"/>
          <w:numId w:val="1"/>
        </w:numPr>
      </w:pPr>
      <w:r>
        <w:t>To calculate the bank balance what calculation do you need to do? Write it below:</w:t>
      </w:r>
    </w:p>
    <w:p w:rsidR="00FD584E" w:rsidRDefault="00FD584E" w:rsidP="00FD584E">
      <w:pPr>
        <w:pStyle w:val="ListParagraph"/>
        <w:ind w:left="1440"/>
      </w:pPr>
    </w:p>
    <w:p w:rsidR="00FD584E" w:rsidRDefault="00FD584E" w:rsidP="00FD584E">
      <w:pPr>
        <w:pStyle w:val="ListParagraph"/>
        <w:ind w:left="1440"/>
      </w:pPr>
    </w:p>
    <w:p w:rsidR="00FD584E" w:rsidRDefault="00FD584E" w:rsidP="00FD584E">
      <w:pPr>
        <w:pStyle w:val="ListParagraph"/>
        <w:ind w:left="1440"/>
      </w:pPr>
    </w:p>
    <w:p w:rsidR="00FD584E" w:rsidRDefault="00FD584E" w:rsidP="00FD584E">
      <w:pPr>
        <w:pStyle w:val="ListParagraph"/>
        <w:ind w:left="1440"/>
      </w:pPr>
      <w:r>
        <w:t>Once you have checked it with your teacher then enter it into cell B10</w:t>
      </w:r>
    </w:p>
    <w:p w:rsidR="00FD584E" w:rsidRDefault="00FD584E" w:rsidP="00FD584E">
      <w:pPr>
        <w:pStyle w:val="ListParagraph"/>
        <w:ind w:left="1440"/>
      </w:pPr>
    </w:p>
    <w:p w:rsidR="00FD584E" w:rsidRDefault="00FD584E" w:rsidP="00FD584E">
      <w:pPr>
        <w:pStyle w:val="ListParagraph"/>
        <w:numPr>
          <w:ilvl w:val="0"/>
          <w:numId w:val="1"/>
        </w:numPr>
      </w:pPr>
      <w:r>
        <w:t>Great stuff!! Now you want to `flood` the neighbouring cells with the formula, this is easy.  Hoover on the right hand side b</w:t>
      </w:r>
      <w:r w:rsidR="00F24C0B">
        <w:t>ottom of cell B</w:t>
      </w:r>
      <w:r>
        <w:t xml:space="preserve">9, then drag across to cell </w:t>
      </w:r>
      <w:r w:rsidR="00F24C0B">
        <w:t>G9</w:t>
      </w:r>
    </w:p>
    <w:p w:rsidR="00F24C0B" w:rsidRDefault="00955FCB" w:rsidP="00F24C0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-403663</wp:posOffset>
            </wp:positionH>
            <wp:positionV relativeFrom="paragraph">
              <wp:posOffset>207150</wp:posOffset>
            </wp:positionV>
            <wp:extent cx="4607560" cy="1484415"/>
            <wp:effectExtent l="0" t="0" r="2540" b="1905"/>
            <wp:wrapTight wrapText="bothSides">
              <wp:wrapPolygon edited="0">
                <wp:start x="0" y="0"/>
                <wp:lineTo x="0" y="21350"/>
                <wp:lineTo x="21523" y="21350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4" r="57940" b="39198"/>
                    <a:stretch/>
                  </pic:blipFill>
                  <pic:spPr bwMode="auto">
                    <a:xfrm>
                      <a:off x="0" y="0"/>
                      <a:ext cx="4607560" cy="148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142685</wp:posOffset>
                </wp:positionV>
                <wp:extent cx="1318161" cy="712519"/>
                <wp:effectExtent l="95250" t="133350" r="0" b="259080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3339">
                          <a:off x="0" y="0"/>
                          <a:ext cx="1318161" cy="71251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DFFD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52.6pt;margin-top:11.25pt;width:103.8pt;height:56.1pt;rotation:2745236fd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" adj="15762,20140,16200" fillcolor="#4f81bd [3204]" strokecolor="#243f60 [1604]" strokeweight="2pt">
                <w10:wrap anchorx="margin"/>
              </v:shape>
            </w:pict>
          </mc:Fallback>
        </mc:AlternateContent>
      </w: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C466C0" wp14:editId="6CA69ADB">
            <wp:simplePos x="0" y="0"/>
            <wp:positionH relativeFrom="margin">
              <wp:posOffset>961629</wp:posOffset>
            </wp:positionH>
            <wp:positionV relativeFrom="paragraph">
              <wp:posOffset>15422</wp:posOffset>
            </wp:positionV>
            <wp:extent cx="4556125" cy="17094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5" r="55660" b="39566"/>
                    <a:stretch/>
                  </pic:blipFill>
                  <pic:spPr bwMode="auto">
                    <a:xfrm>
                      <a:off x="0" y="0"/>
                      <a:ext cx="455612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5FCB" w:rsidRDefault="00955FCB" w:rsidP="00F24C0B">
      <w:pPr>
        <w:pStyle w:val="ListParagraph"/>
      </w:pPr>
    </w:p>
    <w:p w:rsidR="00F24C0B" w:rsidRDefault="00F24C0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</w:p>
    <w:p w:rsidR="00955FCB" w:rsidRDefault="00955FCB" w:rsidP="00F24C0B">
      <w:pPr>
        <w:pStyle w:val="ListParagrap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D12EC09" wp14:editId="49F5E66B">
            <wp:simplePos x="0" y="0"/>
            <wp:positionH relativeFrom="margin">
              <wp:posOffset>248920</wp:posOffset>
            </wp:positionH>
            <wp:positionV relativeFrom="paragraph">
              <wp:posOffset>201295</wp:posOffset>
            </wp:positionV>
            <wp:extent cx="5473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Completed sheet:</w:t>
      </w:r>
    </w:p>
    <w:p w:rsidR="00955FCB" w:rsidRDefault="00955FCB" w:rsidP="00F24C0B">
      <w:pPr>
        <w:pStyle w:val="ListParagraph"/>
      </w:pPr>
    </w:p>
    <w:p w:rsidR="00955FCB" w:rsidRDefault="00955FCB" w:rsidP="00955FCB">
      <w:pPr>
        <w:pStyle w:val="ListParagraph"/>
        <w:numPr>
          <w:ilvl w:val="0"/>
          <w:numId w:val="1"/>
        </w:numPr>
      </w:pPr>
      <w:r>
        <w:t>Now to produce the charts.  Select the data you want to use.  Use the shift key to make multiple selections.</w:t>
      </w:r>
    </w:p>
    <w:p w:rsidR="00955FCB" w:rsidRDefault="00955FCB" w:rsidP="00955FC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56C609" wp14:editId="6AF7FC17">
            <wp:simplePos x="0" y="0"/>
            <wp:positionH relativeFrom="column">
              <wp:posOffset>462915</wp:posOffset>
            </wp:positionH>
            <wp:positionV relativeFrom="paragraph">
              <wp:posOffset>53893</wp:posOffset>
            </wp:positionV>
            <wp:extent cx="4749800" cy="1864426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5" r="61043" b="35144"/>
                    <a:stretch/>
                  </pic:blipFill>
                  <pic:spPr bwMode="auto">
                    <a:xfrm>
                      <a:off x="0" y="0"/>
                      <a:ext cx="4749800" cy="186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  <w:numPr>
          <w:ilvl w:val="0"/>
          <w:numId w:val="1"/>
        </w:numPr>
      </w:pPr>
      <w:r>
        <w:t>Select INSERT and then the chart you want</w:t>
      </w:r>
    </w:p>
    <w:p w:rsidR="00955FCB" w:rsidRDefault="00955FCB" w:rsidP="00955FC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05DE7A" wp14:editId="5134D439">
            <wp:simplePos x="0" y="0"/>
            <wp:positionH relativeFrom="margin">
              <wp:align>right</wp:align>
            </wp:positionH>
            <wp:positionV relativeFrom="paragraph">
              <wp:posOffset>324817</wp:posOffset>
            </wp:positionV>
            <wp:extent cx="5731510" cy="337693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  <w:numPr>
          <w:ilvl w:val="0"/>
          <w:numId w:val="1"/>
        </w:numPr>
      </w:pPr>
      <w:r>
        <w:t>Now add a title and you have competed the chart.</w:t>
      </w:r>
    </w:p>
    <w:p w:rsidR="00955FCB" w:rsidRDefault="00955FCB" w:rsidP="00955FCB">
      <w:pPr>
        <w:pStyle w:val="ListParagraph"/>
        <w:numPr>
          <w:ilvl w:val="0"/>
          <w:numId w:val="1"/>
        </w:numPr>
      </w:pPr>
      <w:r>
        <w:t>To secure the data with a password on the file go to SAVE AS and then select</w:t>
      </w:r>
      <w:r w:rsidR="008E34A6">
        <w:t xml:space="preserve">  tools and general options then enter the password.</w:t>
      </w:r>
      <w:bookmarkStart w:id="0" w:name="_GoBack"/>
      <w:bookmarkEnd w:id="0"/>
    </w:p>
    <w:p w:rsidR="008E34A6" w:rsidRDefault="008E34A6" w:rsidP="008E34A6"/>
    <w:p w:rsidR="00955FCB" w:rsidRDefault="008E34A6" w:rsidP="00955FC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CA766D" wp14:editId="7B2DF289">
            <wp:simplePos x="0" y="0"/>
            <wp:positionH relativeFrom="column">
              <wp:posOffset>1808922</wp:posOffset>
            </wp:positionH>
            <wp:positionV relativeFrom="paragraph">
              <wp:posOffset>54499</wp:posOffset>
            </wp:positionV>
            <wp:extent cx="4109085" cy="379793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FCB" w:rsidRDefault="00955FCB" w:rsidP="00955FCB">
      <w:pPr>
        <w:pStyle w:val="ListParagraph"/>
      </w:pPr>
    </w:p>
    <w:p w:rsidR="00955FCB" w:rsidRDefault="00955FCB" w:rsidP="00955FCB">
      <w:pPr>
        <w:pStyle w:val="ListParagraph"/>
      </w:pPr>
    </w:p>
    <w:sectPr w:rsidR="00955FC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4E" w:rsidRDefault="00FD584E" w:rsidP="00FD584E">
      <w:pPr>
        <w:spacing w:after="0" w:line="240" w:lineRule="auto"/>
      </w:pPr>
      <w:r>
        <w:separator/>
      </w:r>
    </w:p>
  </w:endnote>
  <w:endnote w:type="continuationSeparator" w:id="0">
    <w:p w:rsidR="00FD584E" w:rsidRDefault="00FD584E" w:rsidP="00FD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4E" w:rsidRDefault="00FD584E" w:rsidP="00FD584E">
      <w:pPr>
        <w:spacing w:after="0" w:line="240" w:lineRule="auto"/>
      </w:pPr>
      <w:r>
        <w:separator/>
      </w:r>
    </w:p>
  </w:footnote>
  <w:footnote w:type="continuationSeparator" w:id="0">
    <w:p w:rsidR="00FD584E" w:rsidRDefault="00FD584E" w:rsidP="00FD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4E" w:rsidRDefault="00FD584E">
    <w:pPr>
      <w:pStyle w:val="Header"/>
    </w:pPr>
    <w:r>
      <w:t>Lesson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7F77"/>
    <w:multiLevelType w:val="hybridMultilevel"/>
    <w:tmpl w:val="A59A8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E"/>
    <w:rsid w:val="004305E6"/>
    <w:rsid w:val="008E34A6"/>
    <w:rsid w:val="00955FCB"/>
    <w:rsid w:val="00F24C0B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557C9D-D0E6-43B3-814C-E4A29FE0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E"/>
  </w:style>
  <w:style w:type="paragraph" w:styleId="Footer">
    <w:name w:val="footer"/>
    <w:basedOn w:val="Normal"/>
    <w:link w:val="FooterChar"/>
    <w:uiPriority w:val="99"/>
    <w:unhideWhenUsed/>
    <w:rsid w:val="00FD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E"/>
  </w:style>
  <w:style w:type="paragraph" w:styleId="ListParagraph">
    <w:name w:val="List Paragraph"/>
    <w:basedOn w:val="Normal"/>
    <w:uiPriority w:val="34"/>
    <w:qFormat/>
    <w:rsid w:val="00F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96793EF8</Template>
  <TotalTime>22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2</cp:revision>
  <dcterms:created xsi:type="dcterms:W3CDTF">2016-03-17T19:27:00Z</dcterms:created>
  <dcterms:modified xsi:type="dcterms:W3CDTF">2016-03-17T19:49:00Z</dcterms:modified>
</cp:coreProperties>
</file>