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84272" w14:textId="77777777" w:rsidR="003502F7" w:rsidRDefault="003502F7">
      <w:r>
        <w:t>Observations in research.</w:t>
      </w:r>
    </w:p>
    <w:p w14:paraId="39C9B4E1" w14:textId="77777777" w:rsidR="003502F7" w:rsidRDefault="00182912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A235BCF" wp14:editId="7849E059">
            <wp:simplePos x="0" y="0"/>
            <wp:positionH relativeFrom="column">
              <wp:posOffset>4749165</wp:posOffset>
            </wp:positionH>
            <wp:positionV relativeFrom="paragraph">
              <wp:posOffset>201930</wp:posOffset>
            </wp:positionV>
            <wp:extent cx="1363980" cy="1098550"/>
            <wp:effectExtent l="0" t="0" r="7620" b="6350"/>
            <wp:wrapTight wrapText="bothSides">
              <wp:wrapPolygon edited="0">
                <wp:start x="0" y="0"/>
                <wp:lineTo x="0" y="21350"/>
                <wp:lineTo x="21419" y="21350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52DE054" wp14:editId="5C03D586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4565015" cy="1064260"/>
                <wp:effectExtent l="0" t="0" r="26035" b="21590"/>
                <wp:wrapTight wrapText="bothSides">
                  <wp:wrapPolygon edited="0">
                    <wp:start x="0" y="0"/>
                    <wp:lineTo x="0" y="21652"/>
                    <wp:lineTo x="21633" y="21652"/>
                    <wp:lineTo x="216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D463" w14:textId="77777777" w:rsidR="00182912" w:rsidRDefault="00182912" w:rsidP="003502F7">
                            <w:r>
                              <w:t>Learning Objectives</w:t>
                            </w:r>
                          </w:p>
                          <w:p w14:paraId="6A53B680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understand what an observation is</w:t>
                            </w:r>
                          </w:p>
                          <w:p w14:paraId="288D32DB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identify when an observation is appropriate</w:t>
                            </w:r>
                          </w:p>
                          <w:p w14:paraId="4BE4B3AE" w14:textId="77777777" w:rsidR="003502F7" w:rsidRDefault="003502F7" w:rsidP="003502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consider the ethical implications of an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E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95pt;width:359.45pt;height:83.8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jBIgIAAEcEAAAOAAAAZHJzL2Uyb0RvYy54bWysU9tu2zAMfR+wfxD0vviCOG2NOEWXLsOA&#10;7gK0+wBZlmNhsqhJSuzs60fJbpZdsIdhehBIkTokD8n17dgrchTWSdAVzRYpJUJzaKTeV/Tz0+7V&#10;NSXOM90wBVpU9CQcvd28fLEeTCly6EA1whIE0a4cTEU7702ZJI53omduAUZoNLZge+ZRtfuksWxA&#10;9F4leZqukgFsYyxw4Ry+3k9Guon4bSu4/9i2TniiKoq5+XjbeNfhTjZrVu4tM53kcxrsH7LomdQY&#10;9Ax1zzwjByt/g+olt+Cg9QsOfQJtK7mINWA1WfpLNY8dMyLWguQ4c6bJ/T9Y/uH4yRLZVDTPrijR&#10;rMcmPYnRk9cwkjzwMxhXotujQUc/4jP2OdbqzAPwL45o2HZM78WdtTB0gjWYXxZ+JhdfJxwXQOrh&#10;PTQYhh08RKCxtX0gD+kgiI59Op17E1Lh+LgsVkWaFZRwtGXpalnkRYzByufvxjr/VkBPglBRi82P&#10;8Oz44HxIh5XPLiGaAyWbnVQqKnZfb5UlR4aDsotnRv/JTWkyVPQmxP47RBrPnyB66XHilewren12&#10;YmXg7Y1u4jx6JtUkY8pKz0QG7iYW/ViPc2NqaE5IqYVpsnETUejAfqNkwKmuqPt6YFZQot5pbMtN&#10;tlyGNYjKsrjKUbGXlvrSwjRHqIp6SiZx6+PqhNI13GH7WhmJDX2eMplzxWmNfM+bFdbhUo9eP/Z/&#10;8x0AAP//AwBQSwMEFAAGAAgAAAAhAMR4M1reAAAABwEAAA8AAABkcnMvZG93bnJldi54bWxMj8FO&#10;wzAQRO9I/IO1SFwQddJAm4ZsKoQEghu0FVzd2E0i4nWw3TT8PcsJbjua0czbcj3ZXozGh84RQjpL&#10;QBiqne6oQdhtH69zECEq0qp3ZBC+TYB1dX5WqkK7E72ZcRMbwSUUCoXQxjgUUoa6NVaFmRsMsXdw&#10;3qrI0jdSe3XictvLeZIspFUd8UKrBvPQmvpzc7QI+c3z+BFestf3enHoV/FqOT59ecTLi+n+DkQ0&#10;U/wLwy8+o0PFTHt3JB1Ej8CPRIQsW4Fgd5nmfOwR5kl6C7Iq5X/+6gcAAP//AwBQSwECLQAUAAYA&#10;CAAAACEAtoM4kv4AAADhAQAAEwAAAAAAAAAAAAAAAAAAAAAAW0NvbnRlbnRfVHlwZXNdLnhtbFBL&#10;AQItABQABgAIAAAAIQA4/SH/1gAAAJQBAAALAAAAAAAAAAAAAAAAAC8BAABfcmVscy8ucmVsc1BL&#10;AQItABQABgAIAAAAIQCgRhjBIgIAAEcEAAAOAAAAAAAAAAAAAAAAAC4CAABkcnMvZTJvRG9jLnht&#10;bFBLAQItABQABgAIAAAAIQDEeDNa3gAAAAcBAAAPAAAAAAAAAAAAAAAAAHwEAABkcnMvZG93bnJl&#10;di54bWxQSwUGAAAAAAQABADzAAAAhwUAAAAA&#10;">
                <v:textbox>
                  <w:txbxContent>
                    <w:p w14:paraId="300FD463" w14:textId="77777777" w:rsidR="00182912" w:rsidRDefault="00182912" w:rsidP="003502F7">
                      <w:r>
                        <w:t>Learning Objectives</w:t>
                      </w:r>
                    </w:p>
                    <w:p w14:paraId="6A53B680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understand what an observation is</w:t>
                      </w:r>
                    </w:p>
                    <w:p w14:paraId="288D32DB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identify when an observation is appropriate</w:t>
                      </w:r>
                    </w:p>
                    <w:p w14:paraId="4BE4B3AE" w14:textId="77777777" w:rsidR="003502F7" w:rsidRDefault="003502F7" w:rsidP="003502F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consider the ethical implications of an observation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2CEEB0" w14:textId="77777777" w:rsidR="003502F7" w:rsidRDefault="00057C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5F591" wp14:editId="6EB5C5CA">
                <wp:simplePos x="0" y="0"/>
                <wp:positionH relativeFrom="margin">
                  <wp:align>left</wp:align>
                </wp:positionH>
                <wp:positionV relativeFrom="paragraph">
                  <wp:posOffset>1352550</wp:posOffset>
                </wp:positionV>
                <wp:extent cx="6052185" cy="927735"/>
                <wp:effectExtent l="0" t="0" r="2476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4529" w14:textId="77777777" w:rsidR="00182912" w:rsidRDefault="00182912">
                            <w:r>
                              <w:t>What is an observation?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F591" id="_x0000_s1027" type="#_x0000_t202" style="position:absolute;margin-left:0;margin-top:106.5pt;width:476.55pt;height:73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2JAIAAEsEAAAOAAAAZHJzL2Uyb0RvYy54bWysVNtu2zAMfR+wfxD0vtgxki414hRdugwD&#10;ugvQ7gMYWY6FyaImKbGzrx8lp2l2exnmB4EUqUPykPTyZug0O0jnFZqKTyc5Z9IIrJXZVfzL4+bV&#10;gjMfwNSg0ciKH6XnN6uXL5a9LWWBLepaOkYgxpe9rXgbgi2zzItWduAnaKUhY4Oug0Cq22W1g57Q&#10;O50VeX6V9ehq61BI7+n2bjTyVcJvGinCp6bxMjBdccotpNOlcxvPbLWEcufAtkqc0oB/yKIDZSjo&#10;GeoOArC9U79BdUo49NiEicAuw6ZRQqYaqJpp/ks1Dy1YmWohcrw90+T/H6z4ePjsmKorXnBmoKMW&#10;PcohsDc4sCKy01tfktODJbcw0DV1OVXq7T2Kr54ZXLdgdvLWOexbCTVlN40vs4unI46PINv+A9YU&#10;BvYBE9DQuC5SR2QwQqcuHc+diakIurzK58V0MedMkO26WOSzRQoB5dNr63x4J7FjUai4o84ndDjc&#10;+xCzgfLJJQbzqFW9UVonxe22a+3YAWhKNuk7of/kpg3rKfq8mI8E/BUiT9+fIDoVaNy16iq+ODtB&#10;GWl7a+o0jAGUHmVKWZsTj5G6kcQwbIfUsERy5HiL9ZGIdThON20jCS2675z1NNkV99/24CRn+r2h&#10;5lxPZ7O4CkmZzV8XpLhLy/bSAkYQVMUDZ6O4Dml9Im8Gb6mJjUr8PmdySpkmNtF+2q64Epd68nr+&#10;B6x+AAAA//8DAFBLAwQUAAYACAAAACEAJQLPFd8AAAAIAQAADwAAAGRycy9kb3ducmV2LnhtbEyP&#10;wU7DMBBE70j8g7VIXBB10tDShGwqhASCG7QVXN14m0TE62C7afh7zAlus5rVzJtyPZlejOR8Zxkh&#10;nSUgiGurO24QdtvH6xUIHxRr1VsmhG/ysK7Oz0pVaHviNxo3oRExhH2hENoQhkJKX7dklJ/ZgTh6&#10;B+uMCvF0jdROnWK46eU8SZbSqI5jQ6sGemip/twcDcLq5nn88C/Z63u9PPR5uLodn74c4uXFdH8H&#10;ItAU/p7hFz+iQxWZ9vbI2oseIQ4JCPM0iyLa+SJLQewRskWegqxK+X9A9QMAAP//AwBQSwECLQAU&#10;AAYACAAAACEAtoM4kv4AAADhAQAAEwAAAAAAAAAAAAAAAAAAAAAAW0NvbnRlbnRfVHlwZXNdLnht&#10;bFBLAQItABQABgAIAAAAIQA4/SH/1gAAAJQBAAALAAAAAAAAAAAAAAAAAC8BAABfcmVscy8ucmVs&#10;c1BLAQItABQABgAIAAAAIQCgtMO2JAIAAEsEAAAOAAAAAAAAAAAAAAAAAC4CAABkcnMvZTJvRG9j&#10;LnhtbFBLAQItABQABgAIAAAAIQAlAs8V3wAAAAgBAAAPAAAAAAAAAAAAAAAAAH4EAABkcnMvZG93&#10;bnJldi54bWxQSwUGAAAAAAQABADzAAAAigUAAAAA&#10;">
                <v:textbox>
                  <w:txbxContent>
                    <w:p w14:paraId="3B604529" w14:textId="77777777" w:rsidR="00182912" w:rsidRDefault="00182912">
                      <w:r>
                        <w:t>What is an observation?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CD8C55" w14:textId="77777777" w:rsidR="00182912" w:rsidRDefault="00057C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C42AF3" wp14:editId="5488408A">
                <wp:simplePos x="0" y="0"/>
                <wp:positionH relativeFrom="margin">
                  <wp:align>left</wp:align>
                </wp:positionH>
                <wp:positionV relativeFrom="paragraph">
                  <wp:posOffset>1349375</wp:posOffset>
                </wp:positionV>
                <wp:extent cx="6038215" cy="1386840"/>
                <wp:effectExtent l="0" t="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FCEC" w14:textId="77777777" w:rsidR="00057C64" w:rsidRDefault="00057C64">
                            <w:r>
                              <w:t>Have you ever been observed? In a lesson or in a sport? How did it make you feel?</w:t>
                            </w:r>
                          </w:p>
                          <w:p w14:paraId="5A7ED09C" w14:textId="77777777" w:rsidR="00057C64" w:rsidRDefault="00057C64"/>
                          <w:p w14:paraId="4E15D9A5" w14:textId="77777777" w:rsidR="00057C64" w:rsidRDefault="00057C64">
                            <w:r>
                              <w:t>What was the impact on what you did?</w:t>
                            </w:r>
                          </w:p>
                          <w:p w14:paraId="374B7B24" w14:textId="77777777" w:rsidR="00057C64" w:rsidRDefault="00057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AF3" id="_x0000_s1028" type="#_x0000_t202" style="position:absolute;margin-left:0;margin-top:106.25pt;width:475.45pt;height:109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AlJwIAAEwEAAAOAAAAZHJzL2Uyb0RvYy54bWysVNtu2zAMfR+wfxD0vthxLkuNOEWXLsOA&#10;7gK0+wBZlmNhkqhJSuzu60vJaRZ028swPwiiSB2R55BeXw9akaNwXoKp6HSSUyIMh0aafUW/Peze&#10;rCjxgZmGKTCioo/C0+vN61fr3paigA5UIxxBEOPL3la0C8GWWeZ5JzTzE7DCoLMFp1lA0+2zxrEe&#10;0bXKijxfZj24xjrgwns8vR2ddJPw21bw8KVtvQhEVRRzC2l1aa3jmm3WrNw7ZjvJT2mwf8hCM2nw&#10;0TPULQuMHJz8DUpL7sBDGyYcdAZtK7lINWA10/xFNfcdsyLVguR4e6bJ/z9Y/vn41RHZVHRGiWEa&#10;JXoQQyDvYCBFZKe3vsSge4thYcBjVDlV6u0d8O+eGNh2zOzFjXPQd4I1mN003swuro44PoLU/Sdo&#10;8Bl2CJCAhtbpSB2SQRAdVXo8KxNT4Xi4zGerYrqghKNvOlstV/OkXcbK5+vW+fBBgCZxU1GH0id4&#10;drzzIabDyueQ+JoHJZudVCoZbl9vlSNHhm2yS1+q4EWYMqSv6NWiWIwM/BUiT9+fILQM2O9K6oqu&#10;zkGsjLy9N03qxsCkGveYsjInIiN3I4thqIek2FmfGppHZNbB2N44jrjpwP2kpMfWrqj/cWBOUKI+&#10;GlTnajpH9khIxnzxtkDDXXrqSw8zHKEqGigZt9uQ5ifyZuAGVWxl4jfKPWZyShlbNtF+Gq84E5d2&#10;ivr1E9g8AQAA//8DAFBLAwQUAAYACAAAACEAFPa6vOAAAAAIAQAADwAAAGRycy9kb3ducmV2Lnht&#10;bEyPzU7DMBCE70i8g7VIXFDrNP2hCXEqhASiN2gRXN14m0TY6xC7aXh7lhPcZjWrmW+KzeisGLAP&#10;rScFs2kCAqnypqVawdv+cbIGEaImo60nVPCNATbl5UWhc+PP9IrDLtaCQyjkWkETY5dLGaoGnQ5T&#10;3yGxd/S905HPvpam12cOd1amSbKSTrfEDY3u8KHB6nN3cgrWi+fhI2znL+/V6mizeHM7PH31Sl1f&#10;jfd3ICKO8e8ZfvEZHUpmOvgTmSCsAh4SFaSzdAmC7WyZZCAOChZzFrIs5P8B5Q8AAAD//wMAUEsB&#10;Ai0AFAAGAAgAAAAhALaDOJL+AAAA4QEAABMAAAAAAAAAAAAAAAAAAAAAAFtDb250ZW50X1R5cGVz&#10;XS54bWxQSwECLQAUAAYACAAAACEAOP0h/9YAAACUAQAACwAAAAAAAAAAAAAAAAAvAQAAX3JlbHMv&#10;LnJlbHNQSwECLQAUAAYACAAAACEAedGAJScCAABMBAAADgAAAAAAAAAAAAAAAAAuAgAAZHJzL2Uy&#10;b0RvYy54bWxQSwECLQAUAAYACAAAACEAFPa6vOAAAAAIAQAADwAAAAAAAAAAAAAAAACBBAAAZHJz&#10;L2Rvd25yZXYueG1sUEsFBgAAAAAEAAQA8wAAAI4FAAAAAA==&#10;">
                <v:textbox>
                  <w:txbxContent>
                    <w:p w14:paraId="7107FCEC" w14:textId="77777777" w:rsidR="00057C64" w:rsidRDefault="00057C64">
                      <w:r>
                        <w:t>Have you ever been observed? In a lesson or in a sport? How did it make you feel?</w:t>
                      </w:r>
                    </w:p>
                    <w:p w14:paraId="5A7ED09C" w14:textId="77777777" w:rsidR="00057C64" w:rsidRDefault="00057C64"/>
                    <w:p w14:paraId="4E15D9A5" w14:textId="77777777" w:rsidR="00057C64" w:rsidRDefault="00057C64">
                      <w:r>
                        <w:t>What was the impact on what you did?</w:t>
                      </w:r>
                    </w:p>
                    <w:p w14:paraId="374B7B24" w14:textId="77777777" w:rsidR="00057C64" w:rsidRDefault="00057C64"/>
                  </w:txbxContent>
                </v:textbox>
                <w10:wrap type="square" anchorx="margin"/>
              </v:shape>
            </w:pict>
          </mc:Fallback>
        </mc:AlternateContent>
      </w:r>
    </w:p>
    <w:p w14:paraId="6B4C0B67" w14:textId="28857103" w:rsidR="00077908" w:rsidRDefault="00077908"/>
    <w:p w14:paraId="008D9424" w14:textId="2AD12EF0" w:rsidR="00057C64" w:rsidRDefault="00057C64"/>
    <w:p w14:paraId="5278D4E9" w14:textId="42D7E917" w:rsidR="003502F7" w:rsidRDefault="000779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36B7FD" wp14:editId="4F46CE4D">
                <wp:simplePos x="0" y="0"/>
                <wp:positionH relativeFrom="page">
                  <wp:posOffset>978863</wp:posOffset>
                </wp:positionH>
                <wp:positionV relativeFrom="paragraph">
                  <wp:posOffset>464163</wp:posOffset>
                </wp:positionV>
                <wp:extent cx="6064250" cy="2931795"/>
                <wp:effectExtent l="0" t="0" r="127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D11F" w14:textId="67698B93" w:rsidR="00057C64" w:rsidRPr="00077908" w:rsidRDefault="000779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an observation and how would you undertake them? (Individual research or YouTube clips)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B7FD" id="_x0000_s1029" type="#_x0000_t202" style="position:absolute;margin-left:77.1pt;margin-top:36.55pt;width:477.5pt;height:23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eoJw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WeUGKax&#10;RQ9iCOQtDKSI7PTWl+h0b9EtDHiNXU6VensH/JsnBjYdMztx4xz0nWANZjeNL7OzpyOOjyB1/xEa&#10;DMP2ARLQ0DodqUMyCKJjlx5PnYmpcLxc5ItZMUcTR1uxvJheLucpBiufn1vnw3sBmkShog5bn+DZ&#10;4c6HmA4rn11iNA9KNlupVFLcrt4oRw4Mx2SbviP6T27KkL6iy3kxHxn4K0Sevj9BaBlw3pXUFb06&#10;ObEy8vbONGkaA5NqlDFlZY5ERu5GFsNQD6ljFzFAJLmG5hGZdTCON64jCh24H5T0ONoV9d/3zAlK&#10;1AeD3VlOZ7O4C0mZzS8LVNy5pT63MMMRqqKBklHchLQ/kTcDN9jFViZ+XzI5powjm2g/rlfciXM9&#10;eb38BNZPAAAA//8DAFBLAwQUAAYACAAAACEAQ3vKzOEAAAALAQAADwAAAGRycy9kb3ducmV2Lnht&#10;bEyPwU7DMAyG70i8Q2QkLoilXbutK00nhARiNxgIrlnjtRWJU5KsK29PdoLjb3/6/bnaTEazEZ3v&#10;LQlIZwkwpMaqnloB72+PtwUwHyQpqS2hgB/0sKkvLypZKnuiVxx3oWWxhHwpBXQhDCXnvunQSD+z&#10;A1LcHawzMsToWq6cPMVyo/k8SZbcyJ7ihU4O+NBh87U7GgFF/jx++m328tEsD3odblbj07cT4vpq&#10;ur8DFnAKfzCc9aM61NFpb4+kPNMxL/J5RAWsshTYGUiTdZzsBSyyvABeV/z/D/UvAAAA//8DAFBL&#10;AQItABQABgAIAAAAIQC2gziS/gAAAOEBAAATAAAAAAAAAAAAAAAAAAAAAABbQ29udGVudF9UeXBl&#10;c10ueG1sUEsBAi0AFAAGAAgAAAAhADj9If/WAAAAlAEAAAsAAAAAAAAAAAAAAAAALwEAAF9yZWxz&#10;Ly5yZWxzUEsBAi0AFAAGAAgAAAAhAMFNV6gnAgAATAQAAA4AAAAAAAAAAAAAAAAALgIAAGRycy9l&#10;Mm9Eb2MueG1sUEsBAi0AFAAGAAgAAAAhAEN7yszhAAAACwEAAA8AAAAAAAAAAAAAAAAAgQQAAGRy&#10;cy9kb3ducmV2LnhtbFBLBQYAAAAABAAEAPMAAACPBQAAAAA=&#10;">
                <v:textbox>
                  <w:txbxContent>
                    <w:p w14:paraId="0B00D11F" w14:textId="67698B93" w:rsidR="00057C64" w:rsidRPr="00077908" w:rsidRDefault="000779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an observation and how would you undertake them? (Individual research or YouTube clips)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08CD274" w14:textId="698F8B17" w:rsidR="003502F7" w:rsidRDefault="003502F7"/>
    <w:p w14:paraId="3FF33B41" w14:textId="77777777" w:rsidR="00546EA3" w:rsidRDefault="00546EA3" w:rsidP="00546EA3">
      <w:r>
        <w:t xml:space="preserve">Advantages and disadvantages of </w:t>
      </w:r>
      <w:commentRangeStart w:id="0"/>
      <w:r>
        <w:t>observations</w:t>
      </w:r>
      <w:commentRangeEnd w:id="0"/>
      <w:r>
        <w:rPr>
          <w:rStyle w:val="CommentReference"/>
        </w:rPr>
        <w:commentReference w:id="0"/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6EA3" w14:paraId="04419DED" w14:textId="77777777" w:rsidTr="00830884">
        <w:tc>
          <w:tcPr>
            <w:tcW w:w="4508" w:type="dxa"/>
          </w:tcPr>
          <w:p w14:paraId="7135101E" w14:textId="77777777" w:rsidR="00546EA3" w:rsidRDefault="00546EA3" w:rsidP="00830884">
            <w:pPr>
              <w:jc w:val="center"/>
            </w:pPr>
            <w:r>
              <w:t>Advantages</w:t>
            </w:r>
          </w:p>
        </w:tc>
        <w:tc>
          <w:tcPr>
            <w:tcW w:w="4508" w:type="dxa"/>
          </w:tcPr>
          <w:p w14:paraId="1BB83122" w14:textId="77777777" w:rsidR="00546EA3" w:rsidRDefault="00546EA3" w:rsidP="00830884">
            <w:pPr>
              <w:jc w:val="center"/>
            </w:pPr>
            <w:r>
              <w:t>Disadvantages</w:t>
            </w:r>
          </w:p>
        </w:tc>
      </w:tr>
      <w:tr w:rsidR="00546EA3" w14:paraId="3E76051C" w14:textId="77777777" w:rsidTr="00830884">
        <w:tc>
          <w:tcPr>
            <w:tcW w:w="4508" w:type="dxa"/>
          </w:tcPr>
          <w:p w14:paraId="645445E4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100A2FE5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5B861D1D" w14:textId="77777777" w:rsidR="00546EA3" w:rsidRDefault="00546EA3" w:rsidP="00830884">
            <w:pPr>
              <w:rPr>
                <w:color w:val="FF0000"/>
              </w:rPr>
            </w:pPr>
          </w:p>
          <w:p w14:paraId="0DA7658E" w14:textId="77777777" w:rsidR="00546EA3" w:rsidRDefault="00546EA3" w:rsidP="00830884">
            <w:pPr>
              <w:rPr>
                <w:color w:val="FF0000"/>
              </w:rPr>
            </w:pPr>
          </w:p>
          <w:p w14:paraId="69EFB041" w14:textId="77777777" w:rsidR="00546EA3" w:rsidRDefault="00546EA3" w:rsidP="00830884">
            <w:pPr>
              <w:rPr>
                <w:color w:val="FF0000"/>
              </w:rPr>
            </w:pPr>
          </w:p>
          <w:p w14:paraId="2B49AC3E" w14:textId="77777777" w:rsidR="00546EA3" w:rsidRDefault="00546EA3" w:rsidP="00830884">
            <w:pPr>
              <w:rPr>
                <w:color w:val="FF0000"/>
              </w:rPr>
            </w:pPr>
          </w:p>
          <w:p w14:paraId="44619F50" w14:textId="77777777" w:rsidR="00546EA3" w:rsidRDefault="00546EA3" w:rsidP="00830884">
            <w:pPr>
              <w:rPr>
                <w:color w:val="FF0000"/>
              </w:rPr>
            </w:pPr>
          </w:p>
          <w:p w14:paraId="7029A344" w14:textId="77777777" w:rsidR="00546EA3" w:rsidRDefault="00546EA3" w:rsidP="00830884">
            <w:pPr>
              <w:rPr>
                <w:color w:val="FF0000"/>
              </w:rPr>
            </w:pPr>
          </w:p>
          <w:p w14:paraId="0869546E" w14:textId="77777777" w:rsidR="00546EA3" w:rsidRDefault="00546EA3" w:rsidP="00830884">
            <w:pPr>
              <w:rPr>
                <w:color w:val="FF0000"/>
              </w:rPr>
            </w:pPr>
          </w:p>
          <w:p w14:paraId="4BD8A2A7" w14:textId="77777777" w:rsidR="00546EA3" w:rsidRDefault="00546EA3" w:rsidP="00830884">
            <w:pPr>
              <w:rPr>
                <w:color w:val="FF0000"/>
              </w:rPr>
            </w:pPr>
          </w:p>
          <w:p w14:paraId="50E4BE54" w14:textId="77777777" w:rsidR="00546EA3" w:rsidRDefault="00546EA3" w:rsidP="00830884">
            <w:pPr>
              <w:rPr>
                <w:color w:val="FF0000"/>
              </w:rPr>
            </w:pPr>
          </w:p>
          <w:p w14:paraId="7266784D" w14:textId="77777777" w:rsidR="00546EA3" w:rsidRDefault="00546EA3" w:rsidP="00830884">
            <w:pPr>
              <w:rPr>
                <w:color w:val="FF0000"/>
              </w:rPr>
            </w:pPr>
          </w:p>
          <w:p w14:paraId="60220F5E" w14:textId="77777777" w:rsidR="00546EA3" w:rsidRDefault="00546EA3" w:rsidP="00830884">
            <w:pPr>
              <w:rPr>
                <w:color w:val="FF0000"/>
              </w:rPr>
            </w:pPr>
          </w:p>
          <w:p w14:paraId="15B46A7C" w14:textId="77777777" w:rsidR="00546EA3" w:rsidRDefault="00546EA3" w:rsidP="00830884">
            <w:pPr>
              <w:rPr>
                <w:color w:val="FF0000"/>
              </w:rPr>
            </w:pPr>
          </w:p>
          <w:p w14:paraId="4565C8A6" w14:textId="77777777" w:rsidR="00546EA3" w:rsidRDefault="00546EA3" w:rsidP="00830884">
            <w:pPr>
              <w:rPr>
                <w:color w:val="FF0000"/>
              </w:rPr>
            </w:pPr>
          </w:p>
          <w:p w14:paraId="6CCF6B95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4317BFB8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0122DC0D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316088E9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5F71103C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0F88BEFB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0C1351A5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5C2FCBBB" w14:textId="77777777" w:rsidR="00546EA3" w:rsidRPr="0030353A" w:rsidRDefault="00546EA3" w:rsidP="00830884">
            <w:pPr>
              <w:rPr>
                <w:color w:val="FF0000"/>
              </w:rPr>
            </w:pPr>
          </w:p>
        </w:tc>
        <w:tc>
          <w:tcPr>
            <w:tcW w:w="4508" w:type="dxa"/>
          </w:tcPr>
          <w:p w14:paraId="30A7A5E4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2A93F751" w14:textId="77777777" w:rsidR="00546EA3" w:rsidRPr="0030353A" w:rsidRDefault="00546EA3" w:rsidP="00830884">
            <w:pPr>
              <w:rPr>
                <w:color w:val="FF0000"/>
              </w:rPr>
            </w:pPr>
          </w:p>
          <w:p w14:paraId="48B763A1" w14:textId="6C582C46" w:rsidR="00546EA3" w:rsidRPr="0030353A" w:rsidRDefault="00546EA3" w:rsidP="00830884">
            <w:pPr>
              <w:rPr>
                <w:color w:val="FF0000"/>
              </w:rPr>
            </w:pPr>
          </w:p>
        </w:tc>
        <w:bookmarkStart w:id="1" w:name="_GoBack"/>
        <w:bookmarkEnd w:id="1"/>
      </w:tr>
    </w:tbl>
    <w:p w14:paraId="50AED30B" w14:textId="77777777" w:rsidR="00546EA3" w:rsidRDefault="00546EA3" w:rsidP="00546EA3"/>
    <w:p w14:paraId="5DE33EF6" w14:textId="77777777" w:rsidR="00546EA3" w:rsidRPr="00546EA3" w:rsidRDefault="00546EA3" w:rsidP="00546EA3">
      <w:pPr>
        <w:rPr>
          <w:b/>
        </w:rPr>
      </w:pPr>
      <w:r w:rsidRPr="00546EA3">
        <w:rPr>
          <w:b/>
        </w:rPr>
        <w:t>Sampling in Observations</w:t>
      </w:r>
    </w:p>
    <w:p w14:paraId="71F347C5" w14:textId="77777777" w:rsidR="00546EA3" w:rsidRPr="00546EA3" w:rsidRDefault="00546EA3" w:rsidP="00546EA3">
      <w:pPr>
        <w:pStyle w:val="NormalWeb"/>
        <w:rPr>
          <w:rFonts w:asciiTheme="minorHAnsi" w:hAnsiTheme="minorHAnsi"/>
          <w:b/>
          <w:bCs/>
          <w:sz w:val="22"/>
          <w:szCs w:val="22"/>
        </w:rPr>
      </w:pPr>
      <w:r w:rsidRPr="00546EA3">
        <w:rPr>
          <w:rFonts w:asciiTheme="minorHAnsi" w:hAnsiTheme="minorHAnsi"/>
          <w:b/>
          <w:bCs/>
          <w:sz w:val="22"/>
          <w:szCs w:val="22"/>
        </w:rPr>
        <w:t>Event sampling</w:t>
      </w:r>
    </w:p>
    <w:p w14:paraId="6F23B514" w14:textId="77777777" w:rsidR="00546EA3" w:rsidRPr="00546EA3" w:rsidRDefault="00546EA3" w:rsidP="00546EA3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14:paraId="47E6BF92" w14:textId="77777777" w:rsidR="00546EA3" w:rsidRPr="00546EA3" w:rsidRDefault="00546EA3" w:rsidP="00546EA3">
      <w:pPr>
        <w:pStyle w:val="NormalWeb"/>
        <w:rPr>
          <w:rFonts w:asciiTheme="minorHAnsi" w:hAnsiTheme="minorHAnsi"/>
          <w:b/>
          <w:bCs/>
          <w:sz w:val="22"/>
          <w:szCs w:val="22"/>
        </w:rPr>
      </w:pPr>
    </w:p>
    <w:p w14:paraId="7A500EE4" w14:textId="77777777" w:rsidR="00546EA3" w:rsidRPr="00546EA3" w:rsidRDefault="00546EA3" w:rsidP="00546EA3">
      <w:pPr>
        <w:pStyle w:val="NormalWeb"/>
        <w:rPr>
          <w:rFonts w:asciiTheme="minorHAnsi" w:hAnsiTheme="minorHAnsi"/>
          <w:sz w:val="22"/>
          <w:szCs w:val="22"/>
        </w:rPr>
      </w:pPr>
    </w:p>
    <w:p w14:paraId="52530F25" w14:textId="77777777" w:rsidR="00546EA3" w:rsidRPr="00546EA3" w:rsidRDefault="00546EA3" w:rsidP="00546EA3">
      <w:pPr>
        <w:pStyle w:val="NormalWeb"/>
        <w:rPr>
          <w:rFonts w:asciiTheme="minorHAnsi" w:hAnsiTheme="minorHAnsi"/>
          <w:sz w:val="22"/>
          <w:szCs w:val="22"/>
        </w:rPr>
      </w:pPr>
      <w:r w:rsidRPr="00546EA3">
        <w:rPr>
          <w:rFonts w:asciiTheme="minorHAnsi" w:hAnsiTheme="minorHAnsi"/>
          <w:b/>
          <w:bCs/>
          <w:sz w:val="22"/>
          <w:szCs w:val="22"/>
        </w:rPr>
        <w:t>Time sampling</w:t>
      </w:r>
      <w:r w:rsidRPr="00546EA3">
        <w:rPr>
          <w:rFonts w:asciiTheme="minorHAnsi" w:hAnsiTheme="minorHAnsi"/>
          <w:sz w:val="22"/>
          <w:szCs w:val="22"/>
        </w:rPr>
        <w:t xml:space="preserve"> </w:t>
      </w:r>
    </w:p>
    <w:p w14:paraId="357268FC" w14:textId="7E0FF1A2" w:rsidR="003502F7" w:rsidRDefault="003502F7"/>
    <w:sectPr w:rsidR="003502F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rkes T" w:date="2016-03-17T20:25:00Z" w:initials="PT">
    <w:p w14:paraId="5778E218" w14:textId="77777777" w:rsidR="00546EA3" w:rsidRDefault="00546EA3" w:rsidP="00546EA3">
      <w:pPr>
        <w:pStyle w:val="CommentText"/>
      </w:pPr>
      <w:r>
        <w:rPr>
          <w:rStyle w:val="CommentReference"/>
        </w:rPr>
        <w:annotationRef/>
      </w:r>
      <w:r>
        <w:t>Students to work in pairs and feedback to the class to share their findings.</w:t>
      </w:r>
    </w:p>
    <w:p w14:paraId="5386A2E3" w14:textId="77777777" w:rsidR="00546EA3" w:rsidRDefault="00546EA3" w:rsidP="00546EA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6A2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5DDF" w14:textId="77777777" w:rsidR="003502F7" w:rsidRDefault="003502F7" w:rsidP="003502F7">
      <w:pPr>
        <w:spacing w:after="0" w:line="240" w:lineRule="auto"/>
      </w:pPr>
      <w:r>
        <w:separator/>
      </w:r>
    </w:p>
  </w:endnote>
  <w:endnote w:type="continuationSeparator" w:id="0">
    <w:p w14:paraId="6F08A9DB" w14:textId="77777777" w:rsidR="003502F7" w:rsidRDefault="003502F7" w:rsidP="0035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EB83" w14:textId="77777777" w:rsidR="003502F7" w:rsidRDefault="003502F7" w:rsidP="003502F7">
      <w:pPr>
        <w:spacing w:after="0" w:line="240" w:lineRule="auto"/>
      </w:pPr>
      <w:r>
        <w:separator/>
      </w:r>
    </w:p>
  </w:footnote>
  <w:footnote w:type="continuationSeparator" w:id="0">
    <w:p w14:paraId="0FDF5F73" w14:textId="77777777" w:rsidR="003502F7" w:rsidRDefault="003502F7" w:rsidP="0035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DF6B" w14:textId="77777777" w:rsidR="003502F7" w:rsidRDefault="003502F7">
    <w:pPr>
      <w:pStyle w:val="Header"/>
    </w:pPr>
    <w:r>
      <w:t>Lesson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56C7D"/>
    <w:multiLevelType w:val="hybridMultilevel"/>
    <w:tmpl w:val="82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s T">
    <w15:presenceInfo w15:providerId="AD" w15:userId="S-1-5-21-448539723-287218729-725345543-4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F7"/>
    <w:rsid w:val="00057C64"/>
    <w:rsid w:val="00077908"/>
    <w:rsid w:val="00182912"/>
    <w:rsid w:val="003502F7"/>
    <w:rsid w:val="00546EA3"/>
    <w:rsid w:val="00560B71"/>
    <w:rsid w:val="007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333F"/>
  <w15:chartTrackingRefBased/>
  <w15:docId w15:val="{21626443-537E-4945-ABA8-2F5BCF62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7"/>
  </w:style>
  <w:style w:type="paragraph" w:styleId="Footer">
    <w:name w:val="footer"/>
    <w:basedOn w:val="Normal"/>
    <w:link w:val="FooterChar"/>
    <w:uiPriority w:val="99"/>
    <w:unhideWhenUsed/>
    <w:rsid w:val="00350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7"/>
  </w:style>
  <w:style w:type="paragraph" w:styleId="ListParagraph">
    <w:name w:val="List Paragraph"/>
    <w:basedOn w:val="Normal"/>
    <w:uiPriority w:val="34"/>
    <w:qFormat/>
    <w:rsid w:val="003502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8B63-287A-4E72-8747-2984B286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DF4210EB</Template>
  <TotalTime>20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T</dc:creator>
  <cp:keywords/>
  <dc:description/>
  <cp:lastModifiedBy>Parkes T</cp:lastModifiedBy>
  <cp:revision>5</cp:revision>
  <dcterms:created xsi:type="dcterms:W3CDTF">2016-03-17T15:57:00Z</dcterms:created>
  <dcterms:modified xsi:type="dcterms:W3CDTF">2016-03-17T20:50:00Z</dcterms:modified>
</cp:coreProperties>
</file>