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508"/>
        <w:gridCol w:w="1498"/>
        <w:gridCol w:w="3007"/>
      </w:tblGrid>
      <w:tr w:rsidR="00111569" w:rsidTr="00111569">
        <w:tc>
          <w:tcPr>
            <w:tcW w:w="9242" w:type="dxa"/>
            <w:gridSpan w:val="4"/>
          </w:tcPr>
          <w:p w:rsidR="00111569" w:rsidRPr="00111569" w:rsidRDefault="00111569" w:rsidP="00111569">
            <w:pPr>
              <w:jc w:val="center"/>
              <w:rPr>
                <w:b/>
              </w:rPr>
            </w:pPr>
            <w:r w:rsidRPr="00111569">
              <w:rPr>
                <w:b/>
              </w:rPr>
              <w:t>Harvard referencing system</w:t>
            </w:r>
          </w:p>
        </w:tc>
      </w:tr>
      <w:tr w:rsidR="00111569" w:rsidTr="00111569">
        <w:tc>
          <w:tcPr>
            <w:tcW w:w="9242" w:type="dxa"/>
            <w:gridSpan w:val="4"/>
          </w:tcPr>
          <w:p w:rsidR="00111569" w:rsidRPr="00111569" w:rsidRDefault="00111569" w:rsidP="00111569">
            <w:pPr>
              <w:jc w:val="center"/>
              <w:rPr>
                <w:b/>
              </w:rPr>
            </w:pPr>
            <w:r w:rsidRPr="00111569">
              <w:rPr>
                <w:b/>
              </w:rPr>
              <w:t>In-text citations</w:t>
            </w:r>
          </w:p>
        </w:tc>
      </w:tr>
      <w:tr w:rsidR="00111569" w:rsidTr="00B7384C">
        <w:tc>
          <w:tcPr>
            <w:tcW w:w="4621" w:type="dxa"/>
            <w:gridSpan w:val="2"/>
          </w:tcPr>
          <w:p w:rsidR="00111569" w:rsidRPr="00111569" w:rsidRDefault="00111569">
            <w:pPr>
              <w:rPr>
                <w:b/>
              </w:rPr>
            </w:pPr>
            <w:r w:rsidRPr="00111569">
              <w:rPr>
                <w:b/>
              </w:rPr>
              <w:t>Example of a single author and using the whole book</w:t>
            </w:r>
          </w:p>
        </w:tc>
        <w:tc>
          <w:tcPr>
            <w:tcW w:w="4621" w:type="dxa"/>
            <w:gridSpan w:val="2"/>
          </w:tcPr>
          <w:p w:rsidR="00111569" w:rsidRPr="00111569" w:rsidRDefault="00111569">
            <w:pPr>
              <w:rPr>
                <w:b/>
              </w:rPr>
            </w:pPr>
            <w:r w:rsidRPr="00111569">
              <w:rPr>
                <w:b/>
              </w:rPr>
              <w:t>Example of a group of author using a specific page of a report</w:t>
            </w:r>
          </w:p>
        </w:tc>
      </w:tr>
      <w:tr w:rsidR="00111569" w:rsidTr="00B7384C">
        <w:tc>
          <w:tcPr>
            <w:tcW w:w="4621" w:type="dxa"/>
            <w:gridSpan w:val="2"/>
          </w:tcPr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</w:tc>
        <w:tc>
          <w:tcPr>
            <w:tcW w:w="4621" w:type="dxa"/>
            <w:gridSpan w:val="2"/>
          </w:tcPr>
          <w:p w:rsidR="00111569" w:rsidRDefault="00111569"/>
        </w:tc>
      </w:tr>
      <w:tr w:rsidR="00111569" w:rsidTr="0060427D">
        <w:tc>
          <w:tcPr>
            <w:tcW w:w="9242" w:type="dxa"/>
            <w:gridSpan w:val="4"/>
          </w:tcPr>
          <w:p w:rsidR="00111569" w:rsidRPr="00111569" w:rsidRDefault="00111569" w:rsidP="00111569">
            <w:pPr>
              <w:jc w:val="center"/>
              <w:rPr>
                <w:b/>
              </w:rPr>
            </w:pPr>
            <w:r w:rsidRPr="00111569">
              <w:rPr>
                <w:b/>
              </w:rPr>
              <w:t>Reference list</w:t>
            </w:r>
          </w:p>
        </w:tc>
      </w:tr>
      <w:tr w:rsidR="00111569" w:rsidTr="001A5B66">
        <w:tc>
          <w:tcPr>
            <w:tcW w:w="3080" w:type="dxa"/>
          </w:tcPr>
          <w:p w:rsidR="00111569" w:rsidRPr="00111569" w:rsidRDefault="00111569" w:rsidP="00111569">
            <w:pPr>
              <w:jc w:val="center"/>
              <w:rPr>
                <w:b/>
              </w:rPr>
            </w:pPr>
            <w:r w:rsidRPr="00111569">
              <w:rPr>
                <w:b/>
              </w:rPr>
              <w:t>Example for a BOOK</w:t>
            </w:r>
          </w:p>
        </w:tc>
        <w:tc>
          <w:tcPr>
            <w:tcW w:w="3081" w:type="dxa"/>
            <w:gridSpan w:val="2"/>
          </w:tcPr>
          <w:p w:rsidR="00111569" w:rsidRPr="00111569" w:rsidRDefault="00111569" w:rsidP="00111569">
            <w:pPr>
              <w:jc w:val="center"/>
              <w:rPr>
                <w:b/>
              </w:rPr>
            </w:pPr>
            <w:r w:rsidRPr="00111569">
              <w:rPr>
                <w:b/>
              </w:rPr>
              <w:t>Example for a WEBSITE</w:t>
            </w:r>
          </w:p>
        </w:tc>
        <w:tc>
          <w:tcPr>
            <w:tcW w:w="3081" w:type="dxa"/>
          </w:tcPr>
          <w:p w:rsidR="00111569" w:rsidRPr="00111569" w:rsidRDefault="00111569" w:rsidP="00111569">
            <w:pPr>
              <w:jc w:val="center"/>
              <w:rPr>
                <w:b/>
              </w:rPr>
            </w:pPr>
            <w:r w:rsidRPr="00111569">
              <w:rPr>
                <w:b/>
              </w:rPr>
              <w:t>Example for a JOURNAL</w:t>
            </w:r>
          </w:p>
        </w:tc>
      </w:tr>
      <w:tr w:rsidR="00111569" w:rsidTr="001A5B66">
        <w:tc>
          <w:tcPr>
            <w:tcW w:w="3080" w:type="dxa"/>
          </w:tcPr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  <w:p w:rsidR="00111569" w:rsidRDefault="00111569"/>
        </w:tc>
        <w:tc>
          <w:tcPr>
            <w:tcW w:w="3081" w:type="dxa"/>
            <w:gridSpan w:val="2"/>
          </w:tcPr>
          <w:p w:rsidR="00111569" w:rsidRDefault="00111569"/>
        </w:tc>
        <w:tc>
          <w:tcPr>
            <w:tcW w:w="3081" w:type="dxa"/>
          </w:tcPr>
          <w:p w:rsidR="00111569" w:rsidRDefault="00111569"/>
        </w:tc>
      </w:tr>
    </w:tbl>
    <w:p w:rsidR="00EF791D" w:rsidRDefault="00EF791D"/>
    <w:p w:rsidR="00B02317" w:rsidRDefault="001B28ED">
      <w:r>
        <w:t>What are the key questions you need to ask when deciding if you need a reference or not?</w:t>
      </w:r>
    </w:p>
    <w:p w:rsidR="001B28ED" w:rsidRDefault="001B28ED" w:rsidP="001B28ED">
      <w:pPr>
        <w:pStyle w:val="ListParagraph"/>
        <w:numPr>
          <w:ilvl w:val="0"/>
          <w:numId w:val="1"/>
        </w:numPr>
      </w:pPr>
      <w:r>
        <w:t xml:space="preserve"> </w:t>
      </w:r>
    </w:p>
    <w:p w:rsidR="001B28ED" w:rsidRDefault="001B28ED" w:rsidP="001B28ED">
      <w:pPr>
        <w:pStyle w:val="ListParagraph"/>
        <w:numPr>
          <w:ilvl w:val="0"/>
          <w:numId w:val="1"/>
        </w:numPr>
      </w:pPr>
      <w:r>
        <w:t xml:space="preserve"> </w:t>
      </w:r>
    </w:p>
    <w:p w:rsidR="001B28ED" w:rsidRDefault="001B28ED" w:rsidP="001B28ED">
      <w:pPr>
        <w:pStyle w:val="ListParagraph"/>
        <w:numPr>
          <w:ilvl w:val="0"/>
          <w:numId w:val="1"/>
        </w:numPr>
      </w:pPr>
      <w:r>
        <w:t xml:space="preserve"> </w:t>
      </w:r>
    </w:p>
    <w:p w:rsidR="001B28ED" w:rsidRDefault="001B28ED" w:rsidP="001B28ED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1B28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69" w:rsidRDefault="00111569" w:rsidP="00111569">
      <w:pPr>
        <w:spacing w:after="0" w:line="240" w:lineRule="auto"/>
      </w:pPr>
      <w:r>
        <w:separator/>
      </w:r>
    </w:p>
  </w:endnote>
  <w:endnote w:type="continuationSeparator" w:id="0">
    <w:p w:rsidR="00111569" w:rsidRDefault="00111569" w:rsidP="001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69" w:rsidRDefault="00111569" w:rsidP="00111569">
      <w:pPr>
        <w:spacing w:after="0" w:line="240" w:lineRule="auto"/>
      </w:pPr>
      <w:r>
        <w:separator/>
      </w:r>
    </w:p>
  </w:footnote>
  <w:footnote w:type="continuationSeparator" w:id="0">
    <w:p w:rsidR="00111569" w:rsidRDefault="00111569" w:rsidP="0011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69" w:rsidRDefault="00111569">
    <w:pPr>
      <w:pStyle w:val="Header"/>
    </w:pPr>
    <w:r>
      <w:t>Lesson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9D1"/>
    <w:multiLevelType w:val="hybridMultilevel"/>
    <w:tmpl w:val="5EBCD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69"/>
    <w:rsid w:val="00111569"/>
    <w:rsid w:val="001B28ED"/>
    <w:rsid w:val="00B02317"/>
    <w:rsid w:val="00E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BA524-EACD-4507-AC60-84BFB656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69"/>
  </w:style>
  <w:style w:type="paragraph" w:styleId="Footer">
    <w:name w:val="footer"/>
    <w:basedOn w:val="Normal"/>
    <w:link w:val="FooterChar"/>
    <w:uiPriority w:val="99"/>
    <w:unhideWhenUsed/>
    <w:rsid w:val="0011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69"/>
  </w:style>
  <w:style w:type="table" w:styleId="TableGrid">
    <w:name w:val="Table Grid"/>
    <w:basedOn w:val="TableNormal"/>
    <w:uiPriority w:val="59"/>
    <w:rsid w:val="0011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3BDE4739</Template>
  <TotalTime>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2</cp:revision>
  <dcterms:created xsi:type="dcterms:W3CDTF">2016-03-15T18:56:00Z</dcterms:created>
  <dcterms:modified xsi:type="dcterms:W3CDTF">2016-03-15T20:17:00Z</dcterms:modified>
</cp:coreProperties>
</file>