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AE" w:rsidRDefault="00CF31AE">
      <w:r>
        <w:t>What method do you think would be best? Why?</w:t>
      </w:r>
    </w:p>
    <w:tbl>
      <w:tblPr>
        <w:tblpPr w:leftFromText="180" w:rightFromText="180" w:vertAnchor="text" w:horzAnchor="margin" w:tblpY="9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2126"/>
        <w:gridCol w:w="1984"/>
        <w:gridCol w:w="2977"/>
      </w:tblGrid>
      <w:tr w:rsidR="00CF31AE" w:rsidRPr="00CF31AE" w:rsidTr="00CF31AE">
        <w:trPr>
          <w:trHeight w:val="33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1A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1A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Questionnaire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1A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Interview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1A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Why?</w:t>
            </w:r>
          </w:p>
        </w:tc>
      </w:tr>
      <w:tr w:rsidR="00CF31AE" w:rsidRPr="00CF31AE" w:rsidTr="00CF31AE">
        <w:trPr>
          <w:trHeight w:val="255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1AE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Favourite colour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AE" w:rsidRPr="00CF31AE" w:rsidTr="00CF31AE">
        <w:trPr>
          <w:trHeight w:val="130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1AE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Best football team in UK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AE" w:rsidRPr="00CF31AE" w:rsidTr="00CF31AE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1AE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Who will win the 6 nations? Why?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1AE" w:rsidRPr="00CF31AE" w:rsidTr="00CF31AE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1AE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What can be done to challenge obesity in teens?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CF31AE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F31AE" w:rsidRDefault="00CF31AE">
      <w:bookmarkStart w:id="0" w:name="_GoBack"/>
      <w:bookmarkEnd w:id="0"/>
    </w:p>
    <w:p w:rsidR="006278BF" w:rsidRDefault="00CF31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-40944</wp:posOffset>
                </wp:positionH>
                <wp:positionV relativeFrom="paragraph">
                  <wp:posOffset>201759</wp:posOffset>
                </wp:positionV>
                <wp:extent cx="5895833" cy="1337481"/>
                <wp:effectExtent l="0" t="0" r="101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833" cy="133748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3794E" id="Rectangle 1" o:spid="_x0000_s1026" style="position:absolute;margin-left:-3.2pt;margin-top:15.9pt;width:464.25pt;height:10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" fillcolor="#c6d9f1 [671]" strokecolor="#243f60 [1604]" strokeweight="2pt"/>
            </w:pict>
          </mc:Fallback>
        </mc:AlternateContent>
      </w:r>
      <w:r>
        <w:t>Key points- what makes a good interview?</w:t>
      </w:r>
    </w:p>
    <w:p w:rsidR="00CF31AE" w:rsidRDefault="00CF31AE"/>
    <w:p w:rsidR="00CF31AE" w:rsidRDefault="00CF31AE"/>
    <w:p w:rsidR="00CF31AE" w:rsidRDefault="00CF31AE"/>
    <w:p w:rsidR="00CF31AE" w:rsidRDefault="00CF31AE"/>
    <w:p w:rsidR="00CF31AE" w:rsidRDefault="00CF31AE">
      <w:r>
        <w:t>Methods of recording information in an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F31AE" w:rsidTr="00CF31AE">
        <w:tc>
          <w:tcPr>
            <w:tcW w:w="3080" w:type="dxa"/>
          </w:tcPr>
          <w:p w:rsidR="00CF31AE" w:rsidRPr="00CF31AE" w:rsidRDefault="00CF31AE">
            <w:pPr>
              <w:rPr>
                <w:b/>
              </w:rPr>
            </w:pPr>
            <w:r w:rsidRPr="00CF31AE">
              <w:rPr>
                <w:b/>
              </w:rPr>
              <w:t xml:space="preserve">Method </w:t>
            </w:r>
          </w:p>
        </w:tc>
        <w:tc>
          <w:tcPr>
            <w:tcW w:w="3081" w:type="dxa"/>
          </w:tcPr>
          <w:p w:rsidR="00CF31AE" w:rsidRPr="00CF31AE" w:rsidRDefault="00CF31AE">
            <w:pPr>
              <w:rPr>
                <w:b/>
              </w:rPr>
            </w:pPr>
            <w:r w:rsidRPr="00CF31AE">
              <w:rPr>
                <w:b/>
              </w:rPr>
              <w:t>Strengths</w:t>
            </w:r>
          </w:p>
        </w:tc>
        <w:tc>
          <w:tcPr>
            <w:tcW w:w="3081" w:type="dxa"/>
          </w:tcPr>
          <w:p w:rsidR="00CF31AE" w:rsidRPr="00CF31AE" w:rsidRDefault="00CF31AE">
            <w:pPr>
              <w:rPr>
                <w:b/>
              </w:rPr>
            </w:pPr>
            <w:r w:rsidRPr="00CF31AE">
              <w:rPr>
                <w:b/>
              </w:rPr>
              <w:t>Weaknesses</w:t>
            </w:r>
          </w:p>
        </w:tc>
      </w:tr>
      <w:tr w:rsidR="00CF31AE" w:rsidTr="00CF31AE">
        <w:tc>
          <w:tcPr>
            <w:tcW w:w="3080" w:type="dxa"/>
          </w:tcPr>
          <w:p w:rsidR="00CF31AE" w:rsidRDefault="00CF31AE">
            <w:r>
              <w:t>MP4 (</w:t>
            </w:r>
            <w:proofErr w:type="spellStart"/>
            <w:r>
              <w:t>Flim</w:t>
            </w:r>
            <w:proofErr w:type="spellEnd"/>
            <w:r>
              <w:t>)</w:t>
            </w:r>
          </w:p>
          <w:p w:rsidR="00CF31AE" w:rsidRDefault="00CF31AE"/>
          <w:p w:rsidR="00CF31AE" w:rsidRDefault="00CF31AE"/>
        </w:tc>
        <w:tc>
          <w:tcPr>
            <w:tcW w:w="3081" w:type="dxa"/>
          </w:tcPr>
          <w:p w:rsidR="00CF31AE" w:rsidRDefault="00CF31AE"/>
        </w:tc>
        <w:tc>
          <w:tcPr>
            <w:tcW w:w="3081" w:type="dxa"/>
          </w:tcPr>
          <w:p w:rsidR="00CF31AE" w:rsidRDefault="00CF31AE"/>
        </w:tc>
      </w:tr>
      <w:tr w:rsidR="00CF31AE" w:rsidTr="00CF31AE">
        <w:tc>
          <w:tcPr>
            <w:tcW w:w="3080" w:type="dxa"/>
          </w:tcPr>
          <w:p w:rsidR="00CF31AE" w:rsidRDefault="00CF31AE">
            <w:r>
              <w:t>MP3 (Audio only)</w:t>
            </w:r>
          </w:p>
          <w:p w:rsidR="00CF31AE" w:rsidRDefault="00CF31AE"/>
          <w:p w:rsidR="00CF31AE" w:rsidRDefault="00CF31AE"/>
        </w:tc>
        <w:tc>
          <w:tcPr>
            <w:tcW w:w="3081" w:type="dxa"/>
          </w:tcPr>
          <w:p w:rsidR="00CF31AE" w:rsidRDefault="00CF31AE"/>
        </w:tc>
        <w:tc>
          <w:tcPr>
            <w:tcW w:w="3081" w:type="dxa"/>
          </w:tcPr>
          <w:p w:rsidR="00CF31AE" w:rsidRDefault="00CF31AE"/>
        </w:tc>
      </w:tr>
      <w:tr w:rsidR="00CF31AE" w:rsidTr="00CF31AE">
        <w:tc>
          <w:tcPr>
            <w:tcW w:w="3080" w:type="dxa"/>
          </w:tcPr>
          <w:p w:rsidR="00CF31AE" w:rsidRDefault="00CF31AE">
            <w:r>
              <w:t>Written notes by interviewer</w:t>
            </w:r>
          </w:p>
          <w:p w:rsidR="00CF31AE" w:rsidRDefault="00CF31AE"/>
          <w:p w:rsidR="00CF31AE" w:rsidRDefault="00CF31AE"/>
        </w:tc>
        <w:tc>
          <w:tcPr>
            <w:tcW w:w="3081" w:type="dxa"/>
          </w:tcPr>
          <w:p w:rsidR="00CF31AE" w:rsidRDefault="00CF31AE"/>
        </w:tc>
        <w:tc>
          <w:tcPr>
            <w:tcW w:w="3081" w:type="dxa"/>
          </w:tcPr>
          <w:p w:rsidR="00CF31AE" w:rsidRDefault="00CF31AE"/>
        </w:tc>
      </w:tr>
      <w:tr w:rsidR="00CF31AE" w:rsidTr="00CF31AE">
        <w:tc>
          <w:tcPr>
            <w:tcW w:w="3080" w:type="dxa"/>
          </w:tcPr>
          <w:p w:rsidR="00CF31AE" w:rsidRDefault="00CF31AE">
            <w:r>
              <w:t>Witten notes by another person</w:t>
            </w:r>
          </w:p>
          <w:p w:rsidR="00CF31AE" w:rsidRDefault="00CF31AE"/>
        </w:tc>
        <w:tc>
          <w:tcPr>
            <w:tcW w:w="3081" w:type="dxa"/>
          </w:tcPr>
          <w:p w:rsidR="00CF31AE" w:rsidRDefault="00CF31AE"/>
        </w:tc>
        <w:tc>
          <w:tcPr>
            <w:tcW w:w="3081" w:type="dxa"/>
          </w:tcPr>
          <w:p w:rsidR="00CF31AE" w:rsidRDefault="00CF31AE"/>
        </w:tc>
      </w:tr>
    </w:tbl>
    <w:p w:rsidR="00CF31AE" w:rsidRDefault="00CF31AE"/>
    <w:p w:rsidR="00CF31AE" w:rsidRDefault="00CF31AE"/>
    <w:sectPr w:rsidR="00CF31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AE" w:rsidRDefault="00CF31AE" w:rsidP="00CF31AE">
      <w:pPr>
        <w:spacing w:after="0" w:line="240" w:lineRule="auto"/>
      </w:pPr>
      <w:r>
        <w:separator/>
      </w:r>
    </w:p>
  </w:endnote>
  <w:endnote w:type="continuationSeparator" w:id="0">
    <w:p w:rsidR="00CF31AE" w:rsidRDefault="00CF31AE" w:rsidP="00CF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AE" w:rsidRDefault="00CF31AE" w:rsidP="00CF31AE">
      <w:pPr>
        <w:spacing w:after="0" w:line="240" w:lineRule="auto"/>
      </w:pPr>
      <w:r>
        <w:separator/>
      </w:r>
    </w:p>
  </w:footnote>
  <w:footnote w:type="continuationSeparator" w:id="0">
    <w:p w:rsidR="00CF31AE" w:rsidRDefault="00CF31AE" w:rsidP="00CF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AE" w:rsidRDefault="00CF31AE">
    <w:pPr>
      <w:pStyle w:val="Header"/>
    </w:pPr>
    <w:r>
      <w:t>Lesson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E"/>
    <w:rsid w:val="006278BF"/>
    <w:rsid w:val="00C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CDDB3-8064-479B-8C06-BA87B5C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AE"/>
  </w:style>
  <w:style w:type="paragraph" w:styleId="Footer">
    <w:name w:val="footer"/>
    <w:basedOn w:val="Normal"/>
    <w:link w:val="FooterChar"/>
    <w:uiPriority w:val="99"/>
    <w:unhideWhenUsed/>
    <w:rsid w:val="00CF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AE"/>
  </w:style>
  <w:style w:type="paragraph" w:styleId="NormalWeb">
    <w:name w:val="Normal (Web)"/>
    <w:basedOn w:val="Normal"/>
    <w:uiPriority w:val="99"/>
    <w:semiHidden/>
    <w:unhideWhenUsed/>
    <w:rsid w:val="00CF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F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6DD2968F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1</cp:revision>
  <dcterms:created xsi:type="dcterms:W3CDTF">2016-03-17T15:41:00Z</dcterms:created>
  <dcterms:modified xsi:type="dcterms:W3CDTF">2016-03-17T15:46:00Z</dcterms:modified>
</cp:coreProperties>
</file>