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84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293"/>
        <w:gridCol w:w="3228"/>
        <w:gridCol w:w="2442"/>
      </w:tblGrid>
      <w:tr w:rsidR="00CA1C5C" w:rsidRPr="00CA1C5C" w:rsidTr="00CA1C5C">
        <w:tc>
          <w:tcPr>
            <w:tcW w:w="2518" w:type="dxa"/>
          </w:tcPr>
          <w:p w:rsidR="00CA1C5C" w:rsidRPr="00CA1C5C" w:rsidRDefault="00CA1C5C" w:rsidP="00CA1C5C">
            <w:pPr>
              <w:jc w:val="center"/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2693" w:type="dxa"/>
          </w:tcPr>
          <w:p w:rsidR="00CA1C5C" w:rsidRPr="00CA1C5C" w:rsidRDefault="00CA1C5C" w:rsidP="00CA1C5C">
            <w:pPr>
              <w:jc w:val="center"/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293" w:type="dxa"/>
          </w:tcPr>
          <w:p w:rsidR="00CA1C5C" w:rsidRPr="00CA1C5C" w:rsidRDefault="00CA1C5C" w:rsidP="00CA1C5C">
            <w:pPr>
              <w:jc w:val="center"/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3228" w:type="dxa"/>
          </w:tcPr>
          <w:p w:rsidR="00CA1C5C" w:rsidRPr="00CA1C5C" w:rsidRDefault="00CA1C5C" w:rsidP="00CA1C5C">
            <w:pPr>
              <w:jc w:val="center"/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Disadvantages</w:t>
            </w:r>
          </w:p>
        </w:tc>
        <w:tc>
          <w:tcPr>
            <w:tcW w:w="2442" w:type="dxa"/>
          </w:tcPr>
          <w:p w:rsidR="00CA1C5C" w:rsidRPr="00CA1C5C" w:rsidRDefault="00CA1C5C" w:rsidP="00CA1C5C">
            <w:pPr>
              <w:jc w:val="center"/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Example given</w:t>
            </w: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Textbook</w:t>
            </w: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Journals</w:t>
            </w:r>
          </w:p>
        </w:tc>
        <w:tc>
          <w:tcPr>
            <w:tcW w:w="2693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Magazines</w:t>
            </w: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Website</w:t>
            </w: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A1C5C" w:rsidRPr="00CA1C5C" w:rsidTr="00CA1C5C">
        <w:trPr>
          <w:trHeight w:val="636"/>
        </w:trPr>
        <w:tc>
          <w:tcPr>
            <w:tcW w:w="2518" w:type="dxa"/>
            <w:vMerge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Reports</w:t>
            </w: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Film/Documentary</w:t>
            </w: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 w:val="restart"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  <w:r w:rsidRPr="00CA1C5C">
              <w:rPr>
                <w:b/>
                <w:sz w:val="24"/>
                <w:szCs w:val="24"/>
              </w:rPr>
              <w:t>Newspaper</w:t>
            </w: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  <w:tr w:rsidR="00CA1C5C" w:rsidRPr="00CA1C5C" w:rsidTr="00CA1C5C">
        <w:trPr>
          <w:trHeight w:val="636"/>
        </w:trPr>
        <w:tc>
          <w:tcPr>
            <w:tcW w:w="2518" w:type="dxa"/>
            <w:vMerge/>
          </w:tcPr>
          <w:p w:rsidR="00CA1C5C" w:rsidRPr="00CA1C5C" w:rsidRDefault="00CA1C5C" w:rsidP="00CA1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CA1C5C" w:rsidRPr="00CA1C5C" w:rsidRDefault="00CA1C5C" w:rsidP="00CA1C5C">
            <w:pPr>
              <w:rPr>
                <w:sz w:val="24"/>
                <w:szCs w:val="24"/>
              </w:rPr>
            </w:pPr>
          </w:p>
        </w:tc>
      </w:tr>
    </w:tbl>
    <w:p w:rsidR="000A4142" w:rsidRDefault="000A4142"/>
    <w:p w:rsidR="00CA1C5C" w:rsidRDefault="00CA1C5C"/>
    <w:p w:rsidR="00CA1C5C" w:rsidRDefault="00CA1C5C"/>
    <w:sectPr w:rsidR="00CA1C5C" w:rsidSect="00CA1C5C">
      <w:headerReference w:type="default" r:id="rId6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5C" w:rsidRDefault="00CA1C5C" w:rsidP="00CA1C5C">
      <w:pPr>
        <w:spacing w:after="0" w:line="240" w:lineRule="auto"/>
      </w:pPr>
      <w:r>
        <w:separator/>
      </w:r>
    </w:p>
  </w:endnote>
  <w:endnote w:type="continuationSeparator" w:id="0">
    <w:p w:rsidR="00CA1C5C" w:rsidRDefault="00CA1C5C" w:rsidP="00CA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5C" w:rsidRDefault="00CA1C5C" w:rsidP="00CA1C5C">
      <w:pPr>
        <w:spacing w:after="0" w:line="240" w:lineRule="auto"/>
      </w:pPr>
      <w:r>
        <w:separator/>
      </w:r>
    </w:p>
  </w:footnote>
  <w:footnote w:type="continuationSeparator" w:id="0">
    <w:p w:rsidR="00CA1C5C" w:rsidRDefault="00CA1C5C" w:rsidP="00CA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5C" w:rsidRDefault="00CA1C5C">
    <w:pPr>
      <w:pStyle w:val="Header"/>
    </w:pPr>
    <w:r>
      <w:t>Lesson 2 – secondary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5C"/>
    <w:rsid w:val="000A4142"/>
    <w:rsid w:val="00C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970B5-ECFB-4E3F-98BE-DB72571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5C"/>
  </w:style>
  <w:style w:type="paragraph" w:styleId="Footer">
    <w:name w:val="footer"/>
    <w:basedOn w:val="Normal"/>
    <w:link w:val="FooterChar"/>
    <w:uiPriority w:val="99"/>
    <w:unhideWhenUsed/>
    <w:rsid w:val="00CA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29654ACF</Template>
  <TotalTime>9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1</cp:revision>
  <dcterms:created xsi:type="dcterms:W3CDTF">2016-03-15T17:34:00Z</dcterms:created>
  <dcterms:modified xsi:type="dcterms:W3CDTF">2016-03-15T17:43:00Z</dcterms:modified>
</cp:coreProperties>
</file>