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B8" w:rsidRPr="002D28DF" w:rsidRDefault="00EB58B8">
      <w:pPr>
        <w:rPr>
          <w:b/>
        </w:rPr>
      </w:pPr>
      <w:r w:rsidRPr="002D28DF">
        <w:rPr>
          <w:b/>
        </w:rPr>
        <w:t>Activity 1- Leading questions.</w:t>
      </w:r>
    </w:p>
    <w:p w:rsidR="005C51C4" w:rsidRDefault="005C51C4">
      <w:r>
        <w:t>Shopping questionnaire.</w:t>
      </w:r>
    </w:p>
    <w:p w:rsidR="005C51C4" w:rsidRDefault="005C51C4" w:rsidP="005C51C4">
      <w:pPr>
        <w:pStyle w:val="ListParagraph"/>
        <w:numPr>
          <w:ilvl w:val="0"/>
          <w:numId w:val="1"/>
        </w:numPr>
      </w:pPr>
      <w:r>
        <w:t>Most Welsh people prefer to purchase good manufactured in Wales.  Do you prefer to purchase good made in Wales?</w:t>
      </w:r>
    </w:p>
    <w:p w:rsidR="005C51C4" w:rsidRDefault="005C51C4" w:rsidP="005C51C4">
      <w:pPr>
        <w:pStyle w:val="ListParagraph"/>
        <w:numPr>
          <w:ilvl w:val="0"/>
          <w:numId w:val="1"/>
        </w:numPr>
      </w:pPr>
      <w:r>
        <w:t>People who shop at Jack Wills have a happy life.  How do you feel about shopping at Jack Wills?</w:t>
      </w:r>
    </w:p>
    <w:p w:rsidR="005C51C4" w:rsidRDefault="005C51C4" w:rsidP="005C51C4">
      <w:pPr>
        <w:pStyle w:val="ListParagraph"/>
        <w:numPr>
          <w:ilvl w:val="0"/>
          <w:numId w:val="1"/>
        </w:numPr>
      </w:pPr>
      <w:r>
        <w:t xml:space="preserve">The best please to live in </w:t>
      </w:r>
      <w:proofErr w:type="spellStart"/>
      <w:r>
        <w:t>Colwyn</w:t>
      </w:r>
      <w:proofErr w:type="spellEnd"/>
      <w:r>
        <w:t xml:space="preserve"> Bay.  How do you feel about </w:t>
      </w:r>
      <w:proofErr w:type="spellStart"/>
      <w:r>
        <w:t>Colwyn</w:t>
      </w:r>
      <w:proofErr w:type="spellEnd"/>
      <w:r>
        <w:t xml:space="preserve"> Bay?</w:t>
      </w:r>
    </w:p>
    <w:p w:rsidR="005C51C4" w:rsidRDefault="005C51C4" w:rsidP="005C51C4">
      <w:pPr>
        <w:pStyle w:val="ListParagraph"/>
        <w:numPr>
          <w:ilvl w:val="0"/>
          <w:numId w:val="1"/>
        </w:numPr>
      </w:pPr>
      <w:r>
        <w:t>Most people will pay around £120 for a pair of shoes, how much would you spend on a pair of shoes?</w:t>
      </w:r>
    </w:p>
    <w:p w:rsidR="005C51C4" w:rsidRDefault="005C51C4" w:rsidP="005C51C4">
      <w:pPr>
        <w:pStyle w:val="ListParagraph"/>
        <w:numPr>
          <w:ilvl w:val="0"/>
          <w:numId w:val="1"/>
        </w:numPr>
      </w:pPr>
      <w:r>
        <w:t>Red cars are more popular that blue cars, what car would you prefer to drive?</w:t>
      </w:r>
    </w:p>
    <w:p w:rsidR="005C51C4" w:rsidRDefault="005C51C4" w:rsidP="005C51C4">
      <w:r>
        <w:t>For each question</w:t>
      </w:r>
      <w:r w:rsidR="00EB58B8">
        <w:t xml:space="preserve"> above</w:t>
      </w:r>
      <w:r>
        <w:t xml:space="preserve"> re-write it to be more appropriate.</w:t>
      </w:r>
    </w:p>
    <w:p w:rsidR="00F03861" w:rsidRDefault="00F03861" w:rsidP="005C51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262948</wp:posOffset>
                </wp:positionV>
                <wp:extent cx="5498275" cy="2612571"/>
                <wp:effectExtent l="0" t="0" r="266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275" cy="2612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34495" id="Rectangle 1" o:spid="_x0000_s1026" style="position:absolute;margin-left:0;margin-top:20.7pt;width:432.95pt;height:2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" filled="f" strokecolor="#243f60 [1604]" strokeweight="2pt"/>
            </w:pict>
          </mc:Fallback>
        </mc:AlternateContent>
      </w:r>
    </w:p>
    <w:p w:rsidR="00F03861" w:rsidRDefault="00F03861" w:rsidP="005C51C4"/>
    <w:p w:rsidR="00F03861" w:rsidRDefault="00F03861" w:rsidP="005C51C4"/>
    <w:p w:rsidR="00F03861" w:rsidRDefault="00F03861" w:rsidP="005C51C4"/>
    <w:p w:rsidR="00F03861" w:rsidRDefault="00F03861" w:rsidP="005C51C4"/>
    <w:p w:rsidR="00F03861" w:rsidRDefault="00F03861" w:rsidP="005C51C4"/>
    <w:p w:rsidR="00F03861" w:rsidRDefault="00F03861" w:rsidP="005C51C4"/>
    <w:p w:rsidR="00F03861" w:rsidRDefault="00F03861" w:rsidP="005C51C4"/>
    <w:p w:rsidR="00F03861" w:rsidRDefault="00F03861" w:rsidP="005C51C4"/>
    <w:p w:rsidR="00F03861" w:rsidRDefault="00F03861" w:rsidP="005C51C4"/>
    <w:p w:rsidR="00EB58B8" w:rsidRPr="002D28DF" w:rsidRDefault="00F66F4A" w:rsidP="005C51C4">
      <w:pPr>
        <w:rPr>
          <w:b/>
        </w:rPr>
      </w:pPr>
      <w:r>
        <w:rPr>
          <w:b/>
        </w:rPr>
        <w:t>Activity 2- S</w:t>
      </w:r>
      <w:r w:rsidR="00EB58B8" w:rsidRPr="002D28DF">
        <w:rPr>
          <w:b/>
        </w:rPr>
        <w:t>uitability of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58B8" w:rsidTr="00EB58B8">
        <w:tc>
          <w:tcPr>
            <w:tcW w:w="3005" w:type="dxa"/>
          </w:tcPr>
          <w:p w:rsidR="00EB58B8" w:rsidRPr="003F18DA" w:rsidRDefault="00EB58B8" w:rsidP="003F18DA">
            <w:pPr>
              <w:jc w:val="center"/>
              <w:rPr>
                <w:b/>
              </w:rPr>
            </w:pPr>
            <w:r w:rsidRPr="003F18DA">
              <w:rPr>
                <w:b/>
              </w:rPr>
              <w:t>Original Question</w:t>
            </w:r>
          </w:p>
        </w:tc>
        <w:tc>
          <w:tcPr>
            <w:tcW w:w="3005" w:type="dxa"/>
          </w:tcPr>
          <w:p w:rsidR="00EB58B8" w:rsidRPr="003F18DA" w:rsidRDefault="00EB58B8" w:rsidP="003F18DA">
            <w:pPr>
              <w:jc w:val="center"/>
              <w:rPr>
                <w:b/>
              </w:rPr>
            </w:pPr>
            <w:r w:rsidRPr="003F18DA">
              <w:rPr>
                <w:b/>
              </w:rPr>
              <w:t>Problem</w:t>
            </w:r>
          </w:p>
        </w:tc>
        <w:tc>
          <w:tcPr>
            <w:tcW w:w="3006" w:type="dxa"/>
          </w:tcPr>
          <w:p w:rsidR="00EB58B8" w:rsidRPr="003F18DA" w:rsidRDefault="00EB58B8" w:rsidP="003F18DA">
            <w:pPr>
              <w:jc w:val="center"/>
              <w:rPr>
                <w:b/>
              </w:rPr>
            </w:pPr>
            <w:r w:rsidRPr="003F18DA">
              <w:rPr>
                <w:b/>
              </w:rPr>
              <w:t>Re-written question</w:t>
            </w:r>
          </w:p>
        </w:tc>
      </w:tr>
      <w:tr w:rsidR="00EB58B8" w:rsidTr="00EB58B8">
        <w:tc>
          <w:tcPr>
            <w:tcW w:w="3005" w:type="dxa"/>
          </w:tcPr>
          <w:p w:rsidR="00EB58B8" w:rsidRDefault="00EB58B8" w:rsidP="005C51C4">
            <w:r>
              <w:t>Have you ever taken illegal drugs?</w:t>
            </w:r>
          </w:p>
        </w:tc>
        <w:tc>
          <w:tcPr>
            <w:tcW w:w="3005" w:type="dxa"/>
          </w:tcPr>
          <w:p w:rsidR="00EB58B8" w:rsidRDefault="00EB58B8" w:rsidP="005C51C4">
            <w:r>
              <w:t>Primary research should not ask the participant to admit to illegal activities.</w:t>
            </w:r>
          </w:p>
        </w:tc>
        <w:tc>
          <w:tcPr>
            <w:tcW w:w="3006" w:type="dxa"/>
          </w:tcPr>
          <w:p w:rsidR="00EB58B8" w:rsidRDefault="00EB58B8" w:rsidP="005C51C4">
            <w:r>
              <w:t>What do you think about current drugs laws in the UK?</w:t>
            </w:r>
          </w:p>
        </w:tc>
      </w:tr>
      <w:tr w:rsidR="00EB58B8" w:rsidTr="00EB58B8">
        <w:tc>
          <w:tcPr>
            <w:tcW w:w="3005" w:type="dxa"/>
          </w:tcPr>
          <w:p w:rsidR="00EB58B8" w:rsidRDefault="002D28DF" w:rsidP="005C51C4">
            <w:r>
              <w:t>Have you committed a crime that you didn’t get caught for?</w:t>
            </w:r>
          </w:p>
          <w:p w:rsidR="003F18DA" w:rsidRDefault="003F18DA" w:rsidP="005C51C4"/>
        </w:tc>
        <w:tc>
          <w:tcPr>
            <w:tcW w:w="3005" w:type="dxa"/>
          </w:tcPr>
          <w:p w:rsidR="00EB58B8" w:rsidRDefault="00EB58B8" w:rsidP="005C51C4"/>
        </w:tc>
        <w:tc>
          <w:tcPr>
            <w:tcW w:w="3006" w:type="dxa"/>
          </w:tcPr>
          <w:p w:rsidR="00EB58B8" w:rsidRDefault="00EB58B8" w:rsidP="005C51C4"/>
        </w:tc>
      </w:tr>
      <w:tr w:rsidR="00EB58B8" w:rsidTr="00EB58B8">
        <w:tc>
          <w:tcPr>
            <w:tcW w:w="3005" w:type="dxa"/>
          </w:tcPr>
          <w:p w:rsidR="00EB58B8" w:rsidRDefault="00F66F4A" w:rsidP="005C51C4">
            <w:r>
              <w:t>Have you had underage sex?</w:t>
            </w:r>
          </w:p>
          <w:p w:rsidR="00716C6F" w:rsidRDefault="00716C6F" w:rsidP="005C51C4"/>
          <w:p w:rsidR="00716C6F" w:rsidRDefault="00716C6F" w:rsidP="005C51C4">
            <w:bookmarkStart w:id="0" w:name="_GoBack"/>
            <w:bookmarkEnd w:id="0"/>
          </w:p>
        </w:tc>
        <w:tc>
          <w:tcPr>
            <w:tcW w:w="3005" w:type="dxa"/>
          </w:tcPr>
          <w:p w:rsidR="00EB58B8" w:rsidRDefault="00EB58B8" w:rsidP="005C51C4"/>
        </w:tc>
        <w:tc>
          <w:tcPr>
            <w:tcW w:w="3006" w:type="dxa"/>
          </w:tcPr>
          <w:p w:rsidR="00EB58B8" w:rsidRDefault="00EB58B8" w:rsidP="005C51C4"/>
        </w:tc>
      </w:tr>
    </w:tbl>
    <w:p w:rsidR="00EB58B8" w:rsidRDefault="00EB58B8" w:rsidP="00EB58B8"/>
    <w:sectPr w:rsidR="00EB58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C4" w:rsidRDefault="005C51C4" w:rsidP="005C51C4">
      <w:pPr>
        <w:spacing w:after="0" w:line="240" w:lineRule="auto"/>
      </w:pPr>
      <w:r>
        <w:separator/>
      </w:r>
    </w:p>
  </w:endnote>
  <w:endnote w:type="continuationSeparator" w:id="0">
    <w:p w:rsidR="005C51C4" w:rsidRDefault="005C51C4" w:rsidP="005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C4" w:rsidRDefault="005C51C4" w:rsidP="005C51C4">
      <w:pPr>
        <w:spacing w:after="0" w:line="240" w:lineRule="auto"/>
      </w:pPr>
      <w:r>
        <w:separator/>
      </w:r>
    </w:p>
  </w:footnote>
  <w:footnote w:type="continuationSeparator" w:id="0">
    <w:p w:rsidR="005C51C4" w:rsidRDefault="005C51C4" w:rsidP="005C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C4" w:rsidRDefault="005C51C4">
    <w:pPr>
      <w:pStyle w:val="Header"/>
    </w:pPr>
    <w:r>
      <w:t>Lesson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7B4"/>
    <w:multiLevelType w:val="hybridMultilevel"/>
    <w:tmpl w:val="D5745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73AE"/>
    <w:multiLevelType w:val="hybridMultilevel"/>
    <w:tmpl w:val="3D8A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4"/>
    <w:rsid w:val="00245361"/>
    <w:rsid w:val="002D28DF"/>
    <w:rsid w:val="003F18DA"/>
    <w:rsid w:val="005C51C4"/>
    <w:rsid w:val="00716C6F"/>
    <w:rsid w:val="00EB58B8"/>
    <w:rsid w:val="00F03861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00D31-3C0B-4B35-80DD-D820115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C4"/>
  </w:style>
  <w:style w:type="paragraph" w:styleId="Footer">
    <w:name w:val="footer"/>
    <w:basedOn w:val="Normal"/>
    <w:link w:val="FooterChar"/>
    <w:uiPriority w:val="99"/>
    <w:unhideWhenUsed/>
    <w:rsid w:val="005C5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C4"/>
  </w:style>
  <w:style w:type="paragraph" w:styleId="ListParagraph">
    <w:name w:val="List Paragraph"/>
    <w:basedOn w:val="Normal"/>
    <w:uiPriority w:val="34"/>
    <w:qFormat/>
    <w:rsid w:val="005C51C4"/>
    <w:pPr>
      <w:ind w:left="720"/>
      <w:contextualSpacing/>
    </w:pPr>
  </w:style>
  <w:style w:type="table" w:styleId="TableGrid">
    <w:name w:val="Table Grid"/>
    <w:basedOn w:val="TableNormal"/>
    <w:uiPriority w:val="59"/>
    <w:rsid w:val="00EB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C791C365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8</cp:revision>
  <dcterms:created xsi:type="dcterms:W3CDTF">2016-03-16T20:16:00Z</dcterms:created>
  <dcterms:modified xsi:type="dcterms:W3CDTF">2016-03-16T20:41:00Z</dcterms:modified>
</cp:coreProperties>
</file>