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02923" w:rsidTr="00470810">
        <w:tc>
          <w:tcPr>
            <w:tcW w:w="4531" w:type="dxa"/>
          </w:tcPr>
          <w:p w:rsidR="00C02923" w:rsidRPr="00585C00" w:rsidRDefault="00C0292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85C00">
              <w:rPr>
                <w:rFonts w:ascii="Arial" w:hAnsi="Arial" w:cs="Arial"/>
                <w:b/>
                <w:sz w:val="40"/>
                <w:szCs w:val="40"/>
              </w:rPr>
              <w:t>Primary Research</w:t>
            </w:r>
          </w:p>
        </w:tc>
        <w:tc>
          <w:tcPr>
            <w:tcW w:w="4485" w:type="dxa"/>
          </w:tcPr>
          <w:p w:rsidR="00C02923" w:rsidRPr="00585C00" w:rsidRDefault="00A1572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85C00">
              <w:rPr>
                <w:rFonts w:ascii="Arial" w:hAnsi="Arial" w:cs="Arial"/>
                <w:b/>
                <w:sz w:val="40"/>
                <w:szCs w:val="40"/>
              </w:rPr>
              <w:t>Q</w:t>
            </w:r>
            <w:r>
              <w:rPr>
                <w:rFonts w:ascii="Arial" w:hAnsi="Arial" w:cs="Arial"/>
                <w:b/>
                <w:sz w:val="40"/>
                <w:szCs w:val="40"/>
              </w:rPr>
              <w:t>ualitati</w:t>
            </w:r>
            <w:r w:rsidRPr="00585C00">
              <w:rPr>
                <w:rFonts w:ascii="Arial" w:hAnsi="Arial" w:cs="Arial"/>
                <w:b/>
                <w:sz w:val="40"/>
                <w:szCs w:val="40"/>
              </w:rPr>
              <w:t>ve Data</w:t>
            </w:r>
          </w:p>
        </w:tc>
      </w:tr>
      <w:tr w:rsidR="00C02923" w:rsidTr="00470810">
        <w:tc>
          <w:tcPr>
            <w:tcW w:w="4531" w:type="dxa"/>
          </w:tcPr>
          <w:p w:rsidR="00C02923" w:rsidRPr="00585C00" w:rsidRDefault="00C02923" w:rsidP="00C02923">
            <w:pPr>
              <w:rPr>
                <w:rFonts w:ascii="Arial" w:hAnsi="Arial" w:cs="Arial"/>
                <w:sz w:val="40"/>
                <w:szCs w:val="40"/>
              </w:rPr>
            </w:pPr>
            <w:r w:rsidRPr="00585C00">
              <w:rPr>
                <w:rFonts w:ascii="Arial" w:hAnsi="Arial" w:cs="Arial"/>
                <w:b/>
                <w:color w:val="222222"/>
                <w:sz w:val="40"/>
                <w:szCs w:val="40"/>
                <w:shd w:val="clear" w:color="auto" w:fill="FFFFFF"/>
              </w:rPr>
              <w:t>New</w:t>
            </w:r>
            <w:r w:rsidRPr="00585C00">
              <w:rPr>
                <w:rStyle w:val="apple-converted-space"/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 </w:t>
            </w:r>
            <w:r w:rsidRPr="00585C00">
              <w:rPr>
                <w:rFonts w:ascii="Arial" w:hAnsi="Arial" w:cs="Arial"/>
                <w:bCs/>
                <w:color w:val="222222"/>
                <w:sz w:val="40"/>
                <w:szCs w:val="40"/>
                <w:shd w:val="clear" w:color="auto" w:fill="FFFFFF"/>
              </w:rPr>
              <w:t xml:space="preserve">and </w:t>
            </w:r>
            <w:r w:rsidRPr="00585C00">
              <w:rPr>
                <w:rFonts w:ascii="Arial" w:hAnsi="Arial" w:cs="Arial"/>
                <w:b/>
                <w:bCs/>
                <w:color w:val="222222"/>
                <w:sz w:val="40"/>
                <w:szCs w:val="40"/>
                <w:shd w:val="clear" w:color="auto" w:fill="FFFFFF"/>
              </w:rPr>
              <w:t xml:space="preserve">original </w:t>
            </w:r>
            <w:r w:rsidRPr="00585C00">
              <w:rPr>
                <w:rFonts w:ascii="Arial" w:hAnsi="Arial" w:cs="Arial"/>
                <w:bCs/>
                <w:color w:val="222222"/>
                <w:sz w:val="40"/>
                <w:szCs w:val="40"/>
                <w:shd w:val="clear" w:color="auto" w:fill="FFFFFF"/>
              </w:rPr>
              <w:t>research that has been carried out to address a specific question or issue.</w:t>
            </w:r>
          </w:p>
        </w:tc>
        <w:tc>
          <w:tcPr>
            <w:tcW w:w="4485" w:type="dxa"/>
          </w:tcPr>
          <w:p w:rsidR="00C02923" w:rsidRPr="00585C00" w:rsidRDefault="00585C00">
            <w:pPr>
              <w:rPr>
                <w:rFonts w:ascii="Arial" w:hAnsi="Arial" w:cs="Arial"/>
                <w:sz w:val="40"/>
                <w:szCs w:val="40"/>
              </w:rPr>
            </w:pPr>
            <w:r w:rsidRPr="00470810">
              <w:rPr>
                <w:rFonts w:ascii="Arial" w:hAnsi="Arial" w:cs="Arial"/>
                <w:b/>
                <w:sz w:val="40"/>
                <w:szCs w:val="40"/>
              </w:rPr>
              <w:t>Descriptive</w:t>
            </w:r>
            <w:r>
              <w:rPr>
                <w:rFonts w:ascii="Arial" w:hAnsi="Arial" w:cs="Arial"/>
                <w:sz w:val="40"/>
                <w:szCs w:val="40"/>
              </w:rPr>
              <w:t xml:space="preserve"> data in a </w:t>
            </w:r>
            <w:r w:rsidRPr="00470810">
              <w:rPr>
                <w:rFonts w:ascii="Arial" w:hAnsi="Arial" w:cs="Arial"/>
                <w:b/>
                <w:sz w:val="40"/>
                <w:szCs w:val="40"/>
              </w:rPr>
              <w:t>none numerical</w:t>
            </w:r>
            <w:r>
              <w:rPr>
                <w:rFonts w:ascii="Arial" w:hAnsi="Arial" w:cs="Arial"/>
                <w:sz w:val="40"/>
                <w:szCs w:val="40"/>
              </w:rPr>
              <w:t xml:space="preserve"> form</w:t>
            </w:r>
          </w:p>
        </w:tc>
      </w:tr>
      <w:tr w:rsidR="00C02923" w:rsidTr="00470810">
        <w:tc>
          <w:tcPr>
            <w:tcW w:w="4531" w:type="dxa"/>
          </w:tcPr>
          <w:p w:rsidR="00C02923" w:rsidRPr="00585C00" w:rsidRDefault="00650C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Is sometimes called</w:t>
            </w:r>
            <w:r w:rsidR="00C02923" w:rsidRPr="00585C00">
              <w:rPr>
                <w:rFonts w:ascii="Arial" w:hAnsi="Arial" w:cs="Arial"/>
                <w:sz w:val="40"/>
                <w:szCs w:val="40"/>
              </w:rPr>
              <w:t xml:space="preserve"> to as field research.</w:t>
            </w:r>
          </w:p>
        </w:tc>
        <w:tc>
          <w:tcPr>
            <w:tcW w:w="4485" w:type="dxa"/>
          </w:tcPr>
          <w:p w:rsidR="00C02923" w:rsidRPr="00585C00" w:rsidRDefault="00585C00" w:rsidP="00585C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Provides a rich source of detail</w:t>
            </w:r>
            <w:r w:rsidR="008976E8">
              <w:rPr>
                <w:rFonts w:ascii="Arial" w:hAnsi="Arial" w:cs="Arial"/>
                <w:sz w:val="40"/>
                <w:szCs w:val="40"/>
              </w:rPr>
              <w:t>ed information.</w:t>
            </w:r>
          </w:p>
        </w:tc>
      </w:tr>
      <w:tr w:rsidR="00C02923" w:rsidTr="00470810">
        <w:tc>
          <w:tcPr>
            <w:tcW w:w="4531" w:type="dxa"/>
          </w:tcPr>
          <w:p w:rsidR="00C02923" w:rsidRPr="00585C00" w:rsidRDefault="00C02923" w:rsidP="00C029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 w:rsidRPr="00585C00">
              <w:rPr>
                <w:rFonts w:ascii="Arial" w:hAnsi="Arial" w:cs="Arial"/>
                <w:sz w:val="40"/>
                <w:szCs w:val="40"/>
              </w:rPr>
              <w:t>Information is up to date</w:t>
            </w:r>
            <w:r w:rsidR="004708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4485" w:type="dxa"/>
          </w:tcPr>
          <w:p w:rsidR="00C02923" w:rsidRPr="008976E8" w:rsidRDefault="008976E8" w:rsidP="008976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Avoids pre-judgments</w:t>
            </w:r>
            <w:r w:rsidR="004708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C02923" w:rsidTr="00470810">
        <w:tc>
          <w:tcPr>
            <w:tcW w:w="4531" w:type="dxa"/>
          </w:tcPr>
          <w:p w:rsidR="00C02923" w:rsidRPr="00585C00" w:rsidRDefault="00C02923" w:rsidP="00C029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 w:rsidRPr="00585C00">
              <w:rPr>
                <w:rFonts w:ascii="Arial" w:hAnsi="Arial" w:cs="Arial"/>
                <w:sz w:val="40"/>
                <w:szCs w:val="40"/>
              </w:rPr>
              <w:t>Information is directly linked to the questions or issue</w:t>
            </w:r>
            <w:r w:rsidR="004708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4485" w:type="dxa"/>
          </w:tcPr>
          <w:p w:rsidR="00C02923" w:rsidRPr="008976E8" w:rsidRDefault="008976E8" w:rsidP="008976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Allows for individual experiences</w:t>
            </w:r>
            <w:r w:rsidR="004708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C02923" w:rsidTr="00470810">
        <w:tc>
          <w:tcPr>
            <w:tcW w:w="4531" w:type="dxa"/>
          </w:tcPr>
          <w:p w:rsidR="00C02923" w:rsidRPr="00585C00" w:rsidRDefault="00C02923" w:rsidP="00C029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585C00">
              <w:rPr>
                <w:rFonts w:ascii="Arial" w:hAnsi="Arial" w:cs="Arial"/>
                <w:sz w:val="40"/>
                <w:szCs w:val="40"/>
              </w:rPr>
              <w:t>Gathering information could be time consuming</w:t>
            </w:r>
            <w:r w:rsidR="004708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4485" w:type="dxa"/>
          </w:tcPr>
          <w:p w:rsidR="00C02923" w:rsidRPr="008976E8" w:rsidRDefault="00470810" w:rsidP="008976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Time consuming.</w:t>
            </w:r>
          </w:p>
        </w:tc>
      </w:tr>
      <w:tr w:rsidR="00C02923" w:rsidTr="00470810">
        <w:tc>
          <w:tcPr>
            <w:tcW w:w="4531" w:type="dxa"/>
          </w:tcPr>
          <w:p w:rsidR="00C02923" w:rsidRPr="00585C00" w:rsidRDefault="00C02923" w:rsidP="00C029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585C00">
              <w:rPr>
                <w:rFonts w:ascii="Arial" w:hAnsi="Arial" w:cs="Arial"/>
                <w:sz w:val="40"/>
                <w:szCs w:val="40"/>
              </w:rPr>
              <w:t>Sample must be large enough to be representative of population</w:t>
            </w:r>
            <w:r w:rsidR="004708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4485" w:type="dxa"/>
          </w:tcPr>
          <w:p w:rsidR="00C02923" w:rsidRPr="008976E8" w:rsidRDefault="008976E8" w:rsidP="008976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Difficult to generalise</w:t>
            </w:r>
            <w:r w:rsidR="004708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8976E8" w:rsidTr="00470810">
        <w:tc>
          <w:tcPr>
            <w:tcW w:w="4531" w:type="dxa"/>
          </w:tcPr>
          <w:p w:rsidR="008976E8" w:rsidRPr="00585C00" w:rsidRDefault="008976E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485" w:type="dxa"/>
          </w:tcPr>
          <w:p w:rsidR="008976E8" w:rsidRPr="008976E8" w:rsidRDefault="008976E8" w:rsidP="008976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8976E8">
              <w:rPr>
                <w:rFonts w:ascii="Arial" w:hAnsi="Arial" w:cs="Arial"/>
                <w:sz w:val="40"/>
                <w:szCs w:val="40"/>
              </w:rPr>
              <w:t>Difficult to make systematic comparisons</w:t>
            </w:r>
            <w:r w:rsidR="004708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C02923" w:rsidTr="00470810">
        <w:tc>
          <w:tcPr>
            <w:tcW w:w="4531" w:type="dxa"/>
          </w:tcPr>
          <w:p w:rsidR="00C02923" w:rsidRPr="00585C00" w:rsidRDefault="00C0292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85C00">
              <w:rPr>
                <w:rFonts w:ascii="Arial" w:hAnsi="Arial" w:cs="Arial"/>
                <w:b/>
                <w:sz w:val="40"/>
                <w:szCs w:val="40"/>
              </w:rPr>
              <w:t>Secondary Research</w:t>
            </w:r>
          </w:p>
        </w:tc>
        <w:tc>
          <w:tcPr>
            <w:tcW w:w="4485" w:type="dxa"/>
          </w:tcPr>
          <w:p w:rsidR="00C02923" w:rsidRPr="00585C00" w:rsidRDefault="00C0292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85C00">
              <w:rPr>
                <w:rFonts w:ascii="Arial" w:hAnsi="Arial" w:cs="Arial"/>
                <w:b/>
                <w:sz w:val="40"/>
                <w:szCs w:val="40"/>
              </w:rPr>
              <w:t>Quanti</w:t>
            </w:r>
            <w:r w:rsidR="00470810">
              <w:rPr>
                <w:rFonts w:ascii="Arial" w:hAnsi="Arial" w:cs="Arial"/>
                <w:b/>
                <w:sz w:val="40"/>
                <w:szCs w:val="40"/>
              </w:rPr>
              <w:t>ta</w:t>
            </w:r>
            <w:r w:rsidRPr="00585C00">
              <w:rPr>
                <w:rFonts w:ascii="Arial" w:hAnsi="Arial" w:cs="Arial"/>
                <w:b/>
                <w:sz w:val="40"/>
                <w:szCs w:val="40"/>
              </w:rPr>
              <w:t>tive Data</w:t>
            </w:r>
          </w:p>
        </w:tc>
      </w:tr>
      <w:tr w:rsidR="00C02923" w:rsidTr="00470810">
        <w:tc>
          <w:tcPr>
            <w:tcW w:w="4531" w:type="dxa"/>
          </w:tcPr>
          <w:p w:rsidR="00C02923" w:rsidRPr="00585C00" w:rsidRDefault="00C02923">
            <w:pPr>
              <w:rPr>
                <w:rFonts w:ascii="Arial" w:hAnsi="Arial" w:cs="Arial"/>
                <w:sz w:val="40"/>
                <w:szCs w:val="40"/>
              </w:rPr>
            </w:pPr>
            <w:r w:rsidRPr="00585C00">
              <w:rPr>
                <w:rFonts w:ascii="Arial" w:hAnsi="Arial" w:cs="Arial"/>
                <w:b/>
                <w:sz w:val="40"/>
                <w:szCs w:val="40"/>
              </w:rPr>
              <w:t>Existing</w:t>
            </w:r>
            <w:r w:rsidRPr="00585C00">
              <w:rPr>
                <w:rFonts w:ascii="Arial" w:hAnsi="Arial" w:cs="Arial"/>
                <w:sz w:val="40"/>
                <w:szCs w:val="40"/>
              </w:rPr>
              <w:t xml:space="preserve"> information and data that is collated or synthesises relating to a specific question or issue.</w:t>
            </w:r>
          </w:p>
        </w:tc>
        <w:tc>
          <w:tcPr>
            <w:tcW w:w="4485" w:type="dxa"/>
          </w:tcPr>
          <w:p w:rsidR="00C02923" w:rsidRPr="00585C00" w:rsidRDefault="0047081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Data that is presented in </w:t>
            </w:r>
            <w:r w:rsidRPr="00470810">
              <w:rPr>
                <w:rFonts w:ascii="Arial" w:hAnsi="Arial" w:cs="Arial"/>
                <w:b/>
                <w:sz w:val="40"/>
                <w:szCs w:val="40"/>
              </w:rPr>
              <w:t>quantities</w:t>
            </w:r>
            <w:r>
              <w:rPr>
                <w:rFonts w:ascii="Arial" w:hAnsi="Arial" w:cs="Arial"/>
                <w:sz w:val="40"/>
                <w:szCs w:val="40"/>
              </w:rPr>
              <w:t xml:space="preserve">. Information that can be </w:t>
            </w:r>
            <w:r w:rsidRPr="00470810">
              <w:rPr>
                <w:rFonts w:ascii="Arial" w:hAnsi="Arial" w:cs="Arial"/>
                <w:b/>
                <w:sz w:val="40"/>
                <w:szCs w:val="40"/>
              </w:rPr>
              <w:t>measured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F731D">
              <w:rPr>
                <w:rFonts w:ascii="Arial" w:hAnsi="Arial" w:cs="Arial"/>
                <w:sz w:val="40"/>
                <w:szCs w:val="40"/>
              </w:rPr>
              <w:t xml:space="preserve">or </w:t>
            </w:r>
            <w:r w:rsidR="007F731D" w:rsidRPr="007F731D">
              <w:rPr>
                <w:rFonts w:ascii="Arial" w:hAnsi="Arial" w:cs="Arial"/>
                <w:b/>
                <w:sz w:val="40"/>
                <w:szCs w:val="40"/>
              </w:rPr>
              <w:t xml:space="preserve">counted </w:t>
            </w:r>
            <w:r>
              <w:rPr>
                <w:rFonts w:ascii="Arial" w:hAnsi="Arial" w:cs="Arial"/>
                <w:sz w:val="40"/>
                <w:szCs w:val="40"/>
              </w:rPr>
              <w:lastRenderedPageBreak/>
              <w:t xml:space="preserve">and written down using </w:t>
            </w:r>
            <w:r w:rsidRPr="00470810">
              <w:rPr>
                <w:rFonts w:ascii="Arial" w:hAnsi="Arial" w:cs="Arial"/>
                <w:b/>
                <w:sz w:val="40"/>
                <w:szCs w:val="40"/>
              </w:rPr>
              <w:t>numbers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bookmarkStart w:id="0" w:name="_GoBack"/>
        <w:bookmarkEnd w:id="0"/>
      </w:tr>
      <w:tr w:rsidR="00C02923" w:rsidTr="00470810">
        <w:tc>
          <w:tcPr>
            <w:tcW w:w="4531" w:type="dxa"/>
          </w:tcPr>
          <w:p w:rsidR="00C02923" w:rsidRPr="00585C00" w:rsidRDefault="0047081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Is sometimes called</w:t>
            </w:r>
            <w:r w:rsidR="00C02923" w:rsidRPr="00585C00">
              <w:rPr>
                <w:rFonts w:ascii="Arial" w:hAnsi="Arial" w:cs="Arial"/>
                <w:sz w:val="40"/>
                <w:szCs w:val="40"/>
              </w:rPr>
              <w:t xml:space="preserve"> to as desk research.</w:t>
            </w:r>
          </w:p>
        </w:tc>
        <w:tc>
          <w:tcPr>
            <w:tcW w:w="4485" w:type="dxa"/>
          </w:tcPr>
          <w:p w:rsidR="00C02923" w:rsidRDefault="00470810" w:rsidP="004708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Systematic comparison is easy.</w:t>
            </w:r>
          </w:p>
          <w:p w:rsidR="00643101" w:rsidRDefault="00643101" w:rsidP="00643101">
            <w:pPr>
              <w:rPr>
                <w:rFonts w:ascii="Arial" w:hAnsi="Arial" w:cs="Arial"/>
                <w:sz w:val="40"/>
                <w:szCs w:val="40"/>
              </w:rPr>
            </w:pPr>
          </w:p>
          <w:p w:rsidR="00643101" w:rsidRPr="00643101" w:rsidRDefault="00643101" w:rsidP="006431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02923" w:rsidTr="00470810">
        <w:tc>
          <w:tcPr>
            <w:tcW w:w="4531" w:type="dxa"/>
          </w:tcPr>
          <w:p w:rsidR="00C02923" w:rsidRPr="00585C00" w:rsidRDefault="00585C00" w:rsidP="00C029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Is often less time consuming than the alternative.</w:t>
            </w:r>
          </w:p>
        </w:tc>
        <w:tc>
          <w:tcPr>
            <w:tcW w:w="4485" w:type="dxa"/>
          </w:tcPr>
          <w:p w:rsidR="00C02923" w:rsidRDefault="00470810" w:rsidP="004708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Sample size can be significant.</w:t>
            </w:r>
          </w:p>
          <w:p w:rsidR="00643101" w:rsidRDefault="00643101" w:rsidP="00643101">
            <w:pPr>
              <w:rPr>
                <w:rFonts w:ascii="Arial" w:hAnsi="Arial" w:cs="Arial"/>
                <w:sz w:val="40"/>
                <w:szCs w:val="40"/>
              </w:rPr>
            </w:pPr>
          </w:p>
          <w:p w:rsidR="00643101" w:rsidRPr="00643101" w:rsidRDefault="00643101" w:rsidP="006431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02923" w:rsidTr="00470810">
        <w:tc>
          <w:tcPr>
            <w:tcW w:w="4531" w:type="dxa"/>
          </w:tcPr>
          <w:p w:rsidR="00C02923" w:rsidRPr="00585C00" w:rsidRDefault="00585C00" w:rsidP="00585C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0"/>
                <w:szCs w:val="40"/>
              </w:rPr>
            </w:pPr>
            <w:r w:rsidRPr="00585C00">
              <w:rPr>
                <w:rFonts w:ascii="Arial" w:hAnsi="Arial" w:cs="Arial"/>
                <w:sz w:val="40"/>
                <w:szCs w:val="40"/>
              </w:rPr>
              <w:t>Is instantly available</w:t>
            </w:r>
          </w:p>
        </w:tc>
        <w:tc>
          <w:tcPr>
            <w:tcW w:w="4485" w:type="dxa"/>
          </w:tcPr>
          <w:p w:rsidR="00C02923" w:rsidRDefault="00470810" w:rsidP="004708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Personal bias can be avoided.</w:t>
            </w:r>
          </w:p>
          <w:p w:rsidR="00643101" w:rsidRDefault="00643101" w:rsidP="00643101">
            <w:pPr>
              <w:pStyle w:val="ListParagraph"/>
              <w:rPr>
                <w:rFonts w:ascii="Arial" w:hAnsi="Arial" w:cs="Arial"/>
                <w:sz w:val="40"/>
                <w:szCs w:val="40"/>
              </w:rPr>
            </w:pPr>
          </w:p>
          <w:p w:rsidR="00643101" w:rsidRPr="00470810" w:rsidRDefault="00643101" w:rsidP="00643101">
            <w:pPr>
              <w:pStyle w:val="ListParagrap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5C00" w:rsidTr="00470810">
        <w:tc>
          <w:tcPr>
            <w:tcW w:w="4531" w:type="dxa"/>
          </w:tcPr>
          <w:p w:rsidR="00585C00" w:rsidRPr="00585C00" w:rsidRDefault="00585C00" w:rsidP="00585C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0"/>
                <w:szCs w:val="40"/>
              </w:rPr>
            </w:pPr>
            <w:r w:rsidRPr="00585C00">
              <w:rPr>
                <w:rFonts w:ascii="Arial" w:hAnsi="Arial" w:cs="Arial"/>
                <w:sz w:val="40"/>
                <w:szCs w:val="40"/>
              </w:rPr>
              <w:t>Often has larger sample sizes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4485" w:type="dxa"/>
          </w:tcPr>
          <w:p w:rsidR="00585C00" w:rsidRDefault="00470810" w:rsidP="004708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Allows for more meaningful generalisation.</w:t>
            </w:r>
          </w:p>
          <w:p w:rsidR="00643101" w:rsidRPr="00470810" w:rsidRDefault="00643101" w:rsidP="00643101">
            <w:pPr>
              <w:pStyle w:val="ListParagrap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5C00" w:rsidTr="00470810">
        <w:tc>
          <w:tcPr>
            <w:tcW w:w="4531" w:type="dxa"/>
          </w:tcPr>
          <w:p w:rsidR="00585C00" w:rsidRPr="00585C00" w:rsidRDefault="00585C00" w:rsidP="00585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May not be directly related to the issue or question.</w:t>
            </w:r>
          </w:p>
        </w:tc>
        <w:tc>
          <w:tcPr>
            <w:tcW w:w="4485" w:type="dxa"/>
          </w:tcPr>
          <w:p w:rsidR="00585C00" w:rsidRDefault="00470810" w:rsidP="004708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Data could be superficial</w:t>
            </w:r>
          </w:p>
          <w:p w:rsidR="00643101" w:rsidRDefault="00643101" w:rsidP="00643101">
            <w:pPr>
              <w:rPr>
                <w:rFonts w:ascii="Arial" w:hAnsi="Arial" w:cs="Arial"/>
                <w:sz w:val="40"/>
                <w:szCs w:val="40"/>
              </w:rPr>
            </w:pPr>
          </w:p>
          <w:p w:rsidR="00643101" w:rsidRPr="00643101" w:rsidRDefault="00643101" w:rsidP="006431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5C00" w:rsidTr="00470810">
        <w:tc>
          <w:tcPr>
            <w:tcW w:w="4531" w:type="dxa"/>
          </w:tcPr>
          <w:p w:rsidR="00585C00" w:rsidRDefault="00585C00" w:rsidP="00585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May be dated</w:t>
            </w:r>
          </w:p>
        </w:tc>
        <w:tc>
          <w:tcPr>
            <w:tcW w:w="4485" w:type="dxa"/>
          </w:tcPr>
          <w:p w:rsidR="00585C00" w:rsidRPr="00470810" w:rsidRDefault="00470810" w:rsidP="004708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Present answers may not meet the exact responses of the individual</w:t>
            </w:r>
          </w:p>
        </w:tc>
      </w:tr>
      <w:tr w:rsidR="00585C00" w:rsidTr="00470810">
        <w:tc>
          <w:tcPr>
            <w:tcW w:w="4531" w:type="dxa"/>
          </w:tcPr>
          <w:p w:rsidR="00585C00" w:rsidRDefault="00585C00" w:rsidP="00585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May be biased</w:t>
            </w:r>
          </w:p>
        </w:tc>
        <w:tc>
          <w:tcPr>
            <w:tcW w:w="4485" w:type="dxa"/>
          </w:tcPr>
          <w:p w:rsidR="00585C00" w:rsidRDefault="00470810" w:rsidP="004708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Open to structural bias</w:t>
            </w:r>
          </w:p>
          <w:p w:rsidR="00643101" w:rsidRDefault="00643101" w:rsidP="00643101">
            <w:pPr>
              <w:rPr>
                <w:rFonts w:ascii="Arial" w:hAnsi="Arial" w:cs="Arial"/>
                <w:sz w:val="40"/>
                <w:szCs w:val="40"/>
              </w:rPr>
            </w:pPr>
          </w:p>
          <w:p w:rsidR="00643101" w:rsidRPr="00643101" w:rsidRDefault="00643101" w:rsidP="006431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CD0715" w:rsidRDefault="00CD0715"/>
    <w:p w:rsidR="00A15725" w:rsidRDefault="00A157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725" w:rsidTr="00A15725">
        <w:trPr>
          <w:cantSplit/>
          <w:trHeight w:val="6511"/>
        </w:trPr>
        <w:tc>
          <w:tcPr>
            <w:tcW w:w="4508" w:type="dxa"/>
            <w:textDirection w:val="btLr"/>
          </w:tcPr>
          <w:p w:rsidR="00A15725" w:rsidRPr="00A15725" w:rsidRDefault="00A15725" w:rsidP="00A15725">
            <w:pPr>
              <w:ind w:left="113" w:right="113"/>
              <w:jc w:val="center"/>
              <w:rPr>
                <w:b/>
                <w:sz w:val="140"/>
                <w:szCs w:val="140"/>
              </w:rPr>
            </w:pPr>
            <w:r w:rsidRPr="00A15725">
              <w:rPr>
                <w:b/>
                <w:sz w:val="140"/>
                <w:szCs w:val="140"/>
              </w:rPr>
              <w:lastRenderedPageBreak/>
              <w:t>Primary Research</w:t>
            </w:r>
          </w:p>
        </w:tc>
        <w:tc>
          <w:tcPr>
            <w:tcW w:w="4508" w:type="dxa"/>
            <w:textDirection w:val="btLr"/>
          </w:tcPr>
          <w:p w:rsidR="00A15725" w:rsidRPr="00A15725" w:rsidRDefault="00A15725" w:rsidP="00A15725">
            <w:pPr>
              <w:ind w:left="113" w:right="113"/>
              <w:jc w:val="center"/>
              <w:rPr>
                <w:b/>
                <w:sz w:val="140"/>
                <w:szCs w:val="140"/>
              </w:rPr>
            </w:pPr>
            <w:r w:rsidRPr="00A15725">
              <w:rPr>
                <w:b/>
                <w:sz w:val="140"/>
                <w:szCs w:val="140"/>
              </w:rPr>
              <w:t>Secondary Research</w:t>
            </w:r>
          </w:p>
        </w:tc>
      </w:tr>
      <w:tr w:rsidR="00A15725" w:rsidTr="00A15725">
        <w:trPr>
          <w:cantSplit/>
          <w:trHeight w:val="7354"/>
        </w:trPr>
        <w:tc>
          <w:tcPr>
            <w:tcW w:w="4508" w:type="dxa"/>
            <w:textDirection w:val="btLr"/>
          </w:tcPr>
          <w:p w:rsidR="00A15725" w:rsidRPr="00A15725" w:rsidRDefault="00A15725" w:rsidP="00A15725">
            <w:pPr>
              <w:ind w:left="113" w:right="113"/>
              <w:jc w:val="center"/>
              <w:rPr>
                <w:b/>
                <w:sz w:val="140"/>
                <w:szCs w:val="140"/>
              </w:rPr>
            </w:pPr>
            <w:r w:rsidRPr="00A15725">
              <w:rPr>
                <w:rFonts w:ascii="Arial" w:hAnsi="Arial" w:cs="Arial"/>
                <w:b/>
                <w:sz w:val="120"/>
                <w:szCs w:val="120"/>
              </w:rPr>
              <w:t>Qualitative</w:t>
            </w:r>
            <w:r w:rsidRPr="00A15725">
              <w:rPr>
                <w:rFonts w:ascii="Arial" w:hAnsi="Arial" w:cs="Arial"/>
                <w:b/>
                <w:sz w:val="140"/>
                <w:szCs w:val="140"/>
              </w:rPr>
              <w:t xml:space="preserve"> Data</w:t>
            </w:r>
          </w:p>
        </w:tc>
        <w:tc>
          <w:tcPr>
            <w:tcW w:w="4508" w:type="dxa"/>
            <w:textDirection w:val="btLr"/>
          </w:tcPr>
          <w:p w:rsidR="00A15725" w:rsidRPr="00A15725" w:rsidRDefault="00A15725" w:rsidP="00A15725">
            <w:pPr>
              <w:ind w:left="113" w:right="113"/>
              <w:jc w:val="center"/>
              <w:rPr>
                <w:b/>
                <w:sz w:val="140"/>
                <w:szCs w:val="140"/>
              </w:rPr>
            </w:pPr>
            <w:r w:rsidRPr="00A15725">
              <w:rPr>
                <w:rFonts w:ascii="Arial" w:hAnsi="Arial" w:cs="Arial"/>
                <w:b/>
                <w:sz w:val="120"/>
                <w:szCs w:val="120"/>
              </w:rPr>
              <w:t>Quantitative</w:t>
            </w:r>
            <w:r w:rsidRPr="00A15725">
              <w:rPr>
                <w:rFonts w:ascii="Arial" w:hAnsi="Arial" w:cs="Arial"/>
                <w:b/>
                <w:sz w:val="140"/>
                <w:szCs w:val="140"/>
              </w:rPr>
              <w:t xml:space="preserve"> Data</w:t>
            </w:r>
          </w:p>
          <w:p w:rsidR="00A15725" w:rsidRPr="00A15725" w:rsidRDefault="00A15725" w:rsidP="00A15725">
            <w:pPr>
              <w:ind w:left="113" w:right="113"/>
              <w:jc w:val="center"/>
              <w:rPr>
                <w:b/>
                <w:sz w:val="140"/>
                <w:szCs w:val="140"/>
              </w:rPr>
            </w:pPr>
          </w:p>
        </w:tc>
      </w:tr>
    </w:tbl>
    <w:p w:rsidR="00BC7F61" w:rsidRPr="009C0285" w:rsidRDefault="00BC7F61" w:rsidP="009C0285">
      <w:pPr>
        <w:jc w:val="center"/>
        <w:rPr>
          <w:b/>
        </w:rPr>
      </w:pPr>
      <w:r w:rsidRPr="009C0285">
        <w:rPr>
          <w:b/>
        </w:rPr>
        <w:lastRenderedPageBreak/>
        <w:t xml:space="preserve">As a group you have assigned the statements to the form of research or data you believe they belong to.  Now you need to consider what </w:t>
      </w:r>
      <w:r w:rsidR="009C0285" w:rsidRPr="009C0285">
        <w:rPr>
          <w:b/>
        </w:rPr>
        <w:t xml:space="preserve">the </w:t>
      </w:r>
      <w:r w:rsidR="009C0285" w:rsidRPr="00066ABE">
        <w:rPr>
          <w:b/>
          <w:u w:val="single"/>
        </w:rPr>
        <w:t xml:space="preserve">impact </w:t>
      </w:r>
      <w:r w:rsidR="009C0285" w:rsidRPr="009C0285">
        <w:rPr>
          <w:b/>
        </w:rPr>
        <w:t>of the advantages/disadvantages is</w:t>
      </w:r>
      <w:r w:rsidRPr="009C0285">
        <w:rPr>
          <w:b/>
        </w:rPr>
        <w:t>.</w:t>
      </w:r>
    </w:p>
    <w:p w:rsidR="00BC7F61" w:rsidRDefault="008B34A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035F17" wp14:editId="4263EB11">
                <wp:simplePos x="0" y="0"/>
                <wp:positionH relativeFrom="column">
                  <wp:posOffset>-342900</wp:posOffset>
                </wp:positionH>
                <wp:positionV relativeFrom="paragraph">
                  <wp:posOffset>328295</wp:posOffset>
                </wp:positionV>
                <wp:extent cx="6343650" cy="388620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3886200"/>
                          <a:chOff x="0" y="-57150"/>
                          <a:chExt cx="5676900" cy="3886200"/>
                        </a:xfrm>
                      </wpg:grpSpPr>
                      <wps:wsp>
                        <wps:cNvPr id="1" name="Pentagon 1"/>
                        <wps:cNvSpPr/>
                        <wps:spPr>
                          <a:xfrm>
                            <a:off x="0" y="-57150"/>
                            <a:ext cx="1266825" cy="385762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7F61" w:rsidRPr="00BC7F61" w:rsidRDefault="00BC7F61" w:rsidP="00BC7F61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C7F61">
                                <w:rPr>
                                  <w:b/>
                                  <w:sz w:val="30"/>
                                  <w:szCs w:val="30"/>
                                </w:rPr>
                                <w:t>Primary research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entagon 2"/>
                        <wps:cNvSpPr/>
                        <wps:spPr>
                          <a:xfrm>
                            <a:off x="1247776" y="-47625"/>
                            <a:ext cx="1304925" cy="742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7F61" w:rsidRPr="00BC7F61" w:rsidRDefault="00BC7F61" w:rsidP="00BC7F6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C7F61">
                                <w:rPr>
                                  <w:b/>
                                </w:rPr>
                                <w:t>Data is up to 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entagon 3"/>
                        <wps:cNvSpPr/>
                        <wps:spPr>
                          <a:xfrm>
                            <a:off x="2562225" y="19050"/>
                            <a:ext cx="3114675" cy="7239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7F61" w:rsidRPr="00BC7F61" w:rsidRDefault="00BC7F61" w:rsidP="00BC7F61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Impact- The information will be current and so any conclusions I draw will be contemporary and relevant.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entagon 9"/>
                        <wps:cNvSpPr/>
                        <wps:spPr>
                          <a:xfrm>
                            <a:off x="1162050" y="3086100"/>
                            <a:ext cx="1266825" cy="742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7F61" w:rsidRPr="00BC7F61" w:rsidRDefault="00BC7F61" w:rsidP="00BC7F6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entagon 10"/>
                        <wps:cNvSpPr/>
                        <wps:spPr>
                          <a:xfrm>
                            <a:off x="2457450" y="3095625"/>
                            <a:ext cx="3152775" cy="7239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7F61" w:rsidRPr="00BC7F61" w:rsidRDefault="00BC7F61" w:rsidP="005779AD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</w:rPr>
                                <w:t>mpact</w:t>
                              </w:r>
                              <w:r w:rsidR="005779AD">
                                <w:rPr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entagon 11"/>
                        <wps:cNvSpPr/>
                        <wps:spPr>
                          <a:xfrm>
                            <a:off x="1247775" y="876300"/>
                            <a:ext cx="1266825" cy="742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79AD" w:rsidRPr="00BC7F61" w:rsidRDefault="005779AD" w:rsidP="005779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ntagon 12"/>
                        <wps:cNvSpPr/>
                        <wps:spPr>
                          <a:xfrm>
                            <a:off x="2524125" y="866775"/>
                            <a:ext cx="3152775" cy="7239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79AD" w:rsidRPr="00BC7F61" w:rsidRDefault="005779AD" w:rsidP="005779AD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</w:rPr>
                                <w:t xml:space="preserve">mpact-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13"/>
                        <wps:cNvSpPr/>
                        <wps:spPr>
                          <a:xfrm>
                            <a:off x="1171575" y="2209800"/>
                            <a:ext cx="1266825" cy="742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79AD" w:rsidRPr="00BC7F61" w:rsidRDefault="005779AD" w:rsidP="005779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Time consuming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entagon 14"/>
                        <wps:cNvSpPr/>
                        <wps:spPr>
                          <a:xfrm>
                            <a:off x="2428875" y="2238375"/>
                            <a:ext cx="3152775" cy="7239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79AD" w:rsidRPr="00BC7F61" w:rsidRDefault="005779AD" w:rsidP="005779A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</w:rPr>
                                <w:t>mpact- Time is limited, I need to meet deadlines set so this will be a compromise on the size of the sample and the time taken.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035F17" id="Group 15" o:spid="_x0000_s1026" style="position:absolute;margin-left:-27pt;margin-top:25.85pt;width:499.5pt;height:306pt;z-index:251663360;mso-width-relative:margin" coordorigin=",-571" coordsize="567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top:-571;width:12668;height:3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HwsEA&#10;AADaAAAADwAAAGRycy9kb3ducmV2LnhtbERPTYvCMBC9C/6HMIIXWVM9yFKNsiiKB1GsHvQ228y2&#10;1WZSmqj13xthwdPweJ8zmTWmFHeqXWFZwaAfgSBOrS44U3A8LL++QTiPrLG0TAqe5GA2bbcmGGv7&#10;4D3dE5+JEMIuRgW591UspUtzMuj6tiIO3J+tDfoA60zqGh8h3JRyGEUjabDg0JBjRfOc0mtyMwr0&#10;uTcos8Serr+L7WqzGy7Oy9FFqW6n+RmD8NT4j/jfvdZhPrxfeV8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eB8LBAAAA2gAAAA8AAAAAAAAAAAAAAAAAmAIAAGRycy9kb3du&#10;cmV2LnhtbFBLBQYAAAAABAAEAPUAAACGAwAAAAA=&#10;" adj="10800" fillcolor="#4f81bd [3204]" strokecolor="#243f60 [1604]" strokeweight="2pt">
                  <v:textbox>
                    <w:txbxContent>
                      <w:p w:rsidR="00BC7F61" w:rsidRPr="00BC7F61" w:rsidRDefault="00BC7F61" w:rsidP="00BC7F61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BC7F61">
                          <w:rPr>
                            <w:b/>
                            <w:sz w:val="30"/>
                            <w:szCs w:val="30"/>
                          </w:rPr>
                          <w:t>Primary research</w:t>
                        </w:r>
                      </w:p>
                    </w:txbxContent>
                  </v:textbox>
                </v:shape>
                <v:shape id="Pentagon 2" o:spid="_x0000_s1028" type="#_x0000_t15" style="position:absolute;left:12477;top:-476;width:13050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M8cMA&#10;AADaAAAADwAAAGRycy9kb3ducmV2LnhtbESPT4vCMBTE74LfITzBm6YVV6UaRQRR9rDgH1Bvj+bZ&#10;FpuX0sRav/1mYcHjMDO/YRar1pSiodoVlhXEwwgEcWp1wZmC82k7mIFwHlljaZkUvMnBatntLDDR&#10;9sUHao4+EwHCLkEFufdVIqVLczLohrYiDt7d1gZ9kHUmdY2vADelHEXRRBosOCzkWNEmp/RxfBoF&#10;4/hr+/65xLvvYn998vTWzNZnqVS/167nIDy1/hP+b++1ghH8XQ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iM8cMAAADaAAAADwAAAAAAAAAAAAAAAACYAgAAZHJzL2Rv&#10;d25yZXYueG1sUEsFBgAAAAAEAAQA9QAAAIgDAAAAAA==&#10;" adj="15451" fillcolor="#4f81bd [3204]" strokecolor="#243f60 [1604]" strokeweight="2pt">
                  <v:textbox>
                    <w:txbxContent>
                      <w:p w:rsidR="00BC7F61" w:rsidRPr="00BC7F61" w:rsidRDefault="00BC7F61" w:rsidP="00BC7F61">
                        <w:pPr>
                          <w:jc w:val="center"/>
                          <w:rPr>
                            <w:b/>
                          </w:rPr>
                        </w:pPr>
                        <w:r w:rsidRPr="00BC7F61">
                          <w:rPr>
                            <w:b/>
                          </w:rPr>
                          <w:t>Data is up to date</w:t>
                        </w:r>
                      </w:p>
                    </w:txbxContent>
                  </v:textbox>
                </v:shape>
                <v:shape id="Pentagon 3" o:spid="_x0000_s1029" type="#_x0000_t15" style="position:absolute;left:25622;top:190;width:3114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FJ8EA&#10;AADaAAAADwAAAGRycy9kb3ducmV2LnhtbESPQYvCMBSE74L/ITzBi6zpKohbjSLuKuJNXfb8aJ5t&#10;sXmpSVbbf28EweMwM98w82VjKnEj50vLCj6HCQjizOqScwW/p83HFIQPyBory6SgJQ/LRbczx1Tb&#10;Ox/odgy5iBD2KSooQqhTKX1WkEE/tDVx9M7WGQxRulxqh/cIN5UcJclEGiw5LhRY07qg7HL8Nwr8&#10;/iert7tL+7X9HrTnP40ub69K9XvNagYiUBPe4Vd7px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kxSfBAAAA2gAAAA8AAAAAAAAAAAAAAAAAmAIAAGRycy9kb3du&#10;cmV2LnhtbFBLBQYAAAAABAAEAPUAAACGAwAAAAA=&#10;" adj="19090" fillcolor="#4f81bd [3204]" strokecolor="#243f60 [1604]" strokeweight="2pt">
                  <v:textbox>
                    <w:txbxContent>
                      <w:p w:rsidR="00BC7F61" w:rsidRPr="00BC7F61" w:rsidRDefault="00BC7F61" w:rsidP="00BC7F61">
                        <w:pPr>
                          <w:jc w:val="center"/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Impact- The information will be current and so any conclusions I draw will be contemporary and relevant.</w:t>
                        </w:r>
                      </w:p>
                    </w:txbxContent>
                  </v:textbox>
                </v:shape>
                <v:shape id="Pentagon 9" o:spid="_x0000_s1030" type="#_x0000_t15" style="position:absolute;left:11620;top:30861;width:12668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AWMMA&#10;AADaAAAADwAAAGRycy9kb3ducmV2LnhtbESP0WrCQBRE34X+w3ILvohuFFra6CpWEEMR1OgHXLLX&#10;JDZ7N+yumv59tyD4OMzMGWa26EwjbuR8bVnBeJSAIC6srrlUcDquhx8gfEDW2FgmBb/kYTF/6c0w&#10;1fbOB7rloRQRwj5FBVUIbSqlLyoy6Ee2JY7e2TqDIUpXSu3wHuGmkZMkeZcGa44LFba0qqj4ya9G&#10;wXZ3cZNs0LXL7Xe5yffy8JZlX0r1X7vlFESgLjzDj3amFXzC/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wAWMMAAADaAAAADwAAAAAAAAAAAAAAAACYAgAAZHJzL2Rv&#10;d25yZXYueG1sUEsFBgAAAAAEAAQA9QAAAIgDAAAAAA==&#10;" adj="15266" fillcolor="#4f81bd [3204]" strokecolor="#243f60 [1604]" strokeweight="2pt">
                  <v:textbox>
                    <w:txbxContent>
                      <w:p w:rsidR="00BC7F61" w:rsidRPr="00BC7F61" w:rsidRDefault="00BC7F61" w:rsidP="00BC7F6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10" o:spid="_x0000_s1031" type="#_x0000_t15" style="position:absolute;left:24574;top:30956;width:3152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GF8EA&#10;AADbAAAADwAAAGRycy9kb3ducmV2LnhtbESPQYvCQAyF74L/YciCN53qgkh1lEURZC+ilZ5DJ7bF&#10;TqZ0Rq3/3hwEbwnv5b0vq03vGvWgLtSeDUwnCSjiwtuaSwOXbD9egAoR2WLjmQy8KMBmPRysMLX+&#10;ySd6nGOpJIRDigaqGNtU61BU5DBMfEss2tV3DqOsXalth08Jd42eJclcO6xZGipsaVtRcTvfnYH7&#10;LPev+X/S7KanY4a/N7fN2tyY0U//twQVqY9f8+f6YAVf6OUXGUCv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FRhfBAAAA2wAAAA8AAAAAAAAAAAAAAAAAmAIAAGRycy9kb3du&#10;cmV2LnhtbFBLBQYAAAAABAAEAPUAAACGAwAAAAA=&#10;" adj="19120" fillcolor="#4f81bd [3204]" strokecolor="#243f60 [1604]" strokeweight="2pt">
                  <v:textbox>
                    <w:txbxContent>
                      <w:p w:rsidR="00BC7F61" w:rsidRPr="00BC7F61" w:rsidRDefault="00BC7F61" w:rsidP="005779AD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</w:rPr>
                          <w:t>mpact</w:t>
                        </w:r>
                        <w:r w:rsidR="005779AD">
                          <w:rPr>
                            <w:i/>
                          </w:rPr>
                          <w:t>-</w:t>
                        </w:r>
                      </w:p>
                    </w:txbxContent>
                  </v:textbox>
                </v:shape>
                <v:shape id="Pentagon 11" o:spid="_x0000_s1032" type="#_x0000_t15" style="position:absolute;left:12477;top:8763;width:1266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49MIA&#10;AADbAAAADwAAAGRycy9kb3ducmV2LnhtbERP3WrCMBS+H+wdwhnsRjRVmEg1LU6QlSGo1Qc4NMe2&#10;rjkpSabd2y8DYXfn4/s9q3wwnbiR861lBdNJAoK4srrlWsH5tB0vQPiArLGzTAp+yEOePT+tMNX2&#10;zke6laEWMYR9igqaEPpUSl81ZNBPbE8cuYt1BkOErpba4T2Gm07OkmQuDbYcGxrsadNQ9VV+GwW7&#10;/dXNitHQr3ef9Ud5kMe3onhX6vVlWC9BBBrCv/jhLnScP4W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3j0wgAAANsAAAAPAAAAAAAAAAAAAAAAAJgCAABkcnMvZG93&#10;bnJldi54bWxQSwUGAAAAAAQABAD1AAAAhwMAAAAA&#10;" adj="15266" fillcolor="#4f81bd [3204]" strokecolor="#243f60 [1604]" strokeweight="2pt">
                  <v:textbox>
                    <w:txbxContent>
                      <w:p w:rsidR="005779AD" w:rsidRPr="00BC7F61" w:rsidRDefault="005779AD" w:rsidP="005779A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12" o:spid="_x0000_s1033" type="#_x0000_t15" style="position:absolute;left:25241;top:8667;width:3152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9+7wA&#10;AADbAAAADwAAAGRycy9kb3ducmV2LnhtbERPzQrCMAy+C75DieBNOyeITKuIIogX0cnOYY3bcE3H&#10;WnW+vRUEb/n4frNcd6YWT2pdZVnBZByBIM6trrhQcE33ozkI55E11pZJwZscrFf93hITbV98pufF&#10;FyKEsEtQQel9k0jp8pIMurFtiAN3s61BH2BbSN3iK4SbWsZRNJMGKw4NJTa0LSm/Xx5GwSPO7Ht2&#10;jOrd5HxKcXo327TJlBoOus0ChKfO/8U/90GH+TF8fwk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2337vAAAANsAAAAPAAAAAAAAAAAAAAAAAJgCAABkcnMvZG93bnJldi54&#10;bWxQSwUGAAAAAAQABAD1AAAAgQMAAAAA&#10;" adj="19120" fillcolor="#4f81bd [3204]" strokecolor="#243f60 [1604]" strokeweight="2pt">
                  <v:textbox>
                    <w:txbxContent>
                      <w:p w:rsidR="005779AD" w:rsidRPr="00BC7F61" w:rsidRDefault="005779AD" w:rsidP="005779AD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</w:rPr>
                          <w:t xml:space="preserve">mpact- </w:t>
                        </w:r>
                      </w:p>
                    </w:txbxContent>
                  </v:textbox>
                </v:shape>
                <v:shape id="Pentagon 13" o:spid="_x0000_s1034" type="#_x0000_t15" style="position:absolute;left:11715;top:22098;width:1266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DGMIA&#10;AADbAAAADwAAAGRycy9kb3ducmV2LnhtbERP3WrCMBS+H/gO4QjeiKZzTKQaRQeyIsJm9QEOzbGt&#10;NiclybR7ezMQdnc+vt+zWHWmETdyvras4HWcgCAurK65VHA6bkczED4ga2wsk4Jf8rBa9l4WmGp7&#10;5wPd8lCKGMI+RQVVCG0qpS8qMujHtiWO3Nk6gyFCV0rt8B7DTSMnSTKVBmuODRW29FFRcc1/jIL9&#10;18VNsmHXrve78jP/lof3LNsoNeh36zmIQF34Fz/dmY7z3+D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UMYwgAAANsAAAAPAAAAAAAAAAAAAAAAAJgCAABkcnMvZG93&#10;bnJldi54bWxQSwUGAAAAAAQABAD1AAAAhwMAAAAA&#10;" adj="15266" fillcolor="#4f81bd [3204]" strokecolor="#243f60 [1604]" strokeweight="2pt">
                  <v:textbox>
                    <w:txbxContent>
                      <w:p w:rsidR="005779AD" w:rsidRPr="00BC7F61" w:rsidRDefault="005779AD" w:rsidP="005779A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 consuming</w:t>
                        </w:r>
                      </w:p>
                    </w:txbxContent>
                  </v:textbox>
                </v:shape>
                <v:shape id="Pentagon 14" o:spid="_x0000_s1035" type="#_x0000_t15" style="position:absolute;left:24288;top:22383;width:3152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AFL0A&#10;AADbAAAADwAAAGRycy9kb3ducmV2LnhtbERPSwrCMBDdC94hjODOpn4QqUYRRRA3ohXXQzO2xWZS&#10;mqj19kYQ3M3jfWexak0lntS40rKCYRSDIM6sLjlXcEl3gxkI55E1VpZJwZscrJbdzgITbV98oufZ&#10;5yKEsEtQQeF9nUjpsoIMusjWxIG72cagD7DJpW7wFcJNJUdxPJUGSw4NBda0KSi7nx9GwWN0te/p&#10;Ia62w9MxxfHdbNL6qlS/167nIDy1/i/+ufc6zJ/A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5AFL0AAADbAAAADwAAAAAAAAAAAAAAAACYAgAAZHJzL2Rvd25yZXYu&#10;eG1sUEsFBgAAAAAEAAQA9QAAAIIDAAAAAA==&#10;" adj="19120" fillcolor="#4f81bd [3204]" strokecolor="#243f60 [1604]" strokeweight="2pt">
                  <v:textbox>
                    <w:txbxContent>
                      <w:p w:rsidR="005779AD" w:rsidRPr="00BC7F61" w:rsidRDefault="005779AD" w:rsidP="005779AD">
                        <w:pPr>
                          <w:jc w:val="center"/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</w:rPr>
                          <w:t>mpact- Time is limited, I need to meet deadlines set so this will be a compromise on the size of the sample and the time taken.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7F61" w:rsidRDefault="00BC7F61"/>
    <w:p w:rsidR="00BC7F61" w:rsidRDefault="00BC7F61"/>
    <w:p w:rsidR="00BC7F61" w:rsidRDefault="00BC7F61"/>
    <w:p w:rsidR="00BC7F61" w:rsidRDefault="00BC7F61"/>
    <w:p w:rsidR="00BC7F61" w:rsidRDefault="00BC7F61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281940</wp:posOffset>
                </wp:positionV>
                <wp:extent cx="6296025" cy="3886200"/>
                <wp:effectExtent l="0" t="0" r="2857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3886200"/>
                          <a:chOff x="0" y="0"/>
                          <a:chExt cx="5676900" cy="3886200"/>
                        </a:xfrm>
                      </wpg:grpSpPr>
                      <wps:wsp>
                        <wps:cNvPr id="16" name="Pentagon 16"/>
                        <wps:cNvSpPr/>
                        <wps:spPr>
                          <a:xfrm>
                            <a:off x="0" y="0"/>
                            <a:ext cx="1266825" cy="385762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4A2" w:rsidRPr="00BC7F61" w:rsidRDefault="008B34A2" w:rsidP="008B34A2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8B34A2">
                                <w:rPr>
                                  <w:b/>
                                  <w:sz w:val="26"/>
                                  <w:szCs w:val="26"/>
                                </w:rPr>
                                <w:t>Secondary</w:t>
                              </w:r>
                              <w:r w:rsidRPr="00BC7F61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research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entagon 17"/>
                        <wps:cNvSpPr/>
                        <wps:spPr>
                          <a:xfrm>
                            <a:off x="1285875" y="9525"/>
                            <a:ext cx="1266825" cy="742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4A2" w:rsidRPr="00BC7F61" w:rsidRDefault="008B34A2" w:rsidP="008B34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entagon 18"/>
                        <wps:cNvSpPr/>
                        <wps:spPr>
                          <a:xfrm>
                            <a:off x="2562225" y="19050"/>
                            <a:ext cx="3086100" cy="7239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4A2" w:rsidRPr="00BC7F61" w:rsidRDefault="008B34A2" w:rsidP="008B34A2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 xml:space="preserve">Impact-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entagon 19"/>
                        <wps:cNvSpPr/>
                        <wps:spPr>
                          <a:xfrm>
                            <a:off x="1162050" y="3143250"/>
                            <a:ext cx="1266825" cy="742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4A2" w:rsidRPr="00BC7F61" w:rsidRDefault="008B34A2" w:rsidP="008B34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entagon 20"/>
                        <wps:cNvSpPr/>
                        <wps:spPr>
                          <a:xfrm>
                            <a:off x="2457450" y="3152775"/>
                            <a:ext cx="3152775" cy="7239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4A2" w:rsidRPr="00BC7F61" w:rsidRDefault="008B34A2" w:rsidP="008B34A2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</w:rPr>
                                <w:t>mpact-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entagon 21"/>
                        <wps:cNvSpPr/>
                        <wps:spPr>
                          <a:xfrm>
                            <a:off x="1247775" y="933450"/>
                            <a:ext cx="1266825" cy="742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4A2" w:rsidRPr="00BC7F61" w:rsidRDefault="008B34A2" w:rsidP="008B34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entagon 22"/>
                        <wps:cNvSpPr/>
                        <wps:spPr>
                          <a:xfrm>
                            <a:off x="2524125" y="923925"/>
                            <a:ext cx="3152775" cy="7239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4A2" w:rsidRPr="00BC7F61" w:rsidRDefault="008B34A2" w:rsidP="008B34A2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</w:rPr>
                                <w:t xml:space="preserve">mpact-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entagon 23"/>
                        <wps:cNvSpPr/>
                        <wps:spPr>
                          <a:xfrm>
                            <a:off x="1171575" y="2266950"/>
                            <a:ext cx="1266825" cy="742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4A2" w:rsidRPr="00BC7F61" w:rsidRDefault="008B34A2" w:rsidP="008B34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entagon 24"/>
                        <wps:cNvSpPr/>
                        <wps:spPr>
                          <a:xfrm>
                            <a:off x="2428875" y="2295525"/>
                            <a:ext cx="3152775" cy="7239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4A2" w:rsidRPr="00BC7F61" w:rsidRDefault="008B34A2" w:rsidP="008B34A2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</w:rPr>
                                <w:t>mpact-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36" style="position:absolute;margin-left:-27.75pt;margin-top:22.2pt;width:495.75pt;height:306pt;z-index:251674624;mso-width-relative:margin" coordsize="567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">
                <v:shape id="Pentagon 16" o:spid="_x0000_s1037" type="#_x0000_t15" style="position:absolute;width:12668;height:38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kssMA&#10;AADbAAAADwAAAGRycy9kb3ducmV2LnhtbERPTYvCMBC9C/6HMIIXWVM9FOkaZVEUD8uK1YPexmZs&#10;uzaT0mS1+++NIHibx/uc6bw1lbhR40rLCkbDCARxZnXJuYLDfvUxAeE8ssbKMin4JwfzWbczxUTb&#10;O+/olvpchBB2CSoovK8TKV1WkEE3tDVx4C62MegDbHKpG7yHcFPJcRTF0mDJoaHAmhYFZdf0zyjQ&#10;p8GoylN7vJ6XP+vv7Xh5WsW/SvV77dcnCE+tf4tf7o0O82N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WkssMAAADbAAAADwAAAAAAAAAAAAAAAACYAgAAZHJzL2Rv&#10;d25yZXYueG1sUEsFBgAAAAAEAAQA9QAAAIgDAAAAAA==&#10;" adj="10800" fillcolor="#4f81bd [3204]" strokecolor="#243f60 [1604]" strokeweight="2pt">
                  <v:textbox>
                    <w:txbxContent>
                      <w:p w:rsidR="008B34A2" w:rsidRPr="00BC7F61" w:rsidRDefault="008B34A2" w:rsidP="008B34A2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8B34A2">
                          <w:rPr>
                            <w:b/>
                            <w:sz w:val="26"/>
                            <w:szCs w:val="26"/>
                          </w:rPr>
                          <w:t>Secondary</w:t>
                        </w:r>
                        <w:r w:rsidRPr="00BC7F61">
                          <w:rPr>
                            <w:b/>
                            <w:sz w:val="30"/>
                            <w:szCs w:val="30"/>
                          </w:rPr>
                          <w:t xml:space="preserve"> research</w:t>
                        </w:r>
                      </w:p>
                    </w:txbxContent>
                  </v:textbox>
                </v:shape>
                <v:shape id="Pentagon 17" o:spid="_x0000_s1038" type="#_x0000_t15" style="position:absolute;left:12858;top:95;width:1266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FG8IA&#10;AADbAAAADwAAAGRycy9kb3ducmV2LnhtbERP3WrCMBS+H/gO4QjeiKYTNqUaRQeyIsJm9QEOzbGt&#10;NiclybR7ezMQdnc+vt+zWHWmETdyvras4HWcgCAurK65VHA6bkczED4ga2wsk4Jf8rBa9l4WmGp7&#10;5wPd8lCKGMI+RQVVCG0qpS8qMujHtiWO3Nk6gyFCV0rt8B7DTSMnSfIuDdYcGyps6aOi4pr/GAX7&#10;r4ubZMOuXe935Wf+LQ9vWbZRatDv1nMQgbrwL366Mx3nT+H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kUbwgAAANsAAAAPAAAAAAAAAAAAAAAAAJgCAABkcnMvZG93&#10;bnJldi54bWxQSwUGAAAAAAQABAD1AAAAhwMAAAAA&#10;" adj="15266" fillcolor="#4f81bd [3204]" strokecolor="#243f60 [1604]" strokeweight="2pt">
                  <v:textbox>
                    <w:txbxContent>
                      <w:p w:rsidR="008B34A2" w:rsidRPr="00BC7F61" w:rsidRDefault="008B34A2" w:rsidP="008B34A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18" o:spid="_x0000_s1039" type="#_x0000_t15" style="position:absolute;left:25622;top:190;width:30861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GD8UA&#10;AADbAAAADwAAAGRycy9kb3ducmV2LnhtbESPT2vCQBDF74V+h2UKvdWNRYpGVwlKRby0/kF7HLLT&#10;bDA7G7JbTfvpO4dCbzO8N+/9ZrbofaOu1MU6sIHhIANFXAZbc2XgeHh9GoOKCdliE5gMfFOExfz+&#10;boa5DTfe0XWfKiUhHHM04FJqc61j6chjHISWWLTP0HlMsnaVth3eJNw3+jnLXrTHmqXBYUtLR+Vl&#10;/+UNrOui/BltzyvnP97a8end0aRwxjw+9MUUVKI+/Zv/rjdW8AVW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4YPxQAAANsAAAAPAAAAAAAAAAAAAAAAAJgCAABkcnMv&#10;ZG93bnJldi54bWxQSwUGAAAAAAQABAD1AAAAigMAAAAA&#10;" adj="19067" fillcolor="#4f81bd [3204]" strokecolor="#243f60 [1604]" strokeweight="2pt">
                  <v:textbox>
                    <w:txbxContent>
                      <w:p w:rsidR="008B34A2" w:rsidRPr="00BC7F61" w:rsidRDefault="008B34A2" w:rsidP="008B34A2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 xml:space="preserve">Impact- </w:t>
                        </w:r>
                      </w:p>
                    </w:txbxContent>
                  </v:textbox>
                </v:shape>
                <v:shape id="Pentagon 19" o:spid="_x0000_s1040" type="#_x0000_t15" style="position:absolute;left:11620;top:31432;width:12668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08sIA&#10;AADbAAAADwAAAGRycy9kb3ducmV2LnhtbERP3WrCMBS+H/gO4QjeiKYTNrQaRQeyIsJm9QEOzbGt&#10;NiclybR7ezMQdnc+vt+zWHWmETdyvras4HWcgCAurK65VHA6bkdTED4ga2wsk4Jf8rBa9l4WmGp7&#10;5wPd8lCKGMI+RQVVCG0qpS8qMujHtiWO3Nk6gyFCV0rt8B7DTSMnSfIuDdYcGyps6aOi4pr/GAX7&#10;r4ubZMOuXe935Wf+LQ9vWbZRatDv1nMQgbrwL366Mx3nz+D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XTywgAAANsAAAAPAAAAAAAAAAAAAAAAAJgCAABkcnMvZG93&#10;bnJldi54bWxQSwUGAAAAAAQABAD1AAAAhwMAAAAA&#10;" adj="15266" fillcolor="#4f81bd [3204]" strokecolor="#243f60 [1604]" strokeweight="2pt">
                  <v:textbox>
                    <w:txbxContent>
                      <w:p w:rsidR="008B34A2" w:rsidRPr="00BC7F61" w:rsidRDefault="008B34A2" w:rsidP="008B34A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20" o:spid="_x0000_s1041" type="#_x0000_t15" style="position:absolute;left:24574;top:31527;width:3152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MqrwA&#10;AADbAAAADwAAAGRycy9kb3ducmV2LnhtbERPvQrCMBDeBd8hnOCmqRVEqrGIIoiLaMX5aM62tLmU&#10;Jmp9ezMIjh/f/zrtTSNe1LnKsoLZNAJBnFtdcaHglh0mSxDOI2tsLJOCDzlIN8PBGhNt33yh19UX&#10;IoSwS1BB6X2bSOnykgy6qW2JA/ewnUEfYFdI3eE7hJtGxlG0kAYrDg0ltrQrKa+vT6PgGd/tZ3GK&#10;mv3scs5wXptd1t6VGo/67QqEp97/xT/3USuIw/r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KYyqvAAAANsAAAAPAAAAAAAAAAAAAAAAAJgCAABkcnMvZG93bnJldi54&#10;bWxQSwUGAAAAAAQABAD1AAAAgQMAAAAA&#10;" adj="19120" fillcolor="#4f81bd [3204]" strokecolor="#243f60 [1604]" strokeweight="2pt">
                  <v:textbox>
                    <w:txbxContent>
                      <w:p w:rsidR="008B34A2" w:rsidRPr="00BC7F61" w:rsidRDefault="008B34A2" w:rsidP="008B34A2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</w:rPr>
                          <w:t>mpact-</w:t>
                        </w:r>
                      </w:p>
                    </w:txbxContent>
                  </v:textbox>
                </v:shape>
                <v:shape id="Pentagon 21" o:spid="_x0000_s1042" type="#_x0000_t15" style="position:absolute;left:12477;top:9334;width:12669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yScUA&#10;AADbAAAADwAAAGRycy9kb3ducmV2LnhtbESP0WrCQBRE3wv9h+UWfCl1Y8BSomtIBTGI0Jr6AZfs&#10;NYnN3g27q8a/7xYKfRxm5gyzzEfTiys531lWMJsmIIhrqztuFBy/Ni9vIHxA1thbJgV38pCvHh+W&#10;mGl74wNdq9CICGGfoYI2hCGT0tctGfRTOxBH72SdwRCla6R2eItw08s0SV6lwY7jQosDrVuqv6uL&#10;UbD/OLu0fB6HYr9rttWnPMzL8l2pydNYLEAEGsN/+K9dagXp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7JJxQAAANsAAAAPAAAAAAAAAAAAAAAAAJgCAABkcnMv&#10;ZG93bnJldi54bWxQSwUGAAAAAAQABAD1AAAAigMAAAAA&#10;" adj="15266" fillcolor="#4f81bd [3204]" strokecolor="#243f60 [1604]" strokeweight="2pt">
                  <v:textbox>
                    <w:txbxContent>
                      <w:p w:rsidR="008B34A2" w:rsidRPr="00BC7F61" w:rsidRDefault="008B34A2" w:rsidP="008B34A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22" o:spid="_x0000_s1043" type="#_x0000_t15" style="position:absolute;left:25241;top:9239;width:3152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3Rr4A&#10;AADbAAAADwAAAGRycy9kb3ducmV2LnhtbESPwQrCMBBE74L/EFbwpqkVRKpRRBHEi2il56VZ22Kz&#10;KU3U+vdGEDwOM/OGWa47U4snta6yrGAyjkAQ51ZXXCi4pvvRHITzyBpry6TgTQ7Wq35viYm2Lz7T&#10;8+ILESDsElRQet8kUrq8JINubBvi4N1sa9AH2RZSt/gKcFPLOIpm0mDFYaHEhrYl5ffLwyh4xJl9&#10;z45RvZucTylO72abNplSw0G3WYDw1Pl/+Nc+aAVx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3t0a+AAAA2wAAAA8AAAAAAAAAAAAAAAAAmAIAAGRycy9kb3ducmV2&#10;LnhtbFBLBQYAAAAABAAEAPUAAACDAwAAAAA=&#10;" adj="19120" fillcolor="#4f81bd [3204]" strokecolor="#243f60 [1604]" strokeweight="2pt">
                  <v:textbox>
                    <w:txbxContent>
                      <w:p w:rsidR="008B34A2" w:rsidRPr="00BC7F61" w:rsidRDefault="008B34A2" w:rsidP="008B34A2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</w:rPr>
                          <w:t xml:space="preserve">mpact- </w:t>
                        </w:r>
                      </w:p>
                    </w:txbxContent>
                  </v:textbox>
                </v:shape>
                <v:shape id="Pentagon 23" o:spid="_x0000_s1044" type="#_x0000_t15" style="position:absolute;left:11715;top:22669;width:12669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JpcUA&#10;AADbAAAADwAAAGRycy9kb3ducmV2LnhtbESP0WrCQBRE3wv+w3ILvohuTGkp0VVUEEMR1OgHXLK3&#10;Sdrs3bC7avr33YLQx2FmzjDzZW9acSPnG8sKppMEBHFpdcOVgst5O34H4QOyxtYyKfghD8vF4GmO&#10;mbZ3PtGtCJWIEPYZKqhD6DIpfVmTQT+xHXH0Pq0zGKJ0ldQO7xFuWpkmyZs02HBcqLGjTU3ld3E1&#10;CvaHL5fmo75b7T+qXXGUp9c8Xys1fO5XMxCB+vAffrRzrSB9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YmlxQAAANsAAAAPAAAAAAAAAAAAAAAAAJgCAABkcnMv&#10;ZG93bnJldi54bWxQSwUGAAAAAAQABAD1AAAAigMAAAAA&#10;" adj="15266" fillcolor="#4f81bd [3204]" strokecolor="#243f60 [1604]" strokeweight="2pt">
                  <v:textbox>
                    <w:txbxContent>
                      <w:p w:rsidR="008B34A2" w:rsidRPr="00BC7F61" w:rsidRDefault="008B34A2" w:rsidP="008B34A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24" o:spid="_x0000_s1045" type="#_x0000_t15" style="position:absolute;left:24288;top:22955;width:3152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Kqb8A&#10;AADbAAAADwAAAGRycy9kb3ducmV2LnhtbESPwQrCMBBE74L/EFbwpqlVRKpRRBHEi2jF89KsbbHZ&#10;lCZq/XsjCB6HmXnDLFatqcSTGldaVjAaRiCIM6tLzhVc0t1gBsJ5ZI2VZVLwJgerZbezwETbF5/o&#10;efa5CBB2CSoovK8TKV1WkEE3tDVx8G62MeiDbHKpG3wFuKlkHEVTabDksFBgTZuCsvv5YRQ84qt9&#10;Tw9RtR2djimO72aT1lel+r12PQfhqfX/8K+91wri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EoqpvwAAANsAAAAPAAAAAAAAAAAAAAAAAJgCAABkcnMvZG93bnJl&#10;di54bWxQSwUGAAAAAAQABAD1AAAAhAMAAAAA&#10;" adj="19120" fillcolor="#4f81bd [3204]" strokecolor="#243f60 [1604]" strokeweight="2pt">
                  <v:textbox>
                    <w:txbxContent>
                      <w:p w:rsidR="008B34A2" w:rsidRPr="00BC7F61" w:rsidRDefault="008B34A2" w:rsidP="008B34A2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</w:rPr>
                          <w:t>mpact</w:t>
                        </w:r>
                        <w:r>
                          <w:rPr>
                            <w:i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Default="008B34A2"/>
    <w:p w:rsidR="008B34A2" w:rsidRPr="00BC7F61" w:rsidRDefault="008B34A2" w:rsidP="008B34A2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1492133" cy="3857625"/>
                <wp:effectExtent l="0" t="0" r="13335" b="28575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133" cy="3857625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A2" w:rsidRPr="008B34A2" w:rsidRDefault="008B34A2" w:rsidP="008B34A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B34A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Qualitative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28" o:spid="_x0000_s1046" type="#_x0000_t15" style="position:absolute;left:0;text-align:left;margin-left:-33.75pt;margin-top:0;width:117.5pt;height:30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" adj="10800" fillcolor="#4f81bd" strokecolor="#385d8a" strokeweight="2pt">
                <v:textbox>
                  <w:txbxContent>
                    <w:p w:rsidR="008B34A2" w:rsidRPr="008B34A2" w:rsidRDefault="008B34A2" w:rsidP="008B34A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8B34A2">
                        <w:rPr>
                          <w:rFonts w:ascii="Arial" w:hAnsi="Arial" w:cs="Arial"/>
                          <w:sz w:val="30"/>
                          <w:szCs w:val="30"/>
                        </w:rPr>
                        <w:t>Qualitative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1041071</wp:posOffset>
                </wp:positionH>
                <wp:positionV relativeFrom="paragraph">
                  <wp:posOffset>9525</wp:posOffset>
                </wp:positionV>
                <wp:extent cx="1537009" cy="742950"/>
                <wp:effectExtent l="0" t="0" r="25400" b="19050"/>
                <wp:wrapNone/>
                <wp:docPr id="29" name="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009" cy="7429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A2" w:rsidRPr="00BC7F61" w:rsidRDefault="008B34A2" w:rsidP="008B34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29" o:spid="_x0000_s1047" type="#_x0000_t15" style="position:absolute;left:0;text-align:left;margin-left:81.95pt;margin-top:.75pt;width:121pt;height:5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" adj="16380" fillcolor="#4f81bd" strokecolor="#385d8a" strokeweight="2pt">
                <v:textbox>
                  <w:txbxContent>
                    <w:p w:rsidR="008B34A2" w:rsidRPr="00BC7F61" w:rsidRDefault="008B34A2" w:rsidP="008B34A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2589298</wp:posOffset>
                </wp:positionH>
                <wp:positionV relativeFrom="paragraph">
                  <wp:posOffset>76200</wp:posOffset>
                </wp:positionV>
                <wp:extent cx="3668627" cy="723900"/>
                <wp:effectExtent l="0" t="0" r="27305" b="19050"/>
                <wp:wrapNone/>
                <wp:docPr id="30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627" cy="72390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A2" w:rsidRPr="00BC7F61" w:rsidRDefault="008B34A2" w:rsidP="008B34A2">
                            <w:pPr>
                              <w:rPr>
                                <w:i/>
                              </w:rPr>
                            </w:pPr>
                            <w:r w:rsidRPr="00BC7F61">
                              <w:rPr>
                                <w:i/>
                              </w:rPr>
                              <w:t xml:space="preserve">Impact-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30" o:spid="_x0000_s1048" type="#_x0000_t15" style="position:absolute;left:0;text-align:left;margin-left:203.9pt;margin-top:6pt;width:288.85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" adj="19469" fillcolor="#4f81bd" strokecolor="#385d8a" strokeweight="2pt">
                <v:textbox>
                  <w:txbxContent>
                    <w:p w:rsidR="008B34A2" w:rsidRPr="00BC7F61" w:rsidRDefault="008B34A2" w:rsidP="008B34A2">
                      <w:pPr>
                        <w:rPr>
                          <w:i/>
                        </w:rPr>
                      </w:pPr>
                      <w:r w:rsidRPr="00BC7F61">
                        <w:rPr>
                          <w:i/>
                        </w:rPr>
                        <w:t xml:space="preserve">Impact- </w:t>
                      </w:r>
                    </w:p>
                  </w:txbxContent>
                </v:textbox>
              </v:shape>
            </w:pict>
          </mc:Fallback>
        </mc:AlternateContent>
      </w:r>
    </w:p>
    <w:p w:rsidR="008B34A2" w:rsidRPr="00BC7F61" w:rsidRDefault="008B34A2" w:rsidP="008B34A2">
      <w:pPr>
        <w:jc w:val="center"/>
        <w:rPr>
          <w:b/>
        </w:rPr>
      </w:pPr>
    </w:p>
    <w:p w:rsidR="008B34A2" w:rsidRDefault="008B34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940098</wp:posOffset>
                </wp:positionH>
                <wp:positionV relativeFrom="paragraph">
                  <wp:posOffset>2496820</wp:posOffset>
                </wp:positionV>
                <wp:extent cx="1492133" cy="742950"/>
                <wp:effectExtent l="0" t="0" r="13335" b="19050"/>
                <wp:wrapNone/>
                <wp:docPr id="31" name="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133" cy="7429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A2" w:rsidRPr="00BC7F61" w:rsidRDefault="008B34A2" w:rsidP="008B34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31" o:spid="_x0000_s1049" type="#_x0000_t15" style="position:absolute;margin-left:74pt;margin-top:196.6pt;width:117.5pt;height:5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" adj="16223" fillcolor="#4f81bd" strokecolor="#385d8a" strokeweight="2pt">
                <v:textbox>
                  <w:txbxContent>
                    <w:p w:rsidR="008B34A2" w:rsidRPr="00BC7F61" w:rsidRDefault="008B34A2" w:rsidP="008B34A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2465888</wp:posOffset>
                </wp:positionH>
                <wp:positionV relativeFrom="paragraph">
                  <wp:posOffset>2506345</wp:posOffset>
                </wp:positionV>
                <wp:extent cx="3713503" cy="723900"/>
                <wp:effectExtent l="0" t="0" r="20320" b="19050"/>
                <wp:wrapNone/>
                <wp:docPr id="32" name="Pent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503" cy="72390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A2" w:rsidRPr="00BC7F61" w:rsidRDefault="008B34A2" w:rsidP="008B34A2">
                            <w:pPr>
                              <w:rPr>
                                <w:i/>
                              </w:rPr>
                            </w:pPr>
                            <w:r w:rsidRPr="00BC7F61"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>mpact-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32" o:spid="_x0000_s1050" type="#_x0000_t15" style="position:absolute;margin-left:194.15pt;margin-top:197.35pt;width:292.4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" adj="19495" fillcolor="#4f81bd" strokecolor="#385d8a" strokeweight="2pt">
                <v:textbox>
                  <w:txbxContent>
                    <w:p w:rsidR="008B34A2" w:rsidRPr="00BC7F61" w:rsidRDefault="008B34A2" w:rsidP="008B34A2">
                      <w:pPr>
                        <w:rPr>
                          <w:i/>
                        </w:rPr>
                      </w:pPr>
                      <w:r w:rsidRPr="00BC7F61">
                        <w:rPr>
                          <w:i/>
                        </w:rPr>
                        <w:t>I</w:t>
                      </w:r>
                      <w:r>
                        <w:rPr>
                          <w:i/>
                        </w:rPr>
                        <w:t>mpact-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1041070</wp:posOffset>
                </wp:positionH>
                <wp:positionV relativeFrom="paragraph">
                  <wp:posOffset>287020</wp:posOffset>
                </wp:positionV>
                <wp:extent cx="1492133" cy="742950"/>
                <wp:effectExtent l="0" t="0" r="13335" b="19050"/>
                <wp:wrapNone/>
                <wp:docPr id="33" name="Pent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133" cy="7429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A2" w:rsidRPr="00BC7F61" w:rsidRDefault="008B34A2" w:rsidP="008B34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33" o:spid="_x0000_s1051" type="#_x0000_t15" style="position:absolute;margin-left:81.95pt;margin-top:22.6pt;width:117.5pt;height:5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" adj="16223" fillcolor="#4f81bd" strokecolor="#385d8a" strokeweight="2pt">
                <v:textbox>
                  <w:txbxContent>
                    <w:p w:rsidR="008B34A2" w:rsidRPr="00BC7F61" w:rsidRDefault="008B34A2" w:rsidP="008B34A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2544422</wp:posOffset>
                </wp:positionH>
                <wp:positionV relativeFrom="paragraph">
                  <wp:posOffset>277495</wp:posOffset>
                </wp:positionV>
                <wp:extent cx="3713503" cy="723900"/>
                <wp:effectExtent l="0" t="0" r="20320" b="19050"/>
                <wp:wrapNone/>
                <wp:docPr id="34" name="Pent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503" cy="72390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A2" w:rsidRPr="00BC7F61" w:rsidRDefault="008B34A2" w:rsidP="008B34A2">
                            <w:pPr>
                              <w:rPr>
                                <w:i/>
                              </w:rPr>
                            </w:pPr>
                            <w:r w:rsidRPr="00BC7F61"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 xml:space="preserve">mpact-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34" o:spid="_x0000_s1052" type="#_x0000_t15" style="position:absolute;margin-left:200.35pt;margin-top:21.85pt;width:292.4pt;height:5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" adj="19495" fillcolor="#4f81bd" strokecolor="#385d8a" strokeweight="2pt">
                <v:textbox>
                  <w:txbxContent>
                    <w:p w:rsidR="008B34A2" w:rsidRPr="00BC7F61" w:rsidRDefault="008B34A2" w:rsidP="008B34A2">
                      <w:pPr>
                        <w:rPr>
                          <w:i/>
                        </w:rPr>
                      </w:pPr>
                      <w:r w:rsidRPr="00BC7F61">
                        <w:rPr>
                          <w:i/>
                        </w:rPr>
                        <w:t>I</w:t>
                      </w:r>
                      <w:r>
                        <w:rPr>
                          <w:i/>
                        </w:rPr>
                        <w:t xml:space="preserve">mpact-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951317</wp:posOffset>
                </wp:positionH>
                <wp:positionV relativeFrom="paragraph">
                  <wp:posOffset>1620520</wp:posOffset>
                </wp:positionV>
                <wp:extent cx="1492133" cy="742950"/>
                <wp:effectExtent l="0" t="0" r="13335" b="19050"/>
                <wp:wrapNone/>
                <wp:docPr id="35" name="Pent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133" cy="7429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A2" w:rsidRPr="00BC7F61" w:rsidRDefault="008B34A2" w:rsidP="008B34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35" o:spid="_x0000_s1053" type="#_x0000_t15" style="position:absolute;margin-left:74.9pt;margin-top:127.6pt;width:117.5pt;height:5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" adj="16223" fillcolor="#4f81bd" strokecolor="#385d8a" strokeweight="2pt">
                <v:textbox>
                  <w:txbxContent>
                    <w:p w:rsidR="008B34A2" w:rsidRPr="00BC7F61" w:rsidRDefault="008B34A2" w:rsidP="008B34A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2432231</wp:posOffset>
                </wp:positionH>
                <wp:positionV relativeFrom="paragraph">
                  <wp:posOffset>1649095</wp:posOffset>
                </wp:positionV>
                <wp:extent cx="3713503" cy="723900"/>
                <wp:effectExtent l="0" t="0" r="20320" b="1905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503" cy="72390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A2" w:rsidRPr="00BC7F61" w:rsidRDefault="008B34A2" w:rsidP="008B34A2">
                            <w:pPr>
                              <w:rPr>
                                <w:i/>
                              </w:rPr>
                            </w:pPr>
                            <w:r w:rsidRPr="00BC7F61"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 xml:space="preserve">mpact-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36" o:spid="_x0000_s1054" type="#_x0000_t15" style="position:absolute;margin-left:191.5pt;margin-top:129.85pt;width:292.4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" adj="19495" fillcolor="#4f81bd" strokecolor="#385d8a" strokeweight="2pt">
                <v:textbox>
                  <w:txbxContent>
                    <w:p w:rsidR="008B34A2" w:rsidRPr="00BC7F61" w:rsidRDefault="008B34A2" w:rsidP="008B34A2">
                      <w:pPr>
                        <w:rPr>
                          <w:i/>
                        </w:rPr>
                      </w:pPr>
                      <w:r w:rsidRPr="00BC7F61">
                        <w:rPr>
                          <w:i/>
                        </w:rPr>
                        <w:t>I</w:t>
                      </w:r>
                      <w:r>
                        <w:rPr>
                          <w:i/>
                        </w:rPr>
                        <w:t xml:space="preserve">mpact- </w:t>
                      </w:r>
                    </w:p>
                  </w:txbxContent>
                </v:textbox>
              </v:shape>
            </w:pict>
          </mc:Fallback>
        </mc:AlternateContent>
      </w:r>
      <w:r w:rsidRPr="008B34A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8ED02E2" wp14:editId="17947098">
                <wp:simplePos x="0" y="0"/>
                <wp:positionH relativeFrom="column">
                  <wp:posOffset>-457200</wp:posOffset>
                </wp:positionH>
                <wp:positionV relativeFrom="paragraph">
                  <wp:posOffset>3599815</wp:posOffset>
                </wp:positionV>
                <wp:extent cx="6686550" cy="3886200"/>
                <wp:effectExtent l="0" t="0" r="1905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886200"/>
                          <a:chOff x="0" y="-57150"/>
                          <a:chExt cx="5676900" cy="3886200"/>
                        </a:xfrm>
                      </wpg:grpSpPr>
                      <wps:wsp>
                        <wps:cNvPr id="39" name="Pentagon 39"/>
                        <wps:cNvSpPr/>
                        <wps:spPr>
                          <a:xfrm>
                            <a:off x="0" y="-57150"/>
                            <a:ext cx="1266825" cy="3857625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4A2" w:rsidRPr="008B34A2" w:rsidRDefault="008B34A2" w:rsidP="008B34A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B34A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Quantitative</w:t>
                              </w:r>
                              <w:r w:rsidRPr="008B34A2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B34A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entagon 40"/>
                        <wps:cNvSpPr/>
                        <wps:spPr>
                          <a:xfrm>
                            <a:off x="1247776" y="-47625"/>
                            <a:ext cx="1304925" cy="742950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4A2" w:rsidRPr="00BC7F61" w:rsidRDefault="008B34A2" w:rsidP="008B34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entagon 41"/>
                        <wps:cNvSpPr/>
                        <wps:spPr>
                          <a:xfrm>
                            <a:off x="2562225" y="19050"/>
                            <a:ext cx="3114675" cy="723900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4A2" w:rsidRPr="00BC7F61" w:rsidRDefault="008B34A2" w:rsidP="008B34A2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 xml:space="preserve">Impact-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entagon 42"/>
                        <wps:cNvSpPr/>
                        <wps:spPr>
                          <a:xfrm>
                            <a:off x="1162050" y="3086100"/>
                            <a:ext cx="1266825" cy="742950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4A2" w:rsidRPr="00BC7F61" w:rsidRDefault="008B34A2" w:rsidP="008B34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entagon 43"/>
                        <wps:cNvSpPr/>
                        <wps:spPr>
                          <a:xfrm>
                            <a:off x="2457450" y="3095625"/>
                            <a:ext cx="3152775" cy="723900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4A2" w:rsidRPr="00BC7F61" w:rsidRDefault="008B34A2" w:rsidP="008B34A2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</w:rPr>
                                <w:t>mpact-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entagon 44"/>
                        <wps:cNvSpPr/>
                        <wps:spPr>
                          <a:xfrm>
                            <a:off x="1247775" y="876300"/>
                            <a:ext cx="1266825" cy="742950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4A2" w:rsidRPr="00BC7F61" w:rsidRDefault="008B34A2" w:rsidP="008B34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entagon 45"/>
                        <wps:cNvSpPr/>
                        <wps:spPr>
                          <a:xfrm>
                            <a:off x="2524125" y="866775"/>
                            <a:ext cx="3152775" cy="723900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4A2" w:rsidRPr="00BC7F61" w:rsidRDefault="008B34A2" w:rsidP="008B34A2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</w:rPr>
                                <w:t xml:space="preserve">mpact-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entagon 46"/>
                        <wps:cNvSpPr/>
                        <wps:spPr>
                          <a:xfrm>
                            <a:off x="1171575" y="2209800"/>
                            <a:ext cx="1266825" cy="742950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4A2" w:rsidRPr="00BC7F61" w:rsidRDefault="008B34A2" w:rsidP="008B34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entagon 47"/>
                        <wps:cNvSpPr/>
                        <wps:spPr>
                          <a:xfrm>
                            <a:off x="2428875" y="2238375"/>
                            <a:ext cx="3152775" cy="723900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4A2" w:rsidRPr="00BC7F61" w:rsidRDefault="008B34A2" w:rsidP="008B34A2">
                              <w:pPr>
                                <w:rPr>
                                  <w:i/>
                                </w:rPr>
                              </w:pPr>
                              <w:r w:rsidRPr="00BC7F61"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</w:rPr>
                                <w:t xml:space="preserve">mpact-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ED02E2" id="Group 38" o:spid="_x0000_s1055" style="position:absolute;margin-left:-36pt;margin-top:283.45pt;width:526.5pt;height:306pt;z-index:251687936;mso-width-relative:margin" coordorigin=",-571" coordsize="567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">
                <v:shape id="Pentagon 39" o:spid="_x0000_s1056" type="#_x0000_t15" style="position:absolute;top:-571;width:12668;height:3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GBscA&#10;AADbAAAADwAAAGRycy9kb3ducmV2LnhtbESP3WrCQBSE7wt9h+UUvCl1o2KpqatIRKiIUtP/u0P2&#10;mIRmz4bsatK3dwWhl8PMfMNM552pxIkaV1pWMOhHIIgzq0vOFby/rR6eQDiPrLGyTAr+yMF8dnsz&#10;xVjblvd0Sn0uAoRdjAoK7+tYSpcVZND1bU0cvINtDPogm1zqBtsAN5UcRtGjNFhyWCiwpqSg7Dc9&#10;GgVfy/U+WQx+vg/b14/N5zi5b/PJTqneXbd4BuGp8//ha/tFKxhN4PIl/AA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GhgbHAAAA2wAAAA8AAAAAAAAAAAAAAAAAmAIAAGRy&#10;cy9kb3ducmV2LnhtbFBLBQYAAAAABAAEAPUAAACMAwAAAAA=&#10;" adj="10800" fillcolor="#4f81bd" strokecolor="#385d8a" strokeweight="2pt">
                  <v:textbox>
                    <w:txbxContent>
                      <w:p w:rsidR="008B34A2" w:rsidRPr="008B34A2" w:rsidRDefault="008B34A2" w:rsidP="008B34A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B34A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Quantitative</w:t>
                        </w:r>
                        <w:r w:rsidRPr="008B34A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B34A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Data</w:t>
                        </w:r>
                      </w:p>
                    </w:txbxContent>
                  </v:textbox>
                </v:shape>
                <v:shape id="Pentagon 40" o:spid="_x0000_s1057" type="#_x0000_t15" style="position:absolute;left:12477;top:-476;width:13050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pl8EA&#10;AADbAAAADwAAAGRycy9kb3ducmV2LnhtbERPy4rCMBTdD/gP4QruxtTXKLVRBrHgSrAzi3F3aa5t&#10;sbnpNLHWvzcLweXhvJNtb2rRUesqywom4wgEcW51xYWC35/0cwXCeWSNtWVS8CAH283gI8FY2zuf&#10;qMt8IUIIuxgVlN43sZQuL8mgG9uGOHAX2xr0AbaF1C3eQ7ip5TSKvqTBikNDiQ3tSsqv2c0oSNP0&#10;7/+R3ZaH/ew07Y/1Yjm5npUaDfvvNQhPvX+LX+6DVjAP68O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qZfBAAAA2wAAAA8AAAAAAAAAAAAAAAAAmAIAAGRycy9kb3du&#10;cmV2LnhtbFBLBQYAAAAABAAEAPUAAACGAwAAAAA=&#10;" adj="15451" fillcolor="#4f81bd" strokecolor="#385d8a" strokeweight="2pt">
                  <v:textbox>
                    <w:txbxContent>
                      <w:p w:rsidR="008B34A2" w:rsidRPr="00BC7F61" w:rsidRDefault="008B34A2" w:rsidP="008B34A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41" o:spid="_x0000_s1058" type="#_x0000_t15" style="position:absolute;left:25622;top:190;width:3114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s3sQA&#10;AADbAAAADwAAAGRycy9kb3ducmV2LnhtbESP3WoCMRSE7wt9h3AKvVk0a5EqW6OIULB4If48wGFz&#10;3F2anOxuYty+fSMIXg4z8w2zWA3WiEi9bxwrmIxzEMSl0w1XCs6n79EchA/IGo1jUvBHHlbL15cF&#10;Ftrd+EDxGCqRIOwLVFCH0BZS+rImi37sWuLkXVxvMSTZV1L3eEtwa+RHnn9Kiw2nhRpb2tRU/h6v&#10;VkHWRbPz28PaVD9WZ9k+dt0sKvX+Nqy/QAQawjP8aG+1gukE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7N7EAAAA2wAAAA8AAAAAAAAAAAAAAAAAmAIAAGRycy9k&#10;b3ducmV2LnhtbFBLBQYAAAAABAAEAPUAAACJAwAAAAA=&#10;" adj="19090" fillcolor="#4f81bd" strokecolor="#385d8a" strokeweight="2pt">
                  <v:textbox>
                    <w:txbxContent>
                      <w:p w:rsidR="008B34A2" w:rsidRPr="00BC7F61" w:rsidRDefault="008B34A2" w:rsidP="008B34A2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 xml:space="preserve">Impact- </w:t>
                        </w:r>
                      </w:p>
                    </w:txbxContent>
                  </v:textbox>
                </v:shape>
                <v:shape id="Pentagon 42" o:spid="_x0000_s1059" type="#_x0000_t15" style="position:absolute;left:11620;top:30861;width:12668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U+8YA&#10;AADbAAAADwAAAGRycy9kb3ducmV2LnhtbESPQWvCQBSE70L/w/IKvYhu1ColuoqUCqUXMWrR2yP7&#10;TEKzb9Pdjab/3i0Uehxm5htmsepMLa7kfGVZwWiYgCDOra64UHDYbwYvIHxA1lhbJgU/5GG1fOgt&#10;MNX2xju6ZqEQEcI+RQVlCE0qpc9LMuiHtiGO3sU6gyFKV0jt8BbhppbjJJlJgxXHhRIbei0p/8pa&#10;oyAz7ehTv7nN9HRcb7/Pu/5k8kFKPT126zmIQF34D/+137WC5zH8fo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2U+8YAAADbAAAADwAAAAAAAAAAAAAAAACYAgAAZHJz&#10;L2Rvd25yZXYueG1sUEsFBgAAAAAEAAQA9QAAAIsDAAAAAA==&#10;" adj="15266" fillcolor="#4f81bd" strokecolor="#385d8a" strokeweight="2pt">
                  <v:textbox>
                    <w:txbxContent>
                      <w:p w:rsidR="008B34A2" w:rsidRPr="00BC7F61" w:rsidRDefault="008B34A2" w:rsidP="008B34A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43" o:spid="_x0000_s1060" type="#_x0000_t15" style="position:absolute;left:24574;top:30956;width:3152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DU8EA&#10;AADbAAAADwAAAGRycy9kb3ducmV2LnhtbESPQYvCMBSE7wv+h/AEb2vq2hWpRhFB8KiuosdH80yL&#10;zUtpsrXur98IgsdhZr5h5svOVqKlxpeOFYyGCQji3OmSjYLjz+ZzCsIHZI2VY1LwIA/LRe9jjpl2&#10;d95TewhGRAj7DBUUIdSZlD4vyKIfupo4elfXWAxRNkbqBu8Rbiv5lSQTabHkuFBgTeuC8tvh1yq4&#10;3s7l6qL/jPluUyK9O2lOT0oN+t1qBiJQF97hV3urFaRjeH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/g1PBAAAA2wAAAA8AAAAAAAAAAAAAAAAAmAIAAGRycy9kb3du&#10;cmV2LnhtbFBLBQYAAAAABAAEAPUAAACGAwAAAAA=&#10;" adj="19120" fillcolor="#4f81bd" strokecolor="#385d8a" strokeweight="2pt">
                  <v:textbox>
                    <w:txbxContent>
                      <w:p w:rsidR="008B34A2" w:rsidRPr="00BC7F61" w:rsidRDefault="008B34A2" w:rsidP="008B34A2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</w:rPr>
                          <w:t>mpact-</w:t>
                        </w:r>
                      </w:p>
                    </w:txbxContent>
                  </v:textbox>
                </v:shape>
                <v:shape id="Pentagon 44" o:spid="_x0000_s1061" type="#_x0000_t15" style="position:absolute;left:12477;top:8763;width:1266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pFMYA&#10;AADbAAAADwAAAGRycy9kb3ducmV2LnhtbESPW2sCMRSE3wv9D+EU+lI0a70gq1GkVCh9Ka4X9O2w&#10;Oe4u3Zxsk6jrvzdCwcdhZr5hpvPW1OJMzleWFfS6CQji3OqKCwWb9bIzBuEDssbaMim4kof57Plp&#10;iqm2F17ROQuFiBD2KSooQ2hSKX1ekkHftQ1x9I7WGQxRukJqh5cIN7V8T5KRNFhxXCixoY+S8t/s&#10;ZBRk5tTb6U+3HO63i5+/w+qt3/8mpV5f2sUERKA2PML/7S+tYDCA+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pFMYAAADbAAAADwAAAAAAAAAAAAAAAACYAgAAZHJz&#10;L2Rvd25yZXYueG1sUEsFBgAAAAAEAAQA9QAAAIsDAAAAAA==&#10;" adj="15266" fillcolor="#4f81bd" strokecolor="#385d8a" strokeweight="2pt">
                  <v:textbox>
                    <w:txbxContent>
                      <w:p w:rsidR="008B34A2" w:rsidRPr="00BC7F61" w:rsidRDefault="008B34A2" w:rsidP="008B34A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45" o:spid="_x0000_s1062" type="#_x0000_t15" style="position:absolute;left:25241;top:8667;width:3152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+vMEA&#10;AADbAAAADwAAAGRycy9kb3ducmV2LnhtbESPQYvCMBSE74L/IbwFb5ruUkW6RhFhwaOrFvf4aJ5p&#10;sXkpTazVX78RBI/DzHzDLFa9rUVHra8cK/icJCCIC6crNgqOh5/xHIQPyBprx6TgTh5Wy+FggZl2&#10;N/6lbh+MiBD2GSooQ2gyKX1RkkU/cQ1x9M6utRiibI3ULd4i3NbyK0lm0mLFcaHEhjYlFZf91So4&#10;X07V+k8/jJl2KZHe5ZrTXKnRR7/+BhGoD+/wq73VCtIpPL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vrzBAAAA2wAAAA8AAAAAAAAAAAAAAAAAmAIAAGRycy9kb3du&#10;cmV2LnhtbFBLBQYAAAAABAAEAPUAAACGAwAAAAA=&#10;" adj="19120" fillcolor="#4f81bd" strokecolor="#385d8a" strokeweight="2pt">
                  <v:textbox>
                    <w:txbxContent>
                      <w:p w:rsidR="008B34A2" w:rsidRPr="00BC7F61" w:rsidRDefault="008B34A2" w:rsidP="008B34A2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</w:rPr>
                          <w:t xml:space="preserve">mpact- </w:t>
                        </w:r>
                      </w:p>
                    </w:txbxContent>
                  </v:textbox>
                </v:shape>
                <v:shape id="Pentagon 46" o:spid="_x0000_s1063" type="#_x0000_t15" style="position:absolute;left:11715;top:22098;width:1266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S+MUA&#10;AADbAAAADwAAAGRycy9kb3ducmV2LnhtbESPQWsCMRSE7wX/Q3iCl1KzahVZjSJFQXoR17bo7bF5&#10;7i5uXrZJ1O2/N4VCj8PMfMPMl62pxY2crywrGPQTEMS51RUXCj4Om5cpCB+QNdaWScEPeVguOk9z&#10;TLW9855uWShEhLBPUUEZQpNK6fOSDPq+bYijd7bOYIjSFVI7vEe4qeUwSSbSYMVxocSG3krKL9nV&#10;KMjMdfCl124zPn6udt+n/fNo9E5K9brtagYiUBv+w3/trVbwOoH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pL4xQAAANsAAAAPAAAAAAAAAAAAAAAAAJgCAABkcnMv&#10;ZG93bnJldi54bWxQSwUGAAAAAAQABAD1AAAAigMAAAAA&#10;" adj="15266" fillcolor="#4f81bd" strokecolor="#385d8a" strokeweight="2pt">
                  <v:textbox>
                    <w:txbxContent>
                      <w:p w:rsidR="008B34A2" w:rsidRPr="00BC7F61" w:rsidRDefault="008B34A2" w:rsidP="008B34A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entagon 47" o:spid="_x0000_s1064" type="#_x0000_t15" style="position:absolute;left:24288;top:22383;width:3152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FUMEA&#10;AADbAAAADwAAAGRycy9kb3ducmV2LnhtbESPQYvCMBSE7wv+h/AEb2vqUlepRhFB8Oi6ih4fzTMt&#10;Ni+lydbqr98IgsdhZr5h5svOVqKlxpeOFYyGCQji3OmSjYLD7+ZzCsIHZI2VY1JwJw/LRe9jjpl2&#10;N/6hdh+MiBD2GSooQqgzKX1ekEU/dDVx9C6usRiibIzUDd4i3FbyK0m+pcWS40KBNa0Lyq/7P6vg&#10;cj2Vq7N+GDNuUyK9O2pOj0oN+t1qBiJQF97hV3urFaQTeH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hVDBAAAA2wAAAA8AAAAAAAAAAAAAAAAAmAIAAGRycy9kb3du&#10;cmV2LnhtbFBLBQYAAAAABAAEAPUAAACGAwAAAAA=&#10;" adj="19120" fillcolor="#4f81bd" strokecolor="#385d8a" strokeweight="2pt">
                  <v:textbox>
                    <w:txbxContent>
                      <w:p w:rsidR="008B34A2" w:rsidRPr="00BC7F61" w:rsidRDefault="008B34A2" w:rsidP="008B34A2">
                        <w:pPr>
                          <w:rPr>
                            <w:i/>
                          </w:rPr>
                        </w:pPr>
                        <w:r w:rsidRPr="00BC7F61"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</w:rPr>
                          <w:t xml:space="preserve">mpact-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34A2" w:rsidSect="004708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AD" w:rsidRDefault="005779AD" w:rsidP="005779AD">
      <w:pPr>
        <w:spacing w:after="0" w:line="240" w:lineRule="auto"/>
      </w:pPr>
      <w:r>
        <w:separator/>
      </w:r>
    </w:p>
  </w:endnote>
  <w:endnote w:type="continuationSeparator" w:id="0">
    <w:p w:rsidR="005779AD" w:rsidRDefault="005779AD" w:rsidP="0057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AD" w:rsidRDefault="005779AD" w:rsidP="005779AD">
      <w:pPr>
        <w:spacing w:after="0" w:line="240" w:lineRule="auto"/>
      </w:pPr>
      <w:r>
        <w:separator/>
      </w:r>
    </w:p>
  </w:footnote>
  <w:footnote w:type="continuationSeparator" w:id="0">
    <w:p w:rsidR="005779AD" w:rsidRDefault="005779AD" w:rsidP="0057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AD" w:rsidRDefault="00440CDB">
    <w:pPr>
      <w:pStyle w:val="Header"/>
    </w:pPr>
    <w:r>
      <w:t>Lesson 1</w:t>
    </w:r>
  </w:p>
  <w:p w:rsidR="00440CDB" w:rsidRDefault="00440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42F5"/>
    <w:multiLevelType w:val="hybridMultilevel"/>
    <w:tmpl w:val="A4C6E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AD1"/>
    <w:multiLevelType w:val="hybridMultilevel"/>
    <w:tmpl w:val="A2A2CA3E"/>
    <w:lvl w:ilvl="0" w:tplc="C770CFF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7021"/>
    <w:multiLevelType w:val="hybridMultilevel"/>
    <w:tmpl w:val="1A44FC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542C"/>
    <w:multiLevelType w:val="hybridMultilevel"/>
    <w:tmpl w:val="1FE608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2A57"/>
    <w:multiLevelType w:val="hybridMultilevel"/>
    <w:tmpl w:val="0744F9E2"/>
    <w:lvl w:ilvl="0" w:tplc="C770CFFC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E4722B"/>
    <w:multiLevelType w:val="hybridMultilevel"/>
    <w:tmpl w:val="11065CE8"/>
    <w:lvl w:ilvl="0" w:tplc="C770CFF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090"/>
    <w:multiLevelType w:val="hybridMultilevel"/>
    <w:tmpl w:val="6D4ED9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C3B78"/>
    <w:multiLevelType w:val="hybridMultilevel"/>
    <w:tmpl w:val="345033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73B8"/>
    <w:multiLevelType w:val="hybridMultilevel"/>
    <w:tmpl w:val="5A9A31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23"/>
    <w:rsid w:val="00066ABE"/>
    <w:rsid w:val="00440CDB"/>
    <w:rsid w:val="00470810"/>
    <w:rsid w:val="005779AD"/>
    <w:rsid w:val="00585C00"/>
    <w:rsid w:val="00643101"/>
    <w:rsid w:val="00650C4D"/>
    <w:rsid w:val="007F731D"/>
    <w:rsid w:val="008976E8"/>
    <w:rsid w:val="008B34A2"/>
    <w:rsid w:val="009C0285"/>
    <w:rsid w:val="00A15725"/>
    <w:rsid w:val="00BC7F61"/>
    <w:rsid w:val="00C02923"/>
    <w:rsid w:val="00C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390E8-DC6D-4CFB-BFD2-8071492F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2923"/>
  </w:style>
  <w:style w:type="paragraph" w:styleId="ListParagraph">
    <w:name w:val="List Paragraph"/>
    <w:basedOn w:val="Normal"/>
    <w:uiPriority w:val="34"/>
    <w:qFormat/>
    <w:rsid w:val="00C02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AD"/>
  </w:style>
  <w:style w:type="paragraph" w:styleId="Footer">
    <w:name w:val="footer"/>
    <w:basedOn w:val="Normal"/>
    <w:link w:val="FooterChar"/>
    <w:uiPriority w:val="99"/>
    <w:unhideWhenUsed/>
    <w:rsid w:val="0057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C3AF5D14</Template>
  <TotalTime>71</TotalTime>
  <Pages>6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10</cp:revision>
  <dcterms:created xsi:type="dcterms:W3CDTF">2016-03-15T10:08:00Z</dcterms:created>
  <dcterms:modified xsi:type="dcterms:W3CDTF">2016-03-15T13:03:00Z</dcterms:modified>
</cp:coreProperties>
</file>